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5902" w14:textId="77777777" w:rsidR="00BF77D2" w:rsidRPr="0056066C" w:rsidRDefault="00BF77D2" w:rsidP="0056066C">
      <w:pPr>
        <w:rPr>
          <w:b/>
        </w:rPr>
      </w:pPr>
      <w:bookmarkStart w:id="0" w:name="_GoBack"/>
      <w:bookmarkEnd w:id="0"/>
    </w:p>
    <w:p w14:paraId="437F74E6" w14:textId="77777777" w:rsidR="00BF77D2" w:rsidRPr="00146F56" w:rsidRDefault="00BF77D2" w:rsidP="00BF77D2">
      <w:pPr>
        <w:jc w:val="center"/>
        <w:rPr>
          <w:b/>
          <w:sz w:val="32"/>
          <w:szCs w:val="32"/>
          <w:highlight w:val="lightGray"/>
          <w:u w:val="single"/>
        </w:rPr>
      </w:pPr>
      <w:r w:rsidRPr="00146F56">
        <w:rPr>
          <w:b/>
          <w:sz w:val="32"/>
          <w:szCs w:val="32"/>
          <w:highlight w:val="lightGray"/>
          <w:u w:val="single"/>
        </w:rPr>
        <w:t>BREEAM-NOR 201</w:t>
      </w:r>
      <w:r w:rsidR="00922CEE">
        <w:rPr>
          <w:b/>
          <w:sz w:val="32"/>
          <w:szCs w:val="32"/>
          <w:highlight w:val="lightGray"/>
          <w:u w:val="single"/>
        </w:rPr>
        <w:t>2</w:t>
      </w:r>
      <w:r w:rsidRPr="00146F56">
        <w:rPr>
          <w:b/>
          <w:sz w:val="32"/>
          <w:szCs w:val="32"/>
          <w:highlight w:val="lightGray"/>
          <w:u w:val="single"/>
        </w:rPr>
        <w:t xml:space="preserve"> Report Template</w:t>
      </w:r>
    </w:p>
    <w:p w14:paraId="0BB466DC" w14:textId="77777777" w:rsidR="00BF77D2" w:rsidRPr="00146F56" w:rsidRDefault="00BF77D2" w:rsidP="00BF77D2">
      <w:pPr>
        <w:jc w:val="center"/>
        <w:rPr>
          <w:b/>
        </w:rPr>
      </w:pPr>
      <w:r w:rsidRPr="00146F56">
        <w:rPr>
          <w:b/>
          <w:highlight w:val="lightGray"/>
        </w:rPr>
        <w:t>(Delete text in grey from compiled report)</w:t>
      </w:r>
    </w:p>
    <w:p w14:paraId="22DACE74" w14:textId="77777777" w:rsidR="002F29E8" w:rsidRPr="00146F56" w:rsidRDefault="002F29E8" w:rsidP="00BF77D2">
      <w:pPr>
        <w:jc w:val="center"/>
        <w:rPr>
          <w:b/>
        </w:rPr>
      </w:pPr>
    </w:p>
    <w:p w14:paraId="3F2F0B63" w14:textId="77777777" w:rsidR="002F29E8" w:rsidRPr="00146F56" w:rsidRDefault="002F29E8" w:rsidP="00BF77D2">
      <w:pPr>
        <w:jc w:val="center"/>
        <w:rPr>
          <w:b/>
        </w:rPr>
      </w:pPr>
    </w:p>
    <w:p w14:paraId="0AD4A73D" w14:textId="77777777" w:rsidR="002F29E8" w:rsidRPr="00146F56" w:rsidRDefault="002F29E8" w:rsidP="002F29E8">
      <w:pPr>
        <w:jc w:val="center"/>
        <w:rPr>
          <w:sz w:val="24"/>
          <w:szCs w:val="24"/>
        </w:rPr>
      </w:pPr>
      <w:r w:rsidRPr="00146F56">
        <w:rPr>
          <w:sz w:val="24"/>
          <w:szCs w:val="24"/>
          <w:highlight w:val="lightGray"/>
        </w:rPr>
        <w:t xml:space="preserve">This template is developed for </w:t>
      </w:r>
      <w:r w:rsidR="009F46D5">
        <w:rPr>
          <w:sz w:val="24"/>
          <w:szCs w:val="24"/>
          <w:highlight w:val="lightGray"/>
        </w:rPr>
        <w:t>Grønn Byggallianse</w:t>
      </w:r>
      <w:r w:rsidRPr="00146F56">
        <w:rPr>
          <w:sz w:val="24"/>
          <w:szCs w:val="24"/>
          <w:highlight w:val="lightGray"/>
        </w:rPr>
        <w:t xml:space="preserve"> by</w:t>
      </w:r>
    </w:p>
    <w:p w14:paraId="1B209392" w14:textId="77777777" w:rsidR="002F29E8" w:rsidRPr="00146F56" w:rsidRDefault="002F29E8" w:rsidP="002F29E8">
      <w:pPr>
        <w:jc w:val="center"/>
        <w:rPr>
          <w:b/>
          <w:sz w:val="28"/>
          <w:szCs w:val="24"/>
        </w:rPr>
      </w:pPr>
      <w:r w:rsidRPr="00146F56">
        <w:rPr>
          <w:noProof/>
          <w:sz w:val="24"/>
          <w:szCs w:val="24"/>
          <w:lang w:val="nb-NO" w:eastAsia="nb-NO"/>
        </w:rPr>
        <w:drawing>
          <wp:inline distT="0" distB="0" distL="0" distR="0" wp14:anchorId="57549626" wp14:editId="63111ED9">
            <wp:extent cx="1146368" cy="373380"/>
            <wp:effectExtent l="0" t="0" r="0" b="762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680" cy="375762"/>
                    </a:xfrm>
                    <a:prstGeom prst="rect">
                      <a:avLst/>
                    </a:prstGeom>
                    <a:noFill/>
                    <a:ln>
                      <a:noFill/>
                    </a:ln>
                  </pic:spPr>
                </pic:pic>
              </a:graphicData>
            </a:graphic>
          </wp:inline>
        </w:drawing>
      </w:r>
    </w:p>
    <w:p w14:paraId="4BCA1BA9" w14:textId="77777777" w:rsidR="00BF77D2" w:rsidRPr="00146F56" w:rsidRDefault="00BF77D2" w:rsidP="00BF77D2">
      <w:pPr>
        <w:rPr>
          <w:b/>
        </w:rPr>
      </w:pPr>
    </w:p>
    <w:p w14:paraId="2393F125" w14:textId="77777777" w:rsidR="00BF77D2" w:rsidRPr="00146F56" w:rsidRDefault="00BF77D2" w:rsidP="00BF77D2">
      <w:pPr>
        <w:rPr>
          <w:b/>
        </w:rPr>
      </w:pPr>
    </w:p>
    <w:p w14:paraId="7D96EE9B" w14:textId="77777777" w:rsidR="00BF77D2" w:rsidRPr="00146F56" w:rsidRDefault="00BF77D2" w:rsidP="00E07FE9">
      <w:pPr>
        <w:rPr>
          <w:sz w:val="20"/>
          <w:highlight w:val="lightGray"/>
        </w:rPr>
      </w:pPr>
      <w:r w:rsidRPr="00146F56">
        <w:rPr>
          <w:sz w:val="20"/>
          <w:highlight w:val="lightGray"/>
        </w:rPr>
        <w:t xml:space="preserve">This guidance and report template </w:t>
      </w:r>
      <w:proofErr w:type="gramStart"/>
      <w:r w:rsidRPr="00146F56">
        <w:rPr>
          <w:sz w:val="20"/>
          <w:highlight w:val="lightGray"/>
        </w:rPr>
        <w:t>is</w:t>
      </w:r>
      <w:proofErr w:type="gramEnd"/>
      <w:r w:rsidRPr="00146F56">
        <w:rPr>
          <w:sz w:val="20"/>
          <w:highlight w:val="lightGray"/>
        </w:rPr>
        <w:t xml:space="preserve"> provided to licensed BREEAM-NOR Assessors for the purpose of supporting completion of a formal BREEAM-NOR assessment. This first section of the template provides assessors with the following:</w:t>
      </w:r>
    </w:p>
    <w:p w14:paraId="224CAC2B" w14:textId="77777777" w:rsidR="00BF77D2" w:rsidRPr="00146F56" w:rsidRDefault="00BF77D2" w:rsidP="00E07FE9">
      <w:pPr>
        <w:rPr>
          <w:sz w:val="20"/>
          <w:highlight w:val="lightGray"/>
        </w:rPr>
      </w:pPr>
    </w:p>
    <w:p w14:paraId="7275AAD6" w14:textId="77777777" w:rsidR="00BF77D2" w:rsidRPr="00146F56" w:rsidRDefault="00BF77D2" w:rsidP="00E07FE9">
      <w:pPr>
        <w:numPr>
          <w:ilvl w:val="0"/>
          <w:numId w:val="9"/>
        </w:numPr>
        <w:rPr>
          <w:sz w:val="20"/>
          <w:highlight w:val="lightGray"/>
        </w:rPr>
      </w:pPr>
      <w:r w:rsidRPr="00146F56">
        <w:rPr>
          <w:sz w:val="20"/>
          <w:highlight w:val="lightGray"/>
        </w:rPr>
        <w:t>How to compile a report using the BREEAM-NOR report template</w:t>
      </w:r>
    </w:p>
    <w:p w14:paraId="2727BCF1" w14:textId="77777777" w:rsidR="00BF77D2" w:rsidRPr="00146F56" w:rsidRDefault="00BF77D2" w:rsidP="00E07FE9">
      <w:pPr>
        <w:numPr>
          <w:ilvl w:val="0"/>
          <w:numId w:val="9"/>
        </w:numPr>
        <w:rPr>
          <w:sz w:val="20"/>
          <w:highlight w:val="lightGray"/>
        </w:rPr>
      </w:pPr>
      <w:r w:rsidRPr="00146F56">
        <w:rPr>
          <w:sz w:val="20"/>
          <w:highlight w:val="lightGray"/>
        </w:rPr>
        <w:t>‘Getting the references right’</w:t>
      </w:r>
    </w:p>
    <w:p w14:paraId="3A88444A" w14:textId="77777777" w:rsidR="00BF77D2" w:rsidRPr="00146F56" w:rsidRDefault="00BF77D2" w:rsidP="00E07FE9">
      <w:pPr>
        <w:numPr>
          <w:ilvl w:val="0"/>
          <w:numId w:val="9"/>
        </w:numPr>
        <w:rPr>
          <w:sz w:val="20"/>
          <w:highlight w:val="lightGray"/>
        </w:rPr>
      </w:pPr>
      <w:r w:rsidRPr="00146F56">
        <w:rPr>
          <w:sz w:val="20"/>
          <w:highlight w:val="lightGray"/>
        </w:rPr>
        <w:t xml:space="preserve">Example of a completed BREEAM Issue assessment </w:t>
      </w:r>
    </w:p>
    <w:p w14:paraId="18B0A373" w14:textId="77777777" w:rsidR="00C85A6F" w:rsidRPr="00146F56" w:rsidRDefault="00C85A6F" w:rsidP="00E07FE9">
      <w:pPr>
        <w:rPr>
          <w:sz w:val="20"/>
          <w:highlight w:val="lightGray"/>
        </w:rPr>
      </w:pPr>
    </w:p>
    <w:p w14:paraId="4B7B4114" w14:textId="77777777" w:rsidR="00C85A6F" w:rsidRPr="00146F56" w:rsidRDefault="00C85A6F" w:rsidP="00E07FE9">
      <w:pPr>
        <w:rPr>
          <w:sz w:val="20"/>
          <w:highlight w:val="lightGray"/>
        </w:rPr>
      </w:pPr>
    </w:p>
    <w:p w14:paraId="527C6EFC" w14:textId="77777777" w:rsidR="00BF77D2" w:rsidRPr="00146F56" w:rsidRDefault="00BF77D2" w:rsidP="00E07FE9">
      <w:pPr>
        <w:rPr>
          <w:sz w:val="20"/>
          <w:highlight w:val="lightGray"/>
        </w:rPr>
      </w:pPr>
    </w:p>
    <w:p w14:paraId="0ABAA7C5" w14:textId="77777777" w:rsidR="00BF77D2" w:rsidRPr="00146F56" w:rsidRDefault="00BF77D2" w:rsidP="00E07FE9">
      <w:pPr>
        <w:numPr>
          <w:ilvl w:val="0"/>
          <w:numId w:val="11"/>
        </w:numPr>
        <w:rPr>
          <w:b/>
          <w:sz w:val="20"/>
          <w:highlight w:val="lightGray"/>
          <w:u w:val="single"/>
        </w:rPr>
      </w:pPr>
      <w:r w:rsidRPr="00146F56">
        <w:rPr>
          <w:b/>
          <w:sz w:val="20"/>
          <w:highlight w:val="lightGray"/>
          <w:u w:val="single"/>
        </w:rPr>
        <w:t>How to compile a report using the BREEAM</w:t>
      </w:r>
      <w:r w:rsidR="00F77AB2" w:rsidRPr="00146F56">
        <w:rPr>
          <w:b/>
          <w:sz w:val="20"/>
          <w:highlight w:val="lightGray"/>
          <w:u w:val="single"/>
        </w:rPr>
        <w:t>-NOR</w:t>
      </w:r>
      <w:r w:rsidRPr="00146F56">
        <w:rPr>
          <w:b/>
          <w:sz w:val="20"/>
          <w:highlight w:val="lightGray"/>
          <w:u w:val="single"/>
        </w:rPr>
        <w:t xml:space="preserve"> report template</w:t>
      </w:r>
    </w:p>
    <w:p w14:paraId="35C2EB76" w14:textId="77777777" w:rsidR="00BF77D2" w:rsidRPr="00146F56" w:rsidRDefault="00BF77D2" w:rsidP="00E07FE9">
      <w:pPr>
        <w:rPr>
          <w:sz w:val="20"/>
          <w:highlight w:val="lightGray"/>
        </w:rPr>
      </w:pPr>
    </w:p>
    <w:p w14:paraId="11CFDEDE" w14:textId="77777777" w:rsidR="00BF77D2" w:rsidRPr="00146F56" w:rsidRDefault="00BF77D2" w:rsidP="00E07FE9">
      <w:pPr>
        <w:rPr>
          <w:sz w:val="20"/>
          <w:highlight w:val="lightGray"/>
        </w:rPr>
      </w:pPr>
      <w:r w:rsidRPr="00146F56">
        <w:rPr>
          <w:sz w:val="20"/>
          <w:highlight w:val="lightGray"/>
        </w:rPr>
        <w:t xml:space="preserve">It is the responsibility of the assessor to produce a BREEAM-NOR report that is accurate and contains all appropriate and necessary information. This report template aims to support the assessor in doing so. </w:t>
      </w:r>
      <w:proofErr w:type="gramStart"/>
      <w:r w:rsidRPr="00146F56">
        <w:rPr>
          <w:sz w:val="20"/>
          <w:highlight w:val="lightGray"/>
        </w:rPr>
        <w:t>With this in mind the</w:t>
      </w:r>
      <w:proofErr w:type="gramEnd"/>
      <w:r w:rsidRPr="00146F56">
        <w:rPr>
          <w:sz w:val="20"/>
          <w:highlight w:val="lightGray"/>
        </w:rPr>
        <w:t xml:space="preserve"> assessor should be aware of the following when writing their report using this template:</w:t>
      </w:r>
    </w:p>
    <w:p w14:paraId="6EA5ABAF" w14:textId="77777777" w:rsidR="00BF77D2" w:rsidRPr="00146F56" w:rsidRDefault="00BF77D2" w:rsidP="00E07FE9">
      <w:pPr>
        <w:rPr>
          <w:sz w:val="20"/>
          <w:highlight w:val="lightGray"/>
        </w:rPr>
      </w:pPr>
    </w:p>
    <w:p w14:paraId="64B84BE3" w14:textId="77777777" w:rsidR="00BF77D2" w:rsidRPr="00146F56" w:rsidRDefault="00C85A6F" w:rsidP="00E07FE9">
      <w:pPr>
        <w:numPr>
          <w:ilvl w:val="0"/>
          <w:numId w:val="8"/>
        </w:numPr>
        <w:rPr>
          <w:sz w:val="20"/>
          <w:highlight w:val="lightGray"/>
        </w:rPr>
      </w:pPr>
      <w:r w:rsidRPr="00146F56">
        <w:rPr>
          <w:sz w:val="20"/>
          <w:highlight w:val="lightGray"/>
        </w:rPr>
        <w:t xml:space="preserve">The template is generic to all BREEAM-NOR 2012 projects. It is based on a standard template used for all BREEAM schemes (UK &amp; International) and developed by </w:t>
      </w:r>
      <w:r w:rsidRPr="00146F56">
        <w:rPr>
          <w:noProof/>
          <w:sz w:val="20"/>
          <w:highlight w:val="lightGray"/>
          <w:lang w:eastAsia="nb-NO" w:bidi="he-IL"/>
        </w:rPr>
        <w:t>SKANSKA</w:t>
      </w:r>
      <w:r w:rsidRPr="00146F56">
        <w:rPr>
          <w:sz w:val="20"/>
          <w:highlight w:val="lightGray"/>
        </w:rPr>
        <w:t xml:space="preserve"> on behalf of </w:t>
      </w:r>
      <w:r w:rsidR="009F46D5">
        <w:rPr>
          <w:sz w:val="20"/>
          <w:highlight w:val="lightGray"/>
        </w:rPr>
        <w:t>Grønn Byggallianse</w:t>
      </w:r>
      <w:r w:rsidRPr="00146F56">
        <w:rPr>
          <w:sz w:val="20"/>
          <w:highlight w:val="lightGray"/>
        </w:rPr>
        <w:t>.</w:t>
      </w:r>
    </w:p>
    <w:p w14:paraId="0D44324A" w14:textId="77777777" w:rsidR="00BF77D2" w:rsidRPr="00146F56" w:rsidRDefault="00BF77D2" w:rsidP="00E07FE9">
      <w:pPr>
        <w:rPr>
          <w:sz w:val="20"/>
          <w:highlight w:val="lightGray"/>
        </w:rPr>
      </w:pPr>
    </w:p>
    <w:p w14:paraId="0C49E6CD" w14:textId="77777777" w:rsidR="00BF77D2" w:rsidRPr="00146F56" w:rsidRDefault="00BF77D2" w:rsidP="00E07FE9">
      <w:pPr>
        <w:numPr>
          <w:ilvl w:val="0"/>
          <w:numId w:val="8"/>
        </w:numPr>
        <w:rPr>
          <w:sz w:val="20"/>
          <w:highlight w:val="lightGray"/>
        </w:rPr>
      </w:pPr>
      <w:r w:rsidRPr="00146F56">
        <w:rPr>
          <w:sz w:val="20"/>
          <w:highlight w:val="lightGray"/>
        </w:rPr>
        <w:t xml:space="preserve">Given that the report is generic to all BREEAM-NOR 2012 projects it contains issue aims and criteria for all BREEAM-NOR issues. It is the </w:t>
      </w:r>
      <w:r w:rsidRPr="00146F56">
        <w:rPr>
          <w:sz w:val="20"/>
          <w:highlight w:val="lightGray"/>
          <w:u w:val="single"/>
        </w:rPr>
        <w:t>BREEAM-NOR Assessor’s responsibility</w:t>
      </w:r>
      <w:r w:rsidRPr="00146F56">
        <w:rPr>
          <w:sz w:val="20"/>
          <w:highlight w:val="lightGray"/>
        </w:rPr>
        <w:t xml:space="preserve"> to ensure that only those BREEAM-NOR issues applicable to the scheme they are assessing against are included within the formal report. The assessor will, therefore, be required to delete BREEAM-NOR issues and issue criteria not relevant to the building type they are assessing.</w:t>
      </w:r>
    </w:p>
    <w:p w14:paraId="0A27F681" w14:textId="77777777" w:rsidR="00BF77D2" w:rsidRPr="00146F56" w:rsidRDefault="00BF77D2" w:rsidP="00E07FE9">
      <w:pPr>
        <w:rPr>
          <w:sz w:val="20"/>
          <w:highlight w:val="lightGray"/>
        </w:rPr>
      </w:pPr>
    </w:p>
    <w:p w14:paraId="3A2876E6" w14:textId="77777777" w:rsidR="00BF77D2" w:rsidRPr="00146F56" w:rsidRDefault="00BF77D2" w:rsidP="00E07FE9">
      <w:pPr>
        <w:numPr>
          <w:ilvl w:val="0"/>
          <w:numId w:val="8"/>
        </w:numPr>
        <w:rPr>
          <w:sz w:val="20"/>
          <w:highlight w:val="lightGray"/>
        </w:rPr>
      </w:pPr>
      <w:r w:rsidRPr="00146F56">
        <w:rPr>
          <w:sz w:val="20"/>
          <w:highlight w:val="lightGray"/>
        </w:rPr>
        <w:t xml:space="preserve">The template contains areas of text </w:t>
      </w:r>
      <w:r w:rsidRPr="00146F56">
        <w:rPr>
          <w:color w:val="FF0000"/>
          <w:sz w:val="20"/>
          <w:highlight w:val="lightGray"/>
        </w:rPr>
        <w:t>in red</w:t>
      </w:r>
      <w:r w:rsidRPr="00146F56">
        <w:rPr>
          <w:sz w:val="20"/>
          <w:highlight w:val="lightGray"/>
        </w:rPr>
        <w:t xml:space="preserve">; such text requires the </w:t>
      </w:r>
      <w:r w:rsidRPr="00146F56">
        <w:rPr>
          <w:sz w:val="20"/>
          <w:highlight w:val="lightGray"/>
          <w:u w:val="single"/>
        </w:rPr>
        <w:t>BREEEAM-NOR Assessor</w:t>
      </w:r>
      <w:r w:rsidRPr="00146F56">
        <w:rPr>
          <w:sz w:val="20"/>
          <w:highlight w:val="lightGray"/>
        </w:rPr>
        <w:t xml:space="preserve"> to insert, delete or amend the text (and change the text colour to suit), as appropriate to the context in which it appears.</w:t>
      </w:r>
      <w:r w:rsidR="00E07FE9">
        <w:rPr>
          <w:sz w:val="20"/>
          <w:highlight w:val="lightGray"/>
        </w:rPr>
        <w:t xml:space="preserve"> Mind you; </w:t>
      </w:r>
      <w:r w:rsidR="00C23E85" w:rsidRPr="00146F56">
        <w:rPr>
          <w:sz w:val="20"/>
          <w:highlight w:val="lightGray"/>
        </w:rPr>
        <w:t xml:space="preserve">For Schedule of evidence and Validation statement, red example text is ONLY provided in </w:t>
      </w:r>
      <w:proofErr w:type="spellStart"/>
      <w:r w:rsidR="00C23E85" w:rsidRPr="00146F56">
        <w:rPr>
          <w:sz w:val="20"/>
          <w:highlight w:val="lightGray"/>
        </w:rPr>
        <w:t>Man</w:t>
      </w:r>
      <w:proofErr w:type="spellEnd"/>
      <w:r w:rsidR="00C23E85" w:rsidRPr="00146F56">
        <w:rPr>
          <w:sz w:val="20"/>
          <w:highlight w:val="lightGray"/>
        </w:rPr>
        <w:t xml:space="preserve"> 1 as an example. For the rest of the issues these fields are left blank. It is the assessor’s responsibility to fill in each of the issues Schedule of Evidence and Validation Statement correctly.</w:t>
      </w:r>
    </w:p>
    <w:p w14:paraId="3D662CB2" w14:textId="77777777" w:rsidR="00BF77D2" w:rsidRPr="00146F56" w:rsidRDefault="00BF77D2" w:rsidP="00E07FE9">
      <w:pPr>
        <w:rPr>
          <w:sz w:val="20"/>
          <w:highlight w:val="lightGray"/>
        </w:rPr>
      </w:pPr>
    </w:p>
    <w:p w14:paraId="13CD8C06" w14:textId="77777777" w:rsidR="00BF77D2" w:rsidRPr="00146F56" w:rsidRDefault="00BF77D2" w:rsidP="00E07FE9">
      <w:pPr>
        <w:numPr>
          <w:ilvl w:val="0"/>
          <w:numId w:val="8"/>
        </w:numPr>
        <w:rPr>
          <w:sz w:val="20"/>
          <w:highlight w:val="lightGray"/>
        </w:rPr>
      </w:pPr>
      <w:r w:rsidRPr="00146F56">
        <w:rPr>
          <w:sz w:val="20"/>
          <w:highlight w:val="lightGray"/>
        </w:rPr>
        <w:t>Refer to section 4 below for an example of how to complete the template for a specific BREEAM-NOR issue.</w:t>
      </w:r>
    </w:p>
    <w:p w14:paraId="4F81701C" w14:textId="77777777" w:rsidR="00CA7E24" w:rsidRPr="00146F56" w:rsidRDefault="00CA7E24" w:rsidP="00E07FE9">
      <w:pPr>
        <w:pStyle w:val="Listeavsnitt"/>
        <w:rPr>
          <w:sz w:val="20"/>
          <w:highlight w:val="lightGray"/>
        </w:rPr>
      </w:pPr>
    </w:p>
    <w:p w14:paraId="33B6C946" w14:textId="77777777" w:rsidR="00CA7E24" w:rsidRPr="00146F56" w:rsidRDefault="00CA7E24" w:rsidP="00E07FE9">
      <w:pPr>
        <w:numPr>
          <w:ilvl w:val="0"/>
          <w:numId w:val="8"/>
        </w:numPr>
        <w:rPr>
          <w:sz w:val="20"/>
          <w:highlight w:val="lightGray"/>
        </w:rPr>
      </w:pPr>
      <w:r w:rsidRPr="00146F56">
        <w:rPr>
          <w:sz w:val="20"/>
          <w:highlight w:val="lightGray"/>
        </w:rPr>
        <w:t>The BREEAM-NOR report MUST be written in English for QA submission.</w:t>
      </w:r>
    </w:p>
    <w:p w14:paraId="065459E0" w14:textId="77777777" w:rsidR="00BF77D2" w:rsidRPr="00146F56" w:rsidRDefault="00BF77D2" w:rsidP="00E07FE9">
      <w:pPr>
        <w:rPr>
          <w:b/>
        </w:rPr>
      </w:pPr>
    </w:p>
    <w:p w14:paraId="6D0898E0" w14:textId="77777777" w:rsidR="00E07FE9" w:rsidRDefault="00E07FE9">
      <w:pPr>
        <w:rPr>
          <w:b/>
          <w:sz w:val="20"/>
          <w:highlight w:val="lightGray"/>
          <w:u w:val="single"/>
          <w:lang w:eastAsia="x-none"/>
        </w:rPr>
      </w:pPr>
      <w:r>
        <w:rPr>
          <w:b/>
          <w:highlight w:val="lightGray"/>
          <w:u w:val="single"/>
        </w:rPr>
        <w:br w:type="page"/>
      </w:r>
    </w:p>
    <w:p w14:paraId="7DDDB38C" w14:textId="77777777" w:rsidR="00BF77D2" w:rsidRPr="00146F56" w:rsidRDefault="00BF77D2" w:rsidP="00E07FE9">
      <w:pPr>
        <w:pStyle w:val="BREBodytext"/>
        <w:numPr>
          <w:ilvl w:val="0"/>
          <w:numId w:val="12"/>
        </w:numPr>
        <w:rPr>
          <w:b/>
          <w:highlight w:val="lightGray"/>
          <w:u w:val="single"/>
        </w:rPr>
      </w:pPr>
      <w:r w:rsidRPr="00146F56">
        <w:rPr>
          <w:b/>
          <w:highlight w:val="lightGray"/>
          <w:u w:val="single"/>
        </w:rPr>
        <w:lastRenderedPageBreak/>
        <w:t xml:space="preserve">Getting the References Right </w:t>
      </w:r>
    </w:p>
    <w:p w14:paraId="3D3DEA89" w14:textId="77777777" w:rsidR="00BF77D2" w:rsidRPr="00146F56" w:rsidRDefault="00BF77D2" w:rsidP="00BF77D2">
      <w:pPr>
        <w:jc w:val="both"/>
        <w:rPr>
          <w:sz w:val="20"/>
          <w:highlight w:val="lightGray"/>
        </w:rPr>
      </w:pPr>
      <w:r w:rsidRPr="00146F56">
        <w:rPr>
          <w:sz w:val="20"/>
          <w:highlight w:val="lightGray"/>
        </w:rPr>
        <w:t>Evidence is the basis on which all BREEAM</w:t>
      </w:r>
      <w:r w:rsidR="00CA7E24" w:rsidRPr="00146F56">
        <w:rPr>
          <w:sz w:val="20"/>
          <w:highlight w:val="lightGray"/>
        </w:rPr>
        <w:t>-NOR</w:t>
      </w:r>
      <w:r w:rsidRPr="00146F56">
        <w:rPr>
          <w:sz w:val="20"/>
          <w:highlight w:val="lightGray"/>
        </w:rPr>
        <w:t xml:space="preserve"> assessments are </w:t>
      </w:r>
      <w:proofErr w:type="gramStart"/>
      <w:r w:rsidRPr="00146F56">
        <w:rPr>
          <w:sz w:val="20"/>
          <w:highlight w:val="lightGray"/>
        </w:rPr>
        <w:t>made, and</w:t>
      </w:r>
      <w:proofErr w:type="gramEnd"/>
      <w:r w:rsidRPr="00146F56">
        <w:rPr>
          <w:sz w:val="20"/>
          <w:highlight w:val="lightGray"/>
        </w:rPr>
        <w:t xml:space="preserve"> referencing the evidence in the assessment report is a critical element in the certification process. Correct and complete referencing in the report is essential because:</w:t>
      </w:r>
    </w:p>
    <w:p w14:paraId="0B5B5A2C" w14:textId="77777777" w:rsidR="00BF77D2" w:rsidRPr="00146F56" w:rsidRDefault="00BF77D2" w:rsidP="00BF77D2">
      <w:pPr>
        <w:jc w:val="both"/>
        <w:rPr>
          <w:sz w:val="20"/>
          <w:highlight w:val="lightGray"/>
        </w:rPr>
      </w:pPr>
    </w:p>
    <w:p w14:paraId="4A9EF9A3" w14:textId="77777777" w:rsidR="00BF77D2" w:rsidRPr="00146F56" w:rsidRDefault="00BF77D2" w:rsidP="00BF77D2">
      <w:pPr>
        <w:numPr>
          <w:ilvl w:val="0"/>
          <w:numId w:val="7"/>
        </w:numPr>
        <w:jc w:val="both"/>
        <w:rPr>
          <w:sz w:val="20"/>
          <w:highlight w:val="lightGray"/>
        </w:rPr>
      </w:pPr>
      <w:r w:rsidRPr="00146F56">
        <w:rPr>
          <w:sz w:val="20"/>
          <w:highlight w:val="lightGray"/>
        </w:rPr>
        <w:t xml:space="preserve">It provides protection to the Assessor in the event of an assessment outcome being challenged - allowing the original evidence on which the assessment was based to be quickly identified. </w:t>
      </w:r>
    </w:p>
    <w:p w14:paraId="4FDBD022" w14:textId="77777777" w:rsidR="00BF77D2" w:rsidRPr="00146F56" w:rsidRDefault="00BF77D2" w:rsidP="00BF77D2">
      <w:pPr>
        <w:numPr>
          <w:ilvl w:val="0"/>
          <w:numId w:val="7"/>
        </w:numPr>
        <w:jc w:val="both"/>
        <w:rPr>
          <w:sz w:val="20"/>
          <w:highlight w:val="lightGray"/>
        </w:rPr>
      </w:pPr>
      <w:r w:rsidRPr="00146F56">
        <w:rPr>
          <w:sz w:val="20"/>
          <w:highlight w:val="lightGray"/>
        </w:rPr>
        <w:t xml:space="preserve">It is the primary route for the BRE Global Quality Assurance Verifier to determine whether the assessment meets the requirements of the scheme. </w:t>
      </w:r>
    </w:p>
    <w:p w14:paraId="3ECC9419" w14:textId="77777777" w:rsidR="00BF77D2" w:rsidRPr="00146F56" w:rsidRDefault="00BF77D2" w:rsidP="00BF77D2">
      <w:pPr>
        <w:numPr>
          <w:ilvl w:val="0"/>
          <w:numId w:val="7"/>
        </w:numPr>
        <w:jc w:val="both"/>
        <w:rPr>
          <w:sz w:val="20"/>
          <w:highlight w:val="lightGray"/>
        </w:rPr>
      </w:pPr>
      <w:r w:rsidRPr="00146F56">
        <w:rPr>
          <w:sz w:val="20"/>
          <w:highlight w:val="lightGray"/>
        </w:rPr>
        <w:t xml:space="preserve">Without referencing of evidence BRE Global (as the Certifying Body) can have no certainty that the appropriate evidence has been examined by the assessor. </w:t>
      </w:r>
    </w:p>
    <w:p w14:paraId="495A6490" w14:textId="77777777" w:rsidR="00BF77D2" w:rsidRPr="00146F56" w:rsidRDefault="00BF77D2" w:rsidP="00BF77D2">
      <w:pPr>
        <w:rPr>
          <w:sz w:val="20"/>
          <w:highlight w:val="lightGray"/>
        </w:rPr>
      </w:pPr>
    </w:p>
    <w:p w14:paraId="2BD0CE37" w14:textId="77777777" w:rsidR="00BF77D2" w:rsidRPr="00146F56" w:rsidRDefault="00BF77D2" w:rsidP="00BF77D2">
      <w:pPr>
        <w:rPr>
          <w:sz w:val="20"/>
          <w:highlight w:val="lightGray"/>
        </w:rPr>
      </w:pPr>
      <w:r w:rsidRPr="00146F56">
        <w:rPr>
          <w:sz w:val="20"/>
          <w:highlight w:val="lightGray"/>
        </w:rPr>
        <w:t>With the above in mind, one of the common reasons why BRE Global QA Verifiers request the resubmission of reports is because the evidence details are either missing or incomplete, i.e. there is not appropriate referencing of evidence for each BREEAM</w:t>
      </w:r>
      <w:r w:rsidR="00C8441A" w:rsidRPr="00146F56">
        <w:rPr>
          <w:sz w:val="20"/>
          <w:highlight w:val="lightGray"/>
        </w:rPr>
        <w:t>-NOR</w:t>
      </w:r>
      <w:r w:rsidRPr="00146F56">
        <w:rPr>
          <w:sz w:val="20"/>
          <w:highlight w:val="lightGray"/>
        </w:rPr>
        <w:t xml:space="preserve"> issue’s compliance requirements. Asking for a resubmission under these circumstances does not necessarily mean that the assessor has incorrectly judged the evidence - but the primary, and essential, route by which this can be checked by the Verifier is missing or incomplete.</w:t>
      </w:r>
    </w:p>
    <w:p w14:paraId="0483EF06" w14:textId="77777777" w:rsidR="00BF77D2" w:rsidRPr="00146F56" w:rsidRDefault="00BF77D2" w:rsidP="00BF77D2">
      <w:pPr>
        <w:keepNext/>
        <w:outlineLvl w:val="0"/>
        <w:rPr>
          <w:sz w:val="20"/>
          <w:highlight w:val="lightGray"/>
          <w:u w:val="single"/>
        </w:rPr>
      </w:pPr>
      <w:bookmarkStart w:id="1" w:name="_Toc432426150"/>
      <w:r w:rsidRPr="00146F56">
        <w:rPr>
          <w:sz w:val="20"/>
          <w:highlight w:val="lightGray"/>
          <w:u w:val="single"/>
        </w:rPr>
        <w:t xml:space="preserve">What information </w:t>
      </w:r>
      <w:r w:rsidR="00E07FE9" w:rsidRPr="00146F56">
        <w:rPr>
          <w:sz w:val="20"/>
          <w:highlight w:val="lightGray"/>
          <w:u w:val="single"/>
        </w:rPr>
        <w:t>does</w:t>
      </w:r>
      <w:r w:rsidRPr="00146F56">
        <w:rPr>
          <w:sz w:val="20"/>
          <w:highlight w:val="lightGray"/>
          <w:u w:val="single"/>
        </w:rPr>
        <w:t xml:space="preserve"> BRE Global require?</w:t>
      </w:r>
      <w:bookmarkEnd w:id="1"/>
    </w:p>
    <w:p w14:paraId="547560E4" w14:textId="77777777" w:rsidR="00BF77D2" w:rsidRPr="00146F56" w:rsidRDefault="00BF77D2" w:rsidP="00BF77D2">
      <w:pPr>
        <w:keepNext/>
        <w:rPr>
          <w:sz w:val="20"/>
          <w:highlight w:val="lightGray"/>
        </w:rPr>
      </w:pPr>
    </w:p>
    <w:p w14:paraId="3612EF02" w14:textId="77777777" w:rsidR="00BF77D2" w:rsidRPr="00146F56" w:rsidRDefault="00BF77D2" w:rsidP="00BF77D2">
      <w:pPr>
        <w:keepNext/>
        <w:rPr>
          <w:sz w:val="20"/>
          <w:highlight w:val="lightGray"/>
        </w:rPr>
      </w:pPr>
      <w:r w:rsidRPr="00146F56">
        <w:rPr>
          <w:sz w:val="20"/>
          <w:highlight w:val="lightGray"/>
        </w:rPr>
        <w:t>The assessment report must contain a reference to each piece of evidence used to support the assessment of each BREEAM</w:t>
      </w:r>
      <w:r w:rsidR="00C8441A" w:rsidRPr="00146F56">
        <w:rPr>
          <w:sz w:val="20"/>
          <w:highlight w:val="lightGray"/>
        </w:rPr>
        <w:t>-NOR</w:t>
      </w:r>
      <w:r w:rsidRPr="00146F56">
        <w:rPr>
          <w:sz w:val="20"/>
          <w:highlight w:val="lightGray"/>
        </w:rPr>
        <w:t xml:space="preserve"> compliance requirement. This evidence must be referenced in the ‘Schedule of Evidence’ section of each BREEAM</w:t>
      </w:r>
      <w:r w:rsidR="00C8441A" w:rsidRPr="00146F56">
        <w:rPr>
          <w:sz w:val="20"/>
          <w:highlight w:val="lightGray"/>
        </w:rPr>
        <w:t>-NOR</w:t>
      </w:r>
      <w:r w:rsidRPr="00146F56">
        <w:rPr>
          <w:sz w:val="20"/>
          <w:highlight w:val="lightGray"/>
        </w:rPr>
        <w:t xml:space="preserve"> issue in one of two ways:</w:t>
      </w:r>
    </w:p>
    <w:p w14:paraId="0F67F3F3" w14:textId="77777777" w:rsidR="00BF77D2" w:rsidRPr="00146F56" w:rsidRDefault="00BF77D2" w:rsidP="00BF77D2">
      <w:pPr>
        <w:rPr>
          <w:sz w:val="20"/>
          <w:highlight w:val="lightGray"/>
        </w:rPr>
      </w:pPr>
    </w:p>
    <w:p w14:paraId="22066B0D" w14:textId="77777777" w:rsidR="00BF77D2" w:rsidRPr="00146F56" w:rsidRDefault="00BF77D2" w:rsidP="00BF77D2">
      <w:pPr>
        <w:numPr>
          <w:ilvl w:val="0"/>
          <w:numId w:val="13"/>
        </w:numPr>
        <w:rPr>
          <w:sz w:val="20"/>
          <w:highlight w:val="lightGray"/>
        </w:rPr>
      </w:pPr>
      <w:r w:rsidRPr="00146F56">
        <w:rPr>
          <w:sz w:val="20"/>
          <w:highlight w:val="lightGray"/>
        </w:rPr>
        <w:t xml:space="preserve">A </w:t>
      </w:r>
      <w:r w:rsidRPr="00146F56">
        <w:rPr>
          <w:b/>
          <w:sz w:val="20"/>
          <w:highlight w:val="lightGray"/>
        </w:rPr>
        <w:t>Full Description</w:t>
      </w:r>
      <w:r w:rsidRPr="00146F56">
        <w:rPr>
          <w:sz w:val="20"/>
          <w:highlight w:val="lightGray"/>
        </w:rPr>
        <w:t xml:space="preserve"> of evidence is provided for each BREEAM</w:t>
      </w:r>
      <w:r w:rsidR="00C8441A" w:rsidRPr="00146F56">
        <w:rPr>
          <w:sz w:val="20"/>
          <w:highlight w:val="lightGray"/>
        </w:rPr>
        <w:t>-NOR</w:t>
      </w:r>
      <w:r w:rsidRPr="00146F56">
        <w:rPr>
          <w:sz w:val="20"/>
          <w:highlight w:val="lightGray"/>
        </w:rPr>
        <w:t xml:space="preserve"> issue compliance requirement.</w:t>
      </w:r>
    </w:p>
    <w:p w14:paraId="6B4586EB" w14:textId="77777777" w:rsidR="00BF77D2" w:rsidRPr="00146F56" w:rsidRDefault="00BF77D2" w:rsidP="00BF77D2">
      <w:pPr>
        <w:numPr>
          <w:ilvl w:val="0"/>
          <w:numId w:val="13"/>
        </w:numPr>
        <w:rPr>
          <w:sz w:val="20"/>
          <w:highlight w:val="lightGray"/>
        </w:rPr>
      </w:pPr>
      <w:r w:rsidRPr="00146F56">
        <w:rPr>
          <w:b/>
          <w:sz w:val="20"/>
          <w:highlight w:val="lightGray"/>
        </w:rPr>
        <w:t>A Reference Number or Identifier</w:t>
      </w:r>
      <w:r w:rsidRPr="00146F56">
        <w:rPr>
          <w:sz w:val="20"/>
          <w:highlight w:val="lightGray"/>
        </w:rPr>
        <w:t xml:space="preserve"> to a </w:t>
      </w:r>
      <w:r w:rsidRPr="00146F56">
        <w:rPr>
          <w:b/>
          <w:sz w:val="20"/>
          <w:highlight w:val="lightGray"/>
        </w:rPr>
        <w:t>master-list</w:t>
      </w:r>
      <w:r w:rsidRPr="00146F56">
        <w:rPr>
          <w:sz w:val="20"/>
          <w:highlight w:val="lightGray"/>
        </w:rPr>
        <w:t xml:space="preserve"> of evidence (which itself provides a </w:t>
      </w:r>
      <w:r w:rsidRPr="00146F56">
        <w:rPr>
          <w:b/>
          <w:sz w:val="20"/>
          <w:highlight w:val="lightGray"/>
        </w:rPr>
        <w:t>Full Description</w:t>
      </w:r>
      <w:r w:rsidRPr="00146F56">
        <w:rPr>
          <w:sz w:val="20"/>
          <w:highlight w:val="lightGray"/>
        </w:rPr>
        <w:t>) is provided for each BREEAM</w:t>
      </w:r>
      <w:r w:rsidR="00C8441A" w:rsidRPr="00146F56">
        <w:rPr>
          <w:sz w:val="20"/>
          <w:highlight w:val="lightGray"/>
        </w:rPr>
        <w:t>-NOR</w:t>
      </w:r>
      <w:r w:rsidRPr="00146F56">
        <w:rPr>
          <w:sz w:val="20"/>
          <w:highlight w:val="lightGray"/>
        </w:rPr>
        <w:t xml:space="preserve"> issue compliance requirement.</w:t>
      </w:r>
    </w:p>
    <w:p w14:paraId="6555E439" w14:textId="77777777" w:rsidR="00BF77D2" w:rsidRPr="00146F56" w:rsidRDefault="00BF77D2" w:rsidP="00BF77D2">
      <w:pPr>
        <w:ind w:left="410"/>
        <w:rPr>
          <w:sz w:val="20"/>
          <w:highlight w:val="lightGray"/>
        </w:rPr>
      </w:pPr>
    </w:p>
    <w:p w14:paraId="2B214C7B" w14:textId="77777777" w:rsidR="00BF77D2" w:rsidRPr="00146F56" w:rsidRDefault="00BF77D2" w:rsidP="00BF77D2">
      <w:pPr>
        <w:rPr>
          <w:b/>
          <w:sz w:val="20"/>
          <w:highlight w:val="lightGray"/>
          <w:u w:val="single"/>
        </w:rPr>
      </w:pPr>
      <w:r w:rsidRPr="00146F56">
        <w:rPr>
          <w:b/>
          <w:sz w:val="20"/>
          <w:highlight w:val="lightGray"/>
          <w:u w:val="single"/>
        </w:rPr>
        <w:t>Full Description</w:t>
      </w:r>
    </w:p>
    <w:p w14:paraId="377FC222" w14:textId="77777777" w:rsidR="00BF77D2" w:rsidRPr="00146F56" w:rsidRDefault="00BF77D2" w:rsidP="00BF77D2">
      <w:pPr>
        <w:rPr>
          <w:sz w:val="20"/>
          <w:highlight w:val="lightGray"/>
        </w:rPr>
      </w:pPr>
    </w:p>
    <w:p w14:paraId="3B4755B6" w14:textId="77777777" w:rsidR="00BF77D2" w:rsidRPr="00146F56" w:rsidRDefault="00BF77D2" w:rsidP="00BF77D2">
      <w:pPr>
        <w:rPr>
          <w:sz w:val="20"/>
          <w:highlight w:val="lightGray"/>
        </w:rPr>
      </w:pPr>
      <w:r w:rsidRPr="00146F56">
        <w:rPr>
          <w:sz w:val="20"/>
          <w:highlight w:val="lightGray"/>
        </w:rPr>
        <w:t>A</w:t>
      </w:r>
      <w:r w:rsidRPr="00146F56">
        <w:rPr>
          <w:b/>
          <w:sz w:val="20"/>
          <w:highlight w:val="lightGray"/>
        </w:rPr>
        <w:t xml:space="preserve"> Full Description</w:t>
      </w:r>
      <w:r w:rsidRPr="00146F56">
        <w:rPr>
          <w:sz w:val="20"/>
          <w:highlight w:val="lightGray"/>
        </w:rPr>
        <w:t xml:space="preserve"> to each piece of evidence is included within the ‘Schedule of Evidence’ section for each BREEAM</w:t>
      </w:r>
      <w:r w:rsidR="00C8441A" w:rsidRPr="00146F56">
        <w:rPr>
          <w:sz w:val="20"/>
          <w:highlight w:val="lightGray"/>
        </w:rPr>
        <w:t>-NOR</w:t>
      </w:r>
      <w:r w:rsidRPr="00146F56">
        <w:rPr>
          <w:sz w:val="20"/>
          <w:highlight w:val="lightGray"/>
        </w:rPr>
        <w:t xml:space="preserve"> issue. The full description must be </w:t>
      </w:r>
      <w:proofErr w:type="gramStart"/>
      <w:r w:rsidRPr="00146F56">
        <w:rPr>
          <w:sz w:val="20"/>
          <w:highlight w:val="lightGray"/>
        </w:rPr>
        <w:t>sufficient</w:t>
      </w:r>
      <w:proofErr w:type="gramEnd"/>
      <w:r w:rsidRPr="00146F56">
        <w:rPr>
          <w:sz w:val="20"/>
          <w:highlight w:val="lightGray"/>
        </w:rPr>
        <w:t xml:space="preserve"> to clearly identify the evidence type, For example: </w:t>
      </w:r>
    </w:p>
    <w:p w14:paraId="3AB00C45" w14:textId="77777777" w:rsidR="00BF77D2" w:rsidRPr="00146F56" w:rsidRDefault="00BF77D2" w:rsidP="00BF77D2">
      <w:pPr>
        <w:ind w:left="410"/>
        <w:rPr>
          <w:sz w:val="20"/>
          <w:highlight w:val="lightGray"/>
        </w:rPr>
      </w:pPr>
    </w:p>
    <w:p w14:paraId="0ED39527" w14:textId="77777777" w:rsidR="00BF77D2" w:rsidRPr="00146F56" w:rsidRDefault="00BF77D2" w:rsidP="00BF77D2">
      <w:pPr>
        <w:pStyle w:val="Table"/>
        <w:ind w:left="410" w:right="113"/>
        <w:rPr>
          <w:sz w:val="20"/>
          <w:highlight w:val="lightGray"/>
        </w:rPr>
      </w:pPr>
      <w:r w:rsidRPr="00146F56">
        <w:rPr>
          <w:sz w:val="20"/>
          <w:highlight w:val="lightGray"/>
        </w:rPr>
        <w:t xml:space="preserve">Document Type, Source/Title (or equivalent) and clause/no. (if applicable), Version (revision/date), </w:t>
      </w:r>
    </w:p>
    <w:p w14:paraId="660DA3BA" w14:textId="77777777" w:rsidR="00BF77D2" w:rsidRPr="00146F56" w:rsidRDefault="00BF77D2" w:rsidP="00BF77D2">
      <w:pPr>
        <w:ind w:left="410"/>
        <w:rPr>
          <w:sz w:val="20"/>
          <w:highlight w:val="lightGray"/>
        </w:rPr>
      </w:pPr>
    </w:p>
    <w:p w14:paraId="344EF701" w14:textId="77777777" w:rsidR="00BF77D2" w:rsidRPr="00146F56" w:rsidRDefault="00BF77D2" w:rsidP="00BF77D2">
      <w:pPr>
        <w:rPr>
          <w:sz w:val="20"/>
          <w:highlight w:val="lightGray"/>
        </w:rPr>
      </w:pPr>
      <w:r w:rsidRPr="00146F56">
        <w:rPr>
          <w:sz w:val="20"/>
          <w:highlight w:val="lightGray"/>
        </w:rPr>
        <w:t>Some example of full descriptions to evidence:</w:t>
      </w:r>
    </w:p>
    <w:p w14:paraId="5466B26F" w14:textId="77777777" w:rsidR="00BF77D2" w:rsidRPr="00146F56" w:rsidRDefault="00BF77D2" w:rsidP="00BF77D2">
      <w:pPr>
        <w:numPr>
          <w:ilvl w:val="0"/>
          <w:numId w:val="10"/>
        </w:numPr>
        <w:spacing w:before="40"/>
        <w:rPr>
          <w:sz w:val="18"/>
          <w:highlight w:val="lightGray"/>
        </w:rPr>
      </w:pPr>
      <w:r w:rsidRPr="00146F56">
        <w:rPr>
          <w:sz w:val="18"/>
          <w:highlight w:val="lightGray"/>
        </w:rPr>
        <w:t xml:space="preserve">Specification, HA Employer’s Requirements, 5.1.13, July 2006 </w:t>
      </w:r>
    </w:p>
    <w:p w14:paraId="02D83AB3" w14:textId="77777777" w:rsidR="00BF77D2" w:rsidRPr="00146F56" w:rsidRDefault="00BF77D2" w:rsidP="00BF77D2">
      <w:pPr>
        <w:numPr>
          <w:ilvl w:val="0"/>
          <w:numId w:val="10"/>
        </w:numPr>
        <w:spacing w:before="40"/>
        <w:rPr>
          <w:sz w:val="18"/>
          <w:highlight w:val="lightGray"/>
        </w:rPr>
      </w:pPr>
      <w:r w:rsidRPr="00146F56">
        <w:rPr>
          <w:sz w:val="18"/>
          <w:highlight w:val="lightGray"/>
        </w:rPr>
        <w:t>Design drawing, Site Layout, BA3507/600 rev B</w:t>
      </w:r>
    </w:p>
    <w:p w14:paraId="3C50877F" w14:textId="77777777" w:rsidR="00BF77D2" w:rsidRPr="00146F56" w:rsidRDefault="00BF77D2" w:rsidP="00BF77D2">
      <w:pPr>
        <w:numPr>
          <w:ilvl w:val="0"/>
          <w:numId w:val="10"/>
        </w:numPr>
        <w:spacing w:before="40"/>
        <w:rPr>
          <w:sz w:val="18"/>
          <w:highlight w:val="lightGray"/>
        </w:rPr>
      </w:pPr>
      <w:r w:rsidRPr="00146F56">
        <w:rPr>
          <w:sz w:val="18"/>
          <w:highlight w:val="lightGray"/>
        </w:rPr>
        <w:t>Design drawing. 1</w:t>
      </w:r>
      <w:r w:rsidRPr="00146F56">
        <w:rPr>
          <w:sz w:val="18"/>
          <w:highlight w:val="lightGray"/>
          <w:vertAlign w:val="superscript"/>
        </w:rPr>
        <w:t>st</w:t>
      </w:r>
      <w:r w:rsidRPr="00146F56">
        <w:rPr>
          <w:sz w:val="18"/>
          <w:highlight w:val="lightGray"/>
        </w:rPr>
        <w:t xml:space="preserve"> floor Plan, BA3507/207, rev F</w:t>
      </w:r>
    </w:p>
    <w:p w14:paraId="786ADBE4" w14:textId="77777777" w:rsidR="00BF77D2" w:rsidRPr="00146F56" w:rsidRDefault="00BF77D2" w:rsidP="00BF77D2">
      <w:pPr>
        <w:numPr>
          <w:ilvl w:val="0"/>
          <w:numId w:val="10"/>
        </w:numPr>
        <w:spacing w:before="40"/>
        <w:rPr>
          <w:sz w:val="18"/>
          <w:highlight w:val="lightGray"/>
        </w:rPr>
      </w:pPr>
      <w:r w:rsidRPr="00146F56">
        <w:rPr>
          <w:sz w:val="18"/>
          <w:highlight w:val="lightGray"/>
        </w:rPr>
        <w:t xml:space="preserve">Manufacturer’s boiler details: </w:t>
      </w:r>
      <w:r w:rsidRPr="00146F56">
        <w:rPr>
          <w:sz w:val="18"/>
          <w:szCs w:val="18"/>
          <w:highlight w:val="lightGray"/>
        </w:rPr>
        <w:t>Winchester-Decker DT24</w:t>
      </w:r>
      <w:proofErr w:type="gramStart"/>
      <w:r w:rsidRPr="00146F56">
        <w:rPr>
          <w:sz w:val="18"/>
          <w:szCs w:val="18"/>
          <w:highlight w:val="lightGray"/>
        </w:rPr>
        <w:t>HE  http://www.WDboilers.co.uk</w:t>
      </w:r>
      <w:proofErr w:type="gramEnd"/>
      <w:r w:rsidRPr="00146F56">
        <w:rPr>
          <w:sz w:val="18"/>
          <w:szCs w:val="18"/>
          <w:highlight w:val="lightGray"/>
        </w:rPr>
        <w:t xml:space="preserve">, </w:t>
      </w:r>
      <w:r w:rsidRPr="00146F56">
        <w:rPr>
          <w:sz w:val="18"/>
          <w:highlight w:val="lightGray"/>
        </w:rPr>
        <w:t>July 2007</w:t>
      </w:r>
    </w:p>
    <w:p w14:paraId="3682B8FB" w14:textId="77777777" w:rsidR="00BF77D2" w:rsidRPr="00146F56" w:rsidRDefault="00BF77D2" w:rsidP="00BF77D2">
      <w:pPr>
        <w:numPr>
          <w:ilvl w:val="0"/>
          <w:numId w:val="10"/>
        </w:numPr>
        <w:rPr>
          <w:sz w:val="20"/>
          <w:highlight w:val="lightGray"/>
        </w:rPr>
      </w:pPr>
      <w:r w:rsidRPr="00146F56">
        <w:rPr>
          <w:sz w:val="18"/>
          <w:highlight w:val="lightGray"/>
        </w:rPr>
        <w:t xml:space="preserve">Letter of appointment, </w:t>
      </w:r>
      <w:r w:rsidRPr="00146F56">
        <w:rPr>
          <w:sz w:val="18"/>
          <w:szCs w:val="18"/>
          <w:highlight w:val="lightGray"/>
        </w:rPr>
        <w:t xml:space="preserve">From J B Smith to Developer, </w:t>
      </w:r>
      <w:r w:rsidRPr="00146F56">
        <w:rPr>
          <w:sz w:val="18"/>
          <w:highlight w:val="lightGray"/>
        </w:rPr>
        <w:t xml:space="preserve">17 </w:t>
      </w:r>
      <w:proofErr w:type="gramStart"/>
      <w:r w:rsidRPr="00146F56">
        <w:rPr>
          <w:sz w:val="18"/>
          <w:highlight w:val="lightGray"/>
        </w:rPr>
        <w:t>November,</w:t>
      </w:r>
      <w:proofErr w:type="gramEnd"/>
      <w:r w:rsidRPr="00146F56">
        <w:rPr>
          <w:sz w:val="18"/>
          <w:highlight w:val="lightGray"/>
        </w:rPr>
        <w:t xml:space="preserve"> 2007</w:t>
      </w:r>
    </w:p>
    <w:p w14:paraId="4FFF5877" w14:textId="77777777" w:rsidR="00BF77D2" w:rsidRPr="00146F56" w:rsidRDefault="00BF77D2" w:rsidP="00BF77D2">
      <w:pPr>
        <w:ind w:left="410"/>
        <w:rPr>
          <w:sz w:val="20"/>
          <w:highlight w:val="lightGray"/>
        </w:rPr>
      </w:pPr>
    </w:p>
    <w:p w14:paraId="11F19A8F" w14:textId="77777777" w:rsidR="00BF77D2" w:rsidRPr="00146F56" w:rsidRDefault="00BF77D2" w:rsidP="00BF77D2">
      <w:pPr>
        <w:rPr>
          <w:b/>
          <w:sz w:val="20"/>
          <w:highlight w:val="lightGray"/>
          <w:u w:val="single"/>
        </w:rPr>
      </w:pPr>
      <w:r w:rsidRPr="00146F56">
        <w:rPr>
          <w:b/>
          <w:sz w:val="20"/>
          <w:highlight w:val="lightGray"/>
          <w:u w:val="single"/>
        </w:rPr>
        <w:t>Reference Number/Identifier</w:t>
      </w:r>
    </w:p>
    <w:p w14:paraId="7CC324CE" w14:textId="77777777" w:rsidR="00BF77D2" w:rsidRPr="00146F56" w:rsidRDefault="00BF77D2" w:rsidP="00BF77D2">
      <w:pPr>
        <w:rPr>
          <w:sz w:val="20"/>
          <w:highlight w:val="lightGray"/>
        </w:rPr>
      </w:pPr>
    </w:p>
    <w:p w14:paraId="6567F044" w14:textId="77777777" w:rsidR="00BF77D2" w:rsidRPr="00146F56" w:rsidRDefault="00BF77D2" w:rsidP="00BF77D2">
      <w:pPr>
        <w:rPr>
          <w:sz w:val="20"/>
          <w:highlight w:val="lightGray"/>
        </w:rPr>
      </w:pPr>
      <w:r w:rsidRPr="00146F56">
        <w:rPr>
          <w:sz w:val="20"/>
          <w:highlight w:val="lightGray"/>
        </w:rPr>
        <w:t xml:space="preserve">A </w:t>
      </w:r>
      <w:r w:rsidRPr="00146F56">
        <w:rPr>
          <w:b/>
          <w:sz w:val="20"/>
          <w:highlight w:val="lightGray"/>
        </w:rPr>
        <w:t>Reference Number/Identifier</w:t>
      </w:r>
      <w:r w:rsidRPr="00146F56">
        <w:rPr>
          <w:sz w:val="20"/>
          <w:highlight w:val="lightGray"/>
        </w:rPr>
        <w:t xml:space="preserve"> to each piece of evidence is included within the ‘Schedule of Evidence’ section. The </w:t>
      </w:r>
      <w:r w:rsidRPr="00146F56">
        <w:rPr>
          <w:b/>
          <w:sz w:val="20"/>
          <w:highlight w:val="lightGray"/>
        </w:rPr>
        <w:t>Reference Number/Identifier</w:t>
      </w:r>
      <w:r w:rsidRPr="00146F56">
        <w:rPr>
          <w:sz w:val="20"/>
          <w:highlight w:val="lightGray"/>
        </w:rPr>
        <w:t xml:space="preserve"> must correspond to an individual </w:t>
      </w:r>
      <w:r w:rsidRPr="00146F56">
        <w:rPr>
          <w:b/>
          <w:sz w:val="20"/>
          <w:highlight w:val="lightGray"/>
        </w:rPr>
        <w:t>Full Description</w:t>
      </w:r>
      <w:r w:rsidRPr="00146F56">
        <w:rPr>
          <w:sz w:val="20"/>
          <w:highlight w:val="lightGray"/>
        </w:rPr>
        <w:t xml:space="preserve"> of a piece of evidence that is provided within a master-list of references, provided as an appendix to the assessment report.  </w:t>
      </w:r>
    </w:p>
    <w:p w14:paraId="5F793D3D" w14:textId="77777777" w:rsidR="00BF77D2" w:rsidRPr="00146F56" w:rsidRDefault="00BF77D2" w:rsidP="00BF77D2">
      <w:pPr>
        <w:rPr>
          <w:sz w:val="20"/>
          <w:highlight w:val="lightGray"/>
        </w:rPr>
      </w:pPr>
    </w:p>
    <w:p w14:paraId="492F3383" w14:textId="77777777" w:rsidR="00BF77D2" w:rsidRPr="00146F56" w:rsidRDefault="00BF77D2" w:rsidP="00BF77D2">
      <w:pPr>
        <w:rPr>
          <w:sz w:val="20"/>
          <w:highlight w:val="lightGray"/>
        </w:rPr>
      </w:pPr>
      <w:r w:rsidRPr="00146F56">
        <w:rPr>
          <w:sz w:val="20"/>
          <w:highlight w:val="lightGray"/>
        </w:rPr>
        <w:t xml:space="preserve">This may be a simple number system (e.g.1, 2, 3 </w:t>
      </w:r>
      <w:proofErr w:type="gramStart"/>
      <w:r w:rsidRPr="00146F56">
        <w:rPr>
          <w:sz w:val="20"/>
          <w:highlight w:val="lightGray"/>
        </w:rPr>
        <w:t>…..</w:t>
      </w:r>
      <w:proofErr w:type="gramEnd"/>
      <w:r w:rsidRPr="00146F56">
        <w:rPr>
          <w:sz w:val="20"/>
          <w:highlight w:val="lightGray"/>
        </w:rPr>
        <w:t xml:space="preserve">) assigned to each piece of evidence referenced in the master-list, and/or a unique document reference number assigned by you/your organisation as part of your own document management and control system.  </w:t>
      </w:r>
    </w:p>
    <w:p w14:paraId="32D80713" w14:textId="77777777" w:rsidR="00BF77D2" w:rsidRPr="00146F56" w:rsidRDefault="00BF77D2" w:rsidP="00BF77D2">
      <w:pPr>
        <w:ind w:left="410"/>
        <w:rPr>
          <w:sz w:val="20"/>
          <w:highlight w:val="lightGray"/>
        </w:rPr>
      </w:pPr>
    </w:p>
    <w:p w14:paraId="24943F9E" w14:textId="77777777" w:rsidR="00BF77D2" w:rsidRPr="00146F56" w:rsidRDefault="00BF77D2" w:rsidP="00BF77D2">
      <w:pPr>
        <w:pStyle w:val="Brdtekst"/>
        <w:rPr>
          <w:sz w:val="20"/>
          <w:highlight w:val="lightGray"/>
        </w:rPr>
      </w:pPr>
      <w:r w:rsidRPr="00146F56">
        <w:rPr>
          <w:sz w:val="20"/>
          <w:highlight w:val="lightGray"/>
        </w:rPr>
        <w:t>Example: Master-list of evidence table</w:t>
      </w:r>
    </w:p>
    <w:tbl>
      <w:tblPr>
        <w:tblW w:w="936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1595"/>
        <w:gridCol w:w="2185"/>
        <w:gridCol w:w="1620"/>
        <w:gridCol w:w="1260"/>
        <w:gridCol w:w="1800"/>
      </w:tblGrid>
      <w:tr w:rsidR="00BF77D2" w:rsidRPr="00146F56" w14:paraId="534A4255" w14:textId="77777777" w:rsidTr="00501F13">
        <w:trPr>
          <w:cantSplit/>
          <w:tblHeader/>
        </w:trPr>
        <w:tc>
          <w:tcPr>
            <w:tcW w:w="900" w:type="dxa"/>
            <w:shd w:val="clear" w:color="auto" w:fill="FFFFFF"/>
            <w:vAlign w:val="center"/>
          </w:tcPr>
          <w:p w14:paraId="66595076" w14:textId="77777777" w:rsidR="00BF77D2" w:rsidRPr="00146F56" w:rsidRDefault="00BF77D2" w:rsidP="00501F13">
            <w:pPr>
              <w:pStyle w:val="Table"/>
              <w:ind w:left="113" w:right="113"/>
              <w:jc w:val="center"/>
              <w:rPr>
                <w:b/>
                <w:sz w:val="18"/>
                <w:szCs w:val="18"/>
                <w:highlight w:val="lightGray"/>
              </w:rPr>
            </w:pPr>
            <w:r w:rsidRPr="00146F56">
              <w:rPr>
                <w:b/>
                <w:sz w:val="18"/>
                <w:szCs w:val="18"/>
                <w:highlight w:val="lightGray"/>
              </w:rPr>
              <w:lastRenderedPageBreak/>
              <w:t>Doc. Ref.</w:t>
            </w:r>
          </w:p>
        </w:tc>
        <w:tc>
          <w:tcPr>
            <w:tcW w:w="1595" w:type="dxa"/>
            <w:shd w:val="clear" w:color="auto" w:fill="FFFFFF"/>
            <w:vAlign w:val="center"/>
          </w:tcPr>
          <w:p w14:paraId="0B70A453" w14:textId="77777777" w:rsidR="00BF77D2" w:rsidRPr="00146F56" w:rsidRDefault="00BF77D2" w:rsidP="00501F13">
            <w:pPr>
              <w:pStyle w:val="Table"/>
              <w:jc w:val="center"/>
              <w:rPr>
                <w:b/>
                <w:sz w:val="18"/>
                <w:highlight w:val="lightGray"/>
              </w:rPr>
            </w:pPr>
            <w:r w:rsidRPr="00146F56">
              <w:rPr>
                <w:b/>
                <w:sz w:val="18"/>
                <w:highlight w:val="lightGray"/>
              </w:rPr>
              <w:t>Document Type</w:t>
            </w:r>
          </w:p>
        </w:tc>
        <w:tc>
          <w:tcPr>
            <w:tcW w:w="2185" w:type="dxa"/>
            <w:shd w:val="clear" w:color="auto" w:fill="FFFFFF"/>
            <w:vAlign w:val="center"/>
          </w:tcPr>
          <w:p w14:paraId="7B5CB560" w14:textId="77777777" w:rsidR="00BF77D2" w:rsidRPr="00146F56" w:rsidRDefault="00BF77D2" w:rsidP="00501F13">
            <w:pPr>
              <w:pStyle w:val="Table"/>
              <w:jc w:val="center"/>
              <w:rPr>
                <w:b/>
                <w:sz w:val="18"/>
                <w:highlight w:val="lightGray"/>
              </w:rPr>
            </w:pPr>
            <w:r w:rsidRPr="00146F56">
              <w:rPr>
                <w:b/>
                <w:sz w:val="18"/>
                <w:highlight w:val="lightGray"/>
              </w:rPr>
              <w:t xml:space="preserve">Source/Title </w:t>
            </w:r>
          </w:p>
          <w:p w14:paraId="2EA7310B" w14:textId="77777777" w:rsidR="00BF77D2" w:rsidRPr="00146F56" w:rsidRDefault="00BF77D2" w:rsidP="00501F13">
            <w:pPr>
              <w:pStyle w:val="Table"/>
              <w:jc w:val="center"/>
              <w:rPr>
                <w:b/>
                <w:sz w:val="18"/>
                <w:highlight w:val="lightGray"/>
              </w:rPr>
            </w:pPr>
            <w:r w:rsidRPr="00146F56">
              <w:rPr>
                <w:b/>
                <w:sz w:val="18"/>
                <w:highlight w:val="lightGray"/>
              </w:rPr>
              <w:t>(or equivalent)</w:t>
            </w:r>
          </w:p>
        </w:tc>
        <w:tc>
          <w:tcPr>
            <w:tcW w:w="1620" w:type="dxa"/>
            <w:shd w:val="clear" w:color="auto" w:fill="FFFFFF"/>
            <w:vAlign w:val="center"/>
          </w:tcPr>
          <w:p w14:paraId="5F112E90" w14:textId="77777777" w:rsidR="00BF77D2" w:rsidRPr="00146F56" w:rsidRDefault="00BF77D2" w:rsidP="00501F13">
            <w:pPr>
              <w:pStyle w:val="Table"/>
              <w:ind w:left="113" w:right="113"/>
              <w:jc w:val="center"/>
              <w:rPr>
                <w:b/>
                <w:sz w:val="18"/>
                <w:highlight w:val="lightGray"/>
              </w:rPr>
            </w:pPr>
            <w:r w:rsidRPr="00146F56">
              <w:rPr>
                <w:b/>
                <w:sz w:val="18"/>
                <w:highlight w:val="lightGray"/>
              </w:rPr>
              <w:t>Clause/ paragraph/ drawing no.</w:t>
            </w:r>
          </w:p>
          <w:p w14:paraId="313433AA" w14:textId="77777777" w:rsidR="00BF77D2" w:rsidRPr="00146F56" w:rsidRDefault="00BF77D2" w:rsidP="00501F13">
            <w:pPr>
              <w:pStyle w:val="Table"/>
              <w:ind w:left="113" w:right="113"/>
              <w:jc w:val="center"/>
              <w:rPr>
                <w:b/>
                <w:sz w:val="18"/>
                <w:highlight w:val="lightGray"/>
              </w:rPr>
            </w:pPr>
            <w:r w:rsidRPr="00146F56">
              <w:rPr>
                <w:b/>
                <w:sz w:val="18"/>
                <w:highlight w:val="lightGray"/>
              </w:rPr>
              <w:t>(if applicable)</w:t>
            </w:r>
          </w:p>
        </w:tc>
        <w:tc>
          <w:tcPr>
            <w:tcW w:w="1260" w:type="dxa"/>
            <w:shd w:val="clear" w:color="auto" w:fill="FFFFFF"/>
            <w:vAlign w:val="center"/>
          </w:tcPr>
          <w:p w14:paraId="3AAEC312" w14:textId="77777777" w:rsidR="00BF77D2" w:rsidRPr="00146F56" w:rsidRDefault="00BF77D2" w:rsidP="00501F13">
            <w:pPr>
              <w:pStyle w:val="Table"/>
              <w:ind w:left="113" w:right="113"/>
              <w:jc w:val="center"/>
              <w:rPr>
                <w:b/>
                <w:sz w:val="18"/>
                <w:highlight w:val="lightGray"/>
              </w:rPr>
            </w:pPr>
            <w:r w:rsidRPr="00146F56">
              <w:rPr>
                <w:b/>
                <w:sz w:val="18"/>
                <w:highlight w:val="lightGray"/>
              </w:rPr>
              <w:t>Version (revision/date)</w:t>
            </w:r>
          </w:p>
        </w:tc>
        <w:tc>
          <w:tcPr>
            <w:tcW w:w="1800" w:type="dxa"/>
            <w:shd w:val="clear" w:color="auto" w:fill="FFFFFF"/>
          </w:tcPr>
          <w:p w14:paraId="5D7E59DC" w14:textId="77777777" w:rsidR="00BF77D2" w:rsidRPr="00146F56" w:rsidRDefault="00BF77D2" w:rsidP="00501F13">
            <w:pPr>
              <w:pStyle w:val="Table"/>
              <w:ind w:left="113" w:right="113"/>
              <w:jc w:val="center"/>
              <w:rPr>
                <w:b/>
                <w:sz w:val="18"/>
                <w:highlight w:val="lightGray"/>
              </w:rPr>
            </w:pPr>
            <w:r w:rsidRPr="00146F56">
              <w:rPr>
                <w:b/>
                <w:sz w:val="18"/>
                <w:highlight w:val="lightGray"/>
              </w:rPr>
              <w:t>Organisation’s unique document filing reference (optional)</w:t>
            </w:r>
          </w:p>
        </w:tc>
      </w:tr>
      <w:tr w:rsidR="00BF77D2" w:rsidRPr="00146F56" w14:paraId="1409DBD9" w14:textId="77777777" w:rsidTr="00501F13">
        <w:trPr>
          <w:cantSplit/>
        </w:trPr>
        <w:tc>
          <w:tcPr>
            <w:tcW w:w="900" w:type="dxa"/>
          </w:tcPr>
          <w:p w14:paraId="62DFA8EB" w14:textId="77777777" w:rsidR="00BF77D2" w:rsidRPr="00146F56" w:rsidRDefault="00BF77D2" w:rsidP="00501F13">
            <w:pPr>
              <w:pStyle w:val="Brdtekst"/>
              <w:spacing w:before="40"/>
              <w:jc w:val="right"/>
              <w:rPr>
                <w:sz w:val="18"/>
                <w:highlight w:val="lightGray"/>
              </w:rPr>
            </w:pPr>
            <w:r w:rsidRPr="00146F56">
              <w:rPr>
                <w:sz w:val="18"/>
                <w:highlight w:val="lightGray"/>
              </w:rPr>
              <w:t>1</w:t>
            </w:r>
          </w:p>
        </w:tc>
        <w:tc>
          <w:tcPr>
            <w:tcW w:w="1595" w:type="dxa"/>
          </w:tcPr>
          <w:p w14:paraId="39602ABE" w14:textId="77777777" w:rsidR="00BF77D2" w:rsidRPr="00146F56" w:rsidRDefault="00BF77D2" w:rsidP="00501F13">
            <w:pPr>
              <w:pStyle w:val="Brdtekst"/>
              <w:spacing w:before="40"/>
              <w:rPr>
                <w:sz w:val="18"/>
                <w:highlight w:val="lightGray"/>
              </w:rPr>
            </w:pPr>
            <w:r w:rsidRPr="00146F56">
              <w:rPr>
                <w:sz w:val="18"/>
                <w:highlight w:val="lightGray"/>
              </w:rPr>
              <w:t xml:space="preserve">Specification </w:t>
            </w:r>
          </w:p>
        </w:tc>
        <w:tc>
          <w:tcPr>
            <w:tcW w:w="2185" w:type="dxa"/>
          </w:tcPr>
          <w:p w14:paraId="3954A007" w14:textId="77777777" w:rsidR="00BF77D2" w:rsidRPr="00146F56" w:rsidRDefault="00BF77D2" w:rsidP="00501F13">
            <w:pPr>
              <w:pStyle w:val="Brdtekst"/>
              <w:spacing w:before="40"/>
              <w:rPr>
                <w:sz w:val="18"/>
                <w:highlight w:val="lightGray"/>
              </w:rPr>
            </w:pPr>
            <w:r w:rsidRPr="00146F56">
              <w:rPr>
                <w:sz w:val="18"/>
                <w:highlight w:val="lightGray"/>
              </w:rPr>
              <w:t xml:space="preserve">HA Employer’s Requirements </w:t>
            </w:r>
          </w:p>
        </w:tc>
        <w:tc>
          <w:tcPr>
            <w:tcW w:w="1620" w:type="dxa"/>
          </w:tcPr>
          <w:p w14:paraId="7E8C00AF" w14:textId="77777777" w:rsidR="00BF77D2" w:rsidRPr="00146F56" w:rsidRDefault="00BF77D2" w:rsidP="00501F13">
            <w:pPr>
              <w:pStyle w:val="Brdtekst"/>
              <w:spacing w:before="40"/>
              <w:jc w:val="center"/>
              <w:rPr>
                <w:sz w:val="18"/>
                <w:highlight w:val="lightGray"/>
              </w:rPr>
            </w:pPr>
            <w:r w:rsidRPr="00146F56">
              <w:rPr>
                <w:sz w:val="18"/>
                <w:highlight w:val="lightGray"/>
              </w:rPr>
              <w:t>5.1.13</w:t>
            </w:r>
          </w:p>
        </w:tc>
        <w:tc>
          <w:tcPr>
            <w:tcW w:w="1260" w:type="dxa"/>
          </w:tcPr>
          <w:p w14:paraId="5C03391A" w14:textId="77777777" w:rsidR="00BF77D2" w:rsidRPr="00146F56" w:rsidRDefault="00BF77D2" w:rsidP="00501F13">
            <w:pPr>
              <w:pStyle w:val="Brdtekst"/>
              <w:spacing w:before="40"/>
              <w:jc w:val="center"/>
              <w:rPr>
                <w:sz w:val="18"/>
                <w:highlight w:val="lightGray"/>
              </w:rPr>
            </w:pPr>
            <w:r w:rsidRPr="00146F56">
              <w:rPr>
                <w:sz w:val="18"/>
                <w:highlight w:val="lightGray"/>
              </w:rPr>
              <w:t xml:space="preserve">July 2006 </w:t>
            </w:r>
          </w:p>
        </w:tc>
        <w:tc>
          <w:tcPr>
            <w:tcW w:w="1800" w:type="dxa"/>
          </w:tcPr>
          <w:p w14:paraId="02B27A48" w14:textId="77777777" w:rsidR="00BF77D2" w:rsidRPr="00146F56" w:rsidRDefault="00BF77D2" w:rsidP="00501F13">
            <w:pPr>
              <w:pStyle w:val="Brdtekst"/>
              <w:spacing w:before="40"/>
              <w:jc w:val="center"/>
              <w:rPr>
                <w:sz w:val="18"/>
                <w:highlight w:val="lightGray"/>
              </w:rPr>
            </w:pPr>
            <w:r w:rsidRPr="00146F56">
              <w:rPr>
                <w:sz w:val="18"/>
                <w:highlight w:val="lightGray"/>
              </w:rPr>
              <w:t>9500625</w:t>
            </w:r>
          </w:p>
        </w:tc>
      </w:tr>
      <w:tr w:rsidR="00BF77D2" w:rsidRPr="00146F56" w14:paraId="666E8A83" w14:textId="77777777" w:rsidTr="00501F13">
        <w:trPr>
          <w:cantSplit/>
        </w:trPr>
        <w:tc>
          <w:tcPr>
            <w:tcW w:w="900" w:type="dxa"/>
          </w:tcPr>
          <w:p w14:paraId="5943D672" w14:textId="77777777" w:rsidR="00BF77D2" w:rsidRPr="00146F56" w:rsidRDefault="00BF77D2" w:rsidP="00501F13">
            <w:pPr>
              <w:pStyle w:val="Brdtekst"/>
              <w:spacing w:before="40"/>
              <w:jc w:val="right"/>
              <w:rPr>
                <w:sz w:val="18"/>
                <w:highlight w:val="lightGray"/>
              </w:rPr>
            </w:pPr>
            <w:r w:rsidRPr="00146F56">
              <w:rPr>
                <w:sz w:val="18"/>
                <w:highlight w:val="lightGray"/>
              </w:rPr>
              <w:t>2</w:t>
            </w:r>
          </w:p>
        </w:tc>
        <w:tc>
          <w:tcPr>
            <w:tcW w:w="1595" w:type="dxa"/>
          </w:tcPr>
          <w:p w14:paraId="1A86B041" w14:textId="77777777" w:rsidR="00BF77D2" w:rsidRPr="00146F56" w:rsidRDefault="00BF77D2" w:rsidP="00501F13">
            <w:pPr>
              <w:pStyle w:val="Brdtekst"/>
              <w:spacing w:before="40"/>
              <w:rPr>
                <w:sz w:val="18"/>
                <w:highlight w:val="lightGray"/>
              </w:rPr>
            </w:pPr>
            <w:r w:rsidRPr="00146F56">
              <w:rPr>
                <w:sz w:val="18"/>
                <w:highlight w:val="lightGray"/>
              </w:rPr>
              <w:t>Design drawing</w:t>
            </w:r>
          </w:p>
        </w:tc>
        <w:tc>
          <w:tcPr>
            <w:tcW w:w="2185" w:type="dxa"/>
          </w:tcPr>
          <w:p w14:paraId="3C24631D" w14:textId="77777777" w:rsidR="00BF77D2" w:rsidRPr="00146F56" w:rsidRDefault="00BF77D2" w:rsidP="00501F13">
            <w:pPr>
              <w:pStyle w:val="Brdtekst"/>
              <w:spacing w:before="40"/>
              <w:rPr>
                <w:sz w:val="18"/>
                <w:highlight w:val="lightGray"/>
              </w:rPr>
            </w:pPr>
            <w:r w:rsidRPr="00146F56">
              <w:rPr>
                <w:sz w:val="18"/>
                <w:highlight w:val="lightGray"/>
              </w:rPr>
              <w:t>Site Layout</w:t>
            </w:r>
          </w:p>
        </w:tc>
        <w:tc>
          <w:tcPr>
            <w:tcW w:w="1620" w:type="dxa"/>
          </w:tcPr>
          <w:p w14:paraId="5AFB1D89" w14:textId="77777777" w:rsidR="00BF77D2" w:rsidRPr="00146F56" w:rsidRDefault="00BF77D2" w:rsidP="00501F13">
            <w:pPr>
              <w:pStyle w:val="Brdtekst"/>
              <w:spacing w:before="40"/>
              <w:jc w:val="center"/>
              <w:rPr>
                <w:sz w:val="18"/>
                <w:highlight w:val="lightGray"/>
              </w:rPr>
            </w:pPr>
            <w:r w:rsidRPr="00146F56">
              <w:rPr>
                <w:sz w:val="18"/>
                <w:highlight w:val="lightGray"/>
              </w:rPr>
              <w:t>BA3507/600</w:t>
            </w:r>
          </w:p>
        </w:tc>
        <w:tc>
          <w:tcPr>
            <w:tcW w:w="1260" w:type="dxa"/>
          </w:tcPr>
          <w:p w14:paraId="6EA8EDFA" w14:textId="77777777" w:rsidR="00BF77D2" w:rsidRPr="00146F56" w:rsidRDefault="00BF77D2" w:rsidP="00501F13">
            <w:pPr>
              <w:pStyle w:val="Brdtekst"/>
              <w:spacing w:before="40"/>
              <w:jc w:val="center"/>
              <w:rPr>
                <w:sz w:val="18"/>
                <w:highlight w:val="lightGray"/>
              </w:rPr>
            </w:pPr>
            <w:r w:rsidRPr="00146F56">
              <w:rPr>
                <w:sz w:val="18"/>
                <w:highlight w:val="lightGray"/>
              </w:rPr>
              <w:t>B</w:t>
            </w:r>
          </w:p>
        </w:tc>
        <w:tc>
          <w:tcPr>
            <w:tcW w:w="1800" w:type="dxa"/>
          </w:tcPr>
          <w:p w14:paraId="61BE8E86" w14:textId="77777777" w:rsidR="00BF77D2" w:rsidRPr="00146F56" w:rsidRDefault="00BF77D2" w:rsidP="00501F13">
            <w:pPr>
              <w:pStyle w:val="Brdtekst"/>
              <w:spacing w:before="40"/>
              <w:jc w:val="center"/>
              <w:rPr>
                <w:sz w:val="18"/>
                <w:highlight w:val="lightGray"/>
              </w:rPr>
            </w:pPr>
            <w:r w:rsidRPr="00146F56">
              <w:rPr>
                <w:sz w:val="18"/>
                <w:highlight w:val="lightGray"/>
              </w:rPr>
              <w:t>9506245</w:t>
            </w:r>
          </w:p>
        </w:tc>
      </w:tr>
      <w:tr w:rsidR="00BF77D2" w:rsidRPr="00146F56" w14:paraId="604C212A" w14:textId="77777777" w:rsidTr="00501F13">
        <w:trPr>
          <w:cantSplit/>
        </w:trPr>
        <w:tc>
          <w:tcPr>
            <w:tcW w:w="900" w:type="dxa"/>
          </w:tcPr>
          <w:p w14:paraId="39C4A9A5" w14:textId="77777777" w:rsidR="00BF77D2" w:rsidRPr="00146F56" w:rsidRDefault="00BF77D2" w:rsidP="00501F13">
            <w:pPr>
              <w:pStyle w:val="Brdtekst"/>
              <w:spacing w:before="40"/>
              <w:jc w:val="right"/>
              <w:rPr>
                <w:sz w:val="18"/>
                <w:highlight w:val="lightGray"/>
              </w:rPr>
            </w:pPr>
            <w:r w:rsidRPr="00146F56">
              <w:rPr>
                <w:sz w:val="18"/>
                <w:highlight w:val="lightGray"/>
              </w:rPr>
              <w:t>3</w:t>
            </w:r>
          </w:p>
        </w:tc>
        <w:tc>
          <w:tcPr>
            <w:tcW w:w="1595" w:type="dxa"/>
          </w:tcPr>
          <w:p w14:paraId="48ACE18D" w14:textId="77777777" w:rsidR="00BF77D2" w:rsidRPr="00146F56" w:rsidRDefault="00BF77D2" w:rsidP="00501F13">
            <w:pPr>
              <w:pStyle w:val="Brdtekst"/>
              <w:spacing w:before="40"/>
              <w:rPr>
                <w:sz w:val="18"/>
                <w:highlight w:val="lightGray"/>
              </w:rPr>
            </w:pPr>
            <w:r w:rsidRPr="00146F56">
              <w:rPr>
                <w:sz w:val="18"/>
                <w:highlight w:val="lightGray"/>
              </w:rPr>
              <w:t>Design drawing</w:t>
            </w:r>
          </w:p>
        </w:tc>
        <w:tc>
          <w:tcPr>
            <w:tcW w:w="2185" w:type="dxa"/>
          </w:tcPr>
          <w:p w14:paraId="2B55CA6C" w14:textId="77777777" w:rsidR="00BF77D2" w:rsidRPr="00146F56" w:rsidRDefault="00BF77D2" w:rsidP="00501F13">
            <w:pPr>
              <w:pStyle w:val="Brdtekst"/>
              <w:spacing w:before="40"/>
              <w:rPr>
                <w:sz w:val="18"/>
                <w:highlight w:val="lightGray"/>
              </w:rPr>
            </w:pPr>
            <w:r w:rsidRPr="00146F56">
              <w:rPr>
                <w:sz w:val="18"/>
                <w:highlight w:val="lightGray"/>
              </w:rPr>
              <w:t>1</w:t>
            </w:r>
            <w:r w:rsidRPr="00146F56">
              <w:rPr>
                <w:sz w:val="18"/>
                <w:highlight w:val="lightGray"/>
                <w:vertAlign w:val="superscript"/>
              </w:rPr>
              <w:t>st</w:t>
            </w:r>
            <w:r w:rsidRPr="00146F56">
              <w:rPr>
                <w:sz w:val="18"/>
                <w:highlight w:val="lightGray"/>
              </w:rPr>
              <w:t xml:space="preserve"> floor Plan</w:t>
            </w:r>
          </w:p>
        </w:tc>
        <w:tc>
          <w:tcPr>
            <w:tcW w:w="1620" w:type="dxa"/>
          </w:tcPr>
          <w:p w14:paraId="15434FCD" w14:textId="77777777" w:rsidR="00BF77D2" w:rsidRPr="00146F56" w:rsidRDefault="00BF77D2" w:rsidP="00501F13">
            <w:pPr>
              <w:pStyle w:val="Brdtekst"/>
              <w:spacing w:before="40"/>
              <w:jc w:val="center"/>
              <w:rPr>
                <w:sz w:val="18"/>
                <w:highlight w:val="lightGray"/>
              </w:rPr>
            </w:pPr>
            <w:r w:rsidRPr="00146F56">
              <w:rPr>
                <w:sz w:val="18"/>
                <w:highlight w:val="lightGray"/>
              </w:rPr>
              <w:t>BA3507/207</w:t>
            </w:r>
          </w:p>
        </w:tc>
        <w:tc>
          <w:tcPr>
            <w:tcW w:w="1260" w:type="dxa"/>
          </w:tcPr>
          <w:p w14:paraId="525938A6" w14:textId="77777777" w:rsidR="00BF77D2" w:rsidRPr="00146F56" w:rsidRDefault="00BF77D2" w:rsidP="00501F13">
            <w:pPr>
              <w:pStyle w:val="Brdtekst"/>
              <w:spacing w:before="40"/>
              <w:jc w:val="center"/>
              <w:rPr>
                <w:sz w:val="18"/>
                <w:highlight w:val="lightGray"/>
              </w:rPr>
            </w:pPr>
            <w:r w:rsidRPr="00146F56">
              <w:rPr>
                <w:sz w:val="18"/>
                <w:highlight w:val="lightGray"/>
              </w:rPr>
              <w:t>A</w:t>
            </w:r>
          </w:p>
        </w:tc>
        <w:tc>
          <w:tcPr>
            <w:tcW w:w="1800" w:type="dxa"/>
          </w:tcPr>
          <w:p w14:paraId="43DF1597" w14:textId="77777777" w:rsidR="00BF77D2" w:rsidRPr="00146F56" w:rsidRDefault="00BF77D2" w:rsidP="00501F13">
            <w:pPr>
              <w:pStyle w:val="Brdtekst"/>
              <w:spacing w:before="40"/>
              <w:jc w:val="center"/>
              <w:rPr>
                <w:sz w:val="18"/>
                <w:highlight w:val="lightGray"/>
              </w:rPr>
            </w:pPr>
            <w:r w:rsidRPr="00146F56">
              <w:rPr>
                <w:sz w:val="18"/>
                <w:highlight w:val="lightGray"/>
              </w:rPr>
              <w:t>10950622</w:t>
            </w:r>
          </w:p>
        </w:tc>
      </w:tr>
      <w:tr w:rsidR="00BF77D2" w:rsidRPr="00146F56" w14:paraId="7F32B064" w14:textId="77777777" w:rsidTr="00501F13">
        <w:trPr>
          <w:cantSplit/>
        </w:trPr>
        <w:tc>
          <w:tcPr>
            <w:tcW w:w="900" w:type="dxa"/>
          </w:tcPr>
          <w:p w14:paraId="63A123E5" w14:textId="77777777" w:rsidR="00BF77D2" w:rsidRPr="00146F56" w:rsidRDefault="00BF77D2" w:rsidP="00501F13">
            <w:pPr>
              <w:pStyle w:val="Brdtekst"/>
              <w:spacing w:before="40"/>
              <w:jc w:val="right"/>
              <w:rPr>
                <w:sz w:val="18"/>
                <w:highlight w:val="lightGray"/>
              </w:rPr>
            </w:pPr>
            <w:r w:rsidRPr="00146F56">
              <w:rPr>
                <w:sz w:val="18"/>
                <w:highlight w:val="lightGray"/>
              </w:rPr>
              <w:t>4</w:t>
            </w:r>
          </w:p>
        </w:tc>
        <w:tc>
          <w:tcPr>
            <w:tcW w:w="1595" w:type="dxa"/>
          </w:tcPr>
          <w:p w14:paraId="37EAE7A7" w14:textId="77777777" w:rsidR="00BF77D2" w:rsidRPr="00146F56" w:rsidRDefault="00BF77D2" w:rsidP="00501F13">
            <w:pPr>
              <w:pStyle w:val="Brdtekst"/>
              <w:spacing w:before="40"/>
              <w:rPr>
                <w:sz w:val="18"/>
                <w:highlight w:val="lightGray"/>
              </w:rPr>
            </w:pPr>
            <w:r w:rsidRPr="00146F56">
              <w:rPr>
                <w:sz w:val="18"/>
                <w:highlight w:val="lightGray"/>
              </w:rPr>
              <w:t>Design drawing</w:t>
            </w:r>
          </w:p>
        </w:tc>
        <w:tc>
          <w:tcPr>
            <w:tcW w:w="2185" w:type="dxa"/>
          </w:tcPr>
          <w:p w14:paraId="49C5B4E1" w14:textId="77777777" w:rsidR="00BF77D2" w:rsidRPr="00146F56" w:rsidRDefault="00BF77D2" w:rsidP="00501F13">
            <w:pPr>
              <w:pStyle w:val="Brdtekst"/>
              <w:spacing w:before="40"/>
              <w:rPr>
                <w:sz w:val="18"/>
                <w:highlight w:val="lightGray"/>
              </w:rPr>
            </w:pPr>
            <w:r w:rsidRPr="00146F56">
              <w:rPr>
                <w:sz w:val="18"/>
                <w:highlight w:val="lightGray"/>
              </w:rPr>
              <w:t>Ground floor Plan</w:t>
            </w:r>
          </w:p>
        </w:tc>
        <w:tc>
          <w:tcPr>
            <w:tcW w:w="1620" w:type="dxa"/>
          </w:tcPr>
          <w:p w14:paraId="40B8F2F5" w14:textId="77777777" w:rsidR="00BF77D2" w:rsidRPr="00146F56" w:rsidRDefault="00BF77D2" w:rsidP="00501F13">
            <w:pPr>
              <w:pStyle w:val="Brdtekst"/>
              <w:spacing w:before="40"/>
              <w:jc w:val="center"/>
              <w:rPr>
                <w:sz w:val="18"/>
                <w:szCs w:val="18"/>
                <w:highlight w:val="lightGray"/>
              </w:rPr>
            </w:pPr>
            <w:r w:rsidRPr="00146F56">
              <w:rPr>
                <w:sz w:val="18"/>
                <w:highlight w:val="lightGray"/>
              </w:rPr>
              <w:t>BA3507/208</w:t>
            </w:r>
          </w:p>
        </w:tc>
        <w:tc>
          <w:tcPr>
            <w:tcW w:w="1260" w:type="dxa"/>
          </w:tcPr>
          <w:p w14:paraId="124D64F8" w14:textId="77777777" w:rsidR="00BF77D2" w:rsidRPr="00146F56" w:rsidRDefault="00BF77D2" w:rsidP="00501F13">
            <w:pPr>
              <w:pStyle w:val="Brdtekst"/>
              <w:spacing w:before="40"/>
              <w:jc w:val="center"/>
              <w:rPr>
                <w:sz w:val="18"/>
                <w:highlight w:val="lightGray"/>
              </w:rPr>
            </w:pPr>
            <w:r w:rsidRPr="00146F56">
              <w:rPr>
                <w:sz w:val="18"/>
                <w:highlight w:val="lightGray"/>
              </w:rPr>
              <w:t>A</w:t>
            </w:r>
          </w:p>
        </w:tc>
        <w:tc>
          <w:tcPr>
            <w:tcW w:w="1800" w:type="dxa"/>
          </w:tcPr>
          <w:p w14:paraId="3E2727E7" w14:textId="77777777" w:rsidR="00BF77D2" w:rsidRPr="00146F56" w:rsidRDefault="00BF77D2" w:rsidP="00501F13">
            <w:pPr>
              <w:pStyle w:val="Brdtekst"/>
              <w:spacing w:before="40"/>
              <w:jc w:val="center"/>
              <w:rPr>
                <w:sz w:val="18"/>
                <w:highlight w:val="lightGray"/>
              </w:rPr>
            </w:pPr>
            <w:r w:rsidRPr="00146F56">
              <w:rPr>
                <w:sz w:val="18"/>
                <w:highlight w:val="lightGray"/>
              </w:rPr>
              <w:t>10950623</w:t>
            </w:r>
          </w:p>
        </w:tc>
      </w:tr>
      <w:tr w:rsidR="00BF77D2" w:rsidRPr="00146F56" w14:paraId="27BF9F16" w14:textId="77777777" w:rsidTr="00501F13">
        <w:trPr>
          <w:cantSplit/>
        </w:trPr>
        <w:tc>
          <w:tcPr>
            <w:tcW w:w="900" w:type="dxa"/>
          </w:tcPr>
          <w:p w14:paraId="56A5E69C" w14:textId="77777777" w:rsidR="00BF77D2" w:rsidRPr="00146F56" w:rsidRDefault="00BF77D2" w:rsidP="00501F13">
            <w:pPr>
              <w:pStyle w:val="Brdtekst"/>
              <w:spacing w:before="40"/>
              <w:jc w:val="right"/>
              <w:rPr>
                <w:sz w:val="18"/>
                <w:highlight w:val="lightGray"/>
              </w:rPr>
            </w:pPr>
            <w:r w:rsidRPr="00146F56">
              <w:rPr>
                <w:sz w:val="18"/>
                <w:highlight w:val="lightGray"/>
              </w:rPr>
              <w:t>5</w:t>
            </w:r>
          </w:p>
        </w:tc>
        <w:tc>
          <w:tcPr>
            <w:tcW w:w="1595" w:type="dxa"/>
          </w:tcPr>
          <w:p w14:paraId="358CD94C" w14:textId="77777777" w:rsidR="00BF77D2" w:rsidRPr="00146F56" w:rsidRDefault="00BF77D2" w:rsidP="00501F13">
            <w:pPr>
              <w:pStyle w:val="Brdtekst"/>
              <w:spacing w:before="40"/>
              <w:rPr>
                <w:sz w:val="18"/>
                <w:highlight w:val="lightGray"/>
              </w:rPr>
            </w:pPr>
            <w:r w:rsidRPr="00146F56">
              <w:rPr>
                <w:sz w:val="18"/>
                <w:highlight w:val="lightGray"/>
              </w:rPr>
              <w:t>Design drawing</w:t>
            </w:r>
          </w:p>
        </w:tc>
        <w:tc>
          <w:tcPr>
            <w:tcW w:w="2185" w:type="dxa"/>
          </w:tcPr>
          <w:p w14:paraId="7778FE4A" w14:textId="77777777" w:rsidR="00BF77D2" w:rsidRPr="00146F56" w:rsidRDefault="00BF77D2" w:rsidP="00501F13">
            <w:pPr>
              <w:pStyle w:val="Brdtekst"/>
              <w:spacing w:before="40"/>
              <w:rPr>
                <w:sz w:val="18"/>
                <w:highlight w:val="lightGray"/>
              </w:rPr>
            </w:pPr>
            <w:r w:rsidRPr="00146F56">
              <w:rPr>
                <w:sz w:val="18"/>
                <w:highlight w:val="lightGray"/>
              </w:rPr>
              <w:t>3</w:t>
            </w:r>
            <w:r w:rsidRPr="00146F56">
              <w:rPr>
                <w:sz w:val="18"/>
                <w:highlight w:val="lightGray"/>
                <w:vertAlign w:val="superscript"/>
              </w:rPr>
              <w:t>rd</w:t>
            </w:r>
            <w:r w:rsidRPr="00146F56">
              <w:rPr>
                <w:sz w:val="18"/>
                <w:highlight w:val="lightGray"/>
              </w:rPr>
              <w:t xml:space="preserve"> floor Plans</w:t>
            </w:r>
          </w:p>
        </w:tc>
        <w:tc>
          <w:tcPr>
            <w:tcW w:w="1620" w:type="dxa"/>
          </w:tcPr>
          <w:p w14:paraId="77C05A3C" w14:textId="77777777" w:rsidR="00BF77D2" w:rsidRPr="00146F56" w:rsidRDefault="00BF77D2" w:rsidP="00501F13">
            <w:pPr>
              <w:pStyle w:val="Brdtekst"/>
              <w:spacing w:before="40"/>
              <w:jc w:val="center"/>
              <w:rPr>
                <w:sz w:val="18"/>
                <w:szCs w:val="18"/>
                <w:highlight w:val="lightGray"/>
              </w:rPr>
            </w:pPr>
            <w:r w:rsidRPr="00146F56">
              <w:rPr>
                <w:sz w:val="18"/>
                <w:highlight w:val="lightGray"/>
              </w:rPr>
              <w:t>BA3507/209</w:t>
            </w:r>
          </w:p>
        </w:tc>
        <w:tc>
          <w:tcPr>
            <w:tcW w:w="1260" w:type="dxa"/>
          </w:tcPr>
          <w:p w14:paraId="2952ABA8" w14:textId="77777777" w:rsidR="00BF77D2" w:rsidRPr="00146F56" w:rsidRDefault="00BF77D2" w:rsidP="00501F13">
            <w:pPr>
              <w:pStyle w:val="Brdtekst"/>
              <w:spacing w:before="40"/>
              <w:jc w:val="center"/>
              <w:rPr>
                <w:sz w:val="18"/>
                <w:highlight w:val="lightGray"/>
              </w:rPr>
            </w:pPr>
            <w:r w:rsidRPr="00146F56">
              <w:rPr>
                <w:sz w:val="18"/>
                <w:highlight w:val="lightGray"/>
              </w:rPr>
              <w:t>F</w:t>
            </w:r>
          </w:p>
        </w:tc>
        <w:tc>
          <w:tcPr>
            <w:tcW w:w="1800" w:type="dxa"/>
          </w:tcPr>
          <w:p w14:paraId="6390093F" w14:textId="77777777" w:rsidR="00BF77D2" w:rsidRPr="00146F56" w:rsidRDefault="00BF77D2" w:rsidP="00501F13">
            <w:pPr>
              <w:pStyle w:val="Brdtekst"/>
              <w:spacing w:before="40"/>
              <w:jc w:val="center"/>
              <w:rPr>
                <w:sz w:val="18"/>
                <w:highlight w:val="lightGray"/>
              </w:rPr>
            </w:pPr>
            <w:r w:rsidRPr="00146F56">
              <w:rPr>
                <w:sz w:val="18"/>
                <w:highlight w:val="lightGray"/>
              </w:rPr>
              <w:t>10950624</w:t>
            </w:r>
          </w:p>
        </w:tc>
      </w:tr>
      <w:tr w:rsidR="00BF77D2" w:rsidRPr="00146F56" w14:paraId="09D085A4" w14:textId="77777777" w:rsidTr="00501F13">
        <w:trPr>
          <w:cantSplit/>
        </w:trPr>
        <w:tc>
          <w:tcPr>
            <w:tcW w:w="900" w:type="dxa"/>
          </w:tcPr>
          <w:p w14:paraId="7D46E9BA" w14:textId="77777777" w:rsidR="00BF77D2" w:rsidRPr="00146F56" w:rsidRDefault="00BF77D2" w:rsidP="00501F13">
            <w:pPr>
              <w:pStyle w:val="Brdtekst"/>
              <w:spacing w:before="40"/>
              <w:jc w:val="right"/>
              <w:rPr>
                <w:sz w:val="18"/>
                <w:highlight w:val="lightGray"/>
              </w:rPr>
            </w:pPr>
            <w:r w:rsidRPr="00146F56">
              <w:rPr>
                <w:sz w:val="18"/>
                <w:highlight w:val="lightGray"/>
              </w:rPr>
              <w:t>6</w:t>
            </w:r>
          </w:p>
        </w:tc>
        <w:tc>
          <w:tcPr>
            <w:tcW w:w="1595" w:type="dxa"/>
          </w:tcPr>
          <w:p w14:paraId="24818380" w14:textId="77777777" w:rsidR="00BF77D2" w:rsidRPr="00146F56" w:rsidRDefault="00BF77D2" w:rsidP="00501F13">
            <w:pPr>
              <w:pStyle w:val="Brdtekst"/>
              <w:spacing w:before="40"/>
              <w:rPr>
                <w:sz w:val="18"/>
                <w:highlight w:val="lightGray"/>
              </w:rPr>
            </w:pPr>
            <w:r w:rsidRPr="00146F56">
              <w:rPr>
                <w:sz w:val="18"/>
                <w:highlight w:val="lightGray"/>
              </w:rPr>
              <w:t>Manufacturer’s boiler details</w:t>
            </w:r>
          </w:p>
        </w:tc>
        <w:tc>
          <w:tcPr>
            <w:tcW w:w="2185" w:type="dxa"/>
          </w:tcPr>
          <w:p w14:paraId="179E93F4" w14:textId="77777777" w:rsidR="00BF77D2" w:rsidRPr="00146F56" w:rsidRDefault="00BF77D2" w:rsidP="00501F13">
            <w:pPr>
              <w:pStyle w:val="Brdtekst"/>
              <w:spacing w:before="40"/>
              <w:rPr>
                <w:sz w:val="18"/>
                <w:szCs w:val="18"/>
                <w:highlight w:val="lightGray"/>
              </w:rPr>
            </w:pPr>
            <w:r w:rsidRPr="00146F56">
              <w:rPr>
                <w:sz w:val="18"/>
                <w:szCs w:val="18"/>
                <w:highlight w:val="lightGray"/>
              </w:rPr>
              <w:t>Winchester-Decker DT24</w:t>
            </w:r>
            <w:proofErr w:type="gramStart"/>
            <w:r w:rsidRPr="00146F56">
              <w:rPr>
                <w:sz w:val="18"/>
                <w:szCs w:val="18"/>
                <w:highlight w:val="lightGray"/>
              </w:rPr>
              <w:t>HE  http://www.WDboilers.co.uk</w:t>
            </w:r>
            <w:proofErr w:type="gramEnd"/>
          </w:p>
        </w:tc>
        <w:tc>
          <w:tcPr>
            <w:tcW w:w="1620" w:type="dxa"/>
          </w:tcPr>
          <w:p w14:paraId="399EB1F0" w14:textId="77777777" w:rsidR="00BF77D2" w:rsidRPr="00146F56" w:rsidRDefault="00BF77D2" w:rsidP="00501F13">
            <w:pPr>
              <w:pStyle w:val="Brdtekst"/>
              <w:spacing w:before="40"/>
              <w:jc w:val="center"/>
              <w:rPr>
                <w:sz w:val="18"/>
                <w:highlight w:val="lightGray"/>
              </w:rPr>
            </w:pPr>
            <w:r w:rsidRPr="00146F56">
              <w:rPr>
                <w:sz w:val="18"/>
                <w:highlight w:val="lightGray"/>
              </w:rPr>
              <w:t>N/A</w:t>
            </w:r>
          </w:p>
        </w:tc>
        <w:tc>
          <w:tcPr>
            <w:tcW w:w="1260" w:type="dxa"/>
          </w:tcPr>
          <w:p w14:paraId="181D03CE" w14:textId="77777777" w:rsidR="00BF77D2" w:rsidRPr="00146F56" w:rsidRDefault="00BF77D2" w:rsidP="00501F13">
            <w:pPr>
              <w:pStyle w:val="Brdtekst"/>
              <w:spacing w:before="40"/>
              <w:jc w:val="center"/>
              <w:rPr>
                <w:sz w:val="18"/>
                <w:highlight w:val="lightGray"/>
              </w:rPr>
            </w:pPr>
            <w:r w:rsidRPr="00146F56">
              <w:rPr>
                <w:sz w:val="18"/>
                <w:highlight w:val="lightGray"/>
              </w:rPr>
              <w:t>July 2007</w:t>
            </w:r>
          </w:p>
        </w:tc>
        <w:tc>
          <w:tcPr>
            <w:tcW w:w="1800" w:type="dxa"/>
          </w:tcPr>
          <w:p w14:paraId="2C27B17B" w14:textId="77777777" w:rsidR="00BF77D2" w:rsidRPr="00146F56" w:rsidRDefault="00BF77D2" w:rsidP="00501F13">
            <w:pPr>
              <w:pStyle w:val="Brdtekst"/>
              <w:spacing w:before="40"/>
              <w:jc w:val="center"/>
              <w:rPr>
                <w:sz w:val="18"/>
                <w:highlight w:val="lightGray"/>
              </w:rPr>
            </w:pPr>
            <w:r w:rsidRPr="00146F56">
              <w:rPr>
                <w:sz w:val="18"/>
                <w:highlight w:val="lightGray"/>
              </w:rPr>
              <w:t>12000625</w:t>
            </w:r>
          </w:p>
        </w:tc>
      </w:tr>
      <w:tr w:rsidR="00BF77D2" w:rsidRPr="00146F56" w14:paraId="163597B4" w14:textId="77777777" w:rsidTr="00501F13">
        <w:trPr>
          <w:cantSplit/>
        </w:trPr>
        <w:tc>
          <w:tcPr>
            <w:tcW w:w="900" w:type="dxa"/>
          </w:tcPr>
          <w:p w14:paraId="1FA3A2C5" w14:textId="77777777" w:rsidR="00BF77D2" w:rsidRPr="00146F56" w:rsidRDefault="00BF77D2" w:rsidP="00501F13">
            <w:pPr>
              <w:pStyle w:val="Brdtekst"/>
              <w:spacing w:before="40"/>
              <w:jc w:val="right"/>
              <w:rPr>
                <w:sz w:val="18"/>
                <w:highlight w:val="lightGray"/>
              </w:rPr>
            </w:pPr>
            <w:r w:rsidRPr="00146F56">
              <w:rPr>
                <w:sz w:val="18"/>
                <w:highlight w:val="lightGray"/>
              </w:rPr>
              <w:t>7</w:t>
            </w:r>
          </w:p>
        </w:tc>
        <w:tc>
          <w:tcPr>
            <w:tcW w:w="1595" w:type="dxa"/>
          </w:tcPr>
          <w:p w14:paraId="63A83043" w14:textId="77777777" w:rsidR="00BF77D2" w:rsidRPr="00146F56" w:rsidRDefault="00BF77D2" w:rsidP="00501F13">
            <w:pPr>
              <w:pStyle w:val="Brdtekst"/>
              <w:spacing w:before="40"/>
              <w:rPr>
                <w:sz w:val="18"/>
                <w:highlight w:val="lightGray"/>
              </w:rPr>
            </w:pPr>
            <w:r w:rsidRPr="00146F56">
              <w:rPr>
                <w:sz w:val="18"/>
                <w:highlight w:val="lightGray"/>
              </w:rPr>
              <w:t>Letter</w:t>
            </w:r>
          </w:p>
        </w:tc>
        <w:tc>
          <w:tcPr>
            <w:tcW w:w="2185" w:type="dxa"/>
          </w:tcPr>
          <w:p w14:paraId="46506C3B" w14:textId="77777777" w:rsidR="00BF77D2" w:rsidRPr="00146F56" w:rsidRDefault="00BF77D2" w:rsidP="00501F13">
            <w:pPr>
              <w:pStyle w:val="Brdtekst"/>
              <w:spacing w:before="40"/>
              <w:rPr>
                <w:sz w:val="18"/>
                <w:szCs w:val="18"/>
                <w:highlight w:val="lightGray"/>
              </w:rPr>
            </w:pPr>
            <w:r w:rsidRPr="00146F56">
              <w:rPr>
                <w:sz w:val="18"/>
                <w:szCs w:val="18"/>
                <w:highlight w:val="lightGray"/>
              </w:rPr>
              <w:t>From J B Smith to Developer</w:t>
            </w:r>
          </w:p>
        </w:tc>
        <w:tc>
          <w:tcPr>
            <w:tcW w:w="1620" w:type="dxa"/>
          </w:tcPr>
          <w:p w14:paraId="1654F0DF" w14:textId="77777777" w:rsidR="00BF77D2" w:rsidRPr="00146F56" w:rsidRDefault="00BF77D2" w:rsidP="00501F13">
            <w:pPr>
              <w:pStyle w:val="Brdtekst"/>
              <w:spacing w:before="40"/>
              <w:jc w:val="center"/>
              <w:rPr>
                <w:sz w:val="18"/>
                <w:highlight w:val="lightGray"/>
              </w:rPr>
            </w:pPr>
            <w:r w:rsidRPr="00146F56">
              <w:rPr>
                <w:sz w:val="18"/>
                <w:highlight w:val="lightGray"/>
              </w:rPr>
              <w:t>N/A</w:t>
            </w:r>
          </w:p>
        </w:tc>
        <w:tc>
          <w:tcPr>
            <w:tcW w:w="1260" w:type="dxa"/>
          </w:tcPr>
          <w:p w14:paraId="53A961E5" w14:textId="77777777" w:rsidR="00BF77D2" w:rsidRPr="00146F56" w:rsidRDefault="00BF77D2" w:rsidP="00501F13">
            <w:pPr>
              <w:pStyle w:val="Brdtekst"/>
              <w:spacing w:before="40"/>
              <w:jc w:val="center"/>
              <w:rPr>
                <w:sz w:val="18"/>
                <w:highlight w:val="lightGray"/>
              </w:rPr>
            </w:pPr>
            <w:r w:rsidRPr="00146F56">
              <w:rPr>
                <w:sz w:val="18"/>
                <w:highlight w:val="lightGray"/>
              </w:rPr>
              <w:t>17 November, 2007</w:t>
            </w:r>
          </w:p>
        </w:tc>
        <w:tc>
          <w:tcPr>
            <w:tcW w:w="1800" w:type="dxa"/>
          </w:tcPr>
          <w:p w14:paraId="241D6197" w14:textId="77777777" w:rsidR="00BF77D2" w:rsidRPr="00146F56" w:rsidRDefault="00BF77D2" w:rsidP="00501F13">
            <w:pPr>
              <w:pStyle w:val="Brdtekst"/>
              <w:spacing w:before="40"/>
              <w:jc w:val="center"/>
              <w:rPr>
                <w:sz w:val="18"/>
                <w:highlight w:val="lightGray"/>
              </w:rPr>
            </w:pPr>
            <w:r w:rsidRPr="00146F56">
              <w:rPr>
                <w:sz w:val="18"/>
                <w:highlight w:val="lightGray"/>
              </w:rPr>
              <w:t>13500700</w:t>
            </w:r>
          </w:p>
        </w:tc>
      </w:tr>
    </w:tbl>
    <w:p w14:paraId="2109908F" w14:textId="77777777" w:rsidR="00BF77D2" w:rsidRPr="00146F56" w:rsidRDefault="00BF77D2" w:rsidP="00BF77D2">
      <w:pPr>
        <w:tabs>
          <w:tab w:val="left" w:pos="360"/>
        </w:tabs>
        <w:rPr>
          <w:sz w:val="16"/>
          <w:highlight w:val="lightGray"/>
        </w:rPr>
      </w:pPr>
      <w:r w:rsidRPr="00146F56">
        <w:rPr>
          <w:highlight w:val="lightGray"/>
        </w:rPr>
        <w:tab/>
      </w:r>
      <w:r w:rsidRPr="00146F56">
        <w:rPr>
          <w:sz w:val="16"/>
          <w:highlight w:val="lightGray"/>
        </w:rPr>
        <w:t>The examples are fictional and for illustrative purposes only.</w:t>
      </w:r>
    </w:p>
    <w:p w14:paraId="06FB9253" w14:textId="77777777" w:rsidR="00BF77D2" w:rsidRPr="00146F56" w:rsidRDefault="00BF77D2" w:rsidP="00BF77D2">
      <w:pPr>
        <w:rPr>
          <w:sz w:val="16"/>
          <w:highlight w:val="lightGray"/>
        </w:rPr>
      </w:pPr>
    </w:p>
    <w:p w14:paraId="7C291B7E" w14:textId="77777777" w:rsidR="00BF77D2" w:rsidRPr="00146F56" w:rsidRDefault="00BF77D2" w:rsidP="00BF77D2">
      <w:pPr>
        <w:jc w:val="both"/>
        <w:rPr>
          <w:sz w:val="20"/>
          <w:highlight w:val="lightGray"/>
        </w:rPr>
      </w:pPr>
      <w:r w:rsidRPr="00146F56">
        <w:rPr>
          <w:sz w:val="20"/>
          <w:highlight w:val="lightGray"/>
        </w:rPr>
        <w:t>Where using a master-list, to assist in the audit process, the ‘Schedule of Evidence’ section for each individual BREEAM</w:t>
      </w:r>
      <w:r w:rsidR="00C8441A" w:rsidRPr="00146F56">
        <w:rPr>
          <w:sz w:val="20"/>
          <w:highlight w:val="lightGray"/>
        </w:rPr>
        <w:t>-NOR</w:t>
      </w:r>
      <w:r w:rsidRPr="00146F56">
        <w:rPr>
          <w:sz w:val="20"/>
          <w:highlight w:val="lightGray"/>
        </w:rPr>
        <w:t xml:space="preserve"> issue </w:t>
      </w:r>
      <w:r w:rsidRPr="00146F56">
        <w:rPr>
          <w:sz w:val="20"/>
          <w:highlight w:val="lightGray"/>
          <w:u w:val="single"/>
        </w:rPr>
        <w:t>must</w:t>
      </w:r>
      <w:r w:rsidRPr="00146F56">
        <w:rPr>
          <w:sz w:val="20"/>
          <w:highlight w:val="lightGray"/>
        </w:rPr>
        <w:t xml:space="preserve"> include at least a short description of the evidence type used and reference back to the master-list. (For example: Specification [1], Design Drawing [2], Letter [7].). </w:t>
      </w:r>
    </w:p>
    <w:p w14:paraId="5010AA75" w14:textId="77777777" w:rsidR="00BF77D2" w:rsidRPr="00146F56" w:rsidRDefault="00BF77D2" w:rsidP="00BF77D2">
      <w:pPr>
        <w:ind w:left="50"/>
        <w:jc w:val="both"/>
        <w:rPr>
          <w:sz w:val="20"/>
          <w:highlight w:val="lightGray"/>
        </w:rPr>
      </w:pPr>
    </w:p>
    <w:p w14:paraId="2A6823BF" w14:textId="77777777" w:rsidR="00BF77D2" w:rsidRPr="00146F56" w:rsidRDefault="00BF77D2" w:rsidP="00BF77D2">
      <w:pPr>
        <w:jc w:val="both"/>
        <w:rPr>
          <w:sz w:val="20"/>
          <w:highlight w:val="lightGray"/>
        </w:rPr>
      </w:pPr>
      <w:r w:rsidRPr="00146F56">
        <w:rPr>
          <w:sz w:val="20"/>
          <w:highlight w:val="lightGray"/>
        </w:rPr>
        <w:t xml:space="preserve">Whichever approach the assessor prefers to use, they must ensure that all evidence demonstrating compliance is included and referenced correctly. This will reduce the number of requests BRE Global make for report resubmissions due to incomplete or missing evidence. </w:t>
      </w:r>
    </w:p>
    <w:p w14:paraId="783016AC" w14:textId="77777777" w:rsidR="00521632" w:rsidRPr="00146F56" w:rsidRDefault="00521632" w:rsidP="00BF77D2">
      <w:pPr>
        <w:rPr>
          <w:sz w:val="20"/>
          <w:highlight w:val="lightGray"/>
        </w:rPr>
      </w:pPr>
      <w:r w:rsidRPr="00146F56">
        <w:rPr>
          <w:sz w:val="20"/>
          <w:highlight w:val="lightGray"/>
        </w:rPr>
        <w:t xml:space="preserve">Having a trail of evidence that is verifiable does not mean that BRE Global expect to receive and check every single piece of evidence for every single real assessment.  The audit process is there to provide a reasonable degree of assurance that there are no errors in an assessment report - it does not provide an absolute guarantee to this effect - and it remains the responsibility of the assessor to take all reasonable measures to ensure that the assessment is correct.  In common, with most approaches to auditing, the QA audits carried out by BRE Global on live BREEAM-NOR assessments are done through a process of random sampling and checking at several levels.  However, regardless of the level of checking for a </w:t>
      </w:r>
      <w:proofErr w:type="gramStart"/>
      <w:r w:rsidRPr="00146F56">
        <w:rPr>
          <w:sz w:val="20"/>
          <w:highlight w:val="lightGray"/>
        </w:rPr>
        <w:t>particular assessment</w:t>
      </w:r>
      <w:proofErr w:type="gramEnd"/>
      <w:r w:rsidRPr="00146F56">
        <w:rPr>
          <w:sz w:val="20"/>
          <w:highlight w:val="lightGray"/>
        </w:rPr>
        <w:t xml:space="preserve"> report, there must always be sufficient detail included in the references so that, should we wish to do so, we can call upon</w:t>
      </w:r>
    </w:p>
    <w:p w14:paraId="67E2BED7" w14:textId="77777777" w:rsidR="00521632" w:rsidRPr="00146F56" w:rsidRDefault="00521632" w:rsidP="00BF77D2">
      <w:pPr>
        <w:rPr>
          <w:sz w:val="20"/>
          <w:highlight w:val="lightGray"/>
          <w:u w:val="single"/>
        </w:rPr>
      </w:pPr>
      <w:r w:rsidRPr="00146F56">
        <w:rPr>
          <w:sz w:val="20"/>
          <w:highlight w:val="lightGray"/>
        </w:rPr>
        <w:br w:type="page"/>
      </w:r>
    </w:p>
    <w:p w14:paraId="00C02FC7" w14:textId="77777777" w:rsidR="00521632" w:rsidRPr="00146F56" w:rsidRDefault="00521632" w:rsidP="00BF77D2">
      <w:pPr>
        <w:rPr>
          <w:sz w:val="20"/>
          <w:highlight w:val="lightGray"/>
          <w:u w:val="single"/>
        </w:rPr>
      </w:pPr>
    </w:p>
    <w:p w14:paraId="67F58775" w14:textId="77777777" w:rsidR="00521632" w:rsidRPr="00146F56" w:rsidRDefault="00521632" w:rsidP="00BF77D2">
      <w:pPr>
        <w:rPr>
          <w:sz w:val="20"/>
          <w:highlight w:val="lightGray"/>
          <w:u w:val="single"/>
        </w:rPr>
      </w:pPr>
    </w:p>
    <w:p w14:paraId="515A8D1D" w14:textId="77777777" w:rsidR="00521632" w:rsidRPr="00146F56" w:rsidRDefault="00521632" w:rsidP="00BF77D2">
      <w:pPr>
        <w:rPr>
          <w:sz w:val="20"/>
          <w:highlight w:val="lightGray"/>
          <w:u w:val="single"/>
        </w:rPr>
      </w:pPr>
    </w:p>
    <w:p w14:paraId="19E46F46" w14:textId="77777777" w:rsidR="00521632" w:rsidRPr="00146F56" w:rsidRDefault="00521632" w:rsidP="00BF77D2">
      <w:pPr>
        <w:rPr>
          <w:sz w:val="20"/>
          <w:highlight w:val="lightGray"/>
          <w:u w:val="single"/>
        </w:rPr>
      </w:pPr>
    </w:p>
    <w:p w14:paraId="6B8D8CD2" w14:textId="77777777" w:rsidR="00521632" w:rsidRPr="00146F56" w:rsidRDefault="00494A81" w:rsidP="00BF77D2">
      <w:pPr>
        <w:rPr>
          <w:sz w:val="20"/>
          <w:highlight w:val="lightGray"/>
          <w:u w:val="single"/>
        </w:rPr>
      </w:pPr>
      <w:r w:rsidRPr="00146F56">
        <w:rPr>
          <w:noProof/>
          <w:lang w:val="nb-NO" w:eastAsia="nb-NO"/>
        </w:rPr>
        <mc:AlternateContent>
          <mc:Choice Requires="wpg">
            <w:drawing>
              <wp:anchor distT="0" distB="0" distL="114300" distR="114300" simplePos="0" relativeHeight="251655680" behindDoc="0" locked="0" layoutInCell="1" allowOverlap="1" wp14:anchorId="22D94C04" wp14:editId="0545FF7C">
                <wp:simplePos x="0" y="0"/>
                <wp:positionH relativeFrom="column">
                  <wp:posOffset>-678180</wp:posOffset>
                </wp:positionH>
                <wp:positionV relativeFrom="paragraph">
                  <wp:posOffset>81915</wp:posOffset>
                </wp:positionV>
                <wp:extent cx="4495800" cy="8733790"/>
                <wp:effectExtent l="0" t="0" r="1905" b="444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8733790"/>
                          <a:chOff x="2340" y="1616"/>
                          <a:chExt cx="7080" cy="14310"/>
                        </a:xfrm>
                      </wpg:grpSpPr>
                      <pic:pic xmlns:pic="http://schemas.openxmlformats.org/drawingml/2006/picture">
                        <pic:nvPicPr>
                          <pic:cNvPr id="9" name="Picture 5" descr="credi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40" y="1616"/>
                            <a:ext cx="7080" cy="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descr="credi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65" y="9956"/>
                            <a:ext cx="6735" cy="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C5068C" id="Group 4" o:spid="_x0000_s1026" style="position:absolute;margin-left:-53.4pt;margin-top:6.45pt;width:354pt;height:687.7pt;z-index:251655680" coordorigin="2340,1616" coordsize="7080,1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redit1" style="position:absolute;left:2340;top:1616;width:7080;height:9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">
                  <v:imagedata r:id="rId11" o:title="credit1"/>
                </v:shape>
                <v:shape id="Picture 6" o:spid="_x0000_s1028" type="#_x0000_t75" alt="credit2" style="position:absolute;left:2565;top:9956;width:6735;height:5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">
                  <v:imagedata r:id="rId12" o:title="credit2"/>
                </v:shape>
              </v:group>
            </w:pict>
          </mc:Fallback>
        </mc:AlternateContent>
      </w:r>
    </w:p>
    <w:p w14:paraId="30603D91" w14:textId="77777777" w:rsidR="00521632" w:rsidRPr="00146F56" w:rsidRDefault="00521632" w:rsidP="00BF77D2">
      <w:pPr>
        <w:rPr>
          <w:sz w:val="20"/>
          <w:highlight w:val="lightGray"/>
          <w:u w:val="single"/>
        </w:rPr>
      </w:pPr>
    </w:p>
    <w:p w14:paraId="77269F17" w14:textId="77777777" w:rsidR="00521632" w:rsidRPr="00146F56" w:rsidRDefault="00521632" w:rsidP="00BF77D2">
      <w:pPr>
        <w:rPr>
          <w:sz w:val="20"/>
          <w:highlight w:val="lightGray"/>
          <w:u w:val="single"/>
        </w:rPr>
      </w:pPr>
    </w:p>
    <w:p w14:paraId="1FB23722" w14:textId="77777777" w:rsidR="00521632" w:rsidRPr="00146F56" w:rsidRDefault="00521632" w:rsidP="00BF77D2">
      <w:pPr>
        <w:rPr>
          <w:sz w:val="20"/>
          <w:highlight w:val="lightGray"/>
          <w:u w:val="single"/>
        </w:rPr>
      </w:pPr>
    </w:p>
    <w:p w14:paraId="12F9DDE9" w14:textId="77777777" w:rsidR="00521632" w:rsidRPr="00146F56" w:rsidRDefault="00521632" w:rsidP="00BF77D2">
      <w:pPr>
        <w:rPr>
          <w:sz w:val="20"/>
          <w:highlight w:val="lightGray"/>
          <w:u w:val="single"/>
        </w:rPr>
      </w:pPr>
    </w:p>
    <w:p w14:paraId="16C2DCDC" w14:textId="77777777" w:rsidR="00521632" w:rsidRPr="00146F56" w:rsidRDefault="00521632" w:rsidP="00BF77D2">
      <w:pPr>
        <w:rPr>
          <w:sz w:val="20"/>
          <w:highlight w:val="lightGray"/>
          <w:u w:val="single"/>
        </w:rPr>
      </w:pPr>
    </w:p>
    <w:p w14:paraId="4C9F93A7" w14:textId="77777777" w:rsidR="00BF77D2" w:rsidRPr="00146F56" w:rsidRDefault="00BF77D2" w:rsidP="00BF77D2">
      <w:pPr>
        <w:rPr>
          <w:sz w:val="20"/>
          <w:highlight w:val="lightGray"/>
          <w:u w:val="single"/>
        </w:rPr>
      </w:pPr>
      <w:r w:rsidRPr="00146F56">
        <w:rPr>
          <w:sz w:val="20"/>
          <w:highlight w:val="lightGray"/>
          <w:u w:val="single"/>
        </w:rPr>
        <w:t>BRE Global Auditing</w:t>
      </w:r>
    </w:p>
    <w:p w14:paraId="20F03C32" w14:textId="77777777" w:rsidR="00BF77D2" w:rsidRPr="00146F56" w:rsidRDefault="00BF77D2" w:rsidP="00BF77D2">
      <w:pPr>
        <w:rPr>
          <w:sz w:val="20"/>
          <w:highlight w:val="lightGray"/>
        </w:rPr>
      </w:pPr>
    </w:p>
    <w:p w14:paraId="3B420B6D" w14:textId="77777777" w:rsidR="00BF77D2" w:rsidRPr="00146F56" w:rsidRDefault="00BF77D2" w:rsidP="00BF77D2">
      <w:pPr>
        <w:rPr>
          <w:b/>
        </w:rPr>
      </w:pPr>
      <w:r w:rsidRPr="00146F56">
        <w:rPr>
          <w:sz w:val="20"/>
          <w:highlight w:val="lightGray"/>
        </w:rPr>
        <w:t>you, to provide us with a copy of any referenced document.</w:t>
      </w:r>
    </w:p>
    <w:p w14:paraId="6FBD3674" w14:textId="77777777" w:rsidR="00521632" w:rsidRPr="00146F56" w:rsidRDefault="00521632" w:rsidP="00F4610F">
      <w:pPr>
        <w:ind w:left="-426"/>
      </w:pPr>
    </w:p>
    <w:p w14:paraId="48DEE285" w14:textId="77777777" w:rsidR="00521632" w:rsidRPr="00146F56" w:rsidRDefault="00521632" w:rsidP="00F4610F">
      <w:pPr>
        <w:ind w:left="-426"/>
      </w:pPr>
    </w:p>
    <w:p w14:paraId="29A4F530" w14:textId="77777777" w:rsidR="00521632" w:rsidRPr="00146F56" w:rsidRDefault="00521632" w:rsidP="00F4610F">
      <w:pPr>
        <w:ind w:left="-426"/>
      </w:pPr>
    </w:p>
    <w:p w14:paraId="385F095B" w14:textId="77777777" w:rsidR="00EA7674" w:rsidRPr="00146F56" w:rsidRDefault="00494A81" w:rsidP="00F4610F">
      <w:pPr>
        <w:ind w:left="-426"/>
      </w:pPr>
      <w:r w:rsidRPr="00146F56">
        <w:rPr>
          <w:noProof/>
          <w:lang w:val="nb-NO" w:eastAsia="nb-NO"/>
        </w:rPr>
        <mc:AlternateContent>
          <mc:Choice Requires="wps">
            <w:drawing>
              <wp:anchor distT="0" distB="0" distL="114300" distR="114300" simplePos="0" relativeHeight="251659776" behindDoc="0" locked="0" layoutInCell="1" allowOverlap="1" wp14:anchorId="6966FD34" wp14:editId="2F0CA6D5">
                <wp:simplePos x="0" y="0"/>
                <wp:positionH relativeFrom="column">
                  <wp:posOffset>3886200</wp:posOffset>
                </wp:positionH>
                <wp:positionV relativeFrom="paragraph">
                  <wp:posOffset>3282950</wp:posOffset>
                </wp:positionV>
                <wp:extent cx="1943100" cy="3543300"/>
                <wp:effectExtent l="695325" t="15875" r="19050" b="222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43300"/>
                        </a:xfrm>
                        <a:prstGeom prst="wedgeRectCallout">
                          <a:avLst>
                            <a:gd name="adj1" fmla="val -83463"/>
                            <a:gd name="adj2" fmla="val -14481"/>
                          </a:avLst>
                        </a:prstGeom>
                        <a:solidFill>
                          <a:srgbClr val="FFFFFF"/>
                        </a:solidFill>
                        <a:ln w="28575">
                          <a:solidFill>
                            <a:srgbClr val="808000"/>
                          </a:solidFill>
                          <a:miter lim="800000"/>
                          <a:headEnd/>
                          <a:tailEnd/>
                        </a:ln>
                      </wps:spPr>
                      <wps:txbx>
                        <w:txbxContent>
                          <w:p w14:paraId="6421211B" w14:textId="77777777" w:rsidR="007621C0" w:rsidRDefault="007621C0" w:rsidP="000D4BCA">
                            <w:pPr>
                              <w:rPr>
                                <w:sz w:val="16"/>
                                <w:szCs w:val="16"/>
                              </w:rPr>
                            </w:pPr>
                            <w:r>
                              <w:rPr>
                                <w:sz w:val="16"/>
                                <w:szCs w:val="16"/>
                              </w:rPr>
                              <w:t>A validation statement must be provided. This statement is the assessor’s summary of the building’s performance against the BREEAM –NOR issue requirements. It should tell the reader (client or QA Verifier) how and why the BREEAM-NOR credits have, or have not been achieved. The information in the statement must align the building’s assessed performance with the compliance requirements and the documentary evidence (referenced above). Full descriptions of evidence are not required in the statement (as these are provided in the schedule of evidence section or master-list).</w:t>
                            </w:r>
                          </w:p>
                          <w:p w14:paraId="660000EB" w14:textId="77777777" w:rsidR="007621C0" w:rsidRDefault="007621C0" w:rsidP="000D4BCA">
                            <w:pPr>
                              <w:rPr>
                                <w:sz w:val="16"/>
                                <w:szCs w:val="16"/>
                              </w:rPr>
                            </w:pPr>
                          </w:p>
                          <w:p w14:paraId="293017BB" w14:textId="77777777" w:rsidR="007621C0" w:rsidRDefault="007621C0" w:rsidP="000D4BCA">
                            <w:pPr>
                              <w:rPr>
                                <w:sz w:val="16"/>
                                <w:szCs w:val="16"/>
                              </w:rPr>
                            </w:pPr>
                            <w:r>
                              <w:rPr>
                                <w:sz w:val="16"/>
                                <w:szCs w:val="16"/>
                              </w:rPr>
                              <w:t xml:space="preserve">If a credit has not been awarded due to a lack of evidence, this should be stated. If evidence is provided which demonstrates non compliance this should also be stated. </w:t>
                            </w:r>
                          </w:p>
                          <w:p w14:paraId="350B2B0A" w14:textId="77777777" w:rsidR="007621C0" w:rsidRDefault="007621C0" w:rsidP="000D4BCA">
                            <w:pPr>
                              <w:rPr>
                                <w:sz w:val="16"/>
                                <w:szCs w:val="16"/>
                              </w:rPr>
                            </w:pPr>
                          </w:p>
                          <w:p w14:paraId="087EEAC4" w14:textId="77777777" w:rsidR="007621C0" w:rsidRPr="00057EB6" w:rsidRDefault="007621C0" w:rsidP="000D4BCA">
                            <w:pPr>
                              <w:rPr>
                                <w:sz w:val="16"/>
                                <w:szCs w:val="16"/>
                              </w:rPr>
                            </w:pPr>
                            <w:r>
                              <w:rPr>
                                <w:sz w:val="16"/>
                                <w:szCs w:val="16"/>
                              </w:rPr>
                              <w:t>Whilst it is not a requirement of a formal BREEAM-NOR report, the assessor should consider providing guidance on how the credits could be achieved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FD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306pt;margin-top:258.5pt;width:153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" adj="-7228,7672" strokecolor="olive" strokeweight="2.25pt">
                <v:textbox>
                  <w:txbxContent>
                    <w:p w14:paraId="6421211B" w14:textId="77777777" w:rsidR="007621C0" w:rsidRDefault="007621C0" w:rsidP="000D4BCA">
                      <w:pPr>
                        <w:rPr>
                          <w:sz w:val="16"/>
                          <w:szCs w:val="16"/>
                        </w:rPr>
                      </w:pPr>
                      <w:r>
                        <w:rPr>
                          <w:sz w:val="16"/>
                          <w:szCs w:val="16"/>
                        </w:rPr>
                        <w:t>A validation statement must be provided. This statement is the assessor’s summary of the building’s performance against the BREEAM –NOR issue requirements. It should tell the reader (client or QA Verifier) how and why the BREEAM-NOR credits have, or have not been achieved. The information in the statement must align the building’s assessed performance with the compliance requirements and the documentary evidence (referenced above). Full descriptions of evidence are not required in the statement (as these are provided in the schedule of evidence section or master-list).</w:t>
                      </w:r>
                    </w:p>
                    <w:p w14:paraId="660000EB" w14:textId="77777777" w:rsidR="007621C0" w:rsidRDefault="007621C0" w:rsidP="000D4BCA">
                      <w:pPr>
                        <w:rPr>
                          <w:sz w:val="16"/>
                          <w:szCs w:val="16"/>
                        </w:rPr>
                      </w:pPr>
                    </w:p>
                    <w:p w14:paraId="293017BB" w14:textId="77777777" w:rsidR="007621C0" w:rsidRDefault="007621C0" w:rsidP="000D4BCA">
                      <w:pPr>
                        <w:rPr>
                          <w:sz w:val="16"/>
                          <w:szCs w:val="16"/>
                        </w:rPr>
                      </w:pPr>
                      <w:r>
                        <w:rPr>
                          <w:sz w:val="16"/>
                          <w:szCs w:val="16"/>
                        </w:rPr>
                        <w:t xml:space="preserve">If a credit has not been awarded due to a lack of evidence, this should be stated. If evidence is provided which demonstrates non compliance this should also be stated. </w:t>
                      </w:r>
                    </w:p>
                    <w:p w14:paraId="350B2B0A" w14:textId="77777777" w:rsidR="007621C0" w:rsidRDefault="007621C0" w:rsidP="000D4BCA">
                      <w:pPr>
                        <w:rPr>
                          <w:sz w:val="16"/>
                          <w:szCs w:val="16"/>
                        </w:rPr>
                      </w:pPr>
                    </w:p>
                    <w:p w14:paraId="087EEAC4" w14:textId="77777777" w:rsidR="007621C0" w:rsidRPr="00057EB6" w:rsidRDefault="007621C0" w:rsidP="000D4BCA">
                      <w:pPr>
                        <w:rPr>
                          <w:sz w:val="16"/>
                          <w:szCs w:val="16"/>
                        </w:rPr>
                      </w:pPr>
                      <w:r>
                        <w:rPr>
                          <w:sz w:val="16"/>
                          <w:szCs w:val="16"/>
                        </w:rPr>
                        <w:t>Whilst it is not a requirement of a formal BREEAM-NOR report, the assessor should consider providing guidance on how the credits could be achieved (where possible).</w:t>
                      </w:r>
                    </w:p>
                  </w:txbxContent>
                </v:textbox>
              </v:shape>
            </w:pict>
          </mc:Fallback>
        </mc:AlternateContent>
      </w:r>
      <w:r w:rsidRPr="00146F56">
        <w:rPr>
          <w:noProof/>
          <w:lang w:val="nb-NO" w:eastAsia="nb-NO"/>
        </w:rPr>
        <mc:AlternateContent>
          <mc:Choice Requires="wps">
            <w:drawing>
              <wp:anchor distT="0" distB="0" distL="114300" distR="114300" simplePos="0" relativeHeight="251658752" behindDoc="0" locked="0" layoutInCell="1" allowOverlap="1" wp14:anchorId="13690549" wp14:editId="3EFC7512">
                <wp:simplePos x="0" y="0"/>
                <wp:positionH relativeFrom="column">
                  <wp:posOffset>4160520</wp:posOffset>
                </wp:positionH>
                <wp:positionV relativeFrom="paragraph">
                  <wp:posOffset>1682750</wp:posOffset>
                </wp:positionV>
                <wp:extent cx="1371600" cy="1257300"/>
                <wp:effectExtent l="845820" t="15875" r="20955" b="222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wedgeRectCallout">
                          <a:avLst>
                            <a:gd name="adj1" fmla="val -104861"/>
                            <a:gd name="adj2" fmla="val 38889"/>
                          </a:avLst>
                        </a:prstGeom>
                        <a:solidFill>
                          <a:srgbClr val="FFFFFF"/>
                        </a:solidFill>
                        <a:ln w="28575">
                          <a:solidFill>
                            <a:srgbClr val="808000"/>
                          </a:solidFill>
                          <a:miter lim="800000"/>
                          <a:headEnd/>
                          <a:tailEnd/>
                        </a:ln>
                      </wps:spPr>
                      <wps:txbx>
                        <w:txbxContent>
                          <w:p w14:paraId="29E846E3" w14:textId="77777777" w:rsidR="007621C0" w:rsidRPr="009572B5" w:rsidRDefault="007621C0" w:rsidP="000D4BCA">
                            <w:pPr>
                              <w:rPr>
                                <w:sz w:val="16"/>
                                <w:szCs w:val="16"/>
                              </w:rPr>
                            </w:pPr>
                            <w:r>
                              <w:rPr>
                                <w:sz w:val="16"/>
                                <w:szCs w:val="16"/>
                              </w:rPr>
                              <w:t>Insert a</w:t>
                            </w:r>
                            <w:r w:rsidRPr="007B4929">
                              <w:rPr>
                                <w:sz w:val="16"/>
                                <w:szCs w:val="16"/>
                              </w:rPr>
                              <w:t xml:space="preserve"> </w:t>
                            </w:r>
                            <w:r>
                              <w:rPr>
                                <w:b/>
                                <w:sz w:val="16"/>
                                <w:szCs w:val="16"/>
                              </w:rPr>
                              <w:t>full d</w:t>
                            </w:r>
                            <w:r w:rsidRPr="007B4929">
                              <w:rPr>
                                <w:b/>
                                <w:sz w:val="16"/>
                                <w:szCs w:val="16"/>
                              </w:rPr>
                              <w:t>escription</w:t>
                            </w:r>
                            <w:r>
                              <w:rPr>
                                <w:b/>
                                <w:sz w:val="16"/>
                                <w:szCs w:val="16"/>
                              </w:rPr>
                              <w:t xml:space="preserve"> or Reference number/identifier </w:t>
                            </w:r>
                            <w:r>
                              <w:rPr>
                                <w:sz w:val="16"/>
                                <w:szCs w:val="16"/>
                              </w:rPr>
                              <w:t xml:space="preserve">to each document used as evidence to demonstrate compliance or non compliance against the requirements of the BREEAM-NOR issue.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0549" id="AutoShape 9" o:spid="_x0000_s1027" type="#_x0000_t61" style="position:absolute;left:0;text-align:left;margin-left:327.6pt;margin-top:132.5pt;width:108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" adj="-11850,19200" strokecolor="olive" strokeweight="2.25pt">
                <v:textbox>
                  <w:txbxContent>
                    <w:p w14:paraId="29E846E3" w14:textId="77777777" w:rsidR="007621C0" w:rsidRPr="009572B5" w:rsidRDefault="007621C0" w:rsidP="000D4BCA">
                      <w:pPr>
                        <w:rPr>
                          <w:sz w:val="16"/>
                          <w:szCs w:val="16"/>
                        </w:rPr>
                      </w:pPr>
                      <w:r>
                        <w:rPr>
                          <w:sz w:val="16"/>
                          <w:szCs w:val="16"/>
                        </w:rPr>
                        <w:t>Insert a</w:t>
                      </w:r>
                      <w:r w:rsidRPr="007B4929">
                        <w:rPr>
                          <w:sz w:val="16"/>
                          <w:szCs w:val="16"/>
                        </w:rPr>
                        <w:t xml:space="preserve"> </w:t>
                      </w:r>
                      <w:r>
                        <w:rPr>
                          <w:b/>
                          <w:sz w:val="16"/>
                          <w:szCs w:val="16"/>
                        </w:rPr>
                        <w:t>full d</w:t>
                      </w:r>
                      <w:r w:rsidRPr="007B4929">
                        <w:rPr>
                          <w:b/>
                          <w:sz w:val="16"/>
                          <w:szCs w:val="16"/>
                        </w:rPr>
                        <w:t>escription</w:t>
                      </w:r>
                      <w:r>
                        <w:rPr>
                          <w:b/>
                          <w:sz w:val="16"/>
                          <w:szCs w:val="16"/>
                        </w:rPr>
                        <w:t xml:space="preserve"> or Reference number/identifier </w:t>
                      </w:r>
                      <w:r>
                        <w:rPr>
                          <w:sz w:val="16"/>
                          <w:szCs w:val="16"/>
                        </w:rPr>
                        <w:t xml:space="preserve">to each document used as evidence to demonstrate compliance or non compliance against the requirements of the BREEAM-NOR issue. </w:t>
                      </w:r>
                    </w:p>
                  </w:txbxContent>
                </v:textbox>
              </v:shape>
            </w:pict>
          </mc:Fallback>
        </mc:AlternateContent>
      </w:r>
      <w:r w:rsidRPr="00146F56">
        <w:rPr>
          <w:noProof/>
          <w:lang w:val="nb-NO" w:eastAsia="nb-NO"/>
        </w:rPr>
        <mc:AlternateContent>
          <mc:Choice Requires="wps">
            <w:drawing>
              <wp:anchor distT="0" distB="0" distL="114300" distR="114300" simplePos="0" relativeHeight="251657728" behindDoc="0" locked="0" layoutInCell="1" allowOverlap="1" wp14:anchorId="76240C2D" wp14:editId="5FF415FA">
                <wp:simplePos x="0" y="0"/>
                <wp:positionH relativeFrom="column">
                  <wp:posOffset>4160520</wp:posOffset>
                </wp:positionH>
                <wp:positionV relativeFrom="paragraph">
                  <wp:posOffset>196850</wp:posOffset>
                </wp:positionV>
                <wp:extent cx="1257300" cy="1257300"/>
                <wp:effectExtent l="902970" t="15875" r="20955" b="7651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wedgeRectCallout">
                          <a:avLst>
                            <a:gd name="adj1" fmla="val -111009"/>
                            <a:gd name="adj2" fmla="val 97981"/>
                          </a:avLst>
                        </a:prstGeom>
                        <a:solidFill>
                          <a:srgbClr val="FFFFFF"/>
                        </a:solidFill>
                        <a:ln w="28575">
                          <a:solidFill>
                            <a:srgbClr val="808000"/>
                          </a:solidFill>
                          <a:miter lim="800000"/>
                          <a:headEnd/>
                          <a:tailEnd/>
                        </a:ln>
                      </wps:spPr>
                      <wps:txbx>
                        <w:txbxContent>
                          <w:p w14:paraId="0C9BE3F6" w14:textId="77777777" w:rsidR="007621C0" w:rsidRPr="007B4929" w:rsidRDefault="007621C0" w:rsidP="000D4BCA">
                            <w:pPr>
                              <w:rPr>
                                <w:sz w:val="16"/>
                                <w:szCs w:val="16"/>
                              </w:rPr>
                            </w:pPr>
                            <w:r>
                              <w:rPr>
                                <w:sz w:val="16"/>
                                <w:szCs w:val="16"/>
                              </w:rPr>
                              <w:t>Insert</w:t>
                            </w:r>
                            <w:r w:rsidRPr="007B4929">
                              <w:rPr>
                                <w:sz w:val="16"/>
                                <w:szCs w:val="16"/>
                              </w:rPr>
                              <w:t xml:space="preserve"> </w:t>
                            </w:r>
                            <w:r>
                              <w:rPr>
                                <w:sz w:val="16"/>
                                <w:szCs w:val="16"/>
                              </w:rPr>
                              <w:t>‘</w:t>
                            </w:r>
                            <w:r w:rsidRPr="007B4929">
                              <w:rPr>
                                <w:b/>
                                <w:sz w:val="16"/>
                                <w:szCs w:val="16"/>
                              </w:rPr>
                              <w:t>Yes</w:t>
                            </w:r>
                            <w:r>
                              <w:rPr>
                                <w:b/>
                                <w:sz w:val="16"/>
                                <w:szCs w:val="16"/>
                              </w:rPr>
                              <w:t>’</w:t>
                            </w:r>
                            <w:r w:rsidRPr="007B4929">
                              <w:rPr>
                                <w:sz w:val="16"/>
                                <w:szCs w:val="16"/>
                              </w:rPr>
                              <w:t xml:space="preserve"> or </w:t>
                            </w:r>
                            <w:r>
                              <w:rPr>
                                <w:sz w:val="16"/>
                                <w:szCs w:val="16"/>
                              </w:rPr>
                              <w:t>‘</w:t>
                            </w:r>
                            <w:r w:rsidRPr="007B4929">
                              <w:rPr>
                                <w:b/>
                                <w:sz w:val="16"/>
                                <w:szCs w:val="16"/>
                              </w:rPr>
                              <w:t>No</w:t>
                            </w:r>
                            <w:r>
                              <w:rPr>
                                <w:b/>
                                <w:sz w:val="16"/>
                                <w:szCs w:val="16"/>
                              </w:rPr>
                              <w:t>’</w:t>
                            </w:r>
                            <w:r w:rsidRPr="007B4929">
                              <w:rPr>
                                <w:sz w:val="16"/>
                                <w:szCs w:val="16"/>
                              </w:rPr>
                              <w:t xml:space="preserve"> to confirm whether the credit has or has not been awarded</w:t>
                            </w:r>
                            <w:r>
                              <w:rPr>
                                <w:sz w:val="16"/>
                                <w:szCs w:val="16"/>
                              </w:rPr>
                              <w:t>. Or where multiple credits, state the number of credits awarded out of those available e.g.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0C2D" id="AutoShape 8" o:spid="_x0000_s1028" type="#_x0000_t61" style="position:absolute;left:0;text-align:left;margin-left:327.6pt;margin-top:15.5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" adj="-13178,31964" strokecolor="olive" strokeweight="2.25pt">
                <v:textbox>
                  <w:txbxContent>
                    <w:p w14:paraId="0C9BE3F6" w14:textId="77777777" w:rsidR="007621C0" w:rsidRPr="007B4929" w:rsidRDefault="007621C0" w:rsidP="000D4BCA">
                      <w:pPr>
                        <w:rPr>
                          <w:sz w:val="16"/>
                          <w:szCs w:val="16"/>
                        </w:rPr>
                      </w:pPr>
                      <w:r>
                        <w:rPr>
                          <w:sz w:val="16"/>
                          <w:szCs w:val="16"/>
                        </w:rPr>
                        <w:t>Insert</w:t>
                      </w:r>
                      <w:r w:rsidRPr="007B4929">
                        <w:rPr>
                          <w:sz w:val="16"/>
                          <w:szCs w:val="16"/>
                        </w:rPr>
                        <w:t xml:space="preserve"> </w:t>
                      </w:r>
                      <w:r>
                        <w:rPr>
                          <w:sz w:val="16"/>
                          <w:szCs w:val="16"/>
                        </w:rPr>
                        <w:t>‘</w:t>
                      </w:r>
                      <w:r w:rsidRPr="007B4929">
                        <w:rPr>
                          <w:b/>
                          <w:sz w:val="16"/>
                          <w:szCs w:val="16"/>
                        </w:rPr>
                        <w:t>Yes</w:t>
                      </w:r>
                      <w:r>
                        <w:rPr>
                          <w:b/>
                          <w:sz w:val="16"/>
                          <w:szCs w:val="16"/>
                        </w:rPr>
                        <w:t>’</w:t>
                      </w:r>
                      <w:r w:rsidRPr="007B4929">
                        <w:rPr>
                          <w:sz w:val="16"/>
                          <w:szCs w:val="16"/>
                        </w:rPr>
                        <w:t xml:space="preserve"> or </w:t>
                      </w:r>
                      <w:r>
                        <w:rPr>
                          <w:sz w:val="16"/>
                          <w:szCs w:val="16"/>
                        </w:rPr>
                        <w:t>‘</w:t>
                      </w:r>
                      <w:r w:rsidRPr="007B4929">
                        <w:rPr>
                          <w:b/>
                          <w:sz w:val="16"/>
                          <w:szCs w:val="16"/>
                        </w:rPr>
                        <w:t>No</w:t>
                      </w:r>
                      <w:r>
                        <w:rPr>
                          <w:b/>
                          <w:sz w:val="16"/>
                          <w:szCs w:val="16"/>
                        </w:rPr>
                        <w:t>’</w:t>
                      </w:r>
                      <w:r w:rsidRPr="007B4929">
                        <w:rPr>
                          <w:sz w:val="16"/>
                          <w:szCs w:val="16"/>
                        </w:rPr>
                        <w:t xml:space="preserve"> to confirm whether the credit has or has not been awarded</w:t>
                      </w:r>
                      <w:r>
                        <w:rPr>
                          <w:sz w:val="16"/>
                          <w:szCs w:val="16"/>
                        </w:rPr>
                        <w:t>. Or where multiple credits, state the number of credits awarded out of those available e.g. 1 of 2.</w:t>
                      </w:r>
                    </w:p>
                  </w:txbxContent>
                </v:textbox>
              </v:shape>
            </w:pict>
          </mc:Fallback>
        </mc:AlternateContent>
      </w:r>
      <w:r w:rsidRPr="00146F56">
        <w:rPr>
          <w:noProof/>
          <w:lang w:val="nb-NO" w:eastAsia="nb-NO"/>
        </w:rPr>
        <mc:AlternateContent>
          <mc:Choice Requires="wps">
            <w:drawing>
              <wp:anchor distT="0" distB="0" distL="114300" distR="114300" simplePos="0" relativeHeight="251656704" behindDoc="0" locked="0" layoutInCell="1" allowOverlap="1" wp14:anchorId="31FC0CEF" wp14:editId="2D8902FE">
                <wp:simplePos x="0" y="0"/>
                <wp:positionH relativeFrom="column">
                  <wp:posOffset>4160520</wp:posOffset>
                </wp:positionH>
                <wp:positionV relativeFrom="paragraph">
                  <wp:posOffset>-1060450</wp:posOffset>
                </wp:positionV>
                <wp:extent cx="1028700" cy="685800"/>
                <wp:effectExtent l="912495" t="15875" r="20955" b="222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wedgeRectCallout">
                          <a:avLst>
                            <a:gd name="adj1" fmla="val -124384"/>
                            <a:gd name="adj2" fmla="val -16759"/>
                          </a:avLst>
                        </a:prstGeom>
                        <a:solidFill>
                          <a:srgbClr val="FFFFFF"/>
                        </a:solidFill>
                        <a:ln w="28575">
                          <a:solidFill>
                            <a:srgbClr val="808000"/>
                          </a:solidFill>
                          <a:miter lim="800000"/>
                          <a:headEnd/>
                          <a:tailEnd/>
                        </a:ln>
                      </wps:spPr>
                      <wps:txbx>
                        <w:txbxContent>
                          <w:p w14:paraId="31233FCC" w14:textId="77777777" w:rsidR="007621C0" w:rsidRPr="007B4929" w:rsidRDefault="007621C0" w:rsidP="000D4BCA">
                            <w:pPr>
                              <w:rPr>
                                <w:sz w:val="16"/>
                                <w:szCs w:val="16"/>
                              </w:rPr>
                            </w:pPr>
                            <w:r w:rsidRPr="007B4929">
                              <w:rPr>
                                <w:sz w:val="16"/>
                                <w:szCs w:val="16"/>
                              </w:rPr>
                              <w:t>Number of credit</w:t>
                            </w:r>
                            <w:r>
                              <w:rPr>
                                <w:sz w:val="16"/>
                                <w:szCs w:val="16"/>
                              </w:rPr>
                              <w:t>s achieved for the</w:t>
                            </w:r>
                            <w:r w:rsidRPr="007B4929">
                              <w:rPr>
                                <w:sz w:val="16"/>
                                <w:szCs w:val="16"/>
                              </w:rPr>
                              <w:t xml:space="preserve"> issue </w:t>
                            </w:r>
                            <w:r>
                              <w:rPr>
                                <w:sz w:val="16"/>
                                <w:szCs w:val="16"/>
                              </w:rPr>
                              <w:t>must</w:t>
                            </w:r>
                            <w:r w:rsidRPr="007B4929">
                              <w:rPr>
                                <w:sz w:val="16"/>
                                <w:szCs w:val="16"/>
                              </w:rPr>
                              <w:t xml:space="preserve"> be inserted here</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0CEF" id="AutoShape 7" o:spid="_x0000_s1029" type="#_x0000_t61" style="position:absolute;left:0;text-align:left;margin-left:327.6pt;margin-top:-83.5pt;width:8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" adj="-16067,7180" strokecolor="olive" strokeweight="2.25pt">
                <v:textbox>
                  <w:txbxContent>
                    <w:p w14:paraId="31233FCC" w14:textId="77777777" w:rsidR="007621C0" w:rsidRPr="007B4929" w:rsidRDefault="007621C0" w:rsidP="000D4BCA">
                      <w:pPr>
                        <w:rPr>
                          <w:sz w:val="16"/>
                          <w:szCs w:val="16"/>
                        </w:rPr>
                      </w:pPr>
                      <w:r w:rsidRPr="007B4929">
                        <w:rPr>
                          <w:sz w:val="16"/>
                          <w:szCs w:val="16"/>
                        </w:rPr>
                        <w:t>Number of credit</w:t>
                      </w:r>
                      <w:r>
                        <w:rPr>
                          <w:sz w:val="16"/>
                          <w:szCs w:val="16"/>
                        </w:rPr>
                        <w:t>s achieved for the</w:t>
                      </w:r>
                      <w:r w:rsidRPr="007B4929">
                        <w:rPr>
                          <w:sz w:val="16"/>
                          <w:szCs w:val="16"/>
                        </w:rPr>
                        <w:t xml:space="preserve"> issue </w:t>
                      </w:r>
                      <w:r>
                        <w:rPr>
                          <w:sz w:val="16"/>
                          <w:szCs w:val="16"/>
                        </w:rPr>
                        <w:t>must</w:t>
                      </w:r>
                      <w:r w:rsidRPr="007B4929">
                        <w:rPr>
                          <w:sz w:val="16"/>
                          <w:szCs w:val="16"/>
                        </w:rPr>
                        <w:t xml:space="preserve"> be inserted here</w:t>
                      </w:r>
                      <w:r>
                        <w:rPr>
                          <w:sz w:val="16"/>
                          <w:szCs w:val="16"/>
                        </w:rPr>
                        <w:t>.</w:t>
                      </w:r>
                    </w:p>
                  </w:txbxContent>
                </v:textbox>
              </v:shape>
            </w:pict>
          </mc:Fallback>
        </mc:AlternateContent>
      </w:r>
      <w:r w:rsidRPr="00146F56">
        <w:rPr>
          <w:noProof/>
          <w:lang w:val="nb-NO" w:eastAsia="nb-NO"/>
        </w:rPr>
        <mc:AlternateContent>
          <mc:Choice Requires="wps">
            <w:drawing>
              <wp:anchor distT="0" distB="0" distL="114300" distR="114300" simplePos="0" relativeHeight="251654656" behindDoc="0" locked="0" layoutInCell="1" allowOverlap="1" wp14:anchorId="7C449FC3" wp14:editId="6FB205B5">
                <wp:simplePos x="0" y="0"/>
                <wp:positionH relativeFrom="column">
                  <wp:posOffset>-525780</wp:posOffset>
                </wp:positionH>
                <wp:positionV relativeFrom="paragraph">
                  <wp:posOffset>-2400300</wp:posOffset>
                </wp:positionV>
                <wp:extent cx="5715000" cy="3429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ffectLst/>
                        <a:extLst>
                          <a:ext uri="{91240B29-F687-4F45-9708-019B960494DF}">
                            <a14:hiddenLine xmlns:a14="http://schemas.microsoft.com/office/drawing/2010/main" w="28575" algn="ctr">
                              <a:solidFill>
                                <a:srgbClr val="808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3DB86" w14:textId="77777777" w:rsidR="007621C0" w:rsidRDefault="007621C0" w:rsidP="00521632">
                            <w:pPr>
                              <w:rPr>
                                <w:sz w:val="20"/>
                                <w:highlight w:val="lightGray"/>
                              </w:rPr>
                            </w:pPr>
                            <w:r>
                              <w:rPr>
                                <w:b/>
                                <w:sz w:val="20"/>
                                <w:highlight w:val="lightGray"/>
                              </w:rPr>
                              <w:t>3.</w:t>
                            </w:r>
                            <w:r>
                              <w:rPr>
                                <w:sz w:val="20"/>
                                <w:highlight w:val="lightGray"/>
                              </w:rPr>
                              <w:t xml:space="preserve"> </w:t>
                            </w:r>
                            <w:r w:rsidRPr="002B1B64">
                              <w:rPr>
                                <w:b/>
                                <w:sz w:val="20"/>
                                <w:highlight w:val="lightGray"/>
                                <w:u w:val="single"/>
                              </w:rPr>
                              <w:t xml:space="preserve">Example </w:t>
                            </w:r>
                            <w:r>
                              <w:rPr>
                                <w:b/>
                                <w:sz w:val="20"/>
                                <w:highlight w:val="lightGray"/>
                                <w:u w:val="single"/>
                              </w:rPr>
                              <w:t>of a completed BREEAM Issue assessment</w:t>
                            </w:r>
                          </w:p>
                          <w:p w14:paraId="0E7954C3" w14:textId="77777777" w:rsidR="007621C0" w:rsidRPr="00F911BD" w:rsidRDefault="007621C0" w:rsidP="00521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49FC3" id="_x0000_t202" coordsize="21600,21600" o:spt="202" path="m,l,21600r21600,l21600,xe">
                <v:stroke joinstyle="miter"/>
                <v:path gradientshapeok="t" o:connecttype="rect"/>
              </v:shapetype>
              <v:shape id="Text Box 3" o:spid="_x0000_s1030" type="#_x0000_t202" style="position:absolute;left:0;text-align:left;margin-left:-41.4pt;margin-top:-189pt;width:45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" stroked="f" strokecolor="olive" strokeweight="2.25pt">
                <v:textbox>
                  <w:txbxContent>
                    <w:p w14:paraId="0633DB86" w14:textId="77777777" w:rsidR="007621C0" w:rsidRDefault="007621C0" w:rsidP="00521632">
                      <w:pPr>
                        <w:rPr>
                          <w:sz w:val="20"/>
                          <w:highlight w:val="lightGray"/>
                        </w:rPr>
                      </w:pPr>
                      <w:r>
                        <w:rPr>
                          <w:b/>
                          <w:sz w:val="20"/>
                          <w:highlight w:val="lightGray"/>
                        </w:rPr>
                        <w:t>3.</w:t>
                      </w:r>
                      <w:r>
                        <w:rPr>
                          <w:sz w:val="20"/>
                          <w:highlight w:val="lightGray"/>
                        </w:rPr>
                        <w:t xml:space="preserve"> </w:t>
                      </w:r>
                      <w:r w:rsidRPr="002B1B64">
                        <w:rPr>
                          <w:b/>
                          <w:sz w:val="20"/>
                          <w:highlight w:val="lightGray"/>
                          <w:u w:val="single"/>
                        </w:rPr>
                        <w:t xml:space="preserve">Example </w:t>
                      </w:r>
                      <w:r>
                        <w:rPr>
                          <w:b/>
                          <w:sz w:val="20"/>
                          <w:highlight w:val="lightGray"/>
                          <w:u w:val="single"/>
                        </w:rPr>
                        <w:t>of a completed BREEAM Issue assessment</w:t>
                      </w:r>
                    </w:p>
                    <w:p w14:paraId="0E7954C3" w14:textId="77777777" w:rsidR="007621C0" w:rsidRPr="00F911BD" w:rsidRDefault="007621C0" w:rsidP="00521632"/>
                  </w:txbxContent>
                </v:textbox>
              </v:shape>
            </w:pict>
          </mc:Fallback>
        </mc:AlternateContent>
      </w:r>
      <w:r w:rsidR="00BF77D2" w:rsidRPr="00146F56">
        <w:br w:type="page"/>
      </w:r>
    </w:p>
    <w:tbl>
      <w:tblPr>
        <w:tblpPr w:leftFromText="141" w:rightFromText="141" w:vertAnchor="text" w:horzAnchor="margin" w:tblpXSpec="right" w:tblpY="93"/>
        <w:tblW w:w="9161" w:type="dxa"/>
        <w:tblBorders>
          <w:insideH w:val="single" w:sz="24" w:space="0" w:color="CCCC00"/>
        </w:tblBorders>
        <w:tblLayout w:type="fixed"/>
        <w:tblCellMar>
          <w:left w:w="56" w:type="dxa"/>
          <w:right w:w="56" w:type="dxa"/>
        </w:tblCellMar>
        <w:tblLook w:val="0000" w:firstRow="0" w:lastRow="0" w:firstColumn="0" w:lastColumn="0" w:noHBand="0" w:noVBand="0"/>
      </w:tblPr>
      <w:tblGrid>
        <w:gridCol w:w="4735"/>
        <w:gridCol w:w="4426"/>
      </w:tblGrid>
      <w:tr w:rsidR="00EA7674" w:rsidRPr="00146F56" w14:paraId="1F2B654F" w14:textId="77777777" w:rsidTr="00D47808">
        <w:trPr>
          <w:cantSplit/>
          <w:trHeight w:val="10630"/>
        </w:trPr>
        <w:tc>
          <w:tcPr>
            <w:tcW w:w="9161" w:type="dxa"/>
            <w:gridSpan w:val="2"/>
            <w:tcBorders>
              <w:top w:val="nil"/>
              <w:bottom w:val="single" w:sz="18" w:space="0" w:color="00B050"/>
            </w:tcBorders>
          </w:tcPr>
          <w:p w14:paraId="30F6B682" w14:textId="77777777" w:rsidR="00EA7674" w:rsidRPr="00146F56" w:rsidRDefault="00EA7674" w:rsidP="00EA7674">
            <w:pPr>
              <w:pStyle w:val="NormalArial"/>
              <w:rPr>
                <w:rFonts w:ascii="Verdana" w:hAnsi="Verdana"/>
                <w:sz w:val="36"/>
                <w:szCs w:val="36"/>
              </w:rPr>
            </w:pPr>
            <w:r w:rsidRPr="00146F56">
              <w:lastRenderedPageBreak/>
              <w:br w:type="page"/>
            </w:r>
          </w:p>
          <w:p w14:paraId="03C479E3" w14:textId="77777777" w:rsidR="00EA7674" w:rsidRPr="00146F56" w:rsidRDefault="00EA7674" w:rsidP="00EA7674">
            <w:pPr>
              <w:pStyle w:val="NormalArial"/>
              <w:rPr>
                <w:rFonts w:ascii="Verdana" w:hAnsi="Verdana"/>
                <w:sz w:val="36"/>
                <w:szCs w:val="36"/>
              </w:rPr>
            </w:pPr>
          </w:p>
          <w:p w14:paraId="2384B915" w14:textId="77777777" w:rsidR="00EA7674" w:rsidRPr="00146F56" w:rsidRDefault="00494A81" w:rsidP="00EA7674">
            <w:pPr>
              <w:pStyle w:val="NormalArial"/>
              <w:rPr>
                <w:rFonts w:ascii="Verdana" w:hAnsi="Verdana"/>
                <w:sz w:val="36"/>
                <w:szCs w:val="36"/>
              </w:rPr>
            </w:pPr>
            <w:r w:rsidRPr="00146F56">
              <w:rPr>
                <w:noProof/>
                <w:lang w:val="nb-NO" w:eastAsia="nb-NO"/>
              </w:rPr>
              <w:drawing>
                <wp:inline distT="0" distB="0" distL="0" distR="0" wp14:anchorId="1B91D2FD" wp14:editId="4457EC7B">
                  <wp:extent cx="4581525" cy="800100"/>
                  <wp:effectExtent l="0" t="0" r="952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800100"/>
                          </a:xfrm>
                          <a:prstGeom prst="rect">
                            <a:avLst/>
                          </a:prstGeom>
                          <a:noFill/>
                          <a:ln>
                            <a:noFill/>
                          </a:ln>
                        </pic:spPr>
                      </pic:pic>
                    </a:graphicData>
                  </a:graphic>
                </wp:inline>
              </w:drawing>
            </w:r>
          </w:p>
          <w:p w14:paraId="35BD1646" w14:textId="77777777" w:rsidR="00EA7674" w:rsidRPr="00146F56" w:rsidRDefault="00EA7674" w:rsidP="00EA7674">
            <w:pPr>
              <w:jc w:val="center"/>
            </w:pPr>
          </w:p>
          <w:p w14:paraId="320C4563" w14:textId="77777777" w:rsidR="00EA7674" w:rsidRPr="00146F56" w:rsidRDefault="00EA7674" w:rsidP="00EA7674">
            <w:pPr>
              <w:pStyle w:val="NormalArial"/>
              <w:rPr>
                <w:rFonts w:ascii="Verdana" w:hAnsi="Verdana"/>
              </w:rPr>
            </w:pPr>
          </w:p>
          <w:p w14:paraId="1BCEA528" w14:textId="77777777" w:rsidR="00EA7674" w:rsidRPr="00146F56" w:rsidRDefault="00EA7674" w:rsidP="00EA7674">
            <w:pPr>
              <w:pStyle w:val="NormalArial"/>
              <w:rPr>
                <w:rFonts w:ascii="Verdana" w:hAnsi="Verdana"/>
              </w:rPr>
            </w:pPr>
            <w:r w:rsidRPr="00146F56">
              <w:rPr>
                <w:rFonts w:ascii="Verdana" w:hAnsi="Verdana"/>
              </w:rPr>
              <w:t>BRE Environmental &amp; Sustainability Standard</w:t>
            </w:r>
          </w:p>
          <w:p w14:paraId="61A2C03A" w14:textId="77777777" w:rsidR="00EA7674" w:rsidRPr="00146F56" w:rsidRDefault="00EA7674" w:rsidP="00EA7674">
            <w:pPr>
              <w:pStyle w:val="NormalArial"/>
              <w:rPr>
                <w:rFonts w:ascii="Verdana" w:hAnsi="Verdana"/>
              </w:rPr>
            </w:pPr>
          </w:p>
          <w:p w14:paraId="3BB562F6" w14:textId="77777777" w:rsidR="00EA7674" w:rsidRPr="00146F56" w:rsidRDefault="00EA7674" w:rsidP="00EA7674">
            <w:pPr>
              <w:pStyle w:val="NormalArial"/>
              <w:rPr>
                <w:rFonts w:ascii="Verdana" w:hAnsi="Verdana"/>
              </w:rPr>
            </w:pPr>
            <w:r w:rsidRPr="00146F56">
              <w:rPr>
                <w:rFonts w:ascii="Verdana" w:hAnsi="Verdana"/>
              </w:rPr>
              <w:t xml:space="preserve">BREEAM-NOR </w:t>
            </w:r>
            <w:proofErr w:type="spellStart"/>
            <w:r w:rsidRPr="00146F56">
              <w:rPr>
                <w:rFonts w:ascii="Verdana" w:hAnsi="Verdana"/>
              </w:rPr>
              <w:t>ver</w:t>
            </w:r>
            <w:proofErr w:type="spellEnd"/>
            <w:r w:rsidRPr="00146F56">
              <w:rPr>
                <w:rFonts w:ascii="Verdana" w:hAnsi="Verdana"/>
              </w:rPr>
              <w:t xml:space="preserve"> </w:t>
            </w:r>
            <w:r w:rsidR="001E51BB" w:rsidRPr="00146F56">
              <w:rPr>
                <w:rFonts w:ascii="Verdana" w:hAnsi="Verdana"/>
              </w:rPr>
              <w:t>1.1</w:t>
            </w:r>
            <w:r w:rsidR="00F4610F" w:rsidRPr="00146F56">
              <w:rPr>
                <w:rFonts w:ascii="Verdana" w:hAnsi="Verdana"/>
              </w:rPr>
              <w:t xml:space="preserve"> (2012)</w:t>
            </w:r>
            <w:r w:rsidRPr="00146F56">
              <w:rPr>
                <w:rFonts w:ascii="Verdana" w:hAnsi="Verdana"/>
              </w:rPr>
              <w:t xml:space="preserve"> </w:t>
            </w:r>
          </w:p>
          <w:p w14:paraId="38A254CE" w14:textId="77777777" w:rsidR="00EA7674" w:rsidRPr="00146F56" w:rsidRDefault="00EA7674" w:rsidP="00F4610F">
            <w:pPr>
              <w:pStyle w:val="NormalArial"/>
              <w:jc w:val="left"/>
              <w:rPr>
                <w:rFonts w:ascii="Verdana" w:hAnsi="Verdana"/>
              </w:rPr>
            </w:pPr>
          </w:p>
          <w:p w14:paraId="469C29B8" w14:textId="77777777" w:rsidR="00EA7674" w:rsidRPr="00146F56" w:rsidRDefault="00EA7674" w:rsidP="00EA7674">
            <w:pPr>
              <w:pStyle w:val="NormalArial"/>
              <w:rPr>
                <w:rFonts w:ascii="Verdana" w:hAnsi="Verdana"/>
              </w:rPr>
            </w:pPr>
          </w:p>
          <w:p w14:paraId="6FF94B3D" w14:textId="77777777" w:rsidR="000046B5" w:rsidRPr="00146F56" w:rsidRDefault="000046B5" w:rsidP="00F4610F">
            <w:pPr>
              <w:jc w:val="center"/>
              <w:rPr>
                <w:rFonts w:ascii="Verdana" w:hAnsi="Verdana"/>
                <w:i/>
                <w:color w:val="A6A6A6"/>
                <w:sz w:val="32"/>
                <w:szCs w:val="32"/>
              </w:rPr>
            </w:pPr>
          </w:p>
          <w:p w14:paraId="49C8435E" w14:textId="77777777" w:rsidR="000046B5" w:rsidRPr="00146F56" w:rsidRDefault="000046B5" w:rsidP="00F4610F">
            <w:pPr>
              <w:jc w:val="center"/>
              <w:rPr>
                <w:rFonts w:ascii="Verdana" w:hAnsi="Verdana"/>
                <w:i/>
                <w:color w:val="A6A6A6"/>
                <w:sz w:val="32"/>
                <w:szCs w:val="32"/>
              </w:rPr>
            </w:pPr>
          </w:p>
          <w:p w14:paraId="22CD4FAE" w14:textId="77777777" w:rsidR="000046B5" w:rsidRPr="00146F56" w:rsidRDefault="000046B5" w:rsidP="00F4610F">
            <w:pPr>
              <w:jc w:val="center"/>
              <w:rPr>
                <w:rFonts w:ascii="Verdana" w:hAnsi="Verdana"/>
                <w:i/>
                <w:color w:val="A6A6A6"/>
                <w:sz w:val="32"/>
                <w:szCs w:val="32"/>
              </w:rPr>
            </w:pPr>
          </w:p>
          <w:p w14:paraId="39769A95" w14:textId="77777777" w:rsidR="00F4610F" w:rsidRPr="00146F56" w:rsidRDefault="00F4610F" w:rsidP="00F4610F">
            <w:pPr>
              <w:jc w:val="center"/>
              <w:rPr>
                <w:rFonts w:ascii="Verdana" w:hAnsi="Verdana"/>
                <w:i/>
                <w:color w:val="A6A6A6"/>
                <w:sz w:val="32"/>
                <w:szCs w:val="32"/>
              </w:rPr>
            </w:pPr>
            <w:r w:rsidRPr="00146F56">
              <w:rPr>
                <w:rFonts w:ascii="Verdana" w:hAnsi="Verdana"/>
                <w:i/>
                <w:color w:val="A6A6A6"/>
                <w:sz w:val="32"/>
                <w:szCs w:val="32"/>
              </w:rPr>
              <w:t>Photo of project/building</w:t>
            </w:r>
          </w:p>
          <w:p w14:paraId="16150DD7" w14:textId="77777777" w:rsidR="00F4610F" w:rsidRPr="00146F56" w:rsidRDefault="00F4610F" w:rsidP="0004585F">
            <w:pPr>
              <w:pStyle w:val="NormalArial"/>
              <w:jc w:val="left"/>
              <w:rPr>
                <w:rFonts w:ascii="Verdana" w:hAnsi="Verdana"/>
              </w:rPr>
            </w:pPr>
          </w:p>
          <w:p w14:paraId="40C09E10" w14:textId="77777777" w:rsidR="0004585F" w:rsidRPr="00146F56" w:rsidRDefault="0004585F" w:rsidP="0004585F">
            <w:pPr>
              <w:pStyle w:val="NormalArial"/>
              <w:jc w:val="left"/>
              <w:rPr>
                <w:rFonts w:ascii="Verdana" w:hAnsi="Verdana"/>
              </w:rPr>
            </w:pPr>
          </w:p>
          <w:p w14:paraId="387CA50E" w14:textId="77777777" w:rsidR="0004585F" w:rsidRPr="00146F56" w:rsidRDefault="0004585F" w:rsidP="00EA7674">
            <w:pPr>
              <w:pStyle w:val="NormalArial"/>
              <w:rPr>
                <w:rFonts w:ascii="Verdana" w:hAnsi="Verdana"/>
              </w:rPr>
            </w:pPr>
          </w:p>
          <w:p w14:paraId="20D4CA60" w14:textId="77777777" w:rsidR="00E32CC7" w:rsidRPr="00146F56" w:rsidRDefault="00E32CC7" w:rsidP="000046B5">
            <w:pPr>
              <w:pStyle w:val="NormalArial"/>
              <w:jc w:val="left"/>
              <w:rPr>
                <w:rFonts w:ascii="Verdana" w:hAnsi="Verdana"/>
              </w:rPr>
            </w:pPr>
          </w:p>
          <w:p w14:paraId="1E6498DF" w14:textId="77777777" w:rsidR="0004585F" w:rsidRPr="00146F56" w:rsidRDefault="0004585F" w:rsidP="0004585F">
            <w:pPr>
              <w:pStyle w:val="NormalArial"/>
              <w:jc w:val="left"/>
              <w:rPr>
                <w:rFonts w:ascii="Verdana" w:hAnsi="Verdana"/>
              </w:rPr>
            </w:pPr>
          </w:p>
          <w:p w14:paraId="14496E3E" w14:textId="77777777" w:rsidR="00CA1CD8" w:rsidRPr="00146F56" w:rsidRDefault="00CA1CD8" w:rsidP="00EA7674">
            <w:pPr>
              <w:pStyle w:val="NormalArial"/>
              <w:rPr>
                <w:rFonts w:ascii="Verdana" w:hAnsi="Verdana"/>
                <w:sz w:val="28"/>
                <w:szCs w:val="28"/>
              </w:rPr>
            </w:pPr>
          </w:p>
          <w:p w14:paraId="60170216" w14:textId="77777777" w:rsidR="00CA1CD8" w:rsidRPr="00146F56" w:rsidRDefault="00CA1CD8" w:rsidP="00EA7674">
            <w:pPr>
              <w:pStyle w:val="NormalArial"/>
              <w:rPr>
                <w:rFonts w:ascii="Verdana" w:hAnsi="Verdana"/>
                <w:sz w:val="28"/>
                <w:szCs w:val="28"/>
              </w:rPr>
            </w:pPr>
          </w:p>
          <w:p w14:paraId="6DB7DD5B" w14:textId="77777777" w:rsidR="00CA1CD8" w:rsidRPr="00146F56" w:rsidRDefault="00CA1CD8" w:rsidP="00EA7674">
            <w:pPr>
              <w:pStyle w:val="NormalArial"/>
              <w:rPr>
                <w:rFonts w:ascii="Verdana" w:hAnsi="Verdana"/>
                <w:sz w:val="28"/>
                <w:szCs w:val="28"/>
              </w:rPr>
            </w:pPr>
          </w:p>
          <w:p w14:paraId="41B3E452" w14:textId="77777777" w:rsidR="00EA7674" w:rsidRPr="00146F56" w:rsidRDefault="00EA7674" w:rsidP="00EA7674">
            <w:pPr>
              <w:pStyle w:val="NormalArial"/>
              <w:rPr>
                <w:rFonts w:ascii="Verdana" w:hAnsi="Verdana"/>
                <w:sz w:val="28"/>
                <w:szCs w:val="28"/>
              </w:rPr>
            </w:pPr>
            <w:r w:rsidRPr="00146F56">
              <w:rPr>
                <w:rFonts w:ascii="Verdana" w:hAnsi="Verdana"/>
                <w:sz w:val="28"/>
                <w:szCs w:val="28"/>
              </w:rPr>
              <w:t xml:space="preserve">BREEAM-NOR – </w:t>
            </w:r>
            <w:r w:rsidR="00F36B6D" w:rsidRPr="00146F56">
              <w:rPr>
                <w:rFonts w:ascii="Verdana" w:hAnsi="Verdana"/>
                <w:color w:val="FF0000"/>
                <w:sz w:val="28"/>
                <w:szCs w:val="28"/>
              </w:rPr>
              <w:t>[</w:t>
            </w:r>
            <w:r w:rsidR="009D761C" w:rsidRPr="00146F56">
              <w:rPr>
                <w:rFonts w:ascii="Verdana" w:hAnsi="Verdana"/>
                <w:color w:val="FF0000"/>
                <w:sz w:val="28"/>
                <w:szCs w:val="28"/>
              </w:rPr>
              <w:t>Type of building</w:t>
            </w:r>
            <w:r w:rsidR="00F36B6D" w:rsidRPr="00146F56">
              <w:rPr>
                <w:rFonts w:ascii="Verdana" w:hAnsi="Verdana"/>
                <w:color w:val="FF0000"/>
                <w:sz w:val="28"/>
                <w:szCs w:val="28"/>
              </w:rPr>
              <w:t>]</w:t>
            </w:r>
          </w:p>
          <w:p w14:paraId="2D4AE5CC" w14:textId="77777777" w:rsidR="00EA7674" w:rsidRPr="00146F56" w:rsidRDefault="00F36B6D" w:rsidP="00EA7674">
            <w:pPr>
              <w:pStyle w:val="NormalArial"/>
              <w:rPr>
                <w:rFonts w:ascii="Verdana" w:hAnsi="Verdana"/>
                <w:sz w:val="36"/>
                <w:szCs w:val="36"/>
              </w:rPr>
            </w:pPr>
            <w:r w:rsidRPr="00146F56">
              <w:rPr>
                <w:sz w:val="28"/>
                <w:szCs w:val="28"/>
              </w:rPr>
              <w:t xml:space="preserve"> </w:t>
            </w:r>
            <w:r w:rsidRPr="00146F56">
              <w:rPr>
                <w:b w:val="0"/>
                <w:color w:val="FF0000"/>
                <w:sz w:val="28"/>
                <w:szCs w:val="28"/>
              </w:rPr>
              <w:t xml:space="preserve"> [</w:t>
            </w:r>
            <w:r w:rsidR="0035458A" w:rsidRPr="00146F56">
              <w:rPr>
                <w:rFonts w:ascii="Verdana" w:hAnsi="Verdana"/>
                <w:color w:val="FF0000"/>
                <w:sz w:val="28"/>
                <w:szCs w:val="28"/>
              </w:rPr>
              <w:t>Stage of Assessment</w:t>
            </w:r>
            <w:r w:rsidR="00EE5283" w:rsidRPr="00146F56">
              <w:rPr>
                <w:rFonts w:ascii="Verdana" w:hAnsi="Verdana"/>
                <w:color w:val="FF0000"/>
                <w:sz w:val="28"/>
                <w:szCs w:val="28"/>
              </w:rPr>
              <w:t xml:space="preserve"> – Interim/Final</w:t>
            </w:r>
            <w:r w:rsidRPr="00146F56">
              <w:rPr>
                <w:b w:val="0"/>
                <w:color w:val="FF0000"/>
                <w:sz w:val="28"/>
                <w:szCs w:val="28"/>
              </w:rPr>
              <w:t>]</w:t>
            </w:r>
            <w:r w:rsidR="00F4610F" w:rsidRPr="00146F56">
              <w:rPr>
                <w:rFonts w:ascii="Verdana" w:hAnsi="Verdana"/>
                <w:sz w:val="28"/>
                <w:szCs w:val="28"/>
              </w:rPr>
              <w:t xml:space="preserve"> </w:t>
            </w:r>
            <w:r w:rsidR="00EA7674" w:rsidRPr="00146F56">
              <w:rPr>
                <w:rFonts w:ascii="Verdana" w:hAnsi="Verdana"/>
                <w:sz w:val="28"/>
                <w:szCs w:val="28"/>
              </w:rPr>
              <w:t>Assessment Report</w:t>
            </w:r>
            <w:r w:rsidR="00EA7674" w:rsidRPr="00146F56">
              <w:rPr>
                <w:rFonts w:ascii="Verdana" w:hAnsi="Verdana"/>
              </w:rPr>
              <w:t xml:space="preserve"> </w:t>
            </w:r>
          </w:p>
          <w:p w14:paraId="2D5E8BF1" w14:textId="77777777" w:rsidR="0004585F" w:rsidRPr="00146F56" w:rsidRDefault="0004585F" w:rsidP="00EA7674">
            <w:pPr>
              <w:rPr>
                <w:b/>
              </w:rPr>
            </w:pPr>
          </w:p>
        </w:tc>
      </w:tr>
      <w:tr w:rsidR="00EA7674" w:rsidRPr="00146F56" w14:paraId="0AE08D84" w14:textId="77777777" w:rsidTr="00D47808">
        <w:trPr>
          <w:cantSplit/>
          <w:trHeight w:val="1493"/>
        </w:trPr>
        <w:tc>
          <w:tcPr>
            <w:tcW w:w="9161" w:type="dxa"/>
            <w:gridSpan w:val="2"/>
            <w:tcBorders>
              <w:top w:val="single" w:sz="18" w:space="0" w:color="00B050"/>
              <w:bottom w:val="single" w:sz="18" w:space="0" w:color="00B050"/>
            </w:tcBorders>
            <w:vAlign w:val="center"/>
          </w:tcPr>
          <w:p w14:paraId="5EDA497C" w14:textId="77777777" w:rsidR="00D47808" w:rsidRPr="00146F56" w:rsidRDefault="00D47808" w:rsidP="00D47808">
            <w:pPr>
              <w:pStyle w:val="NormalArial"/>
              <w:jc w:val="left"/>
              <w:rPr>
                <w:rFonts w:ascii="Verdana" w:hAnsi="Verdana"/>
              </w:rPr>
            </w:pPr>
          </w:p>
          <w:p w14:paraId="77420651" w14:textId="77777777" w:rsidR="00D47808" w:rsidRPr="00146F56" w:rsidRDefault="00D47808" w:rsidP="00F4610F">
            <w:pPr>
              <w:pStyle w:val="NormalArial"/>
              <w:rPr>
                <w:rFonts w:ascii="Verdana" w:hAnsi="Verdana"/>
              </w:rPr>
            </w:pPr>
            <w:r w:rsidRPr="00146F56">
              <w:rPr>
                <w:rFonts w:ascii="Verdana" w:hAnsi="Verdana"/>
                <w:color w:val="FF0000"/>
                <w:sz w:val="28"/>
                <w:szCs w:val="28"/>
              </w:rPr>
              <w:t>[Name of Project/Assessed Building]</w:t>
            </w:r>
          </w:p>
          <w:p w14:paraId="3AF93D53" w14:textId="77777777" w:rsidR="009F46D5" w:rsidRDefault="00EA7674" w:rsidP="00D47808">
            <w:pPr>
              <w:pStyle w:val="NormalArial"/>
              <w:jc w:val="left"/>
              <w:rPr>
                <w:rFonts w:ascii="Verdana" w:hAnsi="Verdana"/>
                <w:sz w:val="28"/>
                <w:szCs w:val="28"/>
              </w:rPr>
            </w:pPr>
            <w:r w:rsidRPr="00146F56">
              <w:rPr>
                <w:rFonts w:ascii="Verdana" w:hAnsi="Verdana"/>
              </w:rPr>
              <w:t xml:space="preserve"> </w:t>
            </w:r>
            <w:r w:rsidR="00F36B6D" w:rsidRPr="00146F56">
              <w:rPr>
                <w:rFonts w:ascii="Verdana" w:hAnsi="Verdana"/>
                <w:color w:val="FF0000"/>
              </w:rPr>
              <w:t xml:space="preserve"> </w:t>
            </w:r>
          </w:p>
          <w:p w14:paraId="06B26236" w14:textId="77777777" w:rsidR="009F46D5" w:rsidRPr="009F46D5" w:rsidRDefault="009F46D5" w:rsidP="009F46D5"/>
          <w:p w14:paraId="046E68EB" w14:textId="77777777" w:rsidR="009F46D5" w:rsidRPr="009F46D5" w:rsidRDefault="009F46D5" w:rsidP="009F46D5"/>
          <w:p w14:paraId="1ABBB4CC" w14:textId="77777777" w:rsidR="009F46D5" w:rsidRPr="009F46D5" w:rsidRDefault="009F46D5" w:rsidP="009F46D5"/>
          <w:p w14:paraId="2E13BD25" w14:textId="77777777" w:rsidR="009F46D5" w:rsidRPr="009F46D5" w:rsidRDefault="009F46D5" w:rsidP="009F46D5"/>
          <w:p w14:paraId="464BEF69" w14:textId="77777777" w:rsidR="009F46D5" w:rsidRPr="009F46D5" w:rsidRDefault="009F46D5" w:rsidP="009F46D5"/>
          <w:p w14:paraId="6A2C671C" w14:textId="77777777" w:rsidR="009F46D5" w:rsidRPr="009F46D5" w:rsidRDefault="009F46D5" w:rsidP="009F46D5"/>
          <w:p w14:paraId="447C8074" w14:textId="77777777" w:rsidR="009F46D5" w:rsidRPr="009F46D5" w:rsidRDefault="009F46D5" w:rsidP="009F46D5"/>
          <w:p w14:paraId="7758AF77" w14:textId="77777777" w:rsidR="009F46D5" w:rsidRPr="009F46D5" w:rsidRDefault="009F46D5" w:rsidP="009F46D5"/>
          <w:p w14:paraId="20505375" w14:textId="77777777" w:rsidR="009F46D5" w:rsidRDefault="009F46D5" w:rsidP="009F46D5"/>
          <w:p w14:paraId="449E6048" w14:textId="77777777" w:rsidR="00EA7674" w:rsidRPr="009F46D5" w:rsidRDefault="00EA7674" w:rsidP="009F46D5"/>
        </w:tc>
      </w:tr>
      <w:tr w:rsidR="00EA7674" w:rsidRPr="00146F56" w14:paraId="31329D33" w14:textId="77777777" w:rsidTr="00D47808">
        <w:trPr>
          <w:cantSplit/>
          <w:trHeight w:val="2494"/>
        </w:trPr>
        <w:tc>
          <w:tcPr>
            <w:tcW w:w="4735" w:type="dxa"/>
            <w:tcBorders>
              <w:top w:val="single" w:sz="18" w:space="0" w:color="00B050"/>
            </w:tcBorders>
            <w:vAlign w:val="bottom"/>
          </w:tcPr>
          <w:p w14:paraId="63A1AEE2" w14:textId="77777777" w:rsidR="00F4610F" w:rsidRPr="00146F56" w:rsidRDefault="00290629" w:rsidP="00EA7674">
            <w:pPr>
              <w:spacing w:line="300" w:lineRule="exact"/>
            </w:pPr>
            <w:r w:rsidRPr="00146F56">
              <w:lastRenderedPageBreak/>
              <w:t>Prepare</w:t>
            </w:r>
            <w:r w:rsidR="00F4610F" w:rsidRPr="00146F56">
              <w:t xml:space="preserve">d for: </w:t>
            </w:r>
          </w:p>
          <w:p w14:paraId="4CBEFB34" w14:textId="77777777" w:rsidR="00F4610F" w:rsidRPr="00146F56" w:rsidRDefault="005C0222" w:rsidP="00F4610F">
            <w:pPr>
              <w:spacing w:line="300" w:lineRule="exact"/>
              <w:rPr>
                <w:color w:val="FF0000"/>
              </w:rPr>
            </w:pPr>
            <w:r w:rsidRPr="00146F56">
              <w:rPr>
                <w:color w:val="FF0000"/>
              </w:rPr>
              <w:t>(</w:t>
            </w:r>
            <w:r w:rsidR="00F4610F" w:rsidRPr="00146F56">
              <w:rPr>
                <w:color w:val="FF0000"/>
              </w:rPr>
              <w:t>Name of client</w:t>
            </w:r>
            <w:r w:rsidRPr="00146F56">
              <w:rPr>
                <w:color w:val="FF0000"/>
              </w:rPr>
              <w:t>)</w:t>
            </w:r>
          </w:p>
          <w:p w14:paraId="55B7D155" w14:textId="77777777" w:rsidR="00EA7674" w:rsidRPr="00146F56" w:rsidRDefault="005C0222" w:rsidP="00F4610F">
            <w:pPr>
              <w:spacing w:line="300" w:lineRule="exact"/>
            </w:pPr>
            <w:r w:rsidRPr="00146F56">
              <w:rPr>
                <w:color w:val="FF0000"/>
              </w:rPr>
              <w:t>(</w:t>
            </w:r>
            <w:r w:rsidR="00F4610F" w:rsidRPr="00146F56">
              <w:rPr>
                <w:color w:val="FF0000"/>
              </w:rPr>
              <w:t>Date</w:t>
            </w:r>
            <w:r w:rsidR="00F36B6D" w:rsidRPr="00146F56">
              <w:rPr>
                <w:color w:val="FF0000"/>
              </w:rPr>
              <w:t xml:space="preserve"> Month Year</w:t>
            </w:r>
            <w:r w:rsidRPr="00146F56">
              <w:rPr>
                <w:color w:val="FF0000"/>
              </w:rPr>
              <w:t>)</w:t>
            </w:r>
            <w:r w:rsidR="00EA7674" w:rsidRPr="00146F56">
              <w:tab/>
            </w:r>
          </w:p>
        </w:tc>
        <w:tc>
          <w:tcPr>
            <w:tcW w:w="4426" w:type="dxa"/>
            <w:tcBorders>
              <w:top w:val="single" w:sz="18" w:space="0" w:color="00B050"/>
            </w:tcBorders>
            <w:vAlign w:val="bottom"/>
          </w:tcPr>
          <w:p w14:paraId="07E682BF" w14:textId="77777777" w:rsidR="00EA7674" w:rsidRPr="00146F56" w:rsidRDefault="005C0222" w:rsidP="00EA7674">
            <w:pPr>
              <w:jc w:val="right"/>
              <w:rPr>
                <w:color w:val="FF0000"/>
                <w:szCs w:val="22"/>
              </w:rPr>
            </w:pPr>
            <w:bookmarkStart w:id="2" w:name="TitlePageGraphic"/>
            <w:bookmarkEnd w:id="2"/>
            <w:r w:rsidRPr="00146F56">
              <w:rPr>
                <w:color w:val="FF0000"/>
                <w:sz w:val="20"/>
              </w:rPr>
              <w:t>(BRE ref. no)</w:t>
            </w:r>
          </w:p>
        </w:tc>
      </w:tr>
    </w:tbl>
    <w:p w14:paraId="7DC56FC3" w14:textId="77777777" w:rsidR="00EA7674" w:rsidRPr="00146F56" w:rsidRDefault="00EA7674" w:rsidP="00EA7674">
      <w:pPr>
        <w:sectPr w:rsidR="00EA7674" w:rsidRPr="00146F56" w:rsidSect="00EF7FFE">
          <w:footerReference w:type="default" r:id="rId14"/>
          <w:headerReference w:type="first" r:id="rId15"/>
          <w:footerReference w:type="first" r:id="rId16"/>
          <w:pgSz w:w="11907" w:h="16840" w:code="9"/>
          <w:pgMar w:top="567" w:right="851" w:bottom="567" w:left="2268" w:header="720" w:footer="720" w:gutter="0"/>
          <w:pgNumType w:start="1"/>
          <w:cols w:space="720"/>
          <w:titlePg/>
        </w:sectPr>
      </w:pPr>
    </w:p>
    <w:tbl>
      <w:tblPr>
        <w:tblW w:w="9180" w:type="dxa"/>
        <w:tblInd w:w="180" w:type="dxa"/>
        <w:tblCellMar>
          <w:left w:w="0" w:type="dxa"/>
          <w:right w:w="0" w:type="dxa"/>
        </w:tblCellMar>
        <w:tblLook w:val="01E0" w:firstRow="1" w:lastRow="1" w:firstColumn="1" w:lastColumn="1" w:noHBand="0" w:noVBand="0"/>
      </w:tblPr>
      <w:tblGrid>
        <w:gridCol w:w="9398"/>
        <w:gridCol w:w="163"/>
        <w:gridCol w:w="1061"/>
      </w:tblGrid>
      <w:tr w:rsidR="00EA7674" w:rsidRPr="00146F56" w14:paraId="0F59F033" w14:textId="77777777" w:rsidTr="00EA7674">
        <w:tc>
          <w:tcPr>
            <w:tcW w:w="9180" w:type="dxa"/>
            <w:gridSpan w:val="3"/>
            <w:tcBorders>
              <w:bottom w:val="single" w:sz="4" w:space="0" w:color="auto"/>
            </w:tcBorders>
            <w:shd w:val="clear" w:color="auto" w:fill="auto"/>
          </w:tcPr>
          <w:p w14:paraId="1A5D7B90" w14:textId="77777777" w:rsidR="00EA7674" w:rsidRPr="00146F56" w:rsidRDefault="00EA7674" w:rsidP="00E32CC7">
            <w:pPr>
              <w:pStyle w:val="Overskrift7"/>
              <w:rPr>
                <w:rFonts w:ascii="Arial" w:hAnsi="Arial" w:cs="Arial"/>
              </w:rPr>
            </w:pPr>
            <w:r w:rsidRPr="00146F56">
              <w:rPr>
                <w:rFonts w:ascii="Arial" w:hAnsi="Arial"/>
              </w:rPr>
              <w:lastRenderedPageBreak/>
              <w:t xml:space="preserve">Prepared on behalf of </w:t>
            </w:r>
            <w:r w:rsidR="00290629" w:rsidRPr="00146F56">
              <w:rPr>
                <w:rFonts w:ascii="Arial" w:hAnsi="Arial" w:cs="Arial"/>
                <w:color w:val="FF0000"/>
              </w:rPr>
              <w:t>[</w:t>
            </w:r>
            <w:r w:rsidR="00E32CC7" w:rsidRPr="00146F56">
              <w:rPr>
                <w:rFonts w:ascii="Arial" w:hAnsi="Arial"/>
                <w:color w:val="FF0000"/>
              </w:rPr>
              <w:t>Assessor</w:t>
            </w:r>
            <w:r w:rsidR="00F36B6D" w:rsidRPr="00146F56">
              <w:rPr>
                <w:rFonts w:ascii="Arial" w:hAnsi="Arial"/>
                <w:color w:val="FF0000"/>
              </w:rPr>
              <w:t xml:space="preserve"> Organis</w:t>
            </w:r>
            <w:r w:rsidR="00E32CC7" w:rsidRPr="00146F56">
              <w:rPr>
                <w:rFonts w:ascii="Arial" w:hAnsi="Arial"/>
                <w:color w:val="FF0000"/>
              </w:rPr>
              <w:t>ation</w:t>
            </w:r>
            <w:r w:rsidR="00290629" w:rsidRPr="00146F56">
              <w:rPr>
                <w:rFonts w:ascii="Verdana" w:hAnsi="Verdana"/>
                <w:color w:val="FF0000"/>
              </w:rPr>
              <w:t>]</w:t>
            </w:r>
            <w:r w:rsidRPr="00146F56">
              <w:rPr>
                <w:rFonts w:ascii="Arial" w:hAnsi="Arial"/>
              </w:rPr>
              <w:t xml:space="preserve"> by</w:t>
            </w:r>
          </w:p>
        </w:tc>
      </w:tr>
      <w:tr w:rsidR="00EA7674" w:rsidRPr="00146F56" w14:paraId="29FF4BB4" w14:textId="77777777" w:rsidTr="009D761C">
        <w:trPr>
          <w:trHeight w:val="851"/>
        </w:trPr>
        <w:tc>
          <w:tcPr>
            <w:tcW w:w="1663" w:type="dxa"/>
            <w:tcBorders>
              <w:top w:val="single" w:sz="4" w:space="0" w:color="auto"/>
            </w:tcBorders>
            <w:shd w:val="clear" w:color="auto" w:fill="auto"/>
            <w:vAlign w:val="bottom"/>
          </w:tcPr>
          <w:p w14:paraId="08608070" w14:textId="77777777" w:rsidR="00EA7674" w:rsidRPr="00146F56" w:rsidRDefault="00EA7674" w:rsidP="00EA7674">
            <w:pPr>
              <w:spacing w:before="120" w:after="120"/>
              <w:jc w:val="both"/>
              <w:rPr>
                <w:rFonts w:cs="Arial"/>
                <w:szCs w:val="22"/>
              </w:rPr>
            </w:pPr>
            <w:r w:rsidRPr="00146F56">
              <w:t>Name</w:t>
            </w:r>
          </w:p>
        </w:tc>
        <w:tc>
          <w:tcPr>
            <w:tcW w:w="7517" w:type="dxa"/>
            <w:gridSpan w:val="2"/>
            <w:tcBorders>
              <w:top w:val="single" w:sz="4" w:space="0" w:color="auto"/>
            </w:tcBorders>
            <w:shd w:val="clear" w:color="auto" w:fill="auto"/>
            <w:vAlign w:val="bottom"/>
          </w:tcPr>
          <w:p w14:paraId="792C0D18" w14:textId="77777777" w:rsidR="00EA7674" w:rsidRPr="00146F56" w:rsidRDefault="00290629" w:rsidP="00EA7674">
            <w:pPr>
              <w:spacing w:before="120" w:after="120"/>
              <w:jc w:val="both"/>
              <w:rPr>
                <w:rFonts w:cs="Arial"/>
                <w:szCs w:val="22"/>
              </w:rPr>
            </w:pPr>
            <w:r w:rsidRPr="00146F56">
              <w:t>……..</w:t>
            </w:r>
          </w:p>
        </w:tc>
      </w:tr>
      <w:tr w:rsidR="00EA7674" w:rsidRPr="00146F56" w14:paraId="23F03462" w14:textId="77777777" w:rsidTr="009D761C">
        <w:trPr>
          <w:trHeight w:val="851"/>
        </w:trPr>
        <w:tc>
          <w:tcPr>
            <w:tcW w:w="1663" w:type="dxa"/>
            <w:shd w:val="clear" w:color="auto" w:fill="auto"/>
            <w:vAlign w:val="bottom"/>
          </w:tcPr>
          <w:p w14:paraId="42080724" w14:textId="77777777" w:rsidR="00EA7674" w:rsidRPr="00146F56" w:rsidRDefault="00EA7674" w:rsidP="00EA7674">
            <w:pPr>
              <w:spacing w:before="120" w:after="120"/>
              <w:jc w:val="both"/>
              <w:rPr>
                <w:rFonts w:cs="Arial"/>
                <w:szCs w:val="22"/>
              </w:rPr>
            </w:pPr>
            <w:r w:rsidRPr="00146F56">
              <w:t>Position</w:t>
            </w:r>
          </w:p>
        </w:tc>
        <w:tc>
          <w:tcPr>
            <w:tcW w:w="7517" w:type="dxa"/>
            <w:gridSpan w:val="2"/>
            <w:shd w:val="clear" w:color="auto" w:fill="auto"/>
            <w:vAlign w:val="bottom"/>
          </w:tcPr>
          <w:p w14:paraId="4906C63F" w14:textId="77777777" w:rsidR="00EA7674" w:rsidRPr="00146F56" w:rsidRDefault="00290629" w:rsidP="00E32CC7">
            <w:pPr>
              <w:spacing w:before="120" w:after="120"/>
              <w:jc w:val="both"/>
              <w:rPr>
                <w:rFonts w:cs="Arial"/>
                <w:szCs w:val="22"/>
              </w:rPr>
            </w:pPr>
            <w:r w:rsidRPr="00146F56">
              <w:t>……………..</w:t>
            </w:r>
          </w:p>
        </w:tc>
      </w:tr>
      <w:tr w:rsidR="005F0BAA" w:rsidRPr="00146F56" w14:paraId="70337B78" w14:textId="77777777" w:rsidTr="00DC4A9E">
        <w:trPr>
          <w:trHeight w:val="851"/>
        </w:trPr>
        <w:tc>
          <w:tcPr>
            <w:tcW w:w="1663" w:type="dxa"/>
            <w:shd w:val="clear" w:color="auto" w:fill="auto"/>
            <w:vAlign w:val="bottom"/>
          </w:tcPr>
          <w:p w14:paraId="511650BE" w14:textId="77777777" w:rsidR="005F0BAA" w:rsidRPr="00146F56" w:rsidRDefault="005F0BAA" w:rsidP="00DC4A9E">
            <w:pPr>
              <w:spacing w:before="120" w:after="120"/>
              <w:jc w:val="both"/>
              <w:rPr>
                <w:rFonts w:cs="Arial"/>
                <w:szCs w:val="22"/>
              </w:rPr>
            </w:pPr>
            <w:r w:rsidRPr="00146F56">
              <w:t>Mail address</w:t>
            </w:r>
          </w:p>
        </w:tc>
        <w:tc>
          <w:tcPr>
            <w:tcW w:w="7517" w:type="dxa"/>
            <w:gridSpan w:val="2"/>
            <w:shd w:val="clear" w:color="auto" w:fill="auto"/>
            <w:vAlign w:val="bottom"/>
          </w:tcPr>
          <w:p w14:paraId="60246B41" w14:textId="77777777" w:rsidR="005F0BAA" w:rsidRPr="00146F56" w:rsidRDefault="00290629" w:rsidP="00DC4A9E">
            <w:pPr>
              <w:spacing w:before="120" w:after="120"/>
              <w:jc w:val="both"/>
              <w:rPr>
                <w:rFonts w:cs="Arial"/>
                <w:szCs w:val="22"/>
              </w:rPr>
            </w:pPr>
            <w:r w:rsidRPr="00146F56">
              <w:t>……………..</w:t>
            </w:r>
          </w:p>
        </w:tc>
      </w:tr>
      <w:tr w:rsidR="00EA7674" w:rsidRPr="00146F56" w14:paraId="2A510953" w14:textId="77777777" w:rsidTr="009D761C">
        <w:trPr>
          <w:trHeight w:val="851"/>
        </w:trPr>
        <w:tc>
          <w:tcPr>
            <w:tcW w:w="1663" w:type="dxa"/>
            <w:tcBorders>
              <w:bottom w:val="single" w:sz="4" w:space="0" w:color="auto"/>
            </w:tcBorders>
            <w:shd w:val="clear" w:color="auto" w:fill="auto"/>
            <w:vAlign w:val="bottom"/>
          </w:tcPr>
          <w:p w14:paraId="0214A927" w14:textId="77777777" w:rsidR="00EA7674" w:rsidRPr="00146F56" w:rsidRDefault="00EA7674" w:rsidP="00EA7674">
            <w:pPr>
              <w:spacing w:before="120" w:after="120"/>
              <w:jc w:val="both"/>
            </w:pPr>
            <w:r w:rsidRPr="00146F56">
              <w:t>Signature</w:t>
            </w:r>
          </w:p>
        </w:tc>
        <w:tc>
          <w:tcPr>
            <w:tcW w:w="7517" w:type="dxa"/>
            <w:gridSpan w:val="2"/>
            <w:tcBorders>
              <w:bottom w:val="single" w:sz="4" w:space="0" w:color="auto"/>
            </w:tcBorders>
            <w:shd w:val="clear" w:color="auto" w:fill="auto"/>
            <w:vAlign w:val="bottom"/>
          </w:tcPr>
          <w:p w14:paraId="6DA9E8B3" w14:textId="77777777" w:rsidR="00EA7674" w:rsidRPr="00146F56" w:rsidRDefault="00EA7674" w:rsidP="009D761C">
            <w:pPr>
              <w:spacing w:before="120" w:after="120"/>
              <w:jc w:val="both"/>
            </w:pPr>
          </w:p>
        </w:tc>
      </w:tr>
      <w:tr w:rsidR="00290629" w:rsidRPr="00146F56" w14:paraId="750D8089" w14:textId="77777777" w:rsidTr="00D36C1F">
        <w:trPr>
          <w:trHeight w:val="851"/>
        </w:trPr>
        <w:tc>
          <w:tcPr>
            <w:tcW w:w="1663" w:type="dxa"/>
            <w:shd w:val="clear" w:color="auto" w:fill="auto"/>
            <w:vAlign w:val="bottom"/>
          </w:tcPr>
          <w:tbl>
            <w:tblPr>
              <w:tblW w:w="9398" w:type="dxa"/>
              <w:tblCellMar>
                <w:left w:w="0" w:type="dxa"/>
                <w:right w:w="0" w:type="dxa"/>
              </w:tblCellMar>
              <w:tblLook w:val="01E0" w:firstRow="1" w:lastRow="1" w:firstColumn="1" w:lastColumn="1" w:noHBand="0" w:noVBand="0"/>
            </w:tblPr>
            <w:tblGrid>
              <w:gridCol w:w="1478"/>
              <w:gridCol w:w="7920"/>
            </w:tblGrid>
            <w:tr w:rsidR="00EE5283" w:rsidRPr="00146F56" w14:paraId="785AF97E" w14:textId="77777777" w:rsidTr="00EE5283">
              <w:trPr>
                <w:trHeight w:val="851"/>
              </w:trPr>
              <w:tc>
                <w:tcPr>
                  <w:tcW w:w="9398" w:type="dxa"/>
                  <w:gridSpan w:val="2"/>
                  <w:tcBorders>
                    <w:bottom w:val="single" w:sz="4" w:space="0" w:color="auto"/>
                  </w:tcBorders>
                  <w:vAlign w:val="bottom"/>
                </w:tcPr>
                <w:p w14:paraId="01DF8E19" w14:textId="77777777" w:rsidR="00EE5283" w:rsidRPr="00146F56" w:rsidRDefault="00EE5283" w:rsidP="00501F13">
                  <w:pPr>
                    <w:pStyle w:val="Overskrift7"/>
                    <w:rPr>
                      <w:rFonts w:ascii="Arial" w:hAnsi="Arial" w:cs="Arial"/>
                      <w:bCs/>
                    </w:rPr>
                  </w:pPr>
                  <w:r w:rsidRPr="00146F56">
                    <w:rPr>
                      <w:rFonts w:ascii="Arial" w:hAnsi="Arial" w:cs="Arial"/>
                      <w:bCs/>
                    </w:rPr>
                    <w:t xml:space="preserve">Approved on behalf of </w:t>
                  </w:r>
                  <w:r w:rsidRPr="00146F56">
                    <w:rPr>
                      <w:rFonts w:ascii="Arial" w:hAnsi="Arial" w:cs="Arial"/>
                      <w:color w:val="FF0000"/>
                    </w:rPr>
                    <w:t>[Name of Assessor Organisation]</w:t>
                  </w:r>
                  <w:r w:rsidRPr="00146F56">
                    <w:rPr>
                      <w:rFonts w:ascii="Arial" w:hAnsi="Arial" w:cs="Arial"/>
                    </w:rPr>
                    <w:t xml:space="preserve"> </w:t>
                  </w:r>
                  <w:r w:rsidRPr="00146F56">
                    <w:rPr>
                      <w:rFonts w:ascii="Arial" w:hAnsi="Arial" w:cs="Arial"/>
                      <w:bCs/>
                    </w:rPr>
                    <w:t>by</w:t>
                  </w:r>
                  <w:r w:rsidRPr="00146F56">
                    <w:rPr>
                      <w:rFonts w:ascii="Arial" w:hAnsi="Arial" w:cs="Arial"/>
                      <w:bCs/>
                      <w:color w:val="FF0000"/>
                    </w:rPr>
                    <w:t>*</w:t>
                  </w:r>
                </w:p>
              </w:tc>
            </w:tr>
            <w:tr w:rsidR="00EE5283" w:rsidRPr="00146F56" w14:paraId="7D089DEE" w14:textId="77777777" w:rsidTr="00EE5283">
              <w:trPr>
                <w:trHeight w:val="851"/>
              </w:trPr>
              <w:tc>
                <w:tcPr>
                  <w:tcW w:w="1478" w:type="dxa"/>
                  <w:tcBorders>
                    <w:top w:val="single" w:sz="4" w:space="0" w:color="auto"/>
                  </w:tcBorders>
                  <w:vAlign w:val="bottom"/>
                </w:tcPr>
                <w:p w14:paraId="5522619E" w14:textId="77777777" w:rsidR="00EE5283" w:rsidRPr="00146F56" w:rsidRDefault="00EE5283" w:rsidP="00501F13">
                  <w:pPr>
                    <w:spacing w:before="120" w:after="120"/>
                    <w:jc w:val="both"/>
                    <w:rPr>
                      <w:rFonts w:cs="Arial"/>
                      <w:szCs w:val="22"/>
                    </w:rPr>
                  </w:pPr>
                  <w:r w:rsidRPr="00146F56">
                    <w:rPr>
                      <w:rFonts w:cs="Arial"/>
                      <w:szCs w:val="22"/>
                    </w:rPr>
                    <w:t>Name</w:t>
                  </w:r>
                </w:p>
              </w:tc>
              <w:tc>
                <w:tcPr>
                  <w:tcW w:w="7920" w:type="dxa"/>
                  <w:tcBorders>
                    <w:top w:val="single" w:sz="4" w:space="0" w:color="auto"/>
                  </w:tcBorders>
                  <w:vAlign w:val="bottom"/>
                </w:tcPr>
                <w:p w14:paraId="2307CB22" w14:textId="77777777" w:rsidR="00EE5283" w:rsidRPr="00146F56" w:rsidRDefault="00EE5283" w:rsidP="00501F13">
                  <w:pPr>
                    <w:spacing w:before="120" w:after="120"/>
                    <w:jc w:val="both"/>
                    <w:rPr>
                      <w:rFonts w:cs="Arial"/>
                      <w:szCs w:val="22"/>
                    </w:rPr>
                  </w:pPr>
                </w:p>
              </w:tc>
            </w:tr>
            <w:tr w:rsidR="00EE5283" w:rsidRPr="00146F56" w14:paraId="19905552" w14:textId="77777777" w:rsidTr="00EE5283">
              <w:trPr>
                <w:trHeight w:val="851"/>
              </w:trPr>
              <w:tc>
                <w:tcPr>
                  <w:tcW w:w="1478" w:type="dxa"/>
                  <w:vAlign w:val="bottom"/>
                </w:tcPr>
                <w:p w14:paraId="4E9FB7B5" w14:textId="77777777" w:rsidR="00EE5283" w:rsidRPr="00146F56" w:rsidRDefault="00EE5283" w:rsidP="00501F13">
                  <w:pPr>
                    <w:spacing w:before="120" w:after="120"/>
                    <w:jc w:val="both"/>
                    <w:rPr>
                      <w:rFonts w:cs="Arial"/>
                      <w:szCs w:val="22"/>
                    </w:rPr>
                  </w:pPr>
                  <w:r w:rsidRPr="00146F56">
                    <w:rPr>
                      <w:rFonts w:cs="Arial"/>
                      <w:szCs w:val="22"/>
                    </w:rPr>
                    <w:t>Position</w:t>
                  </w:r>
                </w:p>
              </w:tc>
              <w:tc>
                <w:tcPr>
                  <w:tcW w:w="7920" w:type="dxa"/>
                  <w:vAlign w:val="bottom"/>
                </w:tcPr>
                <w:p w14:paraId="60578B85" w14:textId="77777777" w:rsidR="00EE5283" w:rsidRPr="00146F56" w:rsidRDefault="00EE5283" w:rsidP="00501F13">
                  <w:pPr>
                    <w:spacing w:before="120" w:after="120"/>
                    <w:jc w:val="both"/>
                    <w:rPr>
                      <w:rFonts w:cs="Arial"/>
                      <w:szCs w:val="22"/>
                    </w:rPr>
                  </w:pPr>
                </w:p>
              </w:tc>
            </w:tr>
            <w:tr w:rsidR="00EE5283" w:rsidRPr="00146F56" w14:paraId="02E515B5" w14:textId="77777777" w:rsidTr="00EE5283">
              <w:trPr>
                <w:trHeight w:val="851"/>
              </w:trPr>
              <w:tc>
                <w:tcPr>
                  <w:tcW w:w="1478" w:type="dxa"/>
                  <w:vAlign w:val="bottom"/>
                </w:tcPr>
                <w:p w14:paraId="5125E2C3" w14:textId="77777777" w:rsidR="00EE5283" w:rsidRPr="00146F56" w:rsidRDefault="00EE5283" w:rsidP="00501F13">
                  <w:pPr>
                    <w:spacing w:before="120" w:after="120"/>
                    <w:jc w:val="both"/>
                    <w:rPr>
                      <w:rFonts w:cs="Arial"/>
                      <w:szCs w:val="22"/>
                    </w:rPr>
                  </w:pPr>
                  <w:r w:rsidRPr="00146F56">
                    <w:rPr>
                      <w:rFonts w:cs="Arial"/>
                      <w:szCs w:val="22"/>
                    </w:rPr>
                    <w:t>Date</w:t>
                  </w:r>
                </w:p>
              </w:tc>
              <w:tc>
                <w:tcPr>
                  <w:tcW w:w="7920" w:type="dxa"/>
                  <w:vAlign w:val="bottom"/>
                </w:tcPr>
                <w:p w14:paraId="3579209E" w14:textId="77777777" w:rsidR="00EE5283" w:rsidRPr="00146F56" w:rsidRDefault="00EE5283" w:rsidP="00501F13">
                  <w:pPr>
                    <w:spacing w:before="120" w:after="120"/>
                    <w:jc w:val="both"/>
                    <w:rPr>
                      <w:rFonts w:cs="Arial"/>
                      <w:szCs w:val="22"/>
                    </w:rPr>
                  </w:pPr>
                </w:p>
              </w:tc>
            </w:tr>
            <w:tr w:rsidR="00EE5283" w:rsidRPr="00146F56" w14:paraId="1AD46F5A" w14:textId="77777777" w:rsidTr="00EE5283">
              <w:trPr>
                <w:trHeight w:val="851"/>
              </w:trPr>
              <w:tc>
                <w:tcPr>
                  <w:tcW w:w="1478" w:type="dxa"/>
                  <w:tcBorders>
                    <w:bottom w:val="single" w:sz="4" w:space="0" w:color="auto"/>
                  </w:tcBorders>
                  <w:vAlign w:val="bottom"/>
                </w:tcPr>
                <w:p w14:paraId="297E7F19" w14:textId="77777777" w:rsidR="00EE5283" w:rsidRPr="00146F56" w:rsidRDefault="00EE5283" w:rsidP="00501F13">
                  <w:pPr>
                    <w:spacing w:before="120" w:after="120"/>
                    <w:jc w:val="both"/>
                    <w:rPr>
                      <w:rFonts w:cs="Arial"/>
                      <w:position w:val="6"/>
                      <w:szCs w:val="22"/>
                    </w:rPr>
                  </w:pPr>
                  <w:r w:rsidRPr="00146F56">
                    <w:rPr>
                      <w:rFonts w:cs="Arial"/>
                      <w:position w:val="6"/>
                      <w:szCs w:val="22"/>
                    </w:rPr>
                    <w:t>Signature</w:t>
                  </w:r>
                </w:p>
              </w:tc>
              <w:tc>
                <w:tcPr>
                  <w:tcW w:w="7920" w:type="dxa"/>
                  <w:tcBorders>
                    <w:bottom w:val="single" w:sz="4" w:space="0" w:color="auto"/>
                  </w:tcBorders>
                  <w:vAlign w:val="bottom"/>
                </w:tcPr>
                <w:p w14:paraId="74DE9A5A" w14:textId="77777777" w:rsidR="00EE5283" w:rsidRPr="00146F56" w:rsidRDefault="00EE5283" w:rsidP="00501F13">
                  <w:pPr>
                    <w:spacing w:before="120" w:after="120"/>
                    <w:jc w:val="both"/>
                    <w:rPr>
                      <w:rFonts w:cs="Arial"/>
                      <w:szCs w:val="22"/>
                    </w:rPr>
                  </w:pPr>
                </w:p>
              </w:tc>
            </w:tr>
          </w:tbl>
          <w:p w14:paraId="62C07E86" w14:textId="77777777" w:rsidR="00EE5283" w:rsidRPr="00146F56" w:rsidRDefault="00EE5283" w:rsidP="00EE5283">
            <w:pPr>
              <w:ind w:left="180"/>
            </w:pPr>
            <w:r w:rsidRPr="00146F56">
              <w:rPr>
                <w:color w:val="FF0000"/>
              </w:rPr>
              <w:t>*</w:t>
            </w:r>
            <w:r w:rsidRPr="00146F56">
              <w:rPr>
                <w:i/>
                <w:color w:val="FF0000"/>
                <w:sz w:val="20"/>
              </w:rPr>
              <w:t xml:space="preserve">Whilst </w:t>
            </w:r>
            <w:r w:rsidR="009F46D5">
              <w:rPr>
                <w:i/>
                <w:color w:val="FF0000"/>
                <w:sz w:val="20"/>
              </w:rPr>
              <w:t>Grønn Byggallianse</w:t>
            </w:r>
            <w:r w:rsidRPr="00146F56">
              <w:rPr>
                <w:i/>
                <w:color w:val="FF0000"/>
                <w:sz w:val="20"/>
              </w:rPr>
              <w:t xml:space="preserve">/BRE Global encourage assessors to get their worked checked and approved, formal approval is not required for the purpose of complying with BRE </w:t>
            </w:r>
            <w:proofErr w:type="spellStart"/>
            <w:r w:rsidRPr="00146F56">
              <w:rPr>
                <w:i/>
                <w:color w:val="FF0000"/>
                <w:sz w:val="20"/>
              </w:rPr>
              <w:t>Global’s</w:t>
            </w:r>
            <w:proofErr w:type="spellEnd"/>
            <w:r w:rsidRPr="00146F56">
              <w:rPr>
                <w:i/>
                <w:color w:val="FF0000"/>
                <w:sz w:val="20"/>
              </w:rPr>
              <w:t xml:space="preserve"> Quality Assurance requirements.</w:t>
            </w:r>
          </w:p>
          <w:p w14:paraId="0DC2C8AE" w14:textId="77777777" w:rsidR="00EE5283" w:rsidRPr="00146F56" w:rsidRDefault="00EE5283" w:rsidP="00EE5283"/>
          <w:p w14:paraId="04996134" w14:textId="77777777" w:rsidR="00EE5283" w:rsidRPr="00146F56" w:rsidRDefault="00EE5283" w:rsidP="00EE5283">
            <w:pPr>
              <w:tabs>
                <w:tab w:val="right" w:pos="7938"/>
              </w:tabs>
              <w:spacing w:before="120" w:after="120"/>
              <w:rPr>
                <w:rFonts w:cs="Arial"/>
                <w:color w:val="FF0000"/>
                <w:sz w:val="16"/>
                <w:szCs w:val="16"/>
              </w:rPr>
            </w:pPr>
            <w:r w:rsidRPr="00146F56">
              <w:rPr>
                <w:rFonts w:cs="Arial"/>
                <w:color w:val="FF0000"/>
                <w:sz w:val="16"/>
                <w:szCs w:val="16"/>
              </w:rPr>
              <w:t>[Assessor organisation name]</w:t>
            </w:r>
          </w:p>
          <w:p w14:paraId="0B32BEE4" w14:textId="77777777" w:rsidR="00290629" w:rsidRPr="00146F56" w:rsidRDefault="00EE5283" w:rsidP="00EE5283">
            <w:pPr>
              <w:spacing w:before="120" w:after="120"/>
              <w:jc w:val="both"/>
              <w:rPr>
                <w:rFonts w:cs="Arial"/>
                <w:szCs w:val="22"/>
              </w:rPr>
            </w:pPr>
            <w:r w:rsidRPr="00146F56">
              <w:rPr>
                <w:rFonts w:cs="Arial"/>
                <w:color w:val="FF0000"/>
                <w:sz w:val="16"/>
                <w:szCs w:val="16"/>
              </w:rPr>
              <w:t>[Assessor contact details]</w:t>
            </w:r>
          </w:p>
        </w:tc>
        <w:tc>
          <w:tcPr>
            <w:tcW w:w="7517" w:type="dxa"/>
            <w:gridSpan w:val="2"/>
            <w:shd w:val="clear" w:color="auto" w:fill="auto"/>
            <w:vAlign w:val="bottom"/>
          </w:tcPr>
          <w:p w14:paraId="34D1F0BE" w14:textId="77777777" w:rsidR="00290629" w:rsidRPr="00146F56" w:rsidRDefault="00290629" w:rsidP="00D36C1F">
            <w:pPr>
              <w:spacing w:before="120" w:after="120"/>
              <w:jc w:val="both"/>
              <w:rPr>
                <w:rFonts w:cs="Arial"/>
                <w:szCs w:val="22"/>
              </w:rPr>
            </w:pPr>
          </w:p>
        </w:tc>
      </w:tr>
      <w:tr w:rsidR="00290629" w:rsidRPr="00146F56" w14:paraId="4FBC3424" w14:textId="77777777" w:rsidTr="00D36C1F">
        <w:trPr>
          <w:trHeight w:val="1709"/>
        </w:trPr>
        <w:tc>
          <w:tcPr>
            <w:tcW w:w="2316" w:type="dxa"/>
            <w:gridSpan w:val="2"/>
            <w:shd w:val="clear" w:color="auto" w:fill="auto"/>
          </w:tcPr>
          <w:p w14:paraId="22090DF8" w14:textId="77777777" w:rsidR="00A37DDC" w:rsidRPr="00146F56" w:rsidRDefault="00A37DDC" w:rsidP="00A37DDC">
            <w:pPr>
              <w:spacing w:before="120" w:after="120"/>
              <w:jc w:val="both"/>
              <w:rPr>
                <w:snapToGrid w:val="0"/>
                <w:sz w:val="16"/>
              </w:rPr>
            </w:pPr>
          </w:p>
          <w:p w14:paraId="5069A2DB" w14:textId="77777777" w:rsidR="00A37DDC" w:rsidRPr="00146F56" w:rsidRDefault="00A37DDC" w:rsidP="00A37DDC">
            <w:pPr>
              <w:spacing w:before="120" w:after="120"/>
              <w:jc w:val="both"/>
              <w:rPr>
                <w:rFonts w:cs="Arial"/>
                <w:snapToGrid w:val="0"/>
                <w:sz w:val="16"/>
                <w:szCs w:val="16"/>
              </w:rPr>
            </w:pPr>
            <w:r w:rsidRPr="00146F56">
              <w:rPr>
                <w:snapToGrid w:val="0"/>
                <w:sz w:val="16"/>
              </w:rPr>
              <w:t>Disclaimer</w:t>
            </w:r>
          </w:p>
          <w:p w14:paraId="7F999B7F" w14:textId="77777777" w:rsidR="00A37DDC" w:rsidRPr="00146F56" w:rsidRDefault="00A37DDC" w:rsidP="00A37DDC">
            <w:pPr>
              <w:tabs>
                <w:tab w:val="right" w:pos="7938"/>
              </w:tabs>
              <w:spacing w:before="120" w:after="120"/>
              <w:rPr>
                <w:rFonts w:cs="Arial"/>
                <w:sz w:val="16"/>
                <w:szCs w:val="16"/>
              </w:rPr>
            </w:pPr>
            <w:r w:rsidRPr="00146F56">
              <w:rPr>
                <w:snapToGrid w:val="0"/>
                <w:sz w:val="16"/>
              </w:rPr>
              <w:t xml:space="preserve">This report is made on behalf of </w:t>
            </w:r>
            <w:r w:rsidRPr="00146F56">
              <w:rPr>
                <w:color w:val="FF0000"/>
                <w:sz w:val="16"/>
              </w:rPr>
              <w:t>[Assessor Organization].</w:t>
            </w:r>
            <w:r w:rsidRPr="00146F56">
              <w:rPr>
                <w:snapToGrid w:val="0"/>
                <w:sz w:val="16"/>
              </w:rPr>
              <w:t xml:space="preserve"> By receiving the report and acting on it, the client – or any third party relying on it – accepts that no individual is personally liable in contract, tort or breach of statutory duty (including negligence).</w:t>
            </w:r>
          </w:p>
          <w:p w14:paraId="42EF6593" w14:textId="77777777" w:rsidR="00A37DDC" w:rsidRPr="00146F56" w:rsidRDefault="00A37DDC" w:rsidP="00A37DDC">
            <w:pPr>
              <w:spacing w:before="120" w:after="120"/>
              <w:jc w:val="both"/>
              <w:rPr>
                <w:rFonts w:cs="Arial"/>
                <w:snapToGrid w:val="0"/>
                <w:sz w:val="16"/>
                <w:szCs w:val="16"/>
              </w:rPr>
            </w:pPr>
            <w:r w:rsidRPr="00146F56">
              <w:rPr>
                <w:snapToGrid w:val="0"/>
                <w:sz w:val="16"/>
              </w:rPr>
              <w:t>Copyright</w:t>
            </w:r>
          </w:p>
          <w:p w14:paraId="75189DC7" w14:textId="77777777" w:rsidR="00A37DDC" w:rsidRPr="00146F56" w:rsidRDefault="00A37DDC" w:rsidP="00A37DDC">
            <w:pPr>
              <w:spacing w:before="120" w:after="120"/>
              <w:ind w:right="180"/>
              <w:jc w:val="both"/>
              <w:rPr>
                <w:rFonts w:cs="Arial"/>
                <w:snapToGrid w:val="0"/>
                <w:sz w:val="16"/>
                <w:szCs w:val="16"/>
              </w:rPr>
            </w:pPr>
            <w:r w:rsidRPr="00146F56">
              <w:rPr>
                <w:snapToGrid w:val="0"/>
                <w:sz w:val="16"/>
              </w:rPr>
              <w:t>Copyright exists on the BREEAM and BREEAM-NOR logo and this may not be used or reproduced for any purpose without the prior written consent of the BRE Global Ltd.</w:t>
            </w:r>
          </w:p>
          <w:p w14:paraId="4C69D247" w14:textId="77777777" w:rsidR="00A37DDC" w:rsidRPr="00146F56" w:rsidRDefault="00A37DDC" w:rsidP="00A37DDC">
            <w:pPr>
              <w:spacing w:before="120" w:after="120"/>
              <w:jc w:val="both"/>
              <w:rPr>
                <w:snapToGrid w:val="0"/>
                <w:sz w:val="16"/>
              </w:rPr>
            </w:pPr>
            <w:r w:rsidRPr="00146F56">
              <w:rPr>
                <w:snapToGrid w:val="0"/>
                <w:sz w:val="16"/>
              </w:rPr>
              <w:t>The BREEAM name and logo are registered trademarks of the Building Research Establishment Limited.</w:t>
            </w:r>
          </w:p>
          <w:p w14:paraId="12B4D8B8" w14:textId="77777777" w:rsidR="00290629" w:rsidRPr="00146F56" w:rsidRDefault="00A37DDC" w:rsidP="00A37DDC">
            <w:pPr>
              <w:tabs>
                <w:tab w:val="right" w:pos="7938"/>
              </w:tabs>
              <w:spacing w:before="120" w:after="120"/>
              <w:rPr>
                <w:rFonts w:cs="Arial"/>
                <w:sz w:val="16"/>
                <w:szCs w:val="16"/>
              </w:rPr>
            </w:pPr>
            <w:r w:rsidRPr="00146F56">
              <w:rPr>
                <w:snapToGrid w:val="0"/>
                <w:sz w:val="16"/>
              </w:rPr>
              <w:t>The BREEAM-NOR name and logo are registered trademarks of the Norwegian Green Building Council</w:t>
            </w:r>
            <w:r w:rsidR="007B55F4" w:rsidRPr="00146F56">
              <w:rPr>
                <w:snapToGrid w:val="0"/>
                <w:sz w:val="16"/>
              </w:rPr>
              <w:t>.</w:t>
            </w:r>
          </w:p>
        </w:tc>
        <w:tc>
          <w:tcPr>
            <w:tcW w:w="6864" w:type="dxa"/>
            <w:shd w:val="clear" w:color="auto" w:fill="auto"/>
            <w:vAlign w:val="bottom"/>
          </w:tcPr>
          <w:p w14:paraId="3EEAC60A" w14:textId="77777777" w:rsidR="00290629" w:rsidRPr="00146F56" w:rsidRDefault="00290629" w:rsidP="00D36C1F">
            <w:pPr>
              <w:spacing w:before="120" w:after="120"/>
              <w:jc w:val="right"/>
              <w:rPr>
                <w:rFonts w:cs="Arial"/>
                <w:szCs w:val="22"/>
              </w:rPr>
            </w:pPr>
          </w:p>
        </w:tc>
      </w:tr>
      <w:tr w:rsidR="00EA7674" w:rsidRPr="00146F56" w14:paraId="7EBD4815" w14:textId="77777777" w:rsidTr="00EA7674">
        <w:trPr>
          <w:trHeight w:val="2197"/>
        </w:trPr>
        <w:tc>
          <w:tcPr>
            <w:tcW w:w="9180" w:type="dxa"/>
            <w:gridSpan w:val="3"/>
            <w:shd w:val="clear" w:color="auto" w:fill="auto"/>
            <w:vAlign w:val="bottom"/>
          </w:tcPr>
          <w:p w14:paraId="02292000" w14:textId="77777777" w:rsidR="00EA7674" w:rsidRPr="00146F56" w:rsidRDefault="00EA7674" w:rsidP="00EA7674">
            <w:pPr>
              <w:spacing w:before="120" w:after="120"/>
              <w:jc w:val="both"/>
              <w:rPr>
                <w:rFonts w:cs="Arial"/>
                <w:snapToGrid w:val="0"/>
                <w:szCs w:val="22"/>
              </w:rPr>
            </w:pPr>
          </w:p>
        </w:tc>
      </w:tr>
    </w:tbl>
    <w:p w14:paraId="3E8354A7" w14:textId="77777777" w:rsidR="00EA7674" w:rsidRPr="00146F56" w:rsidRDefault="00EA7674" w:rsidP="00EA7674">
      <w:pPr>
        <w:sectPr w:rsidR="00EA7674" w:rsidRPr="00146F56" w:rsidSect="00EF7FFE">
          <w:headerReference w:type="default" r:id="rId17"/>
          <w:footerReference w:type="default" r:id="rId18"/>
          <w:headerReference w:type="first" r:id="rId19"/>
          <w:footerReference w:type="first" r:id="rId20"/>
          <w:pgSz w:w="11907" w:h="16840" w:code="9"/>
          <w:pgMar w:top="2336" w:right="1021" w:bottom="719" w:left="1620" w:header="454" w:footer="454" w:gutter="0"/>
          <w:pgNumType w:start="1"/>
          <w:cols w:space="720"/>
          <w:titlePg/>
        </w:sectPr>
      </w:pPr>
    </w:p>
    <w:p w14:paraId="4F53615C" w14:textId="77777777" w:rsidR="00EA7674" w:rsidRPr="00146F56" w:rsidRDefault="009828C6" w:rsidP="00EA7674">
      <w:pPr>
        <w:pStyle w:val="Overskrift1"/>
      </w:pPr>
      <w:bookmarkStart w:id="3" w:name="_Toc320610473"/>
      <w:bookmarkStart w:id="4" w:name="_Toc432426151"/>
      <w:r w:rsidRPr="00146F56">
        <w:lastRenderedPageBreak/>
        <w:t xml:space="preserve">Executive </w:t>
      </w:r>
      <w:r w:rsidR="00EA7674" w:rsidRPr="00146F56">
        <w:t>Summary</w:t>
      </w:r>
      <w:bookmarkEnd w:id="3"/>
      <w:bookmarkEnd w:id="4"/>
    </w:p>
    <w:p w14:paraId="4CCAE654" w14:textId="77777777" w:rsidR="00EA7674" w:rsidRPr="00146F56" w:rsidRDefault="00EA7674" w:rsidP="00EA7674">
      <w:pPr>
        <w:pStyle w:val="BREBodytext"/>
        <w:jc w:val="both"/>
        <w:rPr>
          <w:sz w:val="22"/>
          <w:szCs w:val="22"/>
        </w:rPr>
      </w:pPr>
      <w:r w:rsidRPr="00146F56">
        <w:rPr>
          <w:sz w:val="22"/>
        </w:rPr>
        <w:t xml:space="preserve"> </w:t>
      </w:r>
    </w:p>
    <w:p w14:paraId="1EF3118A" w14:textId="77777777" w:rsidR="009828C6" w:rsidRPr="00146F56" w:rsidRDefault="009828C6" w:rsidP="009828C6">
      <w:pPr>
        <w:spacing w:line="360" w:lineRule="auto"/>
        <w:jc w:val="both"/>
        <w:rPr>
          <w:rFonts w:cs="Arial"/>
          <w:sz w:val="20"/>
        </w:rPr>
      </w:pPr>
      <w:r w:rsidRPr="00146F56">
        <w:rPr>
          <w:rFonts w:cs="Arial"/>
          <w:color w:val="FF0000"/>
          <w:sz w:val="20"/>
        </w:rPr>
        <w:t>[Assessor Organisation]</w:t>
      </w:r>
      <w:r w:rsidRPr="00146F56">
        <w:rPr>
          <w:rFonts w:cs="Arial"/>
          <w:color w:val="0000FF"/>
          <w:sz w:val="20"/>
        </w:rPr>
        <w:t xml:space="preserve"> </w:t>
      </w:r>
      <w:r w:rsidRPr="00146F56">
        <w:rPr>
          <w:rFonts w:cs="Arial"/>
          <w:sz w:val="20"/>
        </w:rPr>
        <w:t>has been commissioned by</w:t>
      </w:r>
      <w:r w:rsidRPr="00146F56">
        <w:rPr>
          <w:rFonts w:cs="Arial"/>
          <w:color w:val="FF0000"/>
          <w:sz w:val="20"/>
        </w:rPr>
        <w:t xml:space="preserve"> [Client] </w:t>
      </w:r>
      <w:r w:rsidRPr="00146F56">
        <w:rPr>
          <w:rFonts w:cs="Arial"/>
          <w:sz w:val="20"/>
        </w:rPr>
        <w:t xml:space="preserve">to carry out a BREEAM-NOR assessment of </w:t>
      </w:r>
      <w:r w:rsidRPr="00146F56">
        <w:rPr>
          <w:rFonts w:cs="Arial"/>
          <w:color w:val="FF0000"/>
          <w:sz w:val="20"/>
        </w:rPr>
        <w:t xml:space="preserve">[Name of </w:t>
      </w:r>
      <w:r w:rsidR="005E229B" w:rsidRPr="00146F56">
        <w:rPr>
          <w:rFonts w:cs="Arial"/>
          <w:color w:val="FF0000"/>
          <w:sz w:val="20"/>
        </w:rPr>
        <w:t xml:space="preserve">Project or </w:t>
      </w:r>
      <w:r w:rsidRPr="00146F56">
        <w:rPr>
          <w:rFonts w:cs="Arial"/>
          <w:color w:val="FF0000"/>
          <w:sz w:val="20"/>
        </w:rPr>
        <w:t xml:space="preserve">Assessed Building]. </w:t>
      </w:r>
      <w:r w:rsidRPr="00146F56">
        <w:rPr>
          <w:rFonts w:cs="Arial"/>
          <w:sz w:val="20"/>
        </w:rPr>
        <w:t xml:space="preserve">This report details the </w:t>
      </w:r>
      <w:r w:rsidRPr="00146F56">
        <w:rPr>
          <w:rFonts w:cs="Arial"/>
          <w:color w:val="FF0000"/>
          <w:sz w:val="20"/>
        </w:rPr>
        <w:t xml:space="preserve">interim design stage / final post construction stage / final post fit-out stage (delete as appropriate) </w:t>
      </w:r>
      <w:r w:rsidRPr="00146F56">
        <w:rPr>
          <w:rFonts w:cs="Arial"/>
          <w:sz w:val="20"/>
        </w:rPr>
        <w:t xml:space="preserve">performance of the </w:t>
      </w:r>
      <w:proofErr w:type="gramStart"/>
      <w:r w:rsidRPr="00146F56">
        <w:rPr>
          <w:rFonts w:cs="Arial"/>
          <w:sz w:val="20"/>
        </w:rPr>
        <w:t>aforementioned building</w:t>
      </w:r>
      <w:proofErr w:type="gramEnd"/>
      <w:r w:rsidRPr="00146F56">
        <w:rPr>
          <w:rFonts w:cs="Arial"/>
          <w:sz w:val="20"/>
        </w:rPr>
        <w:t xml:space="preserve"> development as measured against the BRE Environmental and Sustainability Standard, BREEAM-NOR ver.</w:t>
      </w:r>
      <w:r w:rsidR="001E51BB" w:rsidRPr="00146F56">
        <w:rPr>
          <w:rFonts w:cs="Arial"/>
          <w:sz w:val="20"/>
        </w:rPr>
        <w:t>1.1</w:t>
      </w:r>
      <w:r w:rsidRPr="00146F56">
        <w:rPr>
          <w:rFonts w:cs="Arial"/>
          <w:sz w:val="20"/>
        </w:rPr>
        <w:t xml:space="preserve"> (2012) New Construction. </w:t>
      </w:r>
    </w:p>
    <w:p w14:paraId="6DF4999F" w14:textId="77777777" w:rsidR="009828C6" w:rsidRPr="00146F56" w:rsidRDefault="009828C6" w:rsidP="009828C6">
      <w:pPr>
        <w:spacing w:line="360" w:lineRule="auto"/>
        <w:jc w:val="both"/>
        <w:rPr>
          <w:rFonts w:cs="Arial"/>
          <w:sz w:val="20"/>
        </w:rPr>
      </w:pPr>
    </w:p>
    <w:p w14:paraId="5BB65555" w14:textId="77777777" w:rsidR="009828C6" w:rsidRPr="00146F56" w:rsidRDefault="009828C6" w:rsidP="009828C6">
      <w:pPr>
        <w:spacing w:line="360" w:lineRule="auto"/>
        <w:jc w:val="both"/>
        <w:rPr>
          <w:rFonts w:ascii="Times New Roman" w:hAnsi="Times New Roman"/>
          <w:sz w:val="20"/>
        </w:rPr>
      </w:pPr>
      <w:r w:rsidRPr="00146F56">
        <w:rPr>
          <w:rFonts w:cs="Arial"/>
          <w:sz w:val="20"/>
        </w:rPr>
        <w:t xml:space="preserve">The building has achieved a BREEAM-NOR score of </w:t>
      </w:r>
      <w:r w:rsidRPr="00146F56">
        <w:rPr>
          <w:rFonts w:cs="Arial"/>
          <w:color w:val="FF0000"/>
          <w:sz w:val="20"/>
        </w:rPr>
        <w:t>[Insert score]</w:t>
      </w:r>
      <w:r w:rsidRPr="00146F56">
        <w:rPr>
          <w:rFonts w:cs="Arial"/>
          <w:sz w:val="20"/>
        </w:rPr>
        <w:t xml:space="preserve">, which translates in to an </w:t>
      </w:r>
      <w:r w:rsidRPr="00146F56">
        <w:rPr>
          <w:rFonts w:cs="Arial"/>
          <w:color w:val="FF0000"/>
          <w:sz w:val="20"/>
        </w:rPr>
        <w:t>interim design stage / final post construction stage (delete as appropriate)</w:t>
      </w:r>
      <w:r w:rsidRPr="00146F56">
        <w:rPr>
          <w:rFonts w:cs="Arial"/>
          <w:sz w:val="20"/>
        </w:rPr>
        <w:t xml:space="preserve"> BREEAM-NOR rating of </w:t>
      </w:r>
      <w:r w:rsidRPr="00146F56">
        <w:rPr>
          <w:rFonts w:cs="Arial"/>
          <w:color w:val="FF0000"/>
          <w:sz w:val="20"/>
        </w:rPr>
        <w:t>Pass / Good / Very Good / Excellent / Outstanding (delete as appropriate)</w:t>
      </w:r>
      <w:r w:rsidRPr="00146F56">
        <w:rPr>
          <w:rFonts w:cs="Arial"/>
          <w:sz w:val="20"/>
        </w:rPr>
        <w:t>. The BREEAM assessor has determined this rating using an auditable trail of evidence, all of which is referenced throughout this assessment report.</w:t>
      </w:r>
    </w:p>
    <w:p w14:paraId="7CF47F5B" w14:textId="77777777" w:rsidR="00EA7674" w:rsidRPr="00146F56" w:rsidRDefault="00EA7674" w:rsidP="00EA7674"/>
    <w:p w14:paraId="4AC6D253" w14:textId="77777777" w:rsidR="00EA7674" w:rsidRPr="00146F56" w:rsidRDefault="00EA7674" w:rsidP="00EA7674">
      <w:pPr>
        <w:pStyle w:val="BREBodytext"/>
      </w:pPr>
    </w:p>
    <w:p w14:paraId="487F9531" w14:textId="77777777" w:rsidR="00EA7674" w:rsidRPr="00146F56" w:rsidRDefault="00EA7674" w:rsidP="00EA7674">
      <w:pPr>
        <w:rPr>
          <w:b/>
          <w:sz w:val="24"/>
          <w:szCs w:val="24"/>
        </w:rPr>
      </w:pPr>
      <w:r w:rsidRPr="00146F56">
        <w:br w:type="page"/>
      </w:r>
    </w:p>
    <w:p w14:paraId="618B46E0" w14:textId="77777777" w:rsidR="000D1DAD" w:rsidRPr="00146F56" w:rsidRDefault="000D1DAD">
      <w:pPr>
        <w:pStyle w:val="Overskriftforinnholdsfortegnelse1"/>
        <w:rPr>
          <w:rFonts w:ascii="Arial" w:hAnsi="Arial" w:cs="Arial"/>
          <w:color w:val="auto"/>
          <w:lang w:val="en-GB"/>
        </w:rPr>
      </w:pPr>
      <w:r w:rsidRPr="00146F56">
        <w:rPr>
          <w:rFonts w:ascii="Arial" w:hAnsi="Arial" w:cs="Arial"/>
          <w:color w:val="auto"/>
          <w:lang w:val="en-GB"/>
        </w:rPr>
        <w:lastRenderedPageBreak/>
        <w:t>Contents</w:t>
      </w:r>
    </w:p>
    <w:p w14:paraId="372AE38E" w14:textId="77777777" w:rsidR="00C423B6" w:rsidRPr="00146F56" w:rsidRDefault="00C423B6" w:rsidP="00C423B6">
      <w:pPr>
        <w:rPr>
          <w:lang w:eastAsia="en-US"/>
        </w:rPr>
      </w:pPr>
    </w:p>
    <w:p w14:paraId="036892CF" w14:textId="77777777" w:rsidR="00C423B6" w:rsidRPr="00146F56" w:rsidRDefault="00C423B6" w:rsidP="00C423B6">
      <w:pPr>
        <w:rPr>
          <w:lang w:eastAsia="en-US"/>
        </w:rPr>
      </w:pPr>
    </w:p>
    <w:p w14:paraId="5DD4C8F8" w14:textId="77777777" w:rsidR="00C423B6" w:rsidRPr="00146F56" w:rsidRDefault="00C423B6" w:rsidP="00C423B6">
      <w:pPr>
        <w:rPr>
          <w:lang w:eastAsia="en-US"/>
        </w:rPr>
      </w:pPr>
    </w:p>
    <w:p w14:paraId="472EADA8" w14:textId="77777777" w:rsidR="00E07FE9" w:rsidRDefault="000D1DAD">
      <w:pPr>
        <w:pStyle w:val="INNH1"/>
        <w:rPr>
          <w:rFonts w:asciiTheme="minorHAnsi" w:eastAsiaTheme="minorEastAsia" w:hAnsiTheme="minorHAnsi" w:cstheme="minorBidi"/>
          <w:b w:val="0"/>
          <w:sz w:val="22"/>
          <w:szCs w:val="22"/>
          <w:lang w:val="nb-NO" w:eastAsia="nb-NO"/>
        </w:rPr>
      </w:pPr>
      <w:r w:rsidRPr="00146F56">
        <w:fldChar w:fldCharType="begin"/>
      </w:r>
      <w:r w:rsidRPr="00146F56">
        <w:instrText xml:space="preserve"> TOC \o "1-3" \h \z \u </w:instrText>
      </w:r>
      <w:r w:rsidRPr="00146F56">
        <w:fldChar w:fldCharType="separate"/>
      </w:r>
      <w:hyperlink w:anchor="_Toc432426150" w:history="1">
        <w:r w:rsidR="00E07FE9" w:rsidRPr="009500FA">
          <w:rPr>
            <w:rStyle w:val="Hyperkobling"/>
            <w:highlight w:val="lightGray"/>
          </w:rPr>
          <w:t>What information does BRE Global require?</w:t>
        </w:r>
        <w:r w:rsidR="00E07FE9">
          <w:rPr>
            <w:webHidden/>
          </w:rPr>
          <w:tab/>
        </w:r>
        <w:r w:rsidR="00E07FE9">
          <w:rPr>
            <w:webHidden/>
          </w:rPr>
          <w:fldChar w:fldCharType="begin"/>
        </w:r>
        <w:r w:rsidR="00E07FE9">
          <w:rPr>
            <w:webHidden/>
          </w:rPr>
          <w:instrText xml:space="preserve"> PAGEREF _Toc432426150 \h </w:instrText>
        </w:r>
        <w:r w:rsidR="00E07FE9">
          <w:rPr>
            <w:webHidden/>
          </w:rPr>
        </w:r>
        <w:r w:rsidR="00E07FE9">
          <w:rPr>
            <w:webHidden/>
          </w:rPr>
          <w:fldChar w:fldCharType="separate"/>
        </w:r>
        <w:r w:rsidR="00E07FE9">
          <w:rPr>
            <w:webHidden/>
          </w:rPr>
          <w:t>2</w:t>
        </w:r>
        <w:r w:rsidR="00E07FE9">
          <w:rPr>
            <w:webHidden/>
          </w:rPr>
          <w:fldChar w:fldCharType="end"/>
        </w:r>
      </w:hyperlink>
    </w:p>
    <w:p w14:paraId="64C8DE85" w14:textId="77777777" w:rsidR="00E07FE9" w:rsidRDefault="002E2FB6">
      <w:pPr>
        <w:pStyle w:val="INNH1"/>
        <w:rPr>
          <w:rFonts w:asciiTheme="minorHAnsi" w:eastAsiaTheme="minorEastAsia" w:hAnsiTheme="minorHAnsi" w:cstheme="minorBidi"/>
          <w:b w:val="0"/>
          <w:sz w:val="22"/>
          <w:szCs w:val="22"/>
          <w:lang w:val="nb-NO" w:eastAsia="nb-NO"/>
        </w:rPr>
      </w:pPr>
      <w:hyperlink w:anchor="_Toc432426151" w:history="1">
        <w:r w:rsidR="00E07FE9" w:rsidRPr="009500FA">
          <w:rPr>
            <w:rStyle w:val="Hyperkobling"/>
          </w:rPr>
          <w:t>Executive Summary</w:t>
        </w:r>
        <w:r w:rsidR="00E07FE9">
          <w:rPr>
            <w:webHidden/>
          </w:rPr>
          <w:tab/>
        </w:r>
        <w:r w:rsidR="00E07FE9">
          <w:rPr>
            <w:webHidden/>
          </w:rPr>
          <w:fldChar w:fldCharType="begin"/>
        </w:r>
        <w:r w:rsidR="00E07FE9">
          <w:rPr>
            <w:webHidden/>
          </w:rPr>
          <w:instrText xml:space="preserve"> PAGEREF _Toc432426151 \h </w:instrText>
        </w:r>
        <w:r w:rsidR="00E07FE9">
          <w:rPr>
            <w:webHidden/>
          </w:rPr>
        </w:r>
        <w:r w:rsidR="00E07FE9">
          <w:rPr>
            <w:webHidden/>
          </w:rPr>
          <w:fldChar w:fldCharType="separate"/>
        </w:r>
        <w:r w:rsidR="00E07FE9">
          <w:rPr>
            <w:webHidden/>
          </w:rPr>
          <w:t>3</w:t>
        </w:r>
        <w:r w:rsidR="00E07FE9">
          <w:rPr>
            <w:webHidden/>
          </w:rPr>
          <w:fldChar w:fldCharType="end"/>
        </w:r>
      </w:hyperlink>
    </w:p>
    <w:p w14:paraId="090D8204" w14:textId="77777777" w:rsidR="00E07FE9" w:rsidRDefault="002E2FB6">
      <w:pPr>
        <w:pStyle w:val="INNH1"/>
        <w:rPr>
          <w:rFonts w:asciiTheme="minorHAnsi" w:eastAsiaTheme="minorEastAsia" w:hAnsiTheme="minorHAnsi" w:cstheme="minorBidi"/>
          <w:b w:val="0"/>
          <w:sz w:val="22"/>
          <w:szCs w:val="22"/>
          <w:lang w:val="nb-NO" w:eastAsia="nb-NO"/>
        </w:rPr>
      </w:pPr>
      <w:hyperlink w:anchor="_Toc432426152" w:history="1">
        <w:r w:rsidR="00E07FE9" w:rsidRPr="009500FA">
          <w:rPr>
            <w:rStyle w:val="Hyperkobling"/>
          </w:rPr>
          <w:t>BREEAM-NOR Certificate Information</w:t>
        </w:r>
        <w:r w:rsidR="00E07FE9">
          <w:rPr>
            <w:webHidden/>
          </w:rPr>
          <w:tab/>
        </w:r>
        <w:r w:rsidR="00E07FE9">
          <w:rPr>
            <w:webHidden/>
          </w:rPr>
          <w:fldChar w:fldCharType="begin"/>
        </w:r>
        <w:r w:rsidR="00E07FE9">
          <w:rPr>
            <w:webHidden/>
          </w:rPr>
          <w:instrText xml:space="preserve"> PAGEREF _Toc432426152 \h </w:instrText>
        </w:r>
        <w:r w:rsidR="00E07FE9">
          <w:rPr>
            <w:webHidden/>
          </w:rPr>
        </w:r>
        <w:r w:rsidR="00E07FE9">
          <w:rPr>
            <w:webHidden/>
          </w:rPr>
          <w:fldChar w:fldCharType="separate"/>
        </w:r>
        <w:r w:rsidR="00E07FE9">
          <w:rPr>
            <w:webHidden/>
          </w:rPr>
          <w:t>5</w:t>
        </w:r>
        <w:r w:rsidR="00E07FE9">
          <w:rPr>
            <w:webHidden/>
          </w:rPr>
          <w:fldChar w:fldCharType="end"/>
        </w:r>
      </w:hyperlink>
    </w:p>
    <w:p w14:paraId="664183EE" w14:textId="77777777" w:rsidR="00E07FE9" w:rsidRDefault="002E2FB6">
      <w:pPr>
        <w:pStyle w:val="INNH1"/>
        <w:rPr>
          <w:rFonts w:asciiTheme="minorHAnsi" w:eastAsiaTheme="minorEastAsia" w:hAnsiTheme="minorHAnsi" w:cstheme="minorBidi"/>
          <w:b w:val="0"/>
          <w:sz w:val="22"/>
          <w:szCs w:val="22"/>
          <w:lang w:val="nb-NO" w:eastAsia="nb-NO"/>
        </w:rPr>
      </w:pPr>
      <w:hyperlink w:anchor="_Toc432426153" w:history="1">
        <w:r w:rsidR="00E07FE9" w:rsidRPr="009500FA">
          <w:rPr>
            <w:rStyle w:val="Hyperkobling"/>
          </w:rPr>
          <w:t>Introduction</w:t>
        </w:r>
        <w:r w:rsidR="00E07FE9">
          <w:rPr>
            <w:webHidden/>
          </w:rPr>
          <w:tab/>
        </w:r>
        <w:r w:rsidR="00E07FE9">
          <w:rPr>
            <w:webHidden/>
          </w:rPr>
          <w:fldChar w:fldCharType="begin"/>
        </w:r>
        <w:r w:rsidR="00E07FE9">
          <w:rPr>
            <w:webHidden/>
          </w:rPr>
          <w:instrText xml:space="preserve"> PAGEREF _Toc432426153 \h </w:instrText>
        </w:r>
        <w:r w:rsidR="00E07FE9">
          <w:rPr>
            <w:webHidden/>
          </w:rPr>
        </w:r>
        <w:r w:rsidR="00E07FE9">
          <w:rPr>
            <w:webHidden/>
          </w:rPr>
          <w:fldChar w:fldCharType="separate"/>
        </w:r>
        <w:r w:rsidR="00E07FE9">
          <w:rPr>
            <w:webHidden/>
          </w:rPr>
          <w:t>7</w:t>
        </w:r>
        <w:r w:rsidR="00E07FE9">
          <w:rPr>
            <w:webHidden/>
          </w:rPr>
          <w:fldChar w:fldCharType="end"/>
        </w:r>
      </w:hyperlink>
    </w:p>
    <w:p w14:paraId="7A6F2F4D" w14:textId="77777777" w:rsidR="00E07FE9" w:rsidRDefault="002E2FB6">
      <w:pPr>
        <w:pStyle w:val="INNH2"/>
        <w:rPr>
          <w:rFonts w:asciiTheme="minorHAnsi" w:eastAsiaTheme="minorEastAsia" w:hAnsiTheme="minorHAnsi" w:cstheme="minorBidi"/>
          <w:sz w:val="22"/>
          <w:szCs w:val="22"/>
          <w:lang w:val="nb-NO" w:eastAsia="nb-NO"/>
        </w:rPr>
      </w:pPr>
      <w:hyperlink w:anchor="_Toc432426154" w:history="1">
        <w:r w:rsidR="00E07FE9" w:rsidRPr="009500FA">
          <w:rPr>
            <w:rStyle w:val="Hyperkobling"/>
          </w:rPr>
          <w:t>The BREEAM-NOR Standard</w:t>
        </w:r>
        <w:r w:rsidR="00E07FE9">
          <w:rPr>
            <w:webHidden/>
          </w:rPr>
          <w:tab/>
        </w:r>
        <w:r w:rsidR="00E07FE9">
          <w:rPr>
            <w:webHidden/>
          </w:rPr>
          <w:fldChar w:fldCharType="begin"/>
        </w:r>
        <w:r w:rsidR="00E07FE9">
          <w:rPr>
            <w:webHidden/>
          </w:rPr>
          <w:instrText xml:space="preserve"> PAGEREF _Toc432426154 \h </w:instrText>
        </w:r>
        <w:r w:rsidR="00E07FE9">
          <w:rPr>
            <w:webHidden/>
          </w:rPr>
        </w:r>
        <w:r w:rsidR="00E07FE9">
          <w:rPr>
            <w:webHidden/>
          </w:rPr>
          <w:fldChar w:fldCharType="separate"/>
        </w:r>
        <w:r w:rsidR="00E07FE9">
          <w:rPr>
            <w:webHidden/>
          </w:rPr>
          <w:t>7</w:t>
        </w:r>
        <w:r w:rsidR="00E07FE9">
          <w:rPr>
            <w:webHidden/>
          </w:rPr>
          <w:fldChar w:fldCharType="end"/>
        </w:r>
      </w:hyperlink>
    </w:p>
    <w:p w14:paraId="1676A81E" w14:textId="77777777" w:rsidR="00E07FE9" w:rsidRDefault="002E2FB6">
      <w:pPr>
        <w:pStyle w:val="INNH2"/>
        <w:rPr>
          <w:rFonts w:asciiTheme="minorHAnsi" w:eastAsiaTheme="minorEastAsia" w:hAnsiTheme="minorHAnsi" w:cstheme="minorBidi"/>
          <w:sz w:val="22"/>
          <w:szCs w:val="22"/>
          <w:lang w:val="nb-NO" w:eastAsia="nb-NO"/>
        </w:rPr>
      </w:pPr>
      <w:hyperlink w:anchor="_Toc432426155" w:history="1">
        <w:r w:rsidR="00E07FE9" w:rsidRPr="009500FA">
          <w:rPr>
            <w:rStyle w:val="Hyperkobling"/>
          </w:rPr>
          <w:t>BREEAM-NOR Scoring &amp; Rating</w:t>
        </w:r>
        <w:r w:rsidR="00E07FE9">
          <w:rPr>
            <w:webHidden/>
          </w:rPr>
          <w:tab/>
        </w:r>
        <w:r w:rsidR="00E07FE9">
          <w:rPr>
            <w:webHidden/>
          </w:rPr>
          <w:fldChar w:fldCharType="begin"/>
        </w:r>
        <w:r w:rsidR="00E07FE9">
          <w:rPr>
            <w:webHidden/>
          </w:rPr>
          <w:instrText xml:space="preserve"> PAGEREF _Toc432426155 \h </w:instrText>
        </w:r>
        <w:r w:rsidR="00E07FE9">
          <w:rPr>
            <w:webHidden/>
          </w:rPr>
        </w:r>
        <w:r w:rsidR="00E07FE9">
          <w:rPr>
            <w:webHidden/>
          </w:rPr>
          <w:fldChar w:fldCharType="separate"/>
        </w:r>
        <w:r w:rsidR="00E07FE9">
          <w:rPr>
            <w:webHidden/>
          </w:rPr>
          <w:t>9</w:t>
        </w:r>
        <w:r w:rsidR="00E07FE9">
          <w:rPr>
            <w:webHidden/>
          </w:rPr>
          <w:fldChar w:fldCharType="end"/>
        </w:r>
      </w:hyperlink>
    </w:p>
    <w:p w14:paraId="611C4636" w14:textId="77777777" w:rsidR="00E07FE9" w:rsidRDefault="002E2FB6">
      <w:pPr>
        <w:pStyle w:val="INNH1"/>
        <w:rPr>
          <w:rFonts w:asciiTheme="minorHAnsi" w:eastAsiaTheme="minorEastAsia" w:hAnsiTheme="minorHAnsi" w:cstheme="minorBidi"/>
          <w:b w:val="0"/>
          <w:sz w:val="22"/>
          <w:szCs w:val="22"/>
          <w:lang w:val="nb-NO" w:eastAsia="nb-NO"/>
        </w:rPr>
      </w:pPr>
      <w:hyperlink w:anchor="_Toc432426156" w:history="1">
        <w:r w:rsidR="00E07FE9" w:rsidRPr="009500FA">
          <w:rPr>
            <w:rStyle w:val="Hyperkobling"/>
            <w:i/>
          </w:rPr>
          <w:t>Project Team and Building Details</w:t>
        </w:r>
        <w:r w:rsidR="00E07FE9">
          <w:rPr>
            <w:webHidden/>
          </w:rPr>
          <w:tab/>
        </w:r>
        <w:r w:rsidR="00E07FE9">
          <w:rPr>
            <w:webHidden/>
          </w:rPr>
          <w:fldChar w:fldCharType="begin"/>
        </w:r>
        <w:r w:rsidR="00E07FE9">
          <w:rPr>
            <w:webHidden/>
          </w:rPr>
          <w:instrText xml:space="preserve"> PAGEREF _Toc432426156 \h </w:instrText>
        </w:r>
        <w:r w:rsidR="00E07FE9">
          <w:rPr>
            <w:webHidden/>
          </w:rPr>
        </w:r>
        <w:r w:rsidR="00E07FE9">
          <w:rPr>
            <w:webHidden/>
          </w:rPr>
          <w:fldChar w:fldCharType="separate"/>
        </w:r>
        <w:r w:rsidR="00E07FE9">
          <w:rPr>
            <w:webHidden/>
          </w:rPr>
          <w:t>11</w:t>
        </w:r>
        <w:r w:rsidR="00E07FE9">
          <w:rPr>
            <w:webHidden/>
          </w:rPr>
          <w:fldChar w:fldCharType="end"/>
        </w:r>
      </w:hyperlink>
    </w:p>
    <w:p w14:paraId="14BE721E" w14:textId="77777777" w:rsidR="00E07FE9" w:rsidRDefault="002E2FB6">
      <w:pPr>
        <w:pStyle w:val="INNH1"/>
        <w:rPr>
          <w:rFonts w:asciiTheme="minorHAnsi" w:eastAsiaTheme="minorEastAsia" w:hAnsiTheme="minorHAnsi" w:cstheme="minorBidi"/>
          <w:b w:val="0"/>
          <w:sz w:val="22"/>
          <w:szCs w:val="22"/>
          <w:lang w:val="nb-NO" w:eastAsia="nb-NO"/>
        </w:rPr>
      </w:pPr>
      <w:hyperlink w:anchor="_Toc432426157" w:history="1">
        <w:r w:rsidR="00E07FE9" w:rsidRPr="009500FA">
          <w:rPr>
            <w:rStyle w:val="Hyperkobling"/>
          </w:rPr>
          <w:t>Summary of Building’s Assessment Performance</w:t>
        </w:r>
        <w:r w:rsidR="00E07FE9">
          <w:rPr>
            <w:webHidden/>
          </w:rPr>
          <w:tab/>
        </w:r>
        <w:r w:rsidR="00E07FE9">
          <w:rPr>
            <w:webHidden/>
          </w:rPr>
          <w:fldChar w:fldCharType="begin"/>
        </w:r>
        <w:r w:rsidR="00E07FE9">
          <w:rPr>
            <w:webHidden/>
          </w:rPr>
          <w:instrText xml:space="preserve"> PAGEREF _Toc432426157 \h </w:instrText>
        </w:r>
        <w:r w:rsidR="00E07FE9">
          <w:rPr>
            <w:webHidden/>
          </w:rPr>
        </w:r>
        <w:r w:rsidR="00E07FE9">
          <w:rPr>
            <w:webHidden/>
          </w:rPr>
          <w:fldChar w:fldCharType="separate"/>
        </w:r>
        <w:r w:rsidR="00E07FE9">
          <w:rPr>
            <w:webHidden/>
          </w:rPr>
          <w:t>12</w:t>
        </w:r>
        <w:r w:rsidR="00E07FE9">
          <w:rPr>
            <w:webHidden/>
          </w:rPr>
          <w:fldChar w:fldCharType="end"/>
        </w:r>
      </w:hyperlink>
    </w:p>
    <w:p w14:paraId="692C9CF9" w14:textId="77777777" w:rsidR="00E07FE9" w:rsidRDefault="002E2FB6">
      <w:pPr>
        <w:pStyle w:val="INNH1"/>
        <w:rPr>
          <w:rFonts w:asciiTheme="minorHAnsi" w:eastAsiaTheme="minorEastAsia" w:hAnsiTheme="minorHAnsi" w:cstheme="minorBidi"/>
          <w:b w:val="0"/>
          <w:sz w:val="22"/>
          <w:szCs w:val="22"/>
          <w:lang w:val="nb-NO" w:eastAsia="nb-NO"/>
        </w:rPr>
      </w:pPr>
      <w:hyperlink w:anchor="_Toc432426158" w:history="1">
        <w:r w:rsidR="00E07FE9" w:rsidRPr="009500FA">
          <w:rPr>
            <w:rStyle w:val="Hyperkobling"/>
          </w:rPr>
          <w:t>Detailed Assessment of Building Performance</w:t>
        </w:r>
        <w:r w:rsidR="00E07FE9">
          <w:rPr>
            <w:webHidden/>
          </w:rPr>
          <w:tab/>
        </w:r>
        <w:r w:rsidR="00E07FE9">
          <w:rPr>
            <w:webHidden/>
          </w:rPr>
          <w:fldChar w:fldCharType="begin"/>
        </w:r>
        <w:r w:rsidR="00E07FE9">
          <w:rPr>
            <w:webHidden/>
          </w:rPr>
          <w:instrText xml:space="preserve"> PAGEREF _Toc432426158 \h </w:instrText>
        </w:r>
        <w:r w:rsidR="00E07FE9">
          <w:rPr>
            <w:webHidden/>
          </w:rPr>
        </w:r>
        <w:r w:rsidR="00E07FE9">
          <w:rPr>
            <w:webHidden/>
          </w:rPr>
          <w:fldChar w:fldCharType="separate"/>
        </w:r>
        <w:r w:rsidR="00E07FE9">
          <w:rPr>
            <w:webHidden/>
          </w:rPr>
          <w:t>13</w:t>
        </w:r>
        <w:r w:rsidR="00E07FE9">
          <w:rPr>
            <w:webHidden/>
          </w:rPr>
          <w:fldChar w:fldCharType="end"/>
        </w:r>
      </w:hyperlink>
    </w:p>
    <w:p w14:paraId="6F8EDF82" w14:textId="77777777" w:rsidR="00E07FE9" w:rsidRDefault="002E2FB6">
      <w:pPr>
        <w:pStyle w:val="INNH2"/>
        <w:rPr>
          <w:rFonts w:asciiTheme="minorHAnsi" w:eastAsiaTheme="minorEastAsia" w:hAnsiTheme="minorHAnsi" w:cstheme="minorBidi"/>
          <w:sz w:val="22"/>
          <w:szCs w:val="22"/>
          <w:lang w:val="nb-NO" w:eastAsia="nb-NO"/>
        </w:rPr>
      </w:pPr>
      <w:hyperlink w:anchor="_Toc432426159" w:history="1">
        <w:r w:rsidR="00E07FE9" w:rsidRPr="009500FA">
          <w:rPr>
            <w:rStyle w:val="Hyperkobling"/>
          </w:rPr>
          <w:t>Building Performance by Issue</w:t>
        </w:r>
        <w:r w:rsidR="00E07FE9">
          <w:rPr>
            <w:webHidden/>
          </w:rPr>
          <w:tab/>
        </w:r>
        <w:r w:rsidR="00E07FE9">
          <w:rPr>
            <w:webHidden/>
          </w:rPr>
          <w:fldChar w:fldCharType="begin"/>
        </w:r>
        <w:r w:rsidR="00E07FE9">
          <w:rPr>
            <w:webHidden/>
          </w:rPr>
          <w:instrText xml:space="preserve"> PAGEREF _Toc432426159 \h </w:instrText>
        </w:r>
        <w:r w:rsidR="00E07FE9">
          <w:rPr>
            <w:webHidden/>
          </w:rPr>
        </w:r>
        <w:r w:rsidR="00E07FE9">
          <w:rPr>
            <w:webHidden/>
          </w:rPr>
          <w:fldChar w:fldCharType="separate"/>
        </w:r>
        <w:r w:rsidR="00E07FE9">
          <w:rPr>
            <w:webHidden/>
          </w:rPr>
          <w:t>14</w:t>
        </w:r>
        <w:r w:rsidR="00E07FE9">
          <w:rPr>
            <w:webHidden/>
          </w:rPr>
          <w:fldChar w:fldCharType="end"/>
        </w:r>
      </w:hyperlink>
    </w:p>
    <w:p w14:paraId="57218360" w14:textId="77777777" w:rsidR="00E07FE9" w:rsidRDefault="002E2FB6">
      <w:pPr>
        <w:pStyle w:val="INNH2"/>
        <w:rPr>
          <w:rFonts w:asciiTheme="minorHAnsi" w:eastAsiaTheme="minorEastAsia" w:hAnsiTheme="minorHAnsi" w:cstheme="minorBidi"/>
          <w:sz w:val="22"/>
          <w:szCs w:val="22"/>
          <w:lang w:val="nb-NO" w:eastAsia="nb-NO"/>
        </w:rPr>
      </w:pPr>
      <w:hyperlink w:anchor="_Toc432426160" w:history="1">
        <w:r w:rsidR="00E07FE9" w:rsidRPr="009500FA">
          <w:rPr>
            <w:rStyle w:val="Hyperkobling"/>
          </w:rPr>
          <w:t>Management</w:t>
        </w:r>
        <w:r w:rsidR="00E07FE9">
          <w:rPr>
            <w:webHidden/>
          </w:rPr>
          <w:tab/>
        </w:r>
        <w:r w:rsidR="00E07FE9">
          <w:rPr>
            <w:webHidden/>
          </w:rPr>
          <w:fldChar w:fldCharType="begin"/>
        </w:r>
        <w:r w:rsidR="00E07FE9">
          <w:rPr>
            <w:webHidden/>
          </w:rPr>
          <w:instrText xml:space="preserve"> PAGEREF _Toc432426160 \h </w:instrText>
        </w:r>
        <w:r w:rsidR="00E07FE9">
          <w:rPr>
            <w:webHidden/>
          </w:rPr>
        </w:r>
        <w:r w:rsidR="00E07FE9">
          <w:rPr>
            <w:webHidden/>
          </w:rPr>
          <w:fldChar w:fldCharType="separate"/>
        </w:r>
        <w:r w:rsidR="00E07FE9">
          <w:rPr>
            <w:webHidden/>
          </w:rPr>
          <w:t>18</w:t>
        </w:r>
        <w:r w:rsidR="00E07FE9">
          <w:rPr>
            <w:webHidden/>
          </w:rPr>
          <w:fldChar w:fldCharType="end"/>
        </w:r>
      </w:hyperlink>
    </w:p>
    <w:p w14:paraId="3BB9CB2C" w14:textId="77777777" w:rsidR="00E07FE9" w:rsidRDefault="002E2FB6">
      <w:pPr>
        <w:pStyle w:val="INNH2"/>
        <w:rPr>
          <w:rFonts w:asciiTheme="minorHAnsi" w:eastAsiaTheme="minorEastAsia" w:hAnsiTheme="minorHAnsi" w:cstheme="minorBidi"/>
          <w:sz w:val="22"/>
          <w:szCs w:val="22"/>
          <w:lang w:val="nb-NO" w:eastAsia="nb-NO"/>
        </w:rPr>
      </w:pPr>
      <w:hyperlink w:anchor="_Toc432426161" w:history="1">
        <w:r w:rsidR="00E07FE9" w:rsidRPr="009500FA">
          <w:rPr>
            <w:rStyle w:val="Hyperkobling"/>
          </w:rPr>
          <w:t>Health &amp; Wellbeing</w:t>
        </w:r>
        <w:r w:rsidR="00E07FE9">
          <w:rPr>
            <w:webHidden/>
          </w:rPr>
          <w:tab/>
        </w:r>
        <w:r w:rsidR="00E07FE9">
          <w:rPr>
            <w:webHidden/>
          </w:rPr>
          <w:fldChar w:fldCharType="begin"/>
        </w:r>
        <w:r w:rsidR="00E07FE9">
          <w:rPr>
            <w:webHidden/>
          </w:rPr>
          <w:instrText xml:space="preserve"> PAGEREF _Toc432426161 \h </w:instrText>
        </w:r>
        <w:r w:rsidR="00E07FE9">
          <w:rPr>
            <w:webHidden/>
          </w:rPr>
        </w:r>
        <w:r w:rsidR="00E07FE9">
          <w:rPr>
            <w:webHidden/>
          </w:rPr>
          <w:fldChar w:fldCharType="separate"/>
        </w:r>
        <w:r w:rsidR="00E07FE9">
          <w:rPr>
            <w:webHidden/>
          </w:rPr>
          <w:t>33</w:t>
        </w:r>
        <w:r w:rsidR="00E07FE9">
          <w:rPr>
            <w:webHidden/>
          </w:rPr>
          <w:fldChar w:fldCharType="end"/>
        </w:r>
      </w:hyperlink>
    </w:p>
    <w:p w14:paraId="61B433E5" w14:textId="77777777" w:rsidR="00E07FE9" w:rsidRDefault="002E2FB6">
      <w:pPr>
        <w:pStyle w:val="INNH2"/>
        <w:rPr>
          <w:rFonts w:asciiTheme="minorHAnsi" w:eastAsiaTheme="minorEastAsia" w:hAnsiTheme="minorHAnsi" w:cstheme="minorBidi"/>
          <w:sz w:val="22"/>
          <w:szCs w:val="22"/>
          <w:lang w:val="nb-NO" w:eastAsia="nb-NO"/>
        </w:rPr>
      </w:pPr>
      <w:hyperlink w:anchor="_Toc432426162" w:history="1">
        <w:r w:rsidR="00E07FE9" w:rsidRPr="009500FA">
          <w:rPr>
            <w:rStyle w:val="Hyperkobling"/>
          </w:rPr>
          <w:t>Energy</w:t>
        </w:r>
        <w:r w:rsidR="00E07FE9">
          <w:rPr>
            <w:webHidden/>
          </w:rPr>
          <w:tab/>
        </w:r>
        <w:r w:rsidR="00E07FE9">
          <w:rPr>
            <w:webHidden/>
          </w:rPr>
          <w:fldChar w:fldCharType="begin"/>
        </w:r>
        <w:r w:rsidR="00E07FE9">
          <w:rPr>
            <w:webHidden/>
          </w:rPr>
          <w:instrText xml:space="preserve"> PAGEREF _Toc432426162 \h </w:instrText>
        </w:r>
        <w:r w:rsidR="00E07FE9">
          <w:rPr>
            <w:webHidden/>
          </w:rPr>
        </w:r>
        <w:r w:rsidR="00E07FE9">
          <w:rPr>
            <w:webHidden/>
          </w:rPr>
          <w:fldChar w:fldCharType="separate"/>
        </w:r>
        <w:r w:rsidR="00E07FE9">
          <w:rPr>
            <w:webHidden/>
          </w:rPr>
          <w:t>49</w:t>
        </w:r>
        <w:r w:rsidR="00E07FE9">
          <w:rPr>
            <w:webHidden/>
          </w:rPr>
          <w:fldChar w:fldCharType="end"/>
        </w:r>
      </w:hyperlink>
    </w:p>
    <w:p w14:paraId="5937BB05" w14:textId="77777777" w:rsidR="00E07FE9" w:rsidRDefault="002E2FB6">
      <w:pPr>
        <w:pStyle w:val="INNH2"/>
        <w:rPr>
          <w:rFonts w:asciiTheme="minorHAnsi" w:eastAsiaTheme="minorEastAsia" w:hAnsiTheme="minorHAnsi" w:cstheme="minorBidi"/>
          <w:sz w:val="22"/>
          <w:szCs w:val="22"/>
          <w:lang w:val="nb-NO" w:eastAsia="nb-NO"/>
        </w:rPr>
      </w:pPr>
      <w:hyperlink w:anchor="_Toc432426163" w:history="1">
        <w:r w:rsidR="00E07FE9" w:rsidRPr="009500FA">
          <w:rPr>
            <w:rStyle w:val="Hyperkobling"/>
          </w:rPr>
          <w:t>Transport</w:t>
        </w:r>
        <w:r w:rsidR="00E07FE9">
          <w:rPr>
            <w:webHidden/>
          </w:rPr>
          <w:tab/>
        </w:r>
        <w:r w:rsidR="00E07FE9">
          <w:rPr>
            <w:webHidden/>
          </w:rPr>
          <w:fldChar w:fldCharType="begin"/>
        </w:r>
        <w:r w:rsidR="00E07FE9">
          <w:rPr>
            <w:webHidden/>
          </w:rPr>
          <w:instrText xml:space="preserve"> PAGEREF _Toc432426163 \h </w:instrText>
        </w:r>
        <w:r w:rsidR="00E07FE9">
          <w:rPr>
            <w:webHidden/>
          </w:rPr>
        </w:r>
        <w:r w:rsidR="00E07FE9">
          <w:rPr>
            <w:webHidden/>
          </w:rPr>
          <w:fldChar w:fldCharType="separate"/>
        </w:r>
        <w:r w:rsidR="00E07FE9">
          <w:rPr>
            <w:webHidden/>
          </w:rPr>
          <w:t>64</w:t>
        </w:r>
        <w:r w:rsidR="00E07FE9">
          <w:rPr>
            <w:webHidden/>
          </w:rPr>
          <w:fldChar w:fldCharType="end"/>
        </w:r>
      </w:hyperlink>
    </w:p>
    <w:p w14:paraId="4A0E9F0F" w14:textId="77777777" w:rsidR="00E07FE9" w:rsidRDefault="002E2FB6">
      <w:pPr>
        <w:pStyle w:val="INNH2"/>
        <w:rPr>
          <w:rFonts w:asciiTheme="minorHAnsi" w:eastAsiaTheme="minorEastAsia" w:hAnsiTheme="minorHAnsi" w:cstheme="minorBidi"/>
          <w:sz w:val="22"/>
          <w:szCs w:val="22"/>
          <w:lang w:val="nb-NO" w:eastAsia="nb-NO"/>
        </w:rPr>
      </w:pPr>
      <w:hyperlink w:anchor="_Toc432426164" w:history="1">
        <w:r w:rsidR="00E07FE9" w:rsidRPr="009500FA">
          <w:rPr>
            <w:rStyle w:val="Hyperkobling"/>
          </w:rPr>
          <w:t>Water</w:t>
        </w:r>
        <w:r w:rsidR="00E07FE9">
          <w:rPr>
            <w:webHidden/>
          </w:rPr>
          <w:tab/>
        </w:r>
        <w:r w:rsidR="00E07FE9">
          <w:rPr>
            <w:webHidden/>
          </w:rPr>
          <w:fldChar w:fldCharType="begin"/>
        </w:r>
        <w:r w:rsidR="00E07FE9">
          <w:rPr>
            <w:webHidden/>
          </w:rPr>
          <w:instrText xml:space="preserve"> PAGEREF _Toc432426164 \h </w:instrText>
        </w:r>
        <w:r w:rsidR="00E07FE9">
          <w:rPr>
            <w:webHidden/>
          </w:rPr>
        </w:r>
        <w:r w:rsidR="00E07FE9">
          <w:rPr>
            <w:webHidden/>
          </w:rPr>
          <w:fldChar w:fldCharType="separate"/>
        </w:r>
        <w:r w:rsidR="00E07FE9">
          <w:rPr>
            <w:webHidden/>
          </w:rPr>
          <w:t>73</w:t>
        </w:r>
        <w:r w:rsidR="00E07FE9">
          <w:rPr>
            <w:webHidden/>
          </w:rPr>
          <w:fldChar w:fldCharType="end"/>
        </w:r>
      </w:hyperlink>
    </w:p>
    <w:p w14:paraId="2DF8E009" w14:textId="77777777" w:rsidR="00E07FE9" w:rsidRDefault="002E2FB6">
      <w:pPr>
        <w:pStyle w:val="INNH2"/>
        <w:rPr>
          <w:rFonts w:asciiTheme="minorHAnsi" w:eastAsiaTheme="minorEastAsia" w:hAnsiTheme="minorHAnsi" w:cstheme="minorBidi"/>
          <w:sz w:val="22"/>
          <w:szCs w:val="22"/>
          <w:lang w:val="nb-NO" w:eastAsia="nb-NO"/>
        </w:rPr>
      </w:pPr>
      <w:hyperlink w:anchor="_Toc432426165" w:history="1">
        <w:r w:rsidR="00E07FE9" w:rsidRPr="009500FA">
          <w:rPr>
            <w:rStyle w:val="Hyperkobling"/>
          </w:rPr>
          <w:t>Materials</w:t>
        </w:r>
        <w:r w:rsidR="00E07FE9">
          <w:rPr>
            <w:webHidden/>
          </w:rPr>
          <w:tab/>
        </w:r>
        <w:r w:rsidR="00E07FE9">
          <w:rPr>
            <w:webHidden/>
          </w:rPr>
          <w:fldChar w:fldCharType="begin"/>
        </w:r>
        <w:r w:rsidR="00E07FE9">
          <w:rPr>
            <w:webHidden/>
          </w:rPr>
          <w:instrText xml:space="preserve"> PAGEREF _Toc432426165 \h </w:instrText>
        </w:r>
        <w:r w:rsidR="00E07FE9">
          <w:rPr>
            <w:webHidden/>
          </w:rPr>
        </w:r>
        <w:r w:rsidR="00E07FE9">
          <w:rPr>
            <w:webHidden/>
          </w:rPr>
          <w:fldChar w:fldCharType="separate"/>
        </w:r>
        <w:r w:rsidR="00E07FE9">
          <w:rPr>
            <w:webHidden/>
          </w:rPr>
          <w:t>81</w:t>
        </w:r>
        <w:r w:rsidR="00E07FE9">
          <w:rPr>
            <w:webHidden/>
          </w:rPr>
          <w:fldChar w:fldCharType="end"/>
        </w:r>
      </w:hyperlink>
    </w:p>
    <w:p w14:paraId="3FB78E17" w14:textId="77777777" w:rsidR="00E07FE9" w:rsidRDefault="002E2FB6">
      <w:pPr>
        <w:pStyle w:val="INNH2"/>
        <w:rPr>
          <w:rFonts w:asciiTheme="minorHAnsi" w:eastAsiaTheme="minorEastAsia" w:hAnsiTheme="minorHAnsi" w:cstheme="minorBidi"/>
          <w:sz w:val="22"/>
          <w:szCs w:val="22"/>
          <w:lang w:val="nb-NO" w:eastAsia="nb-NO"/>
        </w:rPr>
      </w:pPr>
      <w:hyperlink w:anchor="_Toc432426166" w:history="1">
        <w:r w:rsidR="00E07FE9" w:rsidRPr="009500FA">
          <w:rPr>
            <w:rStyle w:val="Hyperkobling"/>
          </w:rPr>
          <w:t>Waste</w:t>
        </w:r>
        <w:r w:rsidR="00E07FE9">
          <w:rPr>
            <w:webHidden/>
          </w:rPr>
          <w:tab/>
        </w:r>
        <w:r w:rsidR="00E07FE9">
          <w:rPr>
            <w:webHidden/>
          </w:rPr>
          <w:fldChar w:fldCharType="begin"/>
        </w:r>
        <w:r w:rsidR="00E07FE9">
          <w:rPr>
            <w:webHidden/>
          </w:rPr>
          <w:instrText xml:space="preserve"> PAGEREF _Toc432426166 \h </w:instrText>
        </w:r>
        <w:r w:rsidR="00E07FE9">
          <w:rPr>
            <w:webHidden/>
          </w:rPr>
        </w:r>
        <w:r w:rsidR="00E07FE9">
          <w:rPr>
            <w:webHidden/>
          </w:rPr>
          <w:fldChar w:fldCharType="separate"/>
        </w:r>
        <w:r w:rsidR="00E07FE9">
          <w:rPr>
            <w:webHidden/>
          </w:rPr>
          <w:t>87</w:t>
        </w:r>
        <w:r w:rsidR="00E07FE9">
          <w:rPr>
            <w:webHidden/>
          </w:rPr>
          <w:fldChar w:fldCharType="end"/>
        </w:r>
      </w:hyperlink>
    </w:p>
    <w:p w14:paraId="7FD2D381" w14:textId="77777777" w:rsidR="00E07FE9" w:rsidRDefault="002E2FB6">
      <w:pPr>
        <w:pStyle w:val="INNH2"/>
        <w:rPr>
          <w:rFonts w:asciiTheme="minorHAnsi" w:eastAsiaTheme="minorEastAsia" w:hAnsiTheme="minorHAnsi" w:cstheme="minorBidi"/>
          <w:sz w:val="22"/>
          <w:szCs w:val="22"/>
          <w:lang w:val="nb-NO" w:eastAsia="nb-NO"/>
        </w:rPr>
      </w:pPr>
      <w:hyperlink w:anchor="_Toc432426167" w:history="1">
        <w:r w:rsidR="00E07FE9" w:rsidRPr="009500FA">
          <w:rPr>
            <w:rStyle w:val="Hyperkobling"/>
          </w:rPr>
          <w:t>Land Use &amp; Ecology</w:t>
        </w:r>
        <w:r w:rsidR="00E07FE9">
          <w:rPr>
            <w:webHidden/>
          </w:rPr>
          <w:tab/>
        </w:r>
        <w:r w:rsidR="00E07FE9">
          <w:rPr>
            <w:webHidden/>
          </w:rPr>
          <w:fldChar w:fldCharType="begin"/>
        </w:r>
        <w:r w:rsidR="00E07FE9">
          <w:rPr>
            <w:webHidden/>
          </w:rPr>
          <w:instrText xml:space="preserve"> PAGEREF _Toc432426167 \h </w:instrText>
        </w:r>
        <w:r w:rsidR="00E07FE9">
          <w:rPr>
            <w:webHidden/>
          </w:rPr>
        </w:r>
        <w:r w:rsidR="00E07FE9">
          <w:rPr>
            <w:webHidden/>
          </w:rPr>
          <w:fldChar w:fldCharType="separate"/>
        </w:r>
        <w:r w:rsidR="00E07FE9">
          <w:rPr>
            <w:webHidden/>
          </w:rPr>
          <w:t>94</w:t>
        </w:r>
        <w:r w:rsidR="00E07FE9">
          <w:rPr>
            <w:webHidden/>
          </w:rPr>
          <w:fldChar w:fldCharType="end"/>
        </w:r>
      </w:hyperlink>
    </w:p>
    <w:p w14:paraId="5609032F" w14:textId="77777777" w:rsidR="00E07FE9" w:rsidRDefault="002E2FB6">
      <w:pPr>
        <w:pStyle w:val="INNH2"/>
        <w:rPr>
          <w:rFonts w:asciiTheme="minorHAnsi" w:eastAsiaTheme="minorEastAsia" w:hAnsiTheme="minorHAnsi" w:cstheme="minorBidi"/>
          <w:sz w:val="22"/>
          <w:szCs w:val="22"/>
          <w:lang w:val="nb-NO" w:eastAsia="nb-NO"/>
        </w:rPr>
      </w:pPr>
      <w:hyperlink w:anchor="_Toc432426168" w:history="1">
        <w:r w:rsidR="00E07FE9" w:rsidRPr="009500FA">
          <w:rPr>
            <w:rStyle w:val="Hyperkobling"/>
          </w:rPr>
          <w:t>Pollution</w:t>
        </w:r>
        <w:r w:rsidR="00E07FE9">
          <w:rPr>
            <w:webHidden/>
          </w:rPr>
          <w:tab/>
        </w:r>
        <w:r w:rsidR="00E07FE9">
          <w:rPr>
            <w:webHidden/>
          </w:rPr>
          <w:fldChar w:fldCharType="begin"/>
        </w:r>
        <w:r w:rsidR="00E07FE9">
          <w:rPr>
            <w:webHidden/>
          </w:rPr>
          <w:instrText xml:space="preserve"> PAGEREF _Toc432426168 \h </w:instrText>
        </w:r>
        <w:r w:rsidR="00E07FE9">
          <w:rPr>
            <w:webHidden/>
          </w:rPr>
        </w:r>
        <w:r w:rsidR="00E07FE9">
          <w:rPr>
            <w:webHidden/>
          </w:rPr>
          <w:fldChar w:fldCharType="separate"/>
        </w:r>
        <w:r w:rsidR="00E07FE9">
          <w:rPr>
            <w:webHidden/>
          </w:rPr>
          <w:t>101</w:t>
        </w:r>
        <w:r w:rsidR="00E07FE9">
          <w:rPr>
            <w:webHidden/>
          </w:rPr>
          <w:fldChar w:fldCharType="end"/>
        </w:r>
      </w:hyperlink>
    </w:p>
    <w:p w14:paraId="32CBFDB6" w14:textId="77777777" w:rsidR="00E07FE9" w:rsidRDefault="002E2FB6">
      <w:pPr>
        <w:pStyle w:val="INNH2"/>
        <w:rPr>
          <w:rFonts w:asciiTheme="minorHAnsi" w:eastAsiaTheme="minorEastAsia" w:hAnsiTheme="minorHAnsi" w:cstheme="minorBidi"/>
          <w:sz w:val="22"/>
          <w:szCs w:val="22"/>
          <w:lang w:val="nb-NO" w:eastAsia="nb-NO"/>
        </w:rPr>
      </w:pPr>
      <w:hyperlink w:anchor="_Toc432426169" w:history="1">
        <w:r w:rsidR="00E07FE9" w:rsidRPr="009500FA">
          <w:rPr>
            <w:rStyle w:val="Hyperkobling"/>
          </w:rPr>
          <w:t>Innovation</w:t>
        </w:r>
        <w:r w:rsidR="00E07FE9">
          <w:rPr>
            <w:webHidden/>
          </w:rPr>
          <w:tab/>
        </w:r>
        <w:r w:rsidR="00E07FE9">
          <w:rPr>
            <w:webHidden/>
          </w:rPr>
          <w:fldChar w:fldCharType="begin"/>
        </w:r>
        <w:r w:rsidR="00E07FE9">
          <w:rPr>
            <w:webHidden/>
          </w:rPr>
          <w:instrText xml:space="preserve"> PAGEREF _Toc432426169 \h </w:instrText>
        </w:r>
        <w:r w:rsidR="00E07FE9">
          <w:rPr>
            <w:webHidden/>
          </w:rPr>
        </w:r>
        <w:r w:rsidR="00E07FE9">
          <w:rPr>
            <w:webHidden/>
          </w:rPr>
          <w:fldChar w:fldCharType="separate"/>
        </w:r>
        <w:r w:rsidR="00E07FE9">
          <w:rPr>
            <w:webHidden/>
          </w:rPr>
          <w:t>110</w:t>
        </w:r>
        <w:r w:rsidR="00E07FE9">
          <w:rPr>
            <w:webHidden/>
          </w:rPr>
          <w:fldChar w:fldCharType="end"/>
        </w:r>
      </w:hyperlink>
    </w:p>
    <w:p w14:paraId="56D10E93" w14:textId="77777777" w:rsidR="00E07FE9" w:rsidRDefault="002E2FB6">
      <w:pPr>
        <w:pStyle w:val="INNH2"/>
        <w:rPr>
          <w:rFonts w:asciiTheme="minorHAnsi" w:eastAsiaTheme="minorEastAsia" w:hAnsiTheme="minorHAnsi" w:cstheme="minorBidi"/>
          <w:sz w:val="22"/>
          <w:szCs w:val="22"/>
          <w:lang w:val="nb-NO" w:eastAsia="nb-NO"/>
        </w:rPr>
      </w:pPr>
      <w:hyperlink w:anchor="_Toc432426170" w:history="1">
        <w:r w:rsidR="00E07FE9" w:rsidRPr="009500FA">
          <w:rPr>
            <w:rStyle w:val="Hyperkobling"/>
          </w:rPr>
          <w:t>List of References</w:t>
        </w:r>
        <w:r w:rsidR="00E07FE9">
          <w:rPr>
            <w:webHidden/>
          </w:rPr>
          <w:tab/>
        </w:r>
        <w:r w:rsidR="00E07FE9">
          <w:rPr>
            <w:webHidden/>
          </w:rPr>
          <w:fldChar w:fldCharType="begin"/>
        </w:r>
        <w:r w:rsidR="00E07FE9">
          <w:rPr>
            <w:webHidden/>
          </w:rPr>
          <w:instrText xml:space="preserve"> PAGEREF _Toc432426170 \h </w:instrText>
        </w:r>
        <w:r w:rsidR="00E07FE9">
          <w:rPr>
            <w:webHidden/>
          </w:rPr>
        </w:r>
        <w:r w:rsidR="00E07FE9">
          <w:rPr>
            <w:webHidden/>
          </w:rPr>
          <w:fldChar w:fldCharType="separate"/>
        </w:r>
        <w:r w:rsidR="00E07FE9">
          <w:rPr>
            <w:webHidden/>
          </w:rPr>
          <w:t>113</w:t>
        </w:r>
        <w:r w:rsidR="00E07FE9">
          <w:rPr>
            <w:webHidden/>
          </w:rPr>
          <w:fldChar w:fldCharType="end"/>
        </w:r>
      </w:hyperlink>
    </w:p>
    <w:p w14:paraId="2D2906FA" w14:textId="77777777" w:rsidR="00E07FE9" w:rsidRDefault="002E2FB6">
      <w:pPr>
        <w:pStyle w:val="INNH2"/>
        <w:rPr>
          <w:rFonts w:asciiTheme="minorHAnsi" w:eastAsiaTheme="minorEastAsia" w:hAnsiTheme="minorHAnsi" w:cstheme="minorBidi"/>
          <w:sz w:val="22"/>
          <w:szCs w:val="22"/>
          <w:lang w:val="nb-NO" w:eastAsia="nb-NO"/>
        </w:rPr>
      </w:pPr>
      <w:hyperlink w:anchor="_Toc432426171" w:history="1">
        <w:r w:rsidR="00E07FE9" w:rsidRPr="009500FA">
          <w:rPr>
            <w:rStyle w:val="Hyperkobling"/>
          </w:rPr>
          <w:t>BREEAM Assessment Tool and Calculator Print-Outs</w:t>
        </w:r>
        <w:r w:rsidR="00E07FE9">
          <w:rPr>
            <w:webHidden/>
          </w:rPr>
          <w:tab/>
        </w:r>
        <w:r w:rsidR="00E07FE9">
          <w:rPr>
            <w:webHidden/>
          </w:rPr>
          <w:fldChar w:fldCharType="begin"/>
        </w:r>
        <w:r w:rsidR="00E07FE9">
          <w:rPr>
            <w:webHidden/>
          </w:rPr>
          <w:instrText xml:space="preserve"> PAGEREF _Toc432426171 \h </w:instrText>
        </w:r>
        <w:r w:rsidR="00E07FE9">
          <w:rPr>
            <w:webHidden/>
          </w:rPr>
        </w:r>
        <w:r w:rsidR="00E07FE9">
          <w:rPr>
            <w:webHidden/>
          </w:rPr>
          <w:fldChar w:fldCharType="separate"/>
        </w:r>
        <w:r w:rsidR="00E07FE9">
          <w:rPr>
            <w:webHidden/>
          </w:rPr>
          <w:t>114</w:t>
        </w:r>
        <w:r w:rsidR="00E07FE9">
          <w:rPr>
            <w:webHidden/>
          </w:rPr>
          <w:fldChar w:fldCharType="end"/>
        </w:r>
      </w:hyperlink>
    </w:p>
    <w:p w14:paraId="19FD7C0A" w14:textId="77777777" w:rsidR="000D1DAD" w:rsidRPr="00146F56" w:rsidRDefault="000D1DAD">
      <w:r w:rsidRPr="00146F56">
        <w:fldChar w:fldCharType="end"/>
      </w:r>
    </w:p>
    <w:p w14:paraId="2C8C4F98" w14:textId="77777777" w:rsidR="00EA7674" w:rsidRPr="00146F56" w:rsidRDefault="00EA7674" w:rsidP="00EA7674">
      <w:pPr>
        <w:rPr>
          <w:b/>
          <w:sz w:val="24"/>
          <w:szCs w:val="24"/>
        </w:rPr>
      </w:pPr>
    </w:p>
    <w:p w14:paraId="1DD64A65" w14:textId="77777777" w:rsidR="009828C6" w:rsidRDefault="00F76162" w:rsidP="007621C0">
      <w:pPr>
        <w:pStyle w:val="BREheading1"/>
        <w:spacing w:after="0"/>
      </w:pPr>
      <w:bookmarkStart w:id="5" w:name="_Toc252279116"/>
      <w:bookmarkStart w:id="6" w:name="_Toc432426152"/>
      <w:bookmarkStart w:id="7" w:name="_Toc320610474"/>
      <w:r w:rsidRPr="00146F56">
        <w:lastRenderedPageBreak/>
        <w:t>BREEAM</w:t>
      </w:r>
      <w:r w:rsidR="0072284E" w:rsidRPr="00146F56">
        <w:t>-NOR</w:t>
      </w:r>
      <w:r w:rsidRPr="00146F56">
        <w:t xml:space="preserve"> Certificate Information</w:t>
      </w:r>
      <w:bookmarkEnd w:id="5"/>
      <w:bookmarkEnd w:id="6"/>
      <w:r w:rsidRPr="00146F56">
        <w:t xml:space="preserve"> </w:t>
      </w:r>
      <w:bookmarkEnd w:id="7"/>
    </w:p>
    <w:p w14:paraId="40F0C5CE" w14:textId="77777777" w:rsidR="007621C0" w:rsidRDefault="007621C0" w:rsidP="007621C0">
      <w:pPr>
        <w:pStyle w:val="BREBodytext"/>
        <w:rPr>
          <w:lang w:eastAsia="en-US"/>
        </w:rPr>
      </w:pPr>
    </w:p>
    <w:p w14:paraId="6FE143C1" w14:textId="77777777" w:rsidR="007621C0" w:rsidRPr="007621C0" w:rsidRDefault="007621C0" w:rsidP="007621C0">
      <w:pPr>
        <w:pStyle w:val="BREBodytext"/>
        <w:rPr>
          <w:lang w:eastAsia="en-US"/>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689"/>
        <w:gridCol w:w="29"/>
        <w:gridCol w:w="1224"/>
        <w:gridCol w:w="398"/>
        <w:gridCol w:w="178"/>
        <w:gridCol w:w="1080"/>
        <w:gridCol w:w="720"/>
        <w:gridCol w:w="93"/>
        <w:gridCol w:w="1349"/>
        <w:gridCol w:w="542"/>
        <w:gridCol w:w="718"/>
        <w:gridCol w:w="902"/>
        <w:gridCol w:w="542"/>
      </w:tblGrid>
      <w:tr w:rsidR="009828C6" w:rsidRPr="00146F56" w14:paraId="5274716B" w14:textId="77777777" w:rsidTr="00DC4A9E">
        <w:trPr>
          <w:trHeight w:val="552"/>
        </w:trPr>
        <w:tc>
          <w:tcPr>
            <w:tcW w:w="9540" w:type="dxa"/>
            <w:gridSpan w:val="14"/>
            <w:tcBorders>
              <w:bottom w:val="nil"/>
            </w:tcBorders>
            <w:shd w:val="clear" w:color="auto" w:fill="B8CCE4"/>
            <w:vAlign w:val="center"/>
          </w:tcPr>
          <w:p w14:paraId="2FF12DBD" w14:textId="77777777" w:rsidR="009828C6" w:rsidRPr="00146F56" w:rsidRDefault="009828C6" w:rsidP="00DC4A9E">
            <w:pPr>
              <w:rPr>
                <w:b/>
                <w:sz w:val="26"/>
                <w:szCs w:val="26"/>
              </w:rPr>
            </w:pPr>
            <w:r w:rsidRPr="00146F56">
              <w:rPr>
                <w:b/>
                <w:sz w:val="26"/>
                <w:szCs w:val="26"/>
              </w:rPr>
              <w:t xml:space="preserve">Certificate Request Form </w:t>
            </w:r>
          </w:p>
        </w:tc>
      </w:tr>
      <w:tr w:rsidR="009828C6" w:rsidRPr="00146F56" w14:paraId="42AA03AD" w14:textId="77777777" w:rsidTr="00DC4A9E">
        <w:trPr>
          <w:trHeight w:val="520"/>
        </w:trPr>
        <w:tc>
          <w:tcPr>
            <w:tcW w:w="9540" w:type="dxa"/>
            <w:gridSpan w:val="14"/>
            <w:tcBorders>
              <w:top w:val="single" w:sz="4" w:space="0" w:color="auto"/>
              <w:bottom w:val="single" w:sz="4" w:space="0" w:color="auto"/>
            </w:tcBorders>
            <w:shd w:val="clear" w:color="auto" w:fill="auto"/>
            <w:vAlign w:val="center"/>
          </w:tcPr>
          <w:p w14:paraId="582FF3D4" w14:textId="77777777" w:rsidR="009828C6" w:rsidRPr="00146F56" w:rsidRDefault="009828C6" w:rsidP="00DC4A9E">
            <w:pPr>
              <w:jc w:val="center"/>
              <w:rPr>
                <w:b/>
              </w:rPr>
            </w:pPr>
            <w:r w:rsidRPr="00146F56">
              <w:rPr>
                <w:b/>
              </w:rPr>
              <w:t>BREEAM-NOR rating</w:t>
            </w:r>
          </w:p>
        </w:tc>
      </w:tr>
      <w:tr w:rsidR="009828C6" w:rsidRPr="00146F56" w14:paraId="52E985B5" w14:textId="77777777" w:rsidTr="00DC4A9E">
        <w:trPr>
          <w:trHeight w:val="540"/>
        </w:trPr>
        <w:tc>
          <w:tcPr>
            <w:tcW w:w="1076" w:type="dxa"/>
            <w:tcBorders>
              <w:bottom w:val="single" w:sz="4" w:space="0" w:color="auto"/>
            </w:tcBorders>
            <w:shd w:val="clear" w:color="auto" w:fill="auto"/>
            <w:vAlign w:val="center"/>
          </w:tcPr>
          <w:p w14:paraId="0F5BE0C3" w14:textId="77777777" w:rsidR="009828C6" w:rsidRPr="00146F56" w:rsidRDefault="009828C6" w:rsidP="00DC4A9E">
            <w:pPr>
              <w:spacing w:before="40"/>
              <w:jc w:val="center"/>
              <w:rPr>
                <w:sz w:val="18"/>
                <w:szCs w:val="18"/>
              </w:rPr>
            </w:pPr>
            <w:r w:rsidRPr="00146F56">
              <w:rPr>
                <w:sz w:val="18"/>
                <w:szCs w:val="18"/>
              </w:rPr>
              <w:t>PASS</w:t>
            </w:r>
          </w:p>
        </w:tc>
        <w:tc>
          <w:tcPr>
            <w:tcW w:w="718" w:type="dxa"/>
            <w:gridSpan w:val="2"/>
            <w:tcBorders>
              <w:bottom w:val="single" w:sz="4" w:space="0" w:color="auto"/>
            </w:tcBorders>
            <w:shd w:val="clear" w:color="auto" w:fill="auto"/>
            <w:vAlign w:val="center"/>
          </w:tcPr>
          <w:p w14:paraId="52CA554E" w14:textId="77777777" w:rsidR="009828C6" w:rsidRPr="00146F56" w:rsidRDefault="009828C6" w:rsidP="00DC4A9E">
            <w:pPr>
              <w:spacing w:before="40"/>
              <w:jc w:val="center"/>
              <w:rPr>
                <w:sz w:val="18"/>
                <w:szCs w:val="18"/>
              </w:rPr>
            </w:pP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1224" w:type="dxa"/>
            <w:tcBorders>
              <w:bottom w:val="single" w:sz="4" w:space="0" w:color="auto"/>
            </w:tcBorders>
            <w:shd w:val="clear" w:color="auto" w:fill="auto"/>
            <w:vAlign w:val="center"/>
          </w:tcPr>
          <w:p w14:paraId="37378194" w14:textId="77777777" w:rsidR="009828C6" w:rsidRPr="00146F56" w:rsidRDefault="009828C6" w:rsidP="00DC4A9E">
            <w:pPr>
              <w:spacing w:before="40"/>
              <w:jc w:val="center"/>
              <w:rPr>
                <w:sz w:val="18"/>
                <w:szCs w:val="18"/>
              </w:rPr>
            </w:pPr>
            <w:r w:rsidRPr="00146F56">
              <w:rPr>
                <w:sz w:val="18"/>
                <w:szCs w:val="18"/>
              </w:rPr>
              <w:t>GOOD</w:t>
            </w:r>
          </w:p>
        </w:tc>
        <w:tc>
          <w:tcPr>
            <w:tcW w:w="576" w:type="dxa"/>
            <w:gridSpan w:val="2"/>
            <w:tcBorders>
              <w:bottom w:val="single" w:sz="4" w:space="0" w:color="auto"/>
            </w:tcBorders>
            <w:shd w:val="clear" w:color="auto" w:fill="auto"/>
            <w:vAlign w:val="center"/>
          </w:tcPr>
          <w:p w14:paraId="6772E859" w14:textId="77777777" w:rsidR="009828C6" w:rsidRPr="00146F56" w:rsidRDefault="009828C6" w:rsidP="00DC4A9E">
            <w:pPr>
              <w:spacing w:before="40"/>
              <w:jc w:val="center"/>
              <w:rPr>
                <w:sz w:val="18"/>
                <w:szCs w:val="18"/>
              </w:rPr>
            </w:pP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1080" w:type="dxa"/>
            <w:tcBorders>
              <w:bottom w:val="single" w:sz="4" w:space="0" w:color="auto"/>
            </w:tcBorders>
            <w:shd w:val="clear" w:color="auto" w:fill="auto"/>
            <w:vAlign w:val="center"/>
          </w:tcPr>
          <w:p w14:paraId="3E489984" w14:textId="77777777" w:rsidR="009828C6" w:rsidRPr="00146F56" w:rsidRDefault="009828C6" w:rsidP="00DC4A9E">
            <w:pPr>
              <w:spacing w:before="40"/>
              <w:jc w:val="center"/>
              <w:rPr>
                <w:sz w:val="18"/>
                <w:szCs w:val="18"/>
              </w:rPr>
            </w:pPr>
            <w:r w:rsidRPr="00146F56">
              <w:rPr>
                <w:sz w:val="18"/>
                <w:szCs w:val="18"/>
              </w:rPr>
              <w:t>V.GOOD</w:t>
            </w:r>
          </w:p>
        </w:tc>
        <w:tc>
          <w:tcPr>
            <w:tcW w:w="720" w:type="dxa"/>
            <w:tcBorders>
              <w:bottom w:val="single" w:sz="4" w:space="0" w:color="auto"/>
            </w:tcBorders>
            <w:shd w:val="clear" w:color="auto" w:fill="auto"/>
            <w:vAlign w:val="center"/>
          </w:tcPr>
          <w:p w14:paraId="0236281C" w14:textId="77777777" w:rsidR="009828C6" w:rsidRPr="00146F56" w:rsidRDefault="009828C6" w:rsidP="00DC4A9E">
            <w:pPr>
              <w:spacing w:before="40"/>
              <w:jc w:val="center"/>
              <w:rPr>
                <w:sz w:val="18"/>
                <w:szCs w:val="18"/>
              </w:rPr>
            </w:pP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1442" w:type="dxa"/>
            <w:gridSpan w:val="2"/>
            <w:tcBorders>
              <w:bottom w:val="single" w:sz="4" w:space="0" w:color="auto"/>
            </w:tcBorders>
            <w:shd w:val="clear" w:color="auto" w:fill="auto"/>
            <w:vAlign w:val="center"/>
          </w:tcPr>
          <w:p w14:paraId="72AD74C3" w14:textId="77777777" w:rsidR="009828C6" w:rsidRPr="00146F56" w:rsidRDefault="009828C6" w:rsidP="00DC4A9E">
            <w:pPr>
              <w:spacing w:before="40"/>
              <w:jc w:val="center"/>
              <w:rPr>
                <w:sz w:val="18"/>
                <w:szCs w:val="18"/>
              </w:rPr>
            </w:pPr>
            <w:r w:rsidRPr="00146F56">
              <w:rPr>
                <w:sz w:val="18"/>
                <w:szCs w:val="18"/>
              </w:rPr>
              <w:t>EXCELLENT</w:t>
            </w:r>
          </w:p>
        </w:tc>
        <w:tc>
          <w:tcPr>
            <w:tcW w:w="542" w:type="dxa"/>
            <w:tcBorders>
              <w:bottom w:val="single" w:sz="4" w:space="0" w:color="auto"/>
            </w:tcBorders>
            <w:shd w:val="clear" w:color="auto" w:fill="auto"/>
            <w:vAlign w:val="center"/>
          </w:tcPr>
          <w:p w14:paraId="03655EB2" w14:textId="77777777" w:rsidR="009828C6" w:rsidRPr="00146F56" w:rsidRDefault="009828C6" w:rsidP="00DC4A9E">
            <w:pPr>
              <w:spacing w:before="40"/>
              <w:jc w:val="center"/>
              <w:rPr>
                <w:sz w:val="18"/>
                <w:szCs w:val="18"/>
              </w:rPr>
            </w:pP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1620" w:type="dxa"/>
            <w:gridSpan w:val="2"/>
            <w:tcBorders>
              <w:bottom w:val="single" w:sz="4" w:space="0" w:color="auto"/>
            </w:tcBorders>
            <w:shd w:val="clear" w:color="auto" w:fill="auto"/>
            <w:vAlign w:val="center"/>
          </w:tcPr>
          <w:p w14:paraId="62EE94D3" w14:textId="77777777" w:rsidR="009828C6" w:rsidRPr="00146F56" w:rsidRDefault="009828C6" w:rsidP="00DC4A9E">
            <w:pPr>
              <w:spacing w:before="40"/>
              <w:jc w:val="center"/>
              <w:rPr>
                <w:sz w:val="18"/>
                <w:szCs w:val="18"/>
              </w:rPr>
            </w:pPr>
            <w:r w:rsidRPr="00146F56">
              <w:rPr>
                <w:sz w:val="18"/>
                <w:szCs w:val="18"/>
              </w:rPr>
              <w:t>OUTSTANDING*</w:t>
            </w:r>
          </w:p>
        </w:tc>
        <w:tc>
          <w:tcPr>
            <w:tcW w:w="542" w:type="dxa"/>
            <w:tcBorders>
              <w:bottom w:val="single" w:sz="4" w:space="0" w:color="auto"/>
            </w:tcBorders>
            <w:shd w:val="clear" w:color="auto" w:fill="auto"/>
            <w:vAlign w:val="center"/>
          </w:tcPr>
          <w:p w14:paraId="75D04B66" w14:textId="77777777" w:rsidR="009828C6" w:rsidRPr="00146F56" w:rsidRDefault="009828C6" w:rsidP="00DC4A9E">
            <w:pPr>
              <w:spacing w:before="40"/>
              <w:jc w:val="center"/>
            </w:pP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r>
      <w:tr w:rsidR="009828C6" w:rsidRPr="00146F56" w14:paraId="678786A7" w14:textId="77777777" w:rsidTr="00DC4A9E">
        <w:trPr>
          <w:trHeight w:val="589"/>
        </w:trPr>
        <w:tc>
          <w:tcPr>
            <w:tcW w:w="1794" w:type="dxa"/>
            <w:gridSpan w:val="3"/>
            <w:tcBorders>
              <w:bottom w:val="single" w:sz="4" w:space="0" w:color="auto"/>
            </w:tcBorders>
            <w:shd w:val="clear" w:color="auto" w:fill="auto"/>
            <w:vAlign w:val="center"/>
          </w:tcPr>
          <w:p w14:paraId="63BB621E" w14:textId="77777777" w:rsidR="009828C6" w:rsidRPr="00146F56" w:rsidRDefault="009828C6" w:rsidP="00DC4A9E">
            <w:pPr>
              <w:rPr>
                <w:b/>
                <w:sz w:val="20"/>
              </w:rPr>
            </w:pPr>
            <w:r w:rsidRPr="00146F56">
              <w:rPr>
                <w:b/>
                <w:sz w:val="20"/>
              </w:rPr>
              <w:t>Percentage score</w:t>
            </w:r>
          </w:p>
        </w:tc>
        <w:tc>
          <w:tcPr>
            <w:tcW w:w="1800" w:type="dxa"/>
            <w:gridSpan w:val="3"/>
            <w:tcBorders>
              <w:bottom w:val="single" w:sz="4" w:space="0" w:color="auto"/>
            </w:tcBorders>
            <w:shd w:val="clear" w:color="auto" w:fill="auto"/>
            <w:vAlign w:val="center"/>
          </w:tcPr>
          <w:p w14:paraId="26B01249" w14:textId="77777777" w:rsidR="009828C6" w:rsidRPr="00146F56" w:rsidRDefault="009828C6" w:rsidP="00DC4A9E">
            <w:pPr>
              <w:spacing w:before="40" w:afterLines="40" w:after="96"/>
              <w:rPr>
                <w:color w:val="000000"/>
              </w:rPr>
            </w:pPr>
          </w:p>
        </w:tc>
        <w:tc>
          <w:tcPr>
            <w:tcW w:w="3242" w:type="dxa"/>
            <w:gridSpan w:val="4"/>
            <w:tcBorders>
              <w:bottom w:val="single" w:sz="4" w:space="0" w:color="auto"/>
            </w:tcBorders>
            <w:shd w:val="clear" w:color="auto" w:fill="auto"/>
            <w:vAlign w:val="center"/>
          </w:tcPr>
          <w:p w14:paraId="4BBA37E3" w14:textId="77777777" w:rsidR="009828C6" w:rsidRPr="00146F56" w:rsidRDefault="009828C6" w:rsidP="00DC4A9E">
            <w:pPr>
              <w:spacing w:before="40" w:afterLines="40" w:after="96"/>
              <w:rPr>
                <w:color w:val="000000"/>
              </w:rPr>
            </w:pPr>
            <w:r w:rsidRPr="00146F56">
              <w:rPr>
                <w:b/>
                <w:sz w:val="20"/>
              </w:rPr>
              <w:t>BRE</w:t>
            </w:r>
            <w:r w:rsidR="005B791E" w:rsidRPr="00146F56">
              <w:rPr>
                <w:b/>
                <w:sz w:val="20"/>
              </w:rPr>
              <w:t>E</w:t>
            </w:r>
            <w:r w:rsidRPr="00146F56">
              <w:rPr>
                <w:b/>
                <w:sz w:val="20"/>
              </w:rPr>
              <w:t>AM Scheme &amp; Version</w:t>
            </w:r>
          </w:p>
        </w:tc>
        <w:tc>
          <w:tcPr>
            <w:tcW w:w="2704" w:type="dxa"/>
            <w:gridSpan w:val="4"/>
            <w:tcBorders>
              <w:bottom w:val="single" w:sz="4" w:space="0" w:color="auto"/>
            </w:tcBorders>
            <w:shd w:val="clear" w:color="auto" w:fill="auto"/>
            <w:vAlign w:val="center"/>
          </w:tcPr>
          <w:p w14:paraId="41FED03D" w14:textId="77777777" w:rsidR="009828C6" w:rsidRPr="00146F56" w:rsidRDefault="009828C6" w:rsidP="009828C6">
            <w:pPr>
              <w:spacing w:before="40" w:afterLines="40" w:after="96"/>
            </w:pPr>
            <w:r w:rsidRPr="00146F56">
              <w:t>BREEAM-NOR ver.1.</w:t>
            </w:r>
            <w:r w:rsidR="001E51BB" w:rsidRPr="00146F56">
              <w:t>1</w:t>
            </w:r>
            <w:r w:rsidRPr="00146F56">
              <w:t xml:space="preserve"> (2012) New Construction</w:t>
            </w:r>
          </w:p>
        </w:tc>
      </w:tr>
      <w:tr w:rsidR="009828C6" w:rsidRPr="00146F56" w14:paraId="098C4DBC" w14:textId="77777777" w:rsidTr="00DC4A9E">
        <w:trPr>
          <w:trHeight w:val="564"/>
        </w:trPr>
        <w:tc>
          <w:tcPr>
            <w:tcW w:w="1794" w:type="dxa"/>
            <w:gridSpan w:val="3"/>
            <w:tcBorders>
              <w:bottom w:val="nil"/>
            </w:tcBorders>
            <w:shd w:val="clear" w:color="auto" w:fill="auto"/>
            <w:vAlign w:val="center"/>
          </w:tcPr>
          <w:p w14:paraId="5545B458" w14:textId="77777777" w:rsidR="009828C6" w:rsidRPr="00146F56" w:rsidRDefault="009828C6" w:rsidP="00DC4A9E">
            <w:pPr>
              <w:rPr>
                <w:b/>
                <w:sz w:val="20"/>
              </w:rPr>
            </w:pPr>
            <w:smartTag w:uri="urn:schemas-microsoft-com:office:smarttags" w:element="stockticker">
              <w:r w:rsidRPr="00146F56">
                <w:rPr>
                  <w:b/>
                  <w:sz w:val="20"/>
                </w:rPr>
                <w:t>BRE</w:t>
              </w:r>
            </w:smartTag>
            <w:r w:rsidRPr="00146F56">
              <w:rPr>
                <w:b/>
                <w:sz w:val="20"/>
              </w:rPr>
              <w:t xml:space="preserve"> ref. no.</w:t>
            </w:r>
          </w:p>
        </w:tc>
        <w:tc>
          <w:tcPr>
            <w:tcW w:w="7746" w:type="dxa"/>
            <w:gridSpan w:val="11"/>
            <w:tcBorders>
              <w:bottom w:val="nil"/>
            </w:tcBorders>
            <w:shd w:val="clear" w:color="auto" w:fill="auto"/>
            <w:vAlign w:val="center"/>
          </w:tcPr>
          <w:p w14:paraId="6E248196" w14:textId="77777777" w:rsidR="009828C6" w:rsidRPr="00146F56" w:rsidRDefault="009828C6" w:rsidP="00DC4A9E">
            <w:pPr>
              <w:spacing w:before="40" w:afterLines="40" w:after="96"/>
              <w:rPr>
                <w:i/>
                <w:color w:val="000000"/>
                <w:sz w:val="20"/>
              </w:rPr>
            </w:pPr>
          </w:p>
        </w:tc>
      </w:tr>
      <w:tr w:rsidR="009828C6" w:rsidRPr="00146F56" w14:paraId="700B2AE3" w14:textId="77777777" w:rsidTr="00DC4A9E">
        <w:trPr>
          <w:trHeight w:val="640"/>
        </w:trPr>
        <w:tc>
          <w:tcPr>
            <w:tcW w:w="1794" w:type="dxa"/>
            <w:gridSpan w:val="3"/>
            <w:tcBorders>
              <w:bottom w:val="nil"/>
            </w:tcBorders>
            <w:shd w:val="clear" w:color="auto" w:fill="auto"/>
            <w:vAlign w:val="center"/>
          </w:tcPr>
          <w:p w14:paraId="668ECAAF" w14:textId="77777777" w:rsidR="009828C6" w:rsidRPr="00146F56" w:rsidRDefault="009828C6" w:rsidP="00DC4A9E">
            <w:pPr>
              <w:rPr>
                <w:b/>
                <w:sz w:val="20"/>
              </w:rPr>
            </w:pPr>
            <w:r w:rsidRPr="00146F56">
              <w:rPr>
                <w:b/>
                <w:sz w:val="20"/>
              </w:rPr>
              <w:t>Stage of assessment</w:t>
            </w:r>
          </w:p>
        </w:tc>
        <w:tc>
          <w:tcPr>
            <w:tcW w:w="7746" w:type="dxa"/>
            <w:gridSpan w:val="11"/>
            <w:tcBorders>
              <w:bottom w:val="nil"/>
            </w:tcBorders>
            <w:shd w:val="clear" w:color="auto" w:fill="auto"/>
            <w:vAlign w:val="center"/>
          </w:tcPr>
          <w:p w14:paraId="0F028DEB" w14:textId="77777777" w:rsidR="009828C6" w:rsidRPr="00146F56" w:rsidRDefault="008D3662" w:rsidP="00DC4A9E">
            <w:pPr>
              <w:spacing w:before="40" w:afterLines="40" w:after="96"/>
              <w:rPr>
                <w:i/>
                <w:sz w:val="20"/>
              </w:rPr>
            </w:pPr>
            <w:r>
              <w:rPr>
                <w:color w:val="FF0000"/>
                <w:sz w:val="20"/>
              </w:rPr>
              <w:t>(</w:t>
            </w:r>
            <w:r w:rsidR="009828C6" w:rsidRPr="00146F56">
              <w:rPr>
                <w:color w:val="FF0000"/>
                <w:sz w:val="20"/>
              </w:rPr>
              <w:t>Interim Design - Final Post Construction Review/Assessment - Final Post Fit-Out Review/A</w:t>
            </w:r>
            <w:r>
              <w:rPr>
                <w:color w:val="FF0000"/>
                <w:sz w:val="20"/>
              </w:rPr>
              <w:t>ssessment</w:t>
            </w:r>
            <w:r w:rsidR="009828C6" w:rsidRPr="00146F56">
              <w:rPr>
                <w:color w:val="FF0000"/>
                <w:sz w:val="20"/>
              </w:rPr>
              <w:t>)</w:t>
            </w:r>
          </w:p>
        </w:tc>
      </w:tr>
      <w:tr w:rsidR="009828C6" w:rsidRPr="00146F56" w14:paraId="40509300" w14:textId="77777777" w:rsidTr="00DC4A9E">
        <w:trPr>
          <w:trHeight w:val="660"/>
        </w:trPr>
        <w:tc>
          <w:tcPr>
            <w:tcW w:w="1794" w:type="dxa"/>
            <w:gridSpan w:val="3"/>
            <w:tcBorders>
              <w:bottom w:val="nil"/>
            </w:tcBorders>
            <w:shd w:val="clear" w:color="auto" w:fill="auto"/>
            <w:vAlign w:val="center"/>
          </w:tcPr>
          <w:p w14:paraId="77794158" w14:textId="77777777" w:rsidR="009828C6" w:rsidRPr="00146F56" w:rsidRDefault="009828C6" w:rsidP="00DC4A9E">
            <w:pPr>
              <w:rPr>
                <w:b/>
                <w:sz w:val="20"/>
              </w:rPr>
            </w:pPr>
            <w:r w:rsidRPr="00146F56">
              <w:rPr>
                <w:b/>
                <w:sz w:val="20"/>
              </w:rPr>
              <w:t>Report Date</w:t>
            </w:r>
          </w:p>
        </w:tc>
        <w:tc>
          <w:tcPr>
            <w:tcW w:w="1622" w:type="dxa"/>
            <w:gridSpan w:val="2"/>
            <w:tcBorders>
              <w:bottom w:val="nil"/>
            </w:tcBorders>
            <w:shd w:val="clear" w:color="auto" w:fill="auto"/>
            <w:vAlign w:val="center"/>
          </w:tcPr>
          <w:p w14:paraId="01CCC8FB" w14:textId="77777777" w:rsidR="009828C6" w:rsidRPr="00146F56" w:rsidRDefault="009828C6" w:rsidP="00DC4A9E">
            <w:pPr>
              <w:spacing w:before="40" w:afterLines="40" w:after="96"/>
              <w:jc w:val="center"/>
            </w:pPr>
          </w:p>
        </w:tc>
        <w:tc>
          <w:tcPr>
            <w:tcW w:w="2071" w:type="dxa"/>
            <w:gridSpan w:val="4"/>
            <w:tcBorders>
              <w:bottom w:val="nil"/>
            </w:tcBorders>
            <w:shd w:val="clear" w:color="auto" w:fill="auto"/>
            <w:vAlign w:val="center"/>
          </w:tcPr>
          <w:p w14:paraId="2846E9FA" w14:textId="77777777" w:rsidR="009828C6" w:rsidRPr="00146F56" w:rsidRDefault="009828C6" w:rsidP="00DC4A9E">
            <w:pPr>
              <w:jc w:val="right"/>
              <w:rPr>
                <w:b/>
                <w:sz w:val="20"/>
              </w:rPr>
            </w:pPr>
            <w:r w:rsidRPr="00146F56">
              <w:rPr>
                <w:b/>
                <w:sz w:val="20"/>
              </w:rPr>
              <w:t xml:space="preserve">Assessed </w:t>
            </w:r>
            <w:r w:rsidR="0056066C">
              <w:rPr>
                <w:b/>
                <w:sz w:val="20"/>
              </w:rPr>
              <w:t>Usable Floor Area (BRA)</w:t>
            </w:r>
            <w:r w:rsidRPr="00146F56">
              <w:rPr>
                <w:b/>
                <w:sz w:val="20"/>
              </w:rPr>
              <w:t>:</w:t>
            </w:r>
          </w:p>
        </w:tc>
        <w:tc>
          <w:tcPr>
            <w:tcW w:w="4053" w:type="dxa"/>
            <w:gridSpan w:val="5"/>
            <w:tcBorders>
              <w:bottom w:val="nil"/>
            </w:tcBorders>
            <w:shd w:val="clear" w:color="auto" w:fill="auto"/>
            <w:vAlign w:val="center"/>
          </w:tcPr>
          <w:p w14:paraId="438AD66B" w14:textId="77777777" w:rsidR="009828C6" w:rsidRPr="00146F56" w:rsidRDefault="009828C6" w:rsidP="00DC4A9E">
            <w:pPr>
              <w:spacing w:before="40" w:afterLines="40" w:after="96"/>
              <w:rPr>
                <w:vertAlign w:val="superscript"/>
              </w:rPr>
            </w:pPr>
          </w:p>
        </w:tc>
      </w:tr>
      <w:tr w:rsidR="001E51BB" w:rsidRPr="00146F56" w14:paraId="7D3D67C7" w14:textId="77777777" w:rsidTr="00DC4A9E">
        <w:trPr>
          <w:trHeight w:val="492"/>
        </w:trPr>
        <w:tc>
          <w:tcPr>
            <w:tcW w:w="9540" w:type="dxa"/>
            <w:gridSpan w:val="14"/>
            <w:tcBorders>
              <w:right w:val="single" w:sz="4" w:space="0" w:color="auto"/>
            </w:tcBorders>
            <w:shd w:val="clear" w:color="auto" w:fill="auto"/>
            <w:vAlign w:val="center"/>
          </w:tcPr>
          <w:p w14:paraId="6E242F74" w14:textId="77777777" w:rsidR="001E51BB" w:rsidRPr="00146F56" w:rsidRDefault="001E51BB" w:rsidP="001E51BB">
            <w:pPr>
              <w:rPr>
                <w:b/>
                <w:sz w:val="20"/>
              </w:rPr>
            </w:pPr>
            <w:r w:rsidRPr="00146F56">
              <w:rPr>
                <w:b/>
                <w:sz w:val="20"/>
              </w:rPr>
              <w:t xml:space="preserve">Registration type: </w:t>
            </w:r>
            <w:r w:rsidRPr="00146F56">
              <w:rPr>
                <w:sz w:val="20"/>
              </w:rPr>
              <w:t>(BREEAM Retail, Offices, Industrial and Education assessments only)</w:t>
            </w:r>
          </w:p>
        </w:tc>
      </w:tr>
      <w:tr w:rsidR="009828C6" w:rsidRPr="00146F56" w14:paraId="579C8893" w14:textId="77777777" w:rsidTr="00DC4A9E">
        <w:trPr>
          <w:trHeight w:val="492"/>
        </w:trPr>
        <w:tc>
          <w:tcPr>
            <w:tcW w:w="9540" w:type="dxa"/>
            <w:gridSpan w:val="14"/>
            <w:tcBorders>
              <w:right w:val="single" w:sz="4" w:space="0" w:color="auto"/>
            </w:tcBorders>
            <w:shd w:val="clear" w:color="auto" w:fill="auto"/>
            <w:vAlign w:val="center"/>
          </w:tcPr>
          <w:p w14:paraId="37C33A33" w14:textId="77777777" w:rsidR="009828C6" w:rsidRPr="00146F56" w:rsidRDefault="009828C6" w:rsidP="00E43B70">
            <w:pPr>
              <w:autoSpaceDE w:val="0"/>
              <w:autoSpaceDN w:val="0"/>
              <w:adjustRightInd w:val="0"/>
              <w:rPr>
                <w:b/>
                <w:sz w:val="20"/>
              </w:rPr>
            </w:pPr>
            <w:r w:rsidRPr="00146F56">
              <w:rPr>
                <w:b/>
                <w:sz w:val="20"/>
              </w:rPr>
              <w:t xml:space="preserve">Project type: </w:t>
            </w:r>
            <w:r w:rsidR="00E43B70" w:rsidRPr="00146F56">
              <w:rPr>
                <w:rFonts w:ascii="ArialMT" w:eastAsia="Calibri" w:hAnsi="ArialMT" w:cs="ArialMT"/>
                <w:sz w:val="20"/>
                <w:lang w:eastAsia="nb-NO"/>
              </w:rPr>
              <w:t>Whole new buildings, Major refurbishments of existing buildings, New build extensions to existing buildings, A combination of new-build and existing building refurbishment, New build and/or refurbishments which are part of a larger mixed use building, Existing building fit-out</w:t>
            </w:r>
          </w:p>
        </w:tc>
      </w:tr>
      <w:tr w:rsidR="009828C6" w:rsidRPr="00146F56" w14:paraId="07AB75D6" w14:textId="77777777" w:rsidTr="00DC4A9E">
        <w:trPr>
          <w:trHeight w:val="703"/>
        </w:trPr>
        <w:tc>
          <w:tcPr>
            <w:tcW w:w="1794" w:type="dxa"/>
            <w:gridSpan w:val="3"/>
            <w:shd w:val="clear" w:color="auto" w:fill="auto"/>
            <w:vAlign w:val="center"/>
          </w:tcPr>
          <w:p w14:paraId="2B304546" w14:textId="77777777" w:rsidR="009828C6" w:rsidRPr="00146F56" w:rsidRDefault="009828C6" w:rsidP="00DC4A9E">
            <w:pPr>
              <w:rPr>
                <w:sz w:val="18"/>
                <w:szCs w:val="18"/>
              </w:rPr>
            </w:pPr>
            <w:r w:rsidRPr="00146F56">
              <w:rPr>
                <w:b/>
                <w:sz w:val="20"/>
              </w:rPr>
              <w:t xml:space="preserve">Shell Only     </w:t>
            </w: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5042" w:type="dxa"/>
            <w:gridSpan w:val="7"/>
            <w:tcBorders>
              <w:bottom w:val="nil"/>
            </w:tcBorders>
            <w:shd w:val="clear" w:color="auto" w:fill="auto"/>
            <w:vAlign w:val="center"/>
          </w:tcPr>
          <w:p w14:paraId="75DE480C" w14:textId="77777777" w:rsidR="009828C6" w:rsidRPr="00146F56" w:rsidRDefault="009828C6" w:rsidP="00DC4A9E">
            <w:pPr>
              <w:jc w:val="right"/>
              <w:rPr>
                <w:b/>
                <w:sz w:val="20"/>
              </w:rPr>
            </w:pPr>
            <w:r w:rsidRPr="00146F56">
              <w:rPr>
                <w:sz w:val="18"/>
                <w:szCs w:val="18"/>
              </w:rPr>
              <w:t>If shell only, do you require ‘Maximum Potential Fitted Out BREEAM</w:t>
            </w:r>
            <w:r w:rsidR="008B3897" w:rsidRPr="00146F56">
              <w:rPr>
                <w:sz w:val="18"/>
                <w:szCs w:val="18"/>
              </w:rPr>
              <w:t>-NOR</w:t>
            </w:r>
            <w:r w:rsidRPr="00146F56">
              <w:rPr>
                <w:sz w:val="18"/>
                <w:szCs w:val="18"/>
              </w:rPr>
              <w:t xml:space="preserve"> score’ to appear on the certificate?</w:t>
            </w:r>
          </w:p>
        </w:tc>
        <w:tc>
          <w:tcPr>
            <w:tcW w:w="1260" w:type="dxa"/>
            <w:gridSpan w:val="2"/>
            <w:tcBorders>
              <w:top w:val="single" w:sz="4" w:space="0" w:color="auto"/>
              <w:bottom w:val="single" w:sz="4" w:space="0" w:color="auto"/>
              <w:right w:val="nil"/>
            </w:tcBorders>
            <w:shd w:val="clear" w:color="auto" w:fill="auto"/>
            <w:vAlign w:val="center"/>
          </w:tcPr>
          <w:p w14:paraId="6B7EE859" w14:textId="77777777" w:rsidR="009828C6" w:rsidRPr="00146F56" w:rsidRDefault="009828C6" w:rsidP="00DC4A9E">
            <w:pPr>
              <w:jc w:val="center"/>
              <w:rPr>
                <w:b/>
                <w:sz w:val="20"/>
              </w:rPr>
            </w:pPr>
            <w:r w:rsidRPr="00146F56">
              <w:rPr>
                <w:b/>
                <w:sz w:val="20"/>
              </w:rPr>
              <w:t xml:space="preserve">Yes </w:t>
            </w: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14:paraId="7EA47F10" w14:textId="77777777" w:rsidR="009828C6" w:rsidRPr="00146F56" w:rsidRDefault="009828C6" w:rsidP="00DC4A9E">
            <w:pPr>
              <w:jc w:val="center"/>
              <w:rPr>
                <w:b/>
                <w:sz w:val="20"/>
              </w:rPr>
            </w:pPr>
            <w:r w:rsidRPr="00146F56">
              <w:rPr>
                <w:b/>
                <w:sz w:val="20"/>
              </w:rPr>
              <w:t xml:space="preserve">No </w:t>
            </w: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r>
      <w:tr w:rsidR="009828C6" w:rsidRPr="00146F56" w14:paraId="4C74B8B4" w14:textId="77777777" w:rsidTr="00DC4A9E">
        <w:trPr>
          <w:trHeight w:val="711"/>
        </w:trPr>
        <w:tc>
          <w:tcPr>
            <w:tcW w:w="1794" w:type="dxa"/>
            <w:gridSpan w:val="3"/>
            <w:tcBorders>
              <w:bottom w:val="nil"/>
            </w:tcBorders>
            <w:shd w:val="clear" w:color="auto" w:fill="auto"/>
            <w:vAlign w:val="center"/>
          </w:tcPr>
          <w:p w14:paraId="57D4514E" w14:textId="77777777" w:rsidR="009828C6" w:rsidRPr="00146F56" w:rsidRDefault="009828C6" w:rsidP="00DC4A9E">
            <w:pPr>
              <w:rPr>
                <w:sz w:val="18"/>
                <w:szCs w:val="18"/>
              </w:rPr>
            </w:pPr>
            <w:r w:rsidRPr="00146F56">
              <w:rPr>
                <w:b/>
                <w:sz w:val="20"/>
              </w:rPr>
              <w:t xml:space="preserve">Fully Fitted    </w:t>
            </w:r>
            <w:r w:rsidRPr="00146F56">
              <w:rPr>
                <w:b/>
              </w:rPr>
              <w:fldChar w:fldCharType="begin">
                <w:ffData>
                  <w:name w:val="Check6"/>
                  <w:enabled/>
                  <w:calcOnExit w:val="0"/>
                  <w:checkBox>
                    <w:sizeAuto/>
                    <w:default w:val="0"/>
                  </w:checkBox>
                </w:ffData>
              </w:fldChar>
            </w:r>
            <w:r w:rsidRPr="00146F56">
              <w:rPr>
                <w:b/>
              </w:rPr>
              <w:instrText xml:space="preserve"> FORMCHECKBOX </w:instrText>
            </w:r>
            <w:r w:rsidR="002E2FB6">
              <w:rPr>
                <w:b/>
              </w:rPr>
            </w:r>
            <w:r w:rsidR="002E2FB6">
              <w:rPr>
                <w:b/>
              </w:rPr>
              <w:fldChar w:fldCharType="separate"/>
            </w:r>
            <w:r w:rsidRPr="00146F56">
              <w:rPr>
                <w:b/>
              </w:rPr>
              <w:fldChar w:fldCharType="end"/>
            </w:r>
          </w:p>
        </w:tc>
        <w:tc>
          <w:tcPr>
            <w:tcW w:w="5042" w:type="dxa"/>
            <w:gridSpan w:val="7"/>
            <w:tcBorders>
              <w:bottom w:val="nil"/>
            </w:tcBorders>
            <w:shd w:val="clear" w:color="auto" w:fill="auto"/>
            <w:vAlign w:val="center"/>
          </w:tcPr>
          <w:p w14:paraId="074010E1" w14:textId="77777777" w:rsidR="009828C6" w:rsidRPr="00146F56" w:rsidRDefault="009828C6" w:rsidP="00DC4A9E">
            <w:pPr>
              <w:jc w:val="right"/>
            </w:pPr>
            <w:r w:rsidRPr="00146F56">
              <w:rPr>
                <w:sz w:val="18"/>
                <w:szCs w:val="18"/>
              </w:rPr>
              <w:t>If yes, what is the ‘Maximum Potential Fitted Out BREEAM</w:t>
            </w:r>
            <w:r w:rsidR="008B3897" w:rsidRPr="00146F56">
              <w:rPr>
                <w:sz w:val="18"/>
                <w:szCs w:val="18"/>
              </w:rPr>
              <w:t>-NOR</w:t>
            </w:r>
            <w:r w:rsidRPr="00146F56">
              <w:rPr>
                <w:sz w:val="18"/>
                <w:szCs w:val="18"/>
              </w:rPr>
              <w:t xml:space="preserve"> score’ (taken from assessment tool)?</w:t>
            </w:r>
          </w:p>
        </w:tc>
        <w:tc>
          <w:tcPr>
            <w:tcW w:w="2704" w:type="dxa"/>
            <w:gridSpan w:val="4"/>
            <w:tcBorders>
              <w:bottom w:val="nil"/>
            </w:tcBorders>
            <w:shd w:val="clear" w:color="auto" w:fill="auto"/>
            <w:vAlign w:val="center"/>
          </w:tcPr>
          <w:p w14:paraId="3FD43EA9" w14:textId="77777777" w:rsidR="009828C6" w:rsidRPr="00146F56" w:rsidRDefault="009828C6" w:rsidP="00DC4A9E"/>
        </w:tc>
      </w:tr>
      <w:tr w:rsidR="009828C6" w:rsidRPr="00146F56" w14:paraId="5DA0C500" w14:textId="77777777" w:rsidTr="00DC4A9E">
        <w:trPr>
          <w:trHeight w:val="438"/>
        </w:trPr>
        <w:tc>
          <w:tcPr>
            <w:tcW w:w="9540" w:type="dxa"/>
            <w:gridSpan w:val="14"/>
            <w:tcBorders>
              <w:bottom w:val="nil"/>
            </w:tcBorders>
            <w:shd w:val="clear" w:color="auto" w:fill="B8CCE4"/>
            <w:vAlign w:val="center"/>
          </w:tcPr>
          <w:p w14:paraId="34DEAD07" w14:textId="77777777" w:rsidR="009828C6" w:rsidRPr="00146F56" w:rsidRDefault="009828C6" w:rsidP="00DC4A9E">
            <w:pPr>
              <w:spacing w:before="40" w:afterLines="40" w:after="96"/>
              <w:rPr>
                <w:b/>
              </w:rPr>
            </w:pPr>
            <w:r w:rsidRPr="00146F56">
              <w:rPr>
                <w:b/>
                <w:szCs w:val="22"/>
              </w:rPr>
              <w:t>Building and Team Details</w:t>
            </w:r>
          </w:p>
        </w:tc>
      </w:tr>
      <w:tr w:rsidR="009828C6" w:rsidRPr="00146F56" w14:paraId="0CF707BA" w14:textId="77777777" w:rsidTr="00DC4A9E">
        <w:trPr>
          <w:trHeight w:val="1125"/>
        </w:trPr>
        <w:tc>
          <w:tcPr>
            <w:tcW w:w="1765" w:type="dxa"/>
            <w:gridSpan w:val="2"/>
            <w:tcBorders>
              <w:top w:val="single" w:sz="4" w:space="0" w:color="auto"/>
            </w:tcBorders>
            <w:shd w:val="clear" w:color="auto" w:fill="auto"/>
            <w:vAlign w:val="center"/>
          </w:tcPr>
          <w:p w14:paraId="7BB27A92" w14:textId="77777777" w:rsidR="009828C6" w:rsidRPr="00146F56" w:rsidRDefault="009828C6" w:rsidP="00DC4A9E">
            <w:pPr>
              <w:spacing w:before="40" w:afterLines="40" w:after="96"/>
              <w:rPr>
                <w:b/>
                <w:sz w:val="20"/>
              </w:rPr>
            </w:pPr>
            <w:r w:rsidRPr="00146F56">
              <w:rPr>
                <w:b/>
                <w:sz w:val="20"/>
              </w:rPr>
              <w:t>Building name / Plot number and building address</w:t>
            </w:r>
          </w:p>
        </w:tc>
        <w:tc>
          <w:tcPr>
            <w:tcW w:w="7775" w:type="dxa"/>
            <w:gridSpan w:val="12"/>
            <w:tcBorders>
              <w:top w:val="single" w:sz="4" w:space="0" w:color="auto"/>
            </w:tcBorders>
            <w:shd w:val="clear" w:color="auto" w:fill="auto"/>
            <w:vAlign w:val="center"/>
          </w:tcPr>
          <w:p w14:paraId="0915309F" w14:textId="77777777" w:rsidR="009828C6" w:rsidRPr="00146F56" w:rsidRDefault="009828C6" w:rsidP="00DC4A9E">
            <w:pPr>
              <w:spacing w:before="40" w:afterLines="40" w:after="96"/>
            </w:pPr>
          </w:p>
        </w:tc>
      </w:tr>
      <w:tr w:rsidR="009828C6" w:rsidRPr="00146F56" w14:paraId="0103A47B" w14:textId="77777777" w:rsidTr="00DC4A9E">
        <w:trPr>
          <w:trHeight w:val="166"/>
        </w:trPr>
        <w:tc>
          <w:tcPr>
            <w:tcW w:w="1765" w:type="dxa"/>
            <w:gridSpan w:val="2"/>
            <w:tcBorders>
              <w:bottom w:val="single" w:sz="4" w:space="0" w:color="auto"/>
            </w:tcBorders>
            <w:shd w:val="clear" w:color="auto" w:fill="auto"/>
            <w:vAlign w:val="center"/>
          </w:tcPr>
          <w:p w14:paraId="7BF01461" w14:textId="77777777" w:rsidR="009828C6" w:rsidRPr="00146F56" w:rsidRDefault="009828C6" w:rsidP="00DC4A9E">
            <w:pPr>
              <w:spacing w:before="40" w:afterLines="40" w:after="96"/>
              <w:rPr>
                <w:b/>
                <w:sz w:val="20"/>
              </w:rPr>
            </w:pPr>
            <w:r w:rsidRPr="00146F56">
              <w:rPr>
                <w:b/>
                <w:sz w:val="20"/>
              </w:rPr>
              <w:t>Licensed assessor</w:t>
            </w:r>
          </w:p>
        </w:tc>
        <w:tc>
          <w:tcPr>
            <w:tcW w:w="7775" w:type="dxa"/>
            <w:gridSpan w:val="12"/>
            <w:tcBorders>
              <w:bottom w:val="single" w:sz="4" w:space="0" w:color="auto"/>
            </w:tcBorders>
            <w:shd w:val="clear" w:color="auto" w:fill="auto"/>
            <w:vAlign w:val="center"/>
          </w:tcPr>
          <w:p w14:paraId="444AB4B7" w14:textId="77777777" w:rsidR="009828C6" w:rsidRPr="00146F56" w:rsidRDefault="009828C6" w:rsidP="00DC4A9E">
            <w:pPr>
              <w:spacing w:before="40" w:afterLines="40" w:after="96"/>
            </w:pPr>
          </w:p>
        </w:tc>
      </w:tr>
      <w:tr w:rsidR="009828C6" w:rsidRPr="00146F56" w14:paraId="70A53AE1" w14:textId="77777777" w:rsidTr="00DC4A9E">
        <w:trPr>
          <w:trHeight w:val="70"/>
        </w:trPr>
        <w:tc>
          <w:tcPr>
            <w:tcW w:w="1765" w:type="dxa"/>
            <w:gridSpan w:val="2"/>
            <w:shd w:val="clear" w:color="auto" w:fill="auto"/>
            <w:vAlign w:val="center"/>
          </w:tcPr>
          <w:p w14:paraId="03C9A78D" w14:textId="77777777" w:rsidR="009828C6" w:rsidRPr="00146F56" w:rsidRDefault="009828C6" w:rsidP="00DC4A9E">
            <w:pPr>
              <w:spacing w:before="40" w:afterLines="40" w:after="96"/>
              <w:rPr>
                <w:b/>
                <w:sz w:val="20"/>
              </w:rPr>
            </w:pPr>
            <w:r w:rsidRPr="00146F56">
              <w:rPr>
                <w:b/>
                <w:sz w:val="20"/>
              </w:rPr>
              <w:t>Assessor organisation</w:t>
            </w:r>
          </w:p>
        </w:tc>
        <w:tc>
          <w:tcPr>
            <w:tcW w:w="7775" w:type="dxa"/>
            <w:gridSpan w:val="12"/>
            <w:shd w:val="clear" w:color="auto" w:fill="auto"/>
            <w:vAlign w:val="center"/>
          </w:tcPr>
          <w:p w14:paraId="6A2D8DC9" w14:textId="77777777" w:rsidR="009828C6" w:rsidRPr="00146F56" w:rsidRDefault="009828C6" w:rsidP="00DC4A9E">
            <w:pPr>
              <w:spacing w:before="40" w:afterLines="40" w:after="96"/>
            </w:pPr>
          </w:p>
        </w:tc>
      </w:tr>
      <w:tr w:rsidR="009828C6" w:rsidRPr="00146F56" w14:paraId="085EF148" w14:textId="77777777" w:rsidTr="00DC4A9E">
        <w:trPr>
          <w:trHeight w:val="181"/>
        </w:trPr>
        <w:tc>
          <w:tcPr>
            <w:tcW w:w="1765" w:type="dxa"/>
            <w:gridSpan w:val="2"/>
            <w:shd w:val="clear" w:color="auto" w:fill="auto"/>
            <w:vAlign w:val="center"/>
          </w:tcPr>
          <w:p w14:paraId="0DD0C90B" w14:textId="77777777" w:rsidR="009828C6" w:rsidRPr="00146F56" w:rsidRDefault="009828C6" w:rsidP="00DC4A9E">
            <w:pPr>
              <w:spacing w:before="40" w:afterLines="40" w:after="96"/>
              <w:rPr>
                <w:b/>
                <w:sz w:val="20"/>
              </w:rPr>
            </w:pPr>
            <w:r w:rsidRPr="00146F56">
              <w:rPr>
                <w:b/>
                <w:sz w:val="20"/>
              </w:rPr>
              <w:t>Client</w:t>
            </w:r>
          </w:p>
        </w:tc>
        <w:tc>
          <w:tcPr>
            <w:tcW w:w="7775" w:type="dxa"/>
            <w:gridSpan w:val="12"/>
            <w:shd w:val="clear" w:color="auto" w:fill="auto"/>
            <w:vAlign w:val="center"/>
          </w:tcPr>
          <w:p w14:paraId="1DBD75DA" w14:textId="77777777" w:rsidR="009828C6" w:rsidRPr="00146F56" w:rsidRDefault="009828C6" w:rsidP="00DC4A9E">
            <w:pPr>
              <w:spacing w:before="40" w:afterLines="40" w:after="96"/>
            </w:pPr>
          </w:p>
        </w:tc>
      </w:tr>
      <w:tr w:rsidR="009828C6" w:rsidRPr="00146F56" w14:paraId="1097999D" w14:textId="77777777" w:rsidTr="00DC4A9E">
        <w:trPr>
          <w:trHeight w:val="465"/>
        </w:trPr>
        <w:tc>
          <w:tcPr>
            <w:tcW w:w="1765" w:type="dxa"/>
            <w:gridSpan w:val="2"/>
            <w:shd w:val="clear" w:color="auto" w:fill="auto"/>
            <w:vAlign w:val="center"/>
          </w:tcPr>
          <w:p w14:paraId="3D5B1CC4" w14:textId="77777777" w:rsidR="009828C6" w:rsidRPr="00146F56" w:rsidRDefault="009828C6" w:rsidP="00DC4A9E">
            <w:pPr>
              <w:spacing w:before="40" w:afterLines="40" w:after="96"/>
              <w:rPr>
                <w:b/>
                <w:sz w:val="20"/>
              </w:rPr>
            </w:pPr>
            <w:r w:rsidRPr="00146F56">
              <w:rPr>
                <w:rFonts w:cs="Arial"/>
                <w:b/>
                <w:sz w:val="20"/>
              </w:rPr>
              <w:t>Developer</w:t>
            </w:r>
          </w:p>
        </w:tc>
        <w:tc>
          <w:tcPr>
            <w:tcW w:w="7775" w:type="dxa"/>
            <w:gridSpan w:val="12"/>
            <w:shd w:val="clear" w:color="auto" w:fill="auto"/>
            <w:vAlign w:val="center"/>
          </w:tcPr>
          <w:p w14:paraId="6B6B5B39" w14:textId="77777777" w:rsidR="009828C6" w:rsidRPr="00146F56" w:rsidRDefault="009828C6" w:rsidP="00DC4A9E">
            <w:pPr>
              <w:spacing w:before="40" w:afterLines="40" w:after="96"/>
              <w:rPr>
                <w:b/>
                <w:sz w:val="26"/>
              </w:rPr>
            </w:pPr>
          </w:p>
        </w:tc>
      </w:tr>
      <w:tr w:rsidR="009828C6" w:rsidRPr="00146F56" w14:paraId="41816E3B" w14:textId="77777777" w:rsidTr="00DC4A9E">
        <w:trPr>
          <w:trHeight w:val="465"/>
        </w:trPr>
        <w:tc>
          <w:tcPr>
            <w:tcW w:w="1765" w:type="dxa"/>
            <w:gridSpan w:val="2"/>
            <w:shd w:val="clear" w:color="auto" w:fill="auto"/>
            <w:vAlign w:val="center"/>
          </w:tcPr>
          <w:p w14:paraId="22ECD1E9" w14:textId="77777777" w:rsidR="009828C6" w:rsidRPr="00146F56" w:rsidRDefault="009828C6" w:rsidP="00DC4A9E">
            <w:pPr>
              <w:spacing w:before="40" w:afterLines="40" w:after="96"/>
              <w:rPr>
                <w:b/>
                <w:sz w:val="20"/>
              </w:rPr>
            </w:pPr>
            <w:r w:rsidRPr="00146F56">
              <w:rPr>
                <w:b/>
                <w:sz w:val="20"/>
              </w:rPr>
              <w:t>Architect</w:t>
            </w:r>
          </w:p>
        </w:tc>
        <w:tc>
          <w:tcPr>
            <w:tcW w:w="7775" w:type="dxa"/>
            <w:gridSpan w:val="12"/>
            <w:shd w:val="clear" w:color="auto" w:fill="auto"/>
            <w:vAlign w:val="center"/>
          </w:tcPr>
          <w:p w14:paraId="723DA21F" w14:textId="77777777" w:rsidR="009828C6" w:rsidRPr="00146F56" w:rsidRDefault="009828C6" w:rsidP="00DC4A9E">
            <w:pPr>
              <w:spacing w:before="40" w:afterLines="40" w:after="96"/>
              <w:rPr>
                <w:b/>
                <w:sz w:val="26"/>
              </w:rPr>
            </w:pPr>
          </w:p>
        </w:tc>
      </w:tr>
      <w:tr w:rsidR="009828C6" w:rsidRPr="00146F56" w14:paraId="64150C2D" w14:textId="77777777" w:rsidTr="00DC4A9E">
        <w:trPr>
          <w:trHeight w:val="465"/>
        </w:trPr>
        <w:tc>
          <w:tcPr>
            <w:tcW w:w="1765" w:type="dxa"/>
            <w:gridSpan w:val="2"/>
            <w:shd w:val="clear" w:color="auto" w:fill="auto"/>
            <w:vAlign w:val="center"/>
          </w:tcPr>
          <w:p w14:paraId="1D6EA7BA" w14:textId="77777777" w:rsidR="009828C6" w:rsidRPr="00146F56" w:rsidRDefault="009828C6" w:rsidP="00DC4A9E">
            <w:pPr>
              <w:spacing w:before="40" w:afterLines="40" w:after="96"/>
              <w:rPr>
                <w:b/>
                <w:sz w:val="20"/>
              </w:rPr>
            </w:pPr>
            <w:r w:rsidRPr="00146F56">
              <w:rPr>
                <w:b/>
                <w:sz w:val="20"/>
              </w:rPr>
              <w:t>Main Contractor</w:t>
            </w:r>
          </w:p>
        </w:tc>
        <w:tc>
          <w:tcPr>
            <w:tcW w:w="7775" w:type="dxa"/>
            <w:gridSpan w:val="12"/>
            <w:shd w:val="clear" w:color="auto" w:fill="auto"/>
            <w:vAlign w:val="center"/>
          </w:tcPr>
          <w:p w14:paraId="39253954" w14:textId="77777777" w:rsidR="009828C6" w:rsidRPr="00146F56" w:rsidRDefault="009828C6" w:rsidP="00DC4A9E">
            <w:pPr>
              <w:spacing w:before="40" w:afterLines="40" w:after="96"/>
              <w:rPr>
                <w:b/>
                <w:sz w:val="26"/>
              </w:rPr>
            </w:pPr>
          </w:p>
        </w:tc>
      </w:tr>
      <w:tr w:rsidR="009828C6" w:rsidRPr="00146F56" w14:paraId="01486A3D" w14:textId="77777777" w:rsidTr="00DC4A9E">
        <w:trPr>
          <w:trHeight w:val="465"/>
        </w:trPr>
        <w:tc>
          <w:tcPr>
            <w:tcW w:w="1765" w:type="dxa"/>
            <w:gridSpan w:val="2"/>
            <w:shd w:val="clear" w:color="auto" w:fill="auto"/>
            <w:vAlign w:val="center"/>
          </w:tcPr>
          <w:p w14:paraId="16811130" w14:textId="77777777" w:rsidR="009828C6" w:rsidRPr="00146F56" w:rsidRDefault="009828C6" w:rsidP="00DC4A9E">
            <w:pPr>
              <w:spacing w:before="40" w:afterLines="40" w:after="96"/>
              <w:rPr>
                <w:b/>
                <w:sz w:val="20"/>
              </w:rPr>
            </w:pPr>
            <w:r w:rsidRPr="00146F56">
              <w:rPr>
                <w:b/>
                <w:sz w:val="20"/>
              </w:rPr>
              <w:lastRenderedPageBreak/>
              <w:t>Other</w:t>
            </w:r>
          </w:p>
        </w:tc>
        <w:tc>
          <w:tcPr>
            <w:tcW w:w="7775" w:type="dxa"/>
            <w:gridSpan w:val="12"/>
            <w:shd w:val="clear" w:color="auto" w:fill="auto"/>
            <w:vAlign w:val="center"/>
          </w:tcPr>
          <w:p w14:paraId="707D150F" w14:textId="77777777" w:rsidR="009828C6" w:rsidRPr="00146F56" w:rsidRDefault="009828C6" w:rsidP="009828C6">
            <w:pPr>
              <w:spacing w:before="240" w:afterLines="40" w:after="96"/>
              <w:rPr>
                <w:sz w:val="20"/>
                <w:u w:val="single"/>
              </w:rPr>
            </w:pPr>
            <w:r w:rsidRPr="00146F56">
              <w:rPr>
                <w:sz w:val="20"/>
                <w:u w:val="single"/>
              </w:rPr>
              <w:t>Consultants:</w:t>
            </w:r>
          </w:p>
          <w:p w14:paraId="099DCA40" w14:textId="77777777" w:rsidR="009828C6" w:rsidRPr="00146F56" w:rsidRDefault="009828C6" w:rsidP="009828C6">
            <w:pPr>
              <w:spacing w:after="120"/>
              <w:ind w:left="720"/>
              <w:rPr>
                <w:sz w:val="20"/>
              </w:rPr>
            </w:pPr>
            <w:r w:rsidRPr="00146F56">
              <w:rPr>
                <w:sz w:val="20"/>
              </w:rPr>
              <w:t xml:space="preserve"> </w:t>
            </w:r>
          </w:p>
          <w:p w14:paraId="0564BF03" w14:textId="77777777" w:rsidR="009828C6" w:rsidRPr="00146F56" w:rsidRDefault="009828C6" w:rsidP="009828C6">
            <w:pPr>
              <w:spacing w:before="240" w:afterLines="40" w:after="96"/>
              <w:rPr>
                <w:sz w:val="20"/>
                <w:u w:val="single"/>
              </w:rPr>
            </w:pPr>
            <w:r w:rsidRPr="00146F56">
              <w:rPr>
                <w:sz w:val="20"/>
                <w:u w:val="single"/>
              </w:rPr>
              <w:t>Subcontractors:</w:t>
            </w:r>
          </w:p>
          <w:p w14:paraId="05008DB1" w14:textId="77777777" w:rsidR="009828C6" w:rsidRPr="00146F56" w:rsidRDefault="009828C6" w:rsidP="00DC4A9E">
            <w:pPr>
              <w:spacing w:before="40" w:afterLines="40" w:after="96"/>
              <w:rPr>
                <w:b/>
                <w:sz w:val="26"/>
              </w:rPr>
            </w:pPr>
          </w:p>
        </w:tc>
      </w:tr>
      <w:tr w:rsidR="009828C6" w:rsidRPr="00146F56" w14:paraId="3E916E96" w14:textId="77777777" w:rsidTr="00DC4A9E">
        <w:trPr>
          <w:trHeight w:val="438"/>
        </w:trPr>
        <w:tc>
          <w:tcPr>
            <w:tcW w:w="9540" w:type="dxa"/>
            <w:gridSpan w:val="14"/>
            <w:tcBorders>
              <w:bottom w:val="nil"/>
            </w:tcBorders>
            <w:shd w:val="clear" w:color="auto" w:fill="B8CCE4"/>
            <w:vAlign w:val="center"/>
          </w:tcPr>
          <w:p w14:paraId="52205CB5" w14:textId="77777777" w:rsidR="009828C6" w:rsidRPr="00146F56" w:rsidRDefault="009828C6" w:rsidP="00DC4A9E">
            <w:pPr>
              <w:spacing w:before="40" w:afterLines="40" w:after="96"/>
              <w:rPr>
                <w:b/>
              </w:rPr>
            </w:pPr>
            <w:r w:rsidRPr="00146F56">
              <w:rPr>
                <w:b/>
                <w:sz w:val="26"/>
              </w:rPr>
              <w:t xml:space="preserve">* </w:t>
            </w:r>
            <w:r w:rsidRPr="00146F56">
              <w:rPr>
                <w:b/>
                <w:szCs w:val="22"/>
              </w:rPr>
              <w:t>BREEAM</w:t>
            </w:r>
            <w:r w:rsidR="008C2899" w:rsidRPr="00146F56">
              <w:rPr>
                <w:b/>
                <w:szCs w:val="22"/>
              </w:rPr>
              <w:t>-NOR</w:t>
            </w:r>
            <w:r w:rsidRPr="00146F56">
              <w:rPr>
                <w:b/>
                <w:szCs w:val="22"/>
              </w:rPr>
              <w:t xml:space="preserve"> Outstanding Rating</w:t>
            </w:r>
            <w:r w:rsidRPr="00146F56">
              <w:rPr>
                <w:b/>
                <w:sz w:val="26"/>
              </w:rPr>
              <w:t xml:space="preserve"> </w:t>
            </w:r>
            <w:r w:rsidRPr="00146F56">
              <w:rPr>
                <w:i/>
                <w:sz w:val="16"/>
                <w:szCs w:val="16"/>
              </w:rPr>
              <w:t>(mandatory if applying for BREEAM</w:t>
            </w:r>
            <w:r w:rsidR="008C2899" w:rsidRPr="00146F56">
              <w:rPr>
                <w:i/>
                <w:sz w:val="16"/>
                <w:szCs w:val="16"/>
              </w:rPr>
              <w:t>-NOR</w:t>
            </w:r>
            <w:r w:rsidRPr="00146F56">
              <w:rPr>
                <w:i/>
                <w:sz w:val="16"/>
                <w:szCs w:val="16"/>
              </w:rPr>
              <w:t xml:space="preserve"> Outstanding rating)</w:t>
            </w:r>
          </w:p>
        </w:tc>
      </w:tr>
      <w:tr w:rsidR="009828C6" w:rsidRPr="00146F56" w14:paraId="451FF84F" w14:textId="77777777" w:rsidTr="00DC4A9E">
        <w:trPr>
          <w:trHeight w:val="885"/>
        </w:trPr>
        <w:tc>
          <w:tcPr>
            <w:tcW w:w="9540" w:type="dxa"/>
            <w:gridSpan w:val="14"/>
            <w:vAlign w:val="center"/>
          </w:tcPr>
          <w:p w14:paraId="6C4C45D5" w14:textId="77777777" w:rsidR="009828C6" w:rsidRPr="00146F56" w:rsidRDefault="009828C6" w:rsidP="00DC4A9E">
            <w:pPr>
              <w:jc w:val="both"/>
              <w:rPr>
                <w:sz w:val="20"/>
              </w:rPr>
            </w:pPr>
            <w:r w:rsidRPr="00146F56">
              <w:rPr>
                <w:sz w:val="20"/>
              </w:rPr>
              <w:t xml:space="preserve">I/we </w:t>
            </w:r>
            <w:r w:rsidRPr="00146F56">
              <w:rPr>
                <w:color w:val="FF0000"/>
                <w:sz w:val="20"/>
              </w:rPr>
              <w:t>[assessor organisation/client]</w:t>
            </w:r>
            <w:r w:rsidRPr="00146F56">
              <w:rPr>
                <w:sz w:val="20"/>
              </w:rPr>
              <w:t xml:space="preserve"> </w:t>
            </w:r>
            <w:r w:rsidRPr="00146F56">
              <w:rPr>
                <w:color w:val="FF0000"/>
                <w:sz w:val="20"/>
              </w:rPr>
              <w:t>agree to provide/enclose (delete as appropriate</w:t>
            </w:r>
            <w:r w:rsidRPr="00146F56">
              <w:rPr>
                <w:sz w:val="20"/>
              </w:rPr>
              <w:t>) the relevant building/project information and give BRE Global/</w:t>
            </w:r>
            <w:r w:rsidR="009F46D5">
              <w:rPr>
                <w:sz w:val="20"/>
              </w:rPr>
              <w:t>Grønn Byggallianse</w:t>
            </w:r>
            <w:r w:rsidRPr="00146F56">
              <w:rPr>
                <w:sz w:val="20"/>
              </w:rPr>
              <w:t xml:space="preserve"> permission to produce a case study on the design and development of </w:t>
            </w:r>
            <w:r w:rsidRPr="00146F56">
              <w:rPr>
                <w:color w:val="FF0000"/>
                <w:sz w:val="20"/>
              </w:rPr>
              <w:t>[building name].</w:t>
            </w:r>
          </w:p>
        </w:tc>
      </w:tr>
      <w:tr w:rsidR="009828C6" w:rsidRPr="00146F56" w14:paraId="7FE8ABB7" w14:textId="77777777" w:rsidTr="00DC4A9E">
        <w:trPr>
          <w:trHeight w:val="3635"/>
        </w:trPr>
        <w:tc>
          <w:tcPr>
            <w:tcW w:w="9540" w:type="dxa"/>
            <w:gridSpan w:val="14"/>
            <w:vAlign w:val="center"/>
          </w:tcPr>
          <w:p w14:paraId="7685D952" w14:textId="77777777" w:rsidR="009828C6" w:rsidRPr="00146F56" w:rsidRDefault="009828C6" w:rsidP="00DC4A9E">
            <w:pPr>
              <w:pStyle w:val="Char"/>
              <w:jc w:val="both"/>
            </w:pPr>
            <w:r w:rsidRPr="00146F56">
              <w:t>It is a condition of awarding an Outstanding BREEAM</w:t>
            </w:r>
            <w:r w:rsidR="008C2899" w:rsidRPr="00146F56">
              <w:t>-NOR</w:t>
            </w:r>
            <w:r w:rsidRPr="00146F56">
              <w:t xml:space="preserve"> rating that a case study of the assessed building is produced. The design team/client must therefore agree to provide relevant information about the project to BRE Global</w:t>
            </w:r>
            <w:r w:rsidR="008C2899" w:rsidRPr="00146F56">
              <w:t>/</w:t>
            </w:r>
            <w:r w:rsidR="009F46D5">
              <w:t>Grønn Byggallianse</w:t>
            </w:r>
            <w:r w:rsidRPr="00146F56">
              <w:t xml:space="preserve"> for production and dissemination of such a case study. Where permission is not granted or information not provided, the assessed building will be awarded an Excellent rating.</w:t>
            </w:r>
          </w:p>
          <w:p w14:paraId="07EF0AD7" w14:textId="77777777" w:rsidR="009828C6" w:rsidRPr="00146F56" w:rsidRDefault="009828C6" w:rsidP="00DC4A9E">
            <w:pPr>
              <w:pStyle w:val="Char"/>
              <w:jc w:val="both"/>
            </w:pPr>
          </w:p>
          <w:p w14:paraId="787F8AE1" w14:textId="77777777" w:rsidR="009828C6" w:rsidRPr="00146F56" w:rsidRDefault="009828C6" w:rsidP="00DC4A9E">
            <w:pPr>
              <w:pStyle w:val="Char"/>
              <w:jc w:val="both"/>
              <w:rPr>
                <w:b/>
              </w:rPr>
            </w:pPr>
            <w:r w:rsidRPr="00146F56">
              <w:rPr>
                <w:b/>
              </w:rPr>
              <w:t>Interim design stage certification</w:t>
            </w:r>
          </w:p>
          <w:p w14:paraId="4FFFE375" w14:textId="77777777" w:rsidR="009828C6" w:rsidRPr="00146F56" w:rsidRDefault="009828C6" w:rsidP="00DC4A9E">
            <w:pPr>
              <w:pStyle w:val="Char"/>
              <w:jc w:val="both"/>
            </w:pPr>
            <w:r w:rsidRPr="00146F56">
              <w:t>On submission of the interim design stage report the client or their representative agree to provide the relevant information and give permission to BRE Global</w:t>
            </w:r>
            <w:r w:rsidR="005D530D" w:rsidRPr="00146F56">
              <w:t>/</w:t>
            </w:r>
            <w:r w:rsidR="009F46D5">
              <w:t>Grønn Byggallianse</w:t>
            </w:r>
            <w:r w:rsidRPr="00146F56">
              <w:t xml:space="preserve"> to produce and disseminate a case study for the assessed building at the final stage of BREEAM</w:t>
            </w:r>
            <w:r w:rsidR="005D530D" w:rsidRPr="00146F56">
              <w:t>-NOR</w:t>
            </w:r>
            <w:r w:rsidRPr="00146F56">
              <w:t xml:space="preserve"> certification. The relevant information is not required for or at the interim stage of certification. </w:t>
            </w:r>
          </w:p>
          <w:p w14:paraId="26C5D3F3" w14:textId="77777777" w:rsidR="009828C6" w:rsidRPr="00146F56" w:rsidRDefault="009828C6" w:rsidP="00DC4A9E">
            <w:pPr>
              <w:pStyle w:val="Char"/>
              <w:jc w:val="both"/>
            </w:pPr>
          </w:p>
          <w:p w14:paraId="0E60DFF5" w14:textId="77777777" w:rsidR="009828C6" w:rsidRPr="00146F56" w:rsidRDefault="009828C6" w:rsidP="00DC4A9E">
            <w:pPr>
              <w:pStyle w:val="Char"/>
              <w:jc w:val="both"/>
              <w:rPr>
                <w:b/>
              </w:rPr>
            </w:pPr>
            <w:r w:rsidRPr="00146F56">
              <w:rPr>
                <w:b/>
              </w:rPr>
              <w:t>Post construction certification</w:t>
            </w:r>
          </w:p>
          <w:p w14:paraId="357C62D7" w14:textId="77777777" w:rsidR="009828C6" w:rsidRPr="00146F56" w:rsidRDefault="009828C6" w:rsidP="00DC4A9E">
            <w:pPr>
              <w:pStyle w:val="Char"/>
              <w:jc w:val="both"/>
            </w:pPr>
            <w:r w:rsidRPr="00146F56">
              <w:t>On submission of the final post construction stage report the client or their representative agree to provide the relevant building information and give permission to BRE Global</w:t>
            </w:r>
            <w:r w:rsidR="00B92878" w:rsidRPr="00146F56">
              <w:t>/</w:t>
            </w:r>
            <w:r w:rsidR="009F46D5">
              <w:t>Grønn Byggallianse</w:t>
            </w:r>
            <w:r w:rsidRPr="00146F56">
              <w:t xml:space="preserve"> to produce and disseminate a case study of the assessed building.</w:t>
            </w:r>
          </w:p>
        </w:tc>
      </w:tr>
    </w:tbl>
    <w:p w14:paraId="1C1094FA" w14:textId="77777777" w:rsidR="00F76162" w:rsidRPr="00146F56" w:rsidRDefault="00F76162" w:rsidP="007621C0">
      <w:pPr>
        <w:pStyle w:val="BREheading1"/>
        <w:spacing w:after="0"/>
      </w:pPr>
      <w:bookmarkStart w:id="8" w:name="_Toc252279117"/>
      <w:bookmarkStart w:id="9" w:name="_Toc432426153"/>
      <w:bookmarkStart w:id="10" w:name="_Toc252279120"/>
      <w:bookmarkStart w:id="11" w:name="_Toc320610476"/>
      <w:r w:rsidRPr="00146F56">
        <w:lastRenderedPageBreak/>
        <w:t>Introduction</w:t>
      </w:r>
      <w:bookmarkEnd w:id="8"/>
      <w:bookmarkEnd w:id="9"/>
    </w:p>
    <w:p w14:paraId="432FFA49" w14:textId="77777777" w:rsidR="00F76162" w:rsidRPr="00146F56" w:rsidRDefault="00F76162" w:rsidP="00F76162">
      <w:pPr>
        <w:pStyle w:val="BREBodytext"/>
        <w:spacing w:line="20" w:lineRule="atLeast"/>
        <w:jc w:val="both"/>
        <w:rPr>
          <w:color w:val="FF0000"/>
        </w:rPr>
      </w:pPr>
      <w:r w:rsidRPr="00146F56">
        <w:rPr>
          <w:color w:val="FF0000"/>
        </w:rPr>
        <w:t>[Assessor Organisation]</w:t>
      </w:r>
      <w:r w:rsidRPr="00146F56">
        <w:t xml:space="preserve"> has been commissioned to carry out a BREEAM-NOR (</w:t>
      </w:r>
      <w:r w:rsidRPr="00146F56">
        <w:rPr>
          <w:rStyle w:val="StyleBREBodytextBoldChar"/>
        </w:rPr>
        <w:t>BRE</w:t>
      </w:r>
      <w:r w:rsidRPr="00146F56">
        <w:t xml:space="preserve"> </w:t>
      </w:r>
      <w:r w:rsidRPr="00146F56">
        <w:rPr>
          <w:rStyle w:val="StyleBREBodytextBoldChar"/>
        </w:rPr>
        <w:t>E</w:t>
      </w:r>
      <w:r w:rsidRPr="00146F56">
        <w:t xml:space="preserve">nvironmental </w:t>
      </w:r>
      <w:r w:rsidRPr="00146F56">
        <w:rPr>
          <w:rStyle w:val="StyleBREBodytextBoldChar"/>
        </w:rPr>
        <w:t>A</w:t>
      </w:r>
      <w:r w:rsidRPr="00146F56">
        <w:t xml:space="preserve">ssessment </w:t>
      </w:r>
      <w:r w:rsidRPr="00146F56">
        <w:rPr>
          <w:rStyle w:val="StyleBREBodytextBoldChar"/>
        </w:rPr>
        <w:t>M</w:t>
      </w:r>
      <w:r w:rsidRPr="00146F56">
        <w:t>ethod</w:t>
      </w:r>
      <w:r w:rsidR="007F6156" w:rsidRPr="00146F56">
        <w:t>-Norway</w:t>
      </w:r>
      <w:r w:rsidRPr="00146F56">
        <w:t>) ver.</w:t>
      </w:r>
      <w:r w:rsidR="001E51BB" w:rsidRPr="00146F56">
        <w:t>1.1</w:t>
      </w:r>
      <w:r w:rsidRPr="00146F56">
        <w:t xml:space="preserve"> (2012) New Construction assessment of </w:t>
      </w:r>
      <w:r w:rsidRPr="00146F56">
        <w:rPr>
          <w:color w:val="FF0000"/>
        </w:rPr>
        <w:t>[Building name]</w:t>
      </w:r>
      <w:r w:rsidRPr="00146F56">
        <w:t xml:space="preserve"> for </w:t>
      </w:r>
      <w:r w:rsidRPr="00146F56">
        <w:rPr>
          <w:color w:val="FF0000"/>
        </w:rPr>
        <w:t xml:space="preserve">[Client]. </w:t>
      </w:r>
      <w:bookmarkStart w:id="12" w:name="_Toc135133294"/>
    </w:p>
    <w:p w14:paraId="22A19697" w14:textId="77777777" w:rsidR="00F76162" w:rsidRPr="00146F56" w:rsidRDefault="00F76162" w:rsidP="007621C0">
      <w:pPr>
        <w:pStyle w:val="BREheading2"/>
      </w:pPr>
      <w:bookmarkStart w:id="13" w:name="_Toc252279118"/>
      <w:bookmarkStart w:id="14" w:name="_Toc432426154"/>
      <w:r w:rsidRPr="00146F56">
        <w:t>The BREEAM</w:t>
      </w:r>
      <w:bookmarkEnd w:id="12"/>
      <w:r w:rsidR="005B60B3" w:rsidRPr="00146F56">
        <w:t>-NOR</w:t>
      </w:r>
      <w:r w:rsidRPr="00146F56">
        <w:t xml:space="preserve"> Standard</w:t>
      </w:r>
      <w:bookmarkEnd w:id="13"/>
      <w:bookmarkEnd w:id="14"/>
    </w:p>
    <w:p w14:paraId="2C1AF10E" w14:textId="77777777" w:rsidR="00F76162" w:rsidRPr="00146F56" w:rsidRDefault="00F76162" w:rsidP="00F76162">
      <w:pPr>
        <w:pStyle w:val="BREBodytext"/>
      </w:pPr>
      <w:r w:rsidRPr="00146F56">
        <w:t>BREEAM (Building Research Establishment’s Environmental Assessment Method) is the world</w:t>
      </w:r>
      <w:r w:rsidR="008D3662">
        <w:t>’</w:t>
      </w:r>
      <w:r w:rsidRPr="00146F56">
        <w:t xml:space="preserve">s leading and most widely used environmental assessment method for buildings. It sets the standard for best practice in sustainable design and has become the de facto measure used to describe a building’s environmental performance. </w:t>
      </w:r>
      <w:r w:rsidR="005B60B3" w:rsidRPr="00146F56">
        <w:t>The BREEAM-NOR Standard is a Norwegian nationally adapted version of the BREEAM Standard.</w:t>
      </w:r>
    </w:p>
    <w:p w14:paraId="209E6388" w14:textId="77777777" w:rsidR="00F76162" w:rsidRPr="00146F56" w:rsidRDefault="00F76162" w:rsidP="00F76162">
      <w:pPr>
        <w:pStyle w:val="BREBodytext"/>
      </w:pPr>
      <w:r w:rsidRPr="00146F56">
        <w:t>The aims and objectives of BREEAM are:</w:t>
      </w:r>
    </w:p>
    <w:p w14:paraId="775D09C8" w14:textId="77777777" w:rsidR="00F76162" w:rsidRPr="00146F56" w:rsidRDefault="00F76162" w:rsidP="00F76162">
      <w:pPr>
        <w:pStyle w:val="BREBodytext"/>
        <w:rPr>
          <w:b/>
        </w:rPr>
      </w:pPr>
      <w:r w:rsidRPr="00146F56">
        <w:rPr>
          <w:b/>
        </w:rPr>
        <w:t>Aims of BREEAM</w:t>
      </w:r>
    </w:p>
    <w:p w14:paraId="474D3265" w14:textId="77777777" w:rsidR="00F76162" w:rsidRPr="00146F56" w:rsidRDefault="00F76162" w:rsidP="00A37AE4">
      <w:pPr>
        <w:pStyle w:val="BREBodytext"/>
        <w:numPr>
          <w:ilvl w:val="0"/>
          <w:numId w:val="2"/>
        </w:numPr>
      </w:pPr>
      <w:r w:rsidRPr="00146F56">
        <w:t>To mitigate the impacts of buildings on the environment</w:t>
      </w:r>
    </w:p>
    <w:p w14:paraId="77932687" w14:textId="77777777" w:rsidR="00F76162" w:rsidRPr="00146F56" w:rsidRDefault="00F76162" w:rsidP="00A37AE4">
      <w:pPr>
        <w:pStyle w:val="BREBodytext"/>
        <w:numPr>
          <w:ilvl w:val="0"/>
          <w:numId w:val="2"/>
        </w:numPr>
      </w:pPr>
      <w:r w:rsidRPr="00146F56">
        <w:t>To enable buildings to be recognised according to their environmental benefits</w:t>
      </w:r>
    </w:p>
    <w:p w14:paraId="633A0114" w14:textId="77777777" w:rsidR="00F76162" w:rsidRPr="00146F56" w:rsidRDefault="00F76162" w:rsidP="00A37AE4">
      <w:pPr>
        <w:pStyle w:val="BREBodytext"/>
        <w:numPr>
          <w:ilvl w:val="0"/>
          <w:numId w:val="2"/>
        </w:numPr>
      </w:pPr>
      <w:r w:rsidRPr="00146F56">
        <w:t>To provide a credible, environmental label for buildings</w:t>
      </w:r>
    </w:p>
    <w:p w14:paraId="434835CE" w14:textId="77777777" w:rsidR="00F76162" w:rsidRPr="00146F56" w:rsidRDefault="00F76162" w:rsidP="00A37AE4">
      <w:pPr>
        <w:pStyle w:val="BREBodytext"/>
        <w:numPr>
          <w:ilvl w:val="0"/>
          <w:numId w:val="2"/>
        </w:numPr>
      </w:pPr>
      <w:r w:rsidRPr="00146F56">
        <w:t>To stimulate demand for sustainable buildings</w:t>
      </w:r>
    </w:p>
    <w:p w14:paraId="4444FBFF" w14:textId="77777777" w:rsidR="00F76162" w:rsidRPr="00146F56" w:rsidRDefault="00F76162" w:rsidP="00F76162">
      <w:pPr>
        <w:pStyle w:val="BREBodytext"/>
        <w:rPr>
          <w:b/>
        </w:rPr>
      </w:pPr>
      <w:r w:rsidRPr="00146F56">
        <w:rPr>
          <w:b/>
        </w:rPr>
        <w:t>Objectives of BREEAM</w:t>
      </w:r>
    </w:p>
    <w:p w14:paraId="25844F83" w14:textId="77777777" w:rsidR="00F76162" w:rsidRPr="00146F56" w:rsidRDefault="00F76162" w:rsidP="00A37AE4">
      <w:pPr>
        <w:pStyle w:val="BREBodytext"/>
        <w:numPr>
          <w:ilvl w:val="0"/>
          <w:numId w:val="3"/>
        </w:numPr>
      </w:pPr>
      <w:r w:rsidRPr="00146F56">
        <w:t>To provide market recognition to low environmental impact buildings</w:t>
      </w:r>
    </w:p>
    <w:p w14:paraId="5FEB2151" w14:textId="77777777" w:rsidR="00F76162" w:rsidRPr="00146F56" w:rsidRDefault="00F76162" w:rsidP="00A37AE4">
      <w:pPr>
        <w:pStyle w:val="BREBodytext"/>
        <w:numPr>
          <w:ilvl w:val="0"/>
          <w:numId w:val="3"/>
        </w:numPr>
      </w:pPr>
      <w:r w:rsidRPr="00146F56">
        <w:t>To ensure best environmental practice is incorporated in buildings</w:t>
      </w:r>
    </w:p>
    <w:p w14:paraId="5A69FA43" w14:textId="77777777" w:rsidR="00F76162" w:rsidRPr="00146F56" w:rsidRDefault="00F76162" w:rsidP="00A37AE4">
      <w:pPr>
        <w:pStyle w:val="BREBodytext"/>
        <w:numPr>
          <w:ilvl w:val="0"/>
          <w:numId w:val="3"/>
        </w:numPr>
      </w:pPr>
      <w:r w:rsidRPr="00146F56">
        <w:t>To set criteria and standards surpassing those required by regulations and challenge the</w:t>
      </w:r>
    </w:p>
    <w:p w14:paraId="2EB2D460" w14:textId="77777777" w:rsidR="00F76162" w:rsidRPr="00146F56" w:rsidRDefault="00F76162" w:rsidP="000F4D9B">
      <w:pPr>
        <w:pStyle w:val="BREBodytext"/>
        <w:ind w:left="720"/>
      </w:pPr>
      <w:r w:rsidRPr="00146F56">
        <w:t>market to provide innovative solutions that minimise the environmental impact of buildings</w:t>
      </w:r>
    </w:p>
    <w:p w14:paraId="1D8A4044" w14:textId="77777777" w:rsidR="00F76162" w:rsidRPr="00146F56" w:rsidRDefault="00F76162" w:rsidP="00A37AE4">
      <w:pPr>
        <w:pStyle w:val="BREBodytext"/>
        <w:numPr>
          <w:ilvl w:val="0"/>
          <w:numId w:val="3"/>
        </w:numPr>
      </w:pPr>
      <w:r w:rsidRPr="00146F56">
        <w:t>To raise the awareness of owners, occupants, designers and operators of the benefits of</w:t>
      </w:r>
    </w:p>
    <w:p w14:paraId="5BD03EED" w14:textId="77777777" w:rsidR="00F76162" w:rsidRPr="00146F56" w:rsidRDefault="00F76162" w:rsidP="000F4D9B">
      <w:pPr>
        <w:pStyle w:val="BREBodytext"/>
        <w:ind w:left="720"/>
      </w:pPr>
      <w:r w:rsidRPr="00146F56">
        <w:t>buildings with a reduced impact on the environment</w:t>
      </w:r>
    </w:p>
    <w:p w14:paraId="5F0AFC36" w14:textId="77777777" w:rsidR="00F76162" w:rsidRPr="00146F56" w:rsidRDefault="00F76162" w:rsidP="00A37AE4">
      <w:pPr>
        <w:pStyle w:val="BREBodytext"/>
        <w:numPr>
          <w:ilvl w:val="0"/>
          <w:numId w:val="3"/>
        </w:numPr>
      </w:pPr>
      <w:r w:rsidRPr="00146F56">
        <w:t>To allow organisations to demonstrate progress towards corporate environmental objectives</w:t>
      </w:r>
    </w:p>
    <w:p w14:paraId="437A95F5" w14:textId="77777777" w:rsidR="00F76162" w:rsidRPr="00146F56" w:rsidRDefault="00F76162" w:rsidP="00F76162">
      <w:pPr>
        <w:pStyle w:val="BREBodytext"/>
        <w:keepNext/>
      </w:pPr>
      <w:r w:rsidRPr="00146F56">
        <w:t>Building projects are assessed at the design and post-construction stages using a system of environmental issues grouped within the following categories:</w:t>
      </w:r>
    </w:p>
    <w:p w14:paraId="50D7B8E3" w14:textId="77777777" w:rsidR="00F76162" w:rsidRPr="00146F56" w:rsidRDefault="00F76162" w:rsidP="00A37AE4">
      <w:pPr>
        <w:pStyle w:val="BREBodytext"/>
        <w:numPr>
          <w:ilvl w:val="0"/>
          <w:numId w:val="4"/>
        </w:numPr>
      </w:pPr>
      <w:r w:rsidRPr="00146F56">
        <w:t>Management</w:t>
      </w:r>
    </w:p>
    <w:p w14:paraId="7EDCB0FB" w14:textId="77777777" w:rsidR="00F76162" w:rsidRPr="00146F56" w:rsidRDefault="006A635E" w:rsidP="00A37AE4">
      <w:pPr>
        <w:pStyle w:val="BREBodytext"/>
        <w:numPr>
          <w:ilvl w:val="0"/>
          <w:numId w:val="4"/>
        </w:numPr>
      </w:pPr>
      <w:r w:rsidRPr="00146F56">
        <w:t>Health &amp;</w:t>
      </w:r>
      <w:r w:rsidR="00F76162" w:rsidRPr="00146F56">
        <w:t xml:space="preserve"> Wellbeing</w:t>
      </w:r>
    </w:p>
    <w:p w14:paraId="737E8930" w14:textId="77777777" w:rsidR="00F76162" w:rsidRPr="00146F56" w:rsidRDefault="00F76162" w:rsidP="00A37AE4">
      <w:pPr>
        <w:pStyle w:val="BREBodytext"/>
        <w:numPr>
          <w:ilvl w:val="0"/>
          <w:numId w:val="4"/>
        </w:numPr>
      </w:pPr>
      <w:r w:rsidRPr="00146F56">
        <w:t>Energy</w:t>
      </w:r>
    </w:p>
    <w:p w14:paraId="5861E7F4" w14:textId="77777777" w:rsidR="00F76162" w:rsidRPr="00146F56" w:rsidRDefault="00F76162" w:rsidP="00A37AE4">
      <w:pPr>
        <w:pStyle w:val="BREBodytext"/>
        <w:numPr>
          <w:ilvl w:val="0"/>
          <w:numId w:val="4"/>
        </w:numPr>
      </w:pPr>
      <w:r w:rsidRPr="00146F56">
        <w:t>Transport</w:t>
      </w:r>
    </w:p>
    <w:p w14:paraId="3F0C5CAC" w14:textId="77777777" w:rsidR="00F76162" w:rsidRPr="00146F56" w:rsidRDefault="00F76162" w:rsidP="00A37AE4">
      <w:pPr>
        <w:pStyle w:val="BREBodytext"/>
        <w:numPr>
          <w:ilvl w:val="0"/>
          <w:numId w:val="4"/>
        </w:numPr>
      </w:pPr>
      <w:r w:rsidRPr="00146F56">
        <w:t>Water</w:t>
      </w:r>
    </w:p>
    <w:p w14:paraId="584C14F0" w14:textId="77777777" w:rsidR="00F76162" w:rsidRPr="00146F56" w:rsidRDefault="00F76162" w:rsidP="00A37AE4">
      <w:pPr>
        <w:pStyle w:val="BREBodytext"/>
        <w:numPr>
          <w:ilvl w:val="0"/>
          <w:numId w:val="4"/>
        </w:numPr>
      </w:pPr>
      <w:r w:rsidRPr="00146F56">
        <w:t>Materials</w:t>
      </w:r>
    </w:p>
    <w:p w14:paraId="79CC2EF3" w14:textId="77777777" w:rsidR="00F76162" w:rsidRPr="00146F56" w:rsidRDefault="00F76162" w:rsidP="00A37AE4">
      <w:pPr>
        <w:pStyle w:val="BREBodytext"/>
        <w:numPr>
          <w:ilvl w:val="0"/>
          <w:numId w:val="4"/>
        </w:numPr>
      </w:pPr>
      <w:r w:rsidRPr="00146F56">
        <w:t>Waste</w:t>
      </w:r>
    </w:p>
    <w:p w14:paraId="29321278" w14:textId="77777777" w:rsidR="00F76162" w:rsidRPr="00146F56" w:rsidRDefault="00F76162" w:rsidP="00A37AE4">
      <w:pPr>
        <w:pStyle w:val="BREBodytext"/>
        <w:numPr>
          <w:ilvl w:val="0"/>
          <w:numId w:val="4"/>
        </w:numPr>
      </w:pPr>
      <w:r w:rsidRPr="00146F56">
        <w:lastRenderedPageBreak/>
        <w:t>Land Use &amp; Ecology</w:t>
      </w:r>
    </w:p>
    <w:p w14:paraId="00FB588B" w14:textId="77777777" w:rsidR="00F76162" w:rsidRPr="00146F56" w:rsidRDefault="00F76162" w:rsidP="00A37AE4">
      <w:pPr>
        <w:pStyle w:val="BREBodytext"/>
        <w:numPr>
          <w:ilvl w:val="0"/>
          <w:numId w:val="4"/>
        </w:numPr>
      </w:pPr>
      <w:r w:rsidRPr="00146F56">
        <w:t>Pollution</w:t>
      </w:r>
    </w:p>
    <w:p w14:paraId="458082E5" w14:textId="77777777" w:rsidR="000F4D9B" w:rsidRPr="00146F56" w:rsidRDefault="00F76162" w:rsidP="00A37AE4">
      <w:pPr>
        <w:pStyle w:val="BREBodytext"/>
        <w:numPr>
          <w:ilvl w:val="0"/>
          <w:numId w:val="4"/>
        </w:numPr>
      </w:pPr>
      <w:r w:rsidRPr="00146F56">
        <w:t>Innovation</w:t>
      </w:r>
    </w:p>
    <w:p w14:paraId="6E2A6015" w14:textId="77777777" w:rsidR="000F4D9B" w:rsidRPr="00146F56" w:rsidRDefault="000F4D9B" w:rsidP="00BF20D1">
      <w:pPr>
        <w:pStyle w:val="BREBodytext"/>
        <w:ind w:left="720"/>
      </w:pPr>
    </w:p>
    <w:p w14:paraId="6AB50993" w14:textId="77777777" w:rsidR="00F76162" w:rsidRPr="00146F56" w:rsidRDefault="00F76162" w:rsidP="000F4D9B">
      <w:pPr>
        <w:pStyle w:val="BREBodytext"/>
      </w:pPr>
      <w:r w:rsidRPr="00146F56">
        <w:t>The assessment of the building results in a final report and BRE Global BREEAM</w:t>
      </w:r>
      <w:r w:rsidR="005B60B3" w:rsidRPr="00146F56">
        <w:t>-NOR</w:t>
      </w:r>
      <w:r w:rsidRPr="00146F56">
        <w:t xml:space="preserve"> certificate detailing the performance of the assessed building against the environmental issues covered by Standard. The building’s performance is expressed as a BREEAM</w:t>
      </w:r>
      <w:r w:rsidR="005B60B3" w:rsidRPr="00146F56">
        <w:t>-NOR</w:t>
      </w:r>
      <w:r w:rsidRPr="00146F56">
        <w:t xml:space="preserve"> rating of PASS, GOOD, VERY GOOD, EXCELLENT or OUTSTANDING.</w:t>
      </w:r>
    </w:p>
    <w:p w14:paraId="3E3D47A9" w14:textId="77777777" w:rsidR="000A4DB7" w:rsidRPr="00146F56" w:rsidRDefault="000A4DB7" w:rsidP="000A4DB7">
      <w:pPr>
        <w:rPr>
          <w:sz w:val="20"/>
        </w:rPr>
      </w:pPr>
      <w:r w:rsidRPr="00146F56">
        <w:rPr>
          <w:sz w:val="20"/>
        </w:rPr>
        <w:t xml:space="preserve">BREEAM-NOR is developed, operated and maintained by </w:t>
      </w:r>
      <w:r w:rsidR="009F46D5">
        <w:rPr>
          <w:sz w:val="20"/>
        </w:rPr>
        <w:t>Grønn Byggallianse</w:t>
      </w:r>
      <w:r w:rsidRPr="00146F56">
        <w:rPr>
          <w:sz w:val="20"/>
        </w:rPr>
        <w:t xml:space="preserve">. </w:t>
      </w:r>
      <w:r w:rsidR="009F46D5">
        <w:rPr>
          <w:sz w:val="20"/>
        </w:rPr>
        <w:t>Grønn Byggallianse</w:t>
      </w:r>
      <w:r w:rsidRPr="00146F56">
        <w:rPr>
          <w:sz w:val="20"/>
        </w:rPr>
        <w:t xml:space="preserve">, as National Scheme Operator (NSO) in Norway, and have all legal rights in Norway, in collaboration with BRE Global Ltd as international licensee. Further information can be found at </w:t>
      </w:r>
      <w:hyperlink r:id="rId21" w:history="1">
        <w:r w:rsidR="009F46D5" w:rsidRPr="0008048C">
          <w:rPr>
            <w:rStyle w:val="Hyperkobling"/>
            <w:sz w:val="20"/>
          </w:rPr>
          <w:t>www.byggalliansen.no</w:t>
        </w:r>
      </w:hyperlink>
      <w:r w:rsidRPr="00146F56">
        <w:rPr>
          <w:sz w:val="20"/>
        </w:rPr>
        <w:t xml:space="preserve">. </w:t>
      </w:r>
    </w:p>
    <w:p w14:paraId="4FF2F084" w14:textId="77777777" w:rsidR="000A4DB7" w:rsidRPr="00146F56" w:rsidRDefault="000A4DB7" w:rsidP="00F76162">
      <w:pPr>
        <w:pStyle w:val="BREBodytext"/>
        <w:rPr>
          <w:highlight w:val="yellow"/>
        </w:rPr>
      </w:pPr>
    </w:p>
    <w:p w14:paraId="3601D4CA" w14:textId="77777777" w:rsidR="00F76162" w:rsidRPr="00146F56" w:rsidRDefault="002A0EA4" w:rsidP="00F76162">
      <w:pPr>
        <w:pStyle w:val="BREBodytext"/>
      </w:pPr>
      <w:r w:rsidRPr="00146F56">
        <w:rPr>
          <w:highlight w:val="yellow"/>
        </w:rPr>
        <w:br w:type="page"/>
      </w:r>
    </w:p>
    <w:p w14:paraId="7F4D253E" w14:textId="77777777" w:rsidR="00F76162" w:rsidRPr="00146F56" w:rsidRDefault="00F76162" w:rsidP="007621C0">
      <w:pPr>
        <w:pStyle w:val="BREheading2"/>
      </w:pPr>
      <w:bookmarkStart w:id="15" w:name="_Toc135133295"/>
      <w:bookmarkStart w:id="16" w:name="_Toc252279119"/>
      <w:bookmarkStart w:id="17" w:name="_Toc432426155"/>
      <w:r w:rsidRPr="00146F56">
        <w:lastRenderedPageBreak/>
        <w:t>BREEAM</w:t>
      </w:r>
      <w:r w:rsidR="005B60B3" w:rsidRPr="00146F56">
        <w:t>-NOR</w:t>
      </w:r>
      <w:r w:rsidRPr="00146F56">
        <w:t xml:space="preserve"> Scoring</w:t>
      </w:r>
      <w:bookmarkEnd w:id="15"/>
      <w:r w:rsidRPr="00146F56">
        <w:t xml:space="preserve"> &amp; Rating</w:t>
      </w:r>
      <w:bookmarkEnd w:id="16"/>
      <w:bookmarkEnd w:id="17"/>
    </w:p>
    <w:p w14:paraId="4D9AAFE3" w14:textId="77777777" w:rsidR="002A0EA4" w:rsidRPr="00146F56" w:rsidRDefault="002A0EA4" w:rsidP="00F76162">
      <w:pPr>
        <w:pStyle w:val="BREBodytext"/>
      </w:pPr>
    </w:p>
    <w:p w14:paraId="425A74C0" w14:textId="77777777" w:rsidR="00F76162" w:rsidRPr="00146F56" w:rsidRDefault="00F76162" w:rsidP="00F76162">
      <w:pPr>
        <w:pStyle w:val="BREBodytext"/>
      </w:pPr>
      <w:r w:rsidRPr="00146F56">
        <w:t>The diagram and text below describes how BREEAM</w:t>
      </w:r>
      <w:r w:rsidR="005B60B3" w:rsidRPr="00146F56">
        <w:t>-NOR</w:t>
      </w:r>
      <w:r w:rsidRPr="00146F56">
        <w:t xml:space="preserve"> scores and rates an assessed building:</w:t>
      </w:r>
    </w:p>
    <w:p w14:paraId="233DC910" w14:textId="77777777" w:rsidR="002A0EA4" w:rsidRPr="00146F56" w:rsidRDefault="002A0EA4" w:rsidP="00F76162">
      <w:pPr>
        <w:pStyle w:val="BREBodytext"/>
      </w:pPr>
    </w:p>
    <w:p w14:paraId="14572017" w14:textId="77777777" w:rsidR="00F76162" w:rsidRPr="00146F56" w:rsidRDefault="00494A81" w:rsidP="00F76162">
      <w:pPr>
        <w:pStyle w:val="Brdtekstinnrykk3"/>
        <w:keepNext/>
        <w:tabs>
          <w:tab w:val="left" w:pos="1701"/>
        </w:tabs>
        <w:spacing w:line="20" w:lineRule="atLeast"/>
        <w:ind w:left="0"/>
        <w:rPr>
          <w:rFonts w:cs="Arial"/>
        </w:rPr>
      </w:pPr>
      <w:r w:rsidRPr="00146F56">
        <w:rPr>
          <w:noProof/>
          <w:lang w:val="nb-NO" w:eastAsia="nb-NO"/>
        </w:rPr>
        <w:drawing>
          <wp:anchor distT="0" distB="0" distL="114300" distR="114300" simplePos="0" relativeHeight="251660800" behindDoc="0" locked="0" layoutInCell="1" allowOverlap="0" wp14:anchorId="7C1809D7" wp14:editId="413E712B">
            <wp:simplePos x="0" y="0"/>
            <wp:positionH relativeFrom="column">
              <wp:align>left</wp:align>
            </wp:positionH>
            <wp:positionV relativeFrom="paragraph">
              <wp:posOffset>1270</wp:posOffset>
            </wp:positionV>
            <wp:extent cx="5705475" cy="2914650"/>
            <wp:effectExtent l="0" t="0" r="9525" b="0"/>
            <wp:wrapSquare wrapText="r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hqprint">
                      <a:extLst>
                        <a:ext uri="{28A0092B-C50C-407E-A947-70E740481C1C}">
                          <a14:useLocalDpi xmlns:a14="http://schemas.microsoft.com/office/drawing/2010/main" val="0"/>
                        </a:ext>
                      </a:extLst>
                    </a:blip>
                    <a:srcRect b="6708"/>
                    <a:stretch>
                      <a:fillRect/>
                    </a:stretch>
                  </pic:blipFill>
                  <pic:spPr bwMode="auto">
                    <a:xfrm>
                      <a:off x="0" y="0"/>
                      <a:ext cx="570547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6CB73" w14:textId="77777777" w:rsidR="00F76162" w:rsidRPr="00146F56" w:rsidRDefault="00F76162" w:rsidP="00F76162">
      <w:pPr>
        <w:pStyle w:val="Brdtekstinnrykk3"/>
        <w:tabs>
          <w:tab w:val="left" w:pos="1701"/>
        </w:tabs>
        <w:spacing w:line="20" w:lineRule="atLeast"/>
        <w:ind w:left="0"/>
      </w:pPr>
    </w:p>
    <w:p w14:paraId="0167E45B" w14:textId="77777777" w:rsidR="00F76162" w:rsidRPr="00146F56" w:rsidRDefault="00F76162" w:rsidP="00F76162">
      <w:pPr>
        <w:pStyle w:val="BREBodytext"/>
      </w:pPr>
      <w:r w:rsidRPr="00146F56">
        <w:t>The BREEAM</w:t>
      </w:r>
      <w:r w:rsidR="005B60B3" w:rsidRPr="00146F56">
        <w:t>-NOR</w:t>
      </w:r>
      <w:r w:rsidRPr="00146F56">
        <w:t xml:space="preserve"> categories contain a number of environmental issues, which reflect the options available when designing, procuring and constructing a building.</w:t>
      </w:r>
    </w:p>
    <w:p w14:paraId="09B027FE" w14:textId="77777777" w:rsidR="00094883" w:rsidRPr="00146F56" w:rsidRDefault="00094883" w:rsidP="00F76162">
      <w:pPr>
        <w:pStyle w:val="BREBodytext"/>
        <w:rPr>
          <w:b/>
        </w:rPr>
      </w:pPr>
    </w:p>
    <w:p w14:paraId="45FADFD7" w14:textId="77777777" w:rsidR="00F76162" w:rsidRPr="00146F56" w:rsidRDefault="00F76162" w:rsidP="00F76162">
      <w:pPr>
        <w:pStyle w:val="Char"/>
        <w:keepNext/>
        <w:jc w:val="both"/>
        <w:rPr>
          <w:b/>
        </w:rPr>
      </w:pPr>
      <w:r w:rsidRPr="00146F56">
        <w:rPr>
          <w:b/>
        </w:rPr>
        <w:t>BREEAM</w:t>
      </w:r>
      <w:r w:rsidR="005B60B3" w:rsidRPr="00146F56">
        <w:rPr>
          <w:b/>
        </w:rPr>
        <w:t>-NOR</w:t>
      </w:r>
      <w:r w:rsidRPr="00146F56">
        <w:rPr>
          <w:b/>
        </w:rPr>
        <w:t xml:space="preserve"> issues and credits</w:t>
      </w:r>
    </w:p>
    <w:p w14:paraId="446A12A9" w14:textId="77777777" w:rsidR="00F76162" w:rsidRPr="00146F56" w:rsidRDefault="00F76162" w:rsidP="00F76162">
      <w:pPr>
        <w:pStyle w:val="Char"/>
        <w:keepNext/>
        <w:jc w:val="both"/>
        <w:rPr>
          <w:b/>
        </w:rPr>
      </w:pPr>
    </w:p>
    <w:p w14:paraId="345AAD92" w14:textId="77777777" w:rsidR="00F76162" w:rsidRPr="00146F56" w:rsidRDefault="00F76162" w:rsidP="00F76162">
      <w:pPr>
        <w:pStyle w:val="Char"/>
        <w:keepNext/>
        <w:jc w:val="both"/>
        <w:rPr>
          <w:b/>
        </w:rPr>
      </w:pPr>
      <w:r w:rsidRPr="00146F56">
        <w:rPr>
          <w:b/>
        </w:rPr>
        <w:t>Tradable credits</w:t>
      </w:r>
    </w:p>
    <w:p w14:paraId="15C17B28" w14:textId="77777777" w:rsidR="00F76162" w:rsidRPr="00146F56" w:rsidRDefault="00F76162" w:rsidP="00F76162">
      <w:pPr>
        <w:pStyle w:val="Char"/>
        <w:keepNext/>
        <w:jc w:val="both"/>
      </w:pPr>
      <w:r w:rsidRPr="00146F56">
        <w:rPr>
          <w:rStyle w:val="BREBodytextChar"/>
          <w:rFonts w:eastAsia="SimSun"/>
        </w:rPr>
        <w:t>Each environmental issue has a set number of ‘credits’ available and these credits are awarded where the building demonstrates that it complies with the requirements of that issue</w:t>
      </w:r>
      <w:r w:rsidRPr="00146F56">
        <w:t>.</w:t>
      </w:r>
    </w:p>
    <w:p w14:paraId="3A9E5B17" w14:textId="77777777" w:rsidR="00F76162" w:rsidRPr="00146F56" w:rsidRDefault="00F76162" w:rsidP="00F76162">
      <w:pPr>
        <w:pStyle w:val="Char"/>
        <w:keepNext/>
        <w:jc w:val="both"/>
      </w:pPr>
    </w:p>
    <w:p w14:paraId="6819459D" w14:textId="77777777" w:rsidR="00F76162" w:rsidRPr="00146F56" w:rsidRDefault="00F76162" w:rsidP="0079378F">
      <w:pPr>
        <w:pStyle w:val="Char"/>
        <w:jc w:val="both"/>
        <w:rPr>
          <w:b/>
        </w:rPr>
      </w:pPr>
      <w:r w:rsidRPr="00146F56">
        <w:rPr>
          <w:b/>
        </w:rPr>
        <w:t>Minimum standards</w:t>
      </w:r>
    </w:p>
    <w:p w14:paraId="2C908415" w14:textId="77777777" w:rsidR="00F76162" w:rsidRPr="00146F56" w:rsidRDefault="00F76162" w:rsidP="00F76162">
      <w:pPr>
        <w:pStyle w:val="BREBodytext"/>
        <w:keepNext/>
      </w:pPr>
      <w:r w:rsidRPr="00146F56">
        <w:t>A number of issues within a category have set minimum standards, i.e. a minimum number of credits that must be achieved in order for a particular BREEAM</w:t>
      </w:r>
      <w:r w:rsidR="005B60B3" w:rsidRPr="00146F56">
        <w:t>-NOR</w:t>
      </w:r>
      <w:r w:rsidRPr="00146F56">
        <w:t xml:space="preserve"> rating level to be met. </w:t>
      </w:r>
    </w:p>
    <w:p w14:paraId="3F27F09F" w14:textId="77777777" w:rsidR="00F76162" w:rsidRPr="00146F56" w:rsidRDefault="00F76162" w:rsidP="00F76162">
      <w:pPr>
        <w:pStyle w:val="Char"/>
        <w:jc w:val="both"/>
        <w:rPr>
          <w:b/>
        </w:rPr>
      </w:pPr>
      <w:r w:rsidRPr="00146F56">
        <w:rPr>
          <w:b/>
        </w:rPr>
        <w:t>Innovation credits</w:t>
      </w:r>
    </w:p>
    <w:p w14:paraId="7A46D92D" w14:textId="77777777" w:rsidR="00F76162" w:rsidRPr="00146F56" w:rsidRDefault="00F76162" w:rsidP="00F76162">
      <w:pPr>
        <w:pStyle w:val="BREBodytext"/>
      </w:pPr>
      <w:r w:rsidRPr="00146F56">
        <w:t>Innovation credits provide additional recognition for a building that innovates in the field of sustainable performance, above and beyond the level that is currently recognised and rewarded by standard BREEAM</w:t>
      </w:r>
      <w:r w:rsidR="005B60B3" w:rsidRPr="00146F56">
        <w:t>-NOR</w:t>
      </w:r>
      <w:r w:rsidRPr="00146F56">
        <w:t xml:space="preserve"> issues. Innovation credits are awarded for complying with pre-defined BREEAM</w:t>
      </w:r>
      <w:r w:rsidR="005B60B3" w:rsidRPr="00146F56">
        <w:t>-NOR</w:t>
      </w:r>
      <w:r w:rsidRPr="00146F56">
        <w:t xml:space="preserve"> issue exemplary level requirements. </w:t>
      </w:r>
    </w:p>
    <w:p w14:paraId="0B069640" w14:textId="77777777" w:rsidR="00F76162" w:rsidRPr="00146F56" w:rsidRDefault="00F76162" w:rsidP="00F76162">
      <w:pPr>
        <w:pStyle w:val="Char"/>
        <w:jc w:val="both"/>
        <w:rPr>
          <w:b/>
        </w:rPr>
      </w:pPr>
      <w:r w:rsidRPr="00146F56">
        <w:rPr>
          <w:b/>
        </w:rPr>
        <w:t>Environmental weightings, final score and BREEAM</w:t>
      </w:r>
      <w:r w:rsidR="005B60B3" w:rsidRPr="00146F56">
        <w:rPr>
          <w:b/>
        </w:rPr>
        <w:t>-NOR</w:t>
      </w:r>
      <w:r w:rsidRPr="00146F56">
        <w:rPr>
          <w:b/>
        </w:rPr>
        <w:t xml:space="preserve"> Rating</w:t>
      </w:r>
    </w:p>
    <w:p w14:paraId="16BED551" w14:textId="77777777" w:rsidR="00F76162" w:rsidRPr="00146F56" w:rsidRDefault="00F76162" w:rsidP="00F76162">
      <w:pPr>
        <w:pStyle w:val="BREBodytext"/>
      </w:pPr>
      <w:r w:rsidRPr="00146F56">
        <w:t>Once each BREEAM</w:t>
      </w:r>
      <w:r w:rsidR="005B60B3" w:rsidRPr="00146F56">
        <w:t>-NOR</w:t>
      </w:r>
      <w:r w:rsidRPr="00146F56">
        <w:t xml:space="preserve"> issues has been assessed the category percentage scores are determined (based on the number of credits achieved over those available within a category), and an environmental weighting applied (as shown below). </w:t>
      </w:r>
    </w:p>
    <w:p w14:paraId="320A4384" w14:textId="77777777" w:rsidR="00094883" w:rsidRPr="00146F56" w:rsidRDefault="00F76162" w:rsidP="00F76162">
      <w:pPr>
        <w:pStyle w:val="BREBodytext"/>
      </w:pPr>
      <w:r w:rsidRPr="00146F56">
        <w:lastRenderedPageBreak/>
        <w:t>The weighted category scores are then totalled to give an overall score, and any additional score for innovation is added to give the final BREEAM</w:t>
      </w:r>
      <w:r w:rsidR="005B60B3" w:rsidRPr="00146F56">
        <w:t>-NOR</w:t>
      </w:r>
      <w:r w:rsidRPr="00146F56">
        <w:t xml:space="preserve"> score which </w:t>
      </w:r>
      <w:r w:rsidR="005B60B3" w:rsidRPr="00146F56">
        <w:t xml:space="preserve">is used to determine the BREEAM-NOR </w:t>
      </w:r>
      <w:r w:rsidRPr="00146F56">
        <w:t xml:space="preserve">rating. </w:t>
      </w:r>
    </w:p>
    <w:p w14:paraId="4ECCF68B" w14:textId="77777777" w:rsidR="00F76162" w:rsidRPr="00146F56" w:rsidRDefault="00F76162" w:rsidP="00F76162">
      <w:pPr>
        <w:pStyle w:val="BREBodytext"/>
      </w:pPr>
      <w:r w:rsidRPr="00146F56">
        <w:t>The environmental weightings are as follows: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20"/>
        <w:gridCol w:w="2340"/>
      </w:tblGrid>
      <w:tr w:rsidR="00F76162" w:rsidRPr="00146F56" w14:paraId="32EC497C" w14:textId="77777777" w:rsidTr="00DC4A9E">
        <w:trPr>
          <w:trHeight w:val="330"/>
        </w:trPr>
        <w:tc>
          <w:tcPr>
            <w:tcW w:w="2520" w:type="dxa"/>
            <w:shd w:val="solid" w:color="003300" w:fill="FFFFFF"/>
            <w:vAlign w:val="center"/>
          </w:tcPr>
          <w:p w14:paraId="281B194D" w14:textId="77777777" w:rsidR="00F76162" w:rsidRPr="00146F56" w:rsidRDefault="00F76162" w:rsidP="00DC4A9E">
            <w:pPr>
              <w:keepNext/>
              <w:spacing w:line="20" w:lineRule="atLeast"/>
              <w:jc w:val="center"/>
              <w:rPr>
                <w:b/>
                <w:sz w:val="20"/>
              </w:rPr>
            </w:pPr>
            <w:r w:rsidRPr="00146F56">
              <w:rPr>
                <w:b/>
                <w:sz w:val="20"/>
              </w:rPr>
              <w:t>Issue Category</w:t>
            </w:r>
          </w:p>
        </w:tc>
        <w:tc>
          <w:tcPr>
            <w:tcW w:w="2340" w:type="dxa"/>
            <w:shd w:val="solid" w:color="003300" w:fill="FFFFFF"/>
            <w:vAlign w:val="center"/>
          </w:tcPr>
          <w:p w14:paraId="32A65A8B" w14:textId="77777777" w:rsidR="00F76162" w:rsidRPr="00146F56" w:rsidRDefault="00F76162" w:rsidP="00DC4A9E">
            <w:pPr>
              <w:keepNext/>
              <w:spacing w:line="20" w:lineRule="atLeast"/>
              <w:jc w:val="center"/>
              <w:rPr>
                <w:b/>
                <w:sz w:val="20"/>
              </w:rPr>
            </w:pPr>
            <w:r w:rsidRPr="00146F56">
              <w:rPr>
                <w:b/>
                <w:sz w:val="20"/>
              </w:rPr>
              <w:t>Issue Weighting</w:t>
            </w:r>
          </w:p>
        </w:tc>
      </w:tr>
      <w:tr w:rsidR="00F76162" w:rsidRPr="00146F56" w14:paraId="0104BF71" w14:textId="77777777" w:rsidTr="00DC4A9E">
        <w:trPr>
          <w:trHeight w:val="330"/>
        </w:trPr>
        <w:tc>
          <w:tcPr>
            <w:tcW w:w="2520" w:type="dxa"/>
            <w:vAlign w:val="center"/>
          </w:tcPr>
          <w:p w14:paraId="2DCBDC5C" w14:textId="77777777" w:rsidR="00F76162" w:rsidRPr="00146F56" w:rsidRDefault="00F76162" w:rsidP="00DC4A9E">
            <w:pPr>
              <w:keepNext/>
              <w:spacing w:line="20" w:lineRule="atLeast"/>
              <w:rPr>
                <w:sz w:val="20"/>
              </w:rPr>
            </w:pPr>
            <w:r w:rsidRPr="00146F56">
              <w:rPr>
                <w:sz w:val="20"/>
              </w:rPr>
              <w:t>Management</w:t>
            </w:r>
          </w:p>
        </w:tc>
        <w:tc>
          <w:tcPr>
            <w:tcW w:w="2340" w:type="dxa"/>
            <w:vAlign w:val="center"/>
          </w:tcPr>
          <w:p w14:paraId="00D185C0" w14:textId="77777777" w:rsidR="00F76162" w:rsidRPr="00146F56" w:rsidRDefault="00F76162" w:rsidP="00DC4A9E">
            <w:pPr>
              <w:keepNext/>
              <w:spacing w:line="20" w:lineRule="atLeast"/>
              <w:jc w:val="center"/>
              <w:rPr>
                <w:sz w:val="20"/>
              </w:rPr>
            </w:pPr>
            <w:r w:rsidRPr="00146F56">
              <w:rPr>
                <w:sz w:val="20"/>
              </w:rPr>
              <w:t>12%</w:t>
            </w:r>
          </w:p>
        </w:tc>
      </w:tr>
      <w:tr w:rsidR="00F76162" w:rsidRPr="00146F56" w14:paraId="25DC86AF" w14:textId="77777777" w:rsidTr="00DC4A9E">
        <w:trPr>
          <w:trHeight w:val="330"/>
        </w:trPr>
        <w:tc>
          <w:tcPr>
            <w:tcW w:w="2520" w:type="dxa"/>
            <w:vAlign w:val="center"/>
          </w:tcPr>
          <w:p w14:paraId="2E30F75E" w14:textId="77777777" w:rsidR="00F76162" w:rsidRPr="00146F56" w:rsidRDefault="00F76162" w:rsidP="00DC4A9E">
            <w:pPr>
              <w:keepNext/>
              <w:spacing w:line="20" w:lineRule="atLeast"/>
              <w:rPr>
                <w:sz w:val="20"/>
              </w:rPr>
            </w:pPr>
            <w:r w:rsidRPr="00146F56">
              <w:rPr>
                <w:sz w:val="20"/>
              </w:rPr>
              <w:t>Health and Wellbeing</w:t>
            </w:r>
          </w:p>
        </w:tc>
        <w:tc>
          <w:tcPr>
            <w:tcW w:w="2340" w:type="dxa"/>
            <w:vAlign w:val="center"/>
          </w:tcPr>
          <w:p w14:paraId="278EA1A9" w14:textId="77777777" w:rsidR="00F76162" w:rsidRPr="00146F56" w:rsidRDefault="00F76162" w:rsidP="00DC4A9E">
            <w:pPr>
              <w:keepNext/>
              <w:spacing w:line="20" w:lineRule="atLeast"/>
              <w:jc w:val="center"/>
              <w:rPr>
                <w:sz w:val="20"/>
              </w:rPr>
            </w:pPr>
            <w:r w:rsidRPr="00146F56">
              <w:rPr>
                <w:sz w:val="20"/>
              </w:rPr>
              <w:t>15%</w:t>
            </w:r>
          </w:p>
        </w:tc>
      </w:tr>
      <w:tr w:rsidR="00F76162" w:rsidRPr="00146F56" w14:paraId="3AFCC68F" w14:textId="77777777" w:rsidTr="00DC4A9E">
        <w:trPr>
          <w:trHeight w:val="330"/>
        </w:trPr>
        <w:tc>
          <w:tcPr>
            <w:tcW w:w="2520" w:type="dxa"/>
            <w:vAlign w:val="center"/>
          </w:tcPr>
          <w:p w14:paraId="18279ED6" w14:textId="77777777" w:rsidR="00F76162" w:rsidRPr="00146F56" w:rsidRDefault="00F76162" w:rsidP="00DC4A9E">
            <w:pPr>
              <w:keepNext/>
              <w:spacing w:line="20" w:lineRule="atLeast"/>
              <w:rPr>
                <w:sz w:val="20"/>
              </w:rPr>
            </w:pPr>
            <w:r w:rsidRPr="00146F56">
              <w:rPr>
                <w:sz w:val="20"/>
              </w:rPr>
              <w:t>Energy</w:t>
            </w:r>
          </w:p>
        </w:tc>
        <w:tc>
          <w:tcPr>
            <w:tcW w:w="2340" w:type="dxa"/>
            <w:vAlign w:val="center"/>
          </w:tcPr>
          <w:p w14:paraId="43053CDD" w14:textId="77777777" w:rsidR="00F76162" w:rsidRPr="00146F56" w:rsidRDefault="00F76162" w:rsidP="00DC4A9E">
            <w:pPr>
              <w:keepNext/>
              <w:spacing w:line="20" w:lineRule="atLeast"/>
              <w:jc w:val="center"/>
              <w:rPr>
                <w:sz w:val="20"/>
              </w:rPr>
            </w:pPr>
            <w:r w:rsidRPr="00146F56">
              <w:rPr>
                <w:sz w:val="20"/>
              </w:rPr>
              <w:t>19%</w:t>
            </w:r>
          </w:p>
        </w:tc>
      </w:tr>
      <w:tr w:rsidR="00F76162" w:rsidRPr="00146F56" w14:paraId="10C309DF" w14:textId="77777777" w:rsidTr="00DC4A9E">
        <w:trPr>
          <w:trHeight w:val="330"/>
        </w:trPr>
        <w:tc>
          <w:tcPr>
            <w:tcW w:w="2520" w:type="dxa"/>
            <w:vAlign w:val="center"/>
          </w:tcPr>
          <w:p w14:paraId="0E5A3D0F" w14:textId="77777777" w:rsidR="00F76162" w:rsidRPr="00146F56" w:rsidRDefault="00F76162" w:rsidP="00DC4A9E">
            <w:pPr>
              <w:keepNext/>
              <w:spacing w:line="20" w:lineRule="atLeast"/>
              <w:rPr>
                <w:sz w:val="20"/>
              </w:rPr>
            </w:pPr>
            <w:r w:rsidRPr="00146F56">
              <w:rPr>
                <w:sz w:val="20"/>
              </w:rPr>
              <w:t>Transport</w:t>
            </w:r>
          </w:p>
        </w:tc>
        <w:tc>
          <w:tcPr>
            <w:tcW w:w="2340" w:type="dxa"/>
            <w:vAlign w:val="center"/>
          </w:tcPr>
          <w:p w14:paraId="36E52B83" w14:textId="77777777" w:rsidR="00F76162" w:rsidRPr="00146F56" w:rsidRDefault="005B60B3" w:rsidP="00DC4A9E">
            <w:pPr>
              <w:keepNext/>
              <w:spacing w:line="20" w:lineRule="atLeast"/>
              <w:jc w:val="center"/>
              <w:rPr>
                <w:sz w:val="20"/>
              </w:rPr>
            </w:pPr>
            <w:r w:rsidRPr="00146F56">
              <w:rPr>
                <w:sz w:val="20"/>
              </w:rPr>
              <w:t>10</w:t>
            </w:r>
            <w:r w:rsidR="00F76162" w:rsidRPr="00146F56">
              <w:rPr>
                <w:sz w:val="20"/>
              </w:rPr>
              <w:t>%</w:t>
            </w:r>
          </w:p>
        </w:tc>
      </w:tr>
      <w:tr w:rsidR="00F76162" w:rsidRPr="00146F56" w14:paraId="2E6B72F0" w14:textId="77777777" w:rsidTr="00DC4A9E">
        <w:trPr>
          <w:trHeight w:val="330"/>
        </w:trPr>
        <w:tc>
          <w:tcPr>
            <w:tcW w:w="2520" w:type="dxa"/>
            <w:vAlign w:val="center"/>
          </w:tcPr>
          <w:p w14:paraId="255E7C37" w14:textId="77777777" w:rsidR="00F76162" w:rsidRPr="00146F56" w:rsidRDefault="00F76162" w:rsidP="00DC4A9E">
            <w:pPr>
              <w:keepNext/>
              <w:spacing w:line="20" w:lineRule="atLeast"/>
              <w:rPr>
                <w:sz w:val="20"/>
              </w:rPr>
            </w:pPr>
            <w:r w:rsidRPr="00146F56">
              <w:rPr>
                <w:sz w:val="20"/>
              </w:rPr>
              <w:t>Water</w:t>
            </w:r>
          </w:p>
        </w:tc>
        <w:tc>
          <w:tcPr>
            <w:tcW w:w="2340" w:type="dxa"/>
            <w:vAlign w:val="center"/>
          </w:tcPr>
          <w:p w14:paraId="34D01968" w14:textId="77777777" w:rsidR="00F76162" w:rsidRPr="00146F56" w:rsidRDefault="005B60B3" w:rsidP="00DC4A9E">
            <w:pPr>
              <w:keepNext/>
              <w:spacing w:line="20" w:lineRule="atLeast"/>
              <w:jc w:val="center"/>
              <w:rPr>
                <w:sz w:val="20"/>
              </w:rPr>
            </w:pPr>
            <w:r w:rsidRPr="00146F56">
              <w:rPr>
                <w:sz w:val="20"/>
              </w:rPr>
              <w:t>5</w:t>
            </w:r>
            <w:r w:rsidR="00F76162" w:rsidRPr="00146F56">
              <w:rPr>
                <w:sz w:val="20"/>
              </w:rPr>
              <w:t>%</w:t>
            </w:r>
          </w:p>
        </w:tc>
      </w:tr>
      <w:tr w:rsidR="00F76162" w:rsidRPr="00146F56" w14:paraId="76961AED" w14:textId="77777777" w:rsidTr="00DC4A9E">
        <w:trPr>
          <w:trHeight w:val="330"/>
        </w:trPr>
        <w:tc>
          <w:tcPr>
            <w:tcW w:w="2520" w:type="dxa"/>
            <w:vAlign w:val="center"/>
          </w:tcPr>
          <w:p w14:paraId="6B2537F4" w14:textId="77777777" w:rsidR="00F76162" w:rsidRPr="00146F56" w:rsidRDefault="00F76162" w:rsidP="00DC4A9E">
            <w:pPr>
              <w:keepNext/>
              <w:spacing w:line="20" w:lineRule="atLeast"/>
              <w:rPr>
                <w:sz w:val="20"/>
              </w:rPr>
            </w:pPr>
            <w:r w:rsidRPr="00146F56">
              <w:rPr>
                <w:sz w:val="20"/>
              </w:rPr>
              <w:t>Materials</w:t>
            </w:r>
          </w:p>
        </w:tc>
        <w:tc>
          <w:tcPr>
            <w:tcW w:w="2340" w:type="dxa"/>
            <w:vAlign w:val="center"/>
          </w:tcPr>
          <w:p w14:paraId="0DE07285" w14:textId="77777777" w:rsidR="00F76162" w:rsidRPr="00146F56" w:rsidRDefault="005B60B3" w:rsidP="00DC4A9E">
            <w:pPr>
              <w:keepNext/>
              <w:spacing w:line="20" w:lineRule="atLeast"/>
              <w:jc w:val="center"/>
              <w:rPr>
                <w:sz w:val="20"/>
              </w:rPr>
            </w:pPr>
            <w:r w:rsidRPr="00146F56">
              <w:rPr>
                <w:sz w:val="20"/>
              </w:rPr>
              <w:t>13</w:t>
            </w:r>
            <w:r w:rsidR="00F76162" w:rsidRPr="00146F56">
              <w:rPr>
                <w:sz w:val="20"/>
              </w:rPr>
              <w:t>.5%</w:t>
            </w:r>
          </w:p>
        </w:tc>
      </w:tr>
      <w:tr w:rsidR="00F76162" w:rsidRPr="00146F56" w14:paraId="36DA579A" w14:textId="77777777" w:rsidTr="00DC4A9E">
        <w:trPr>
          <w:trHeight w:val="330"/>
        </w:trPr>
        <w:tc>
          <w:tcPr>
            <w:tcW w:w="2520" w:type="dxa"/>
            <w:vAlign w:val="center"/>
          </w:tcPr>
          <w:p w14:paraId="7793E24B" w14:textId="77777777" w:rsidR="00F76162" w:rsidRPr="00146F56" w:rsidRDefault="00F76162" w:rsidP="00DC4A9E">
            <w:pPr>
              <w:keepNext/>
              <w:spacing w:line="20" w:lineRule="atLeast"/>
              <w:rPr>
                <w:sz w:val="20"/>
              </w:rPr>
            </w:pPr>
            <w:r w:rsidRPr="00146F56">
              <w:rPr>
                <w:sz w:val="20"/>
              </w:rPr>
              <w:t>Waste</w:t>
            </w:r>
          </w:p>
        </w:tc>
        <w:tc>
          <w:tcPr>
            <w:tcW w:w="2340" w:type="dxa"/>
            <w:vAlign w:val="center"/>
          </w:tcPr>
          <w:p w14:paraId="7F5D3C2C" w14:textId="77777777" w:rsidR="00F76162" w:rsidRPr="00146F56" w:rsidRDefault="00F76162" w:rsidP="00DC4A9E">
            <w:pPr>
              <w:keepNext/>
              <w:spacing w:line="20" w:lineRule="atLeast"/>
              <w:jc w:val="center"/>
              <w:rPr>
                <w:sz w:val="20"/>
              </w:rPr>
            </w:pPr>
            <w:r w:rsidRPr="00146F56">
              <w:rPr>
                <w:sz w:val="20"/>
              </w:rPr>
              <w:t>7.5%</w:t>
            </w:r>
          </w:p>
        </w:tc>
      </w:tr>
      <w:tr w:rsidR="00F76162" w:rsidRPr="00146F56" w14:paraId="1E787884" w14:textId="77777777" w:rsidTr="00DC4A9E">
        <w:trPr>
          <w:trHeight w:val="330"/>
        </w:trPr>
        <w:tc>
          <w:tcPr>
            <w:tcW w:w="2520" w:type="dxa"/>
            <w:vAlign w:val="center"/>
          </w:tcPr>
          <w:p w14:paraId="715F6CE9" w14:textId="77777777" w:rsidR="00F76162" w:rsidRPr="00146F56" w:rsidRDefault="00F76162" w:rsidP="00DC4A9E">
            <w:pPr>
              <w:keepNext/>
              <w:spacing w:line="20" w:lineRule="atLeast"/>
              <w:rPr>
                <w:sz w:val="20"/>
              </w:rPr>
            </w:pPr>
            <w:r w:rsidRPr="00146F56">
              <w:rPr>
                <w:sz w:val="20"/>
              </w:rPr>
              <w:t>Land Use and Ecology</w:t>
            </w:r>
          </w:p>
        </w:tc>
        <w:tc>
          <w:tcPr>
            <w:tcW w:w="2340" w:type="dxa"/>
            <w:vAlign w:val="center"/>
          </w:tcPr>
          <w:p w14:paraId="74E208CC" w14:textId="77777777" w:rsidR="00F76162" w:rsidRPr="00146F56" w:rsidRDefault="00F76162" w:rsidP="00DC4A9E">
            <w:pPr>
              <w:keepNext/>
              <w:spacing w:line="20" w:lineRule="atLeast"/>
              <w:jc w:val="center"/>
              <w:rPr>
                <w:sz w:val="20"/>
              </w:rPr>
            </w:pPr>
            <w:r w:rsidRPr="00146F56">
              <w:rPr>
                <w:sz w:val="20"/>
              </w:rPr>
              <w:t>10%</w:t>
            </w:r>
          </w:p>
        </w:tc>
      </w:tr>
      <w:tr w:rsidR="00F76162" w:rsidRPr="00146F56" w14:paraId="3D250430" w14:textId="77777777" w:rsidTr="00DC4A9E">
        <w:trPr>
          <w:trHeight w:val="330"/>
        </w:trPr>
        <w:tc>
          <w:tcPr>
            <w:tcW w:w="2520" w:type="dxa"/>
            <w:vAlign w:val="center"/>
          </w:tcPr>
          <w:p w14:paraId="0EB423EB" w14:textId="77777777" w:rsidR="00F76162" w:rsidRPr="00146F56" w:rsidRDefault="00F76162" w:rsidP="00DC4A9E">
            <w:pPr>
              <w:keepNext/>
              <w:spacing w:line="20" w:lineRule="atLeast"/>
              <w:rPr>
                <w:sz w:val="20"/>
              </w:rPr>
            </w:pPr>
            <w:r w:rsidRPr="00146F56">
              <w:rPr>
                <w:sz w:val="20"/>
              </w:rPr>
              <w:t>Pollution</w:t>
            </w:r>
          </w:p>
        </w:tc>
        <w:tc>
          <w:tcPr>
            <w:tcW w:w="2340" w:type="dxa"/>
            <w:vAlign w:val="center"/>
          </w:tcPr>
          <w:p w14:paraId="2FD2982F" w14:textId="77777777" w:rsidR="00F76162" w:rsidRPr="00146F56" w:rsidRDefault="005B60B3" w:rsidP="00DC4A9E">
            <w:pPr>
              <w:keepNext/>
              <w:spacing w:line="20" w:lineRule="atLeast"/>
              <w:jc w:val="center"/>
              <w:rPr>
                <w:sz w:val="20"/>
              </w:rPr>
            </w:pPr>
            <w:r w:rsidRPr="00146F56">
              <w:rPr>
                <w:sz w:val="20"/>
              </w:rPr>
              <w:t>8</w:t>
            </w:r>
            <w:r w:rsidR="00F76162" w:rsidRPr="00146F56">
              <w:rPr>
                <w:sz w:val="20"/>
              </w:rPr>
              <w:t>%</w:t>
            </w:r>
          </w:p>
        </w:tc>
      </w:tr>
    </w:tbl>
    <w:p w14:paraId="501E795B" w14:textId="77777777" w:rsidR="00F76162" w:rsidRPr="00146F56" w:rsidRDefault="00F76162" w:rsidP="00F76162">
      <w:pPr>
        <w:pStyle w:val="BREBodytext"/>
      </w:pPr>
    </w:p>
    <w:p w14:paraId="3C2282AF" w14:textId="77777777" w:rsidR="00F76162" w:rsidRPr="00146F56" w:rsidRDefault="00F76162" w:rsidP="00F76162">
      <w:pPr>
        <w:pStyle w:val="BREBodytext"/>
      </w:pPr>
      <w:r w:rsidRPr="00146F56">
        <w:t>There is also an additional (up to 10%) score for Innovation, available to projects that demonstrate they have gone above and beyond the best practice levels of BREEAM</w:t>
      </w:r>
      <w:r w:rsidR="005B60B3" w:rsidRPr="00146F56">
        <w:t>-NOR</w:t>
      </w:r>
      <w:r w:rsidRPr="00146F56">
        <w:t>.</w:t>
      </w:r>
    </w:p>
    <w:p w14:paraId="12FC3943" w14:textId="77777777" w:rsidR="00F76162" w:rsidRPr="00146F56" w:rsidRDefault="00F76162" w:rsidP="00F76162">
      <w:pPr>
        <w:pStyle w:val="BREBodytext"/>
      </w:pPr>
      <w:r w:rsidRPr="00146F56">
        <w:t>The weighting factors have been derived from consensus based research with various groups such as government, material suppliers and lobbyists. This research was carried out by BRE to establish the relative importance of each env</w:t>
      </w:r>
      <w:r w:rsidR="005B60B3" w:rsidRPr="00146F56">
        <w:t>ironmental issue</w:t>
      </w:r>
      <w:r w:rsidR="00825F64" w:rsidRPr="00146F56">
        <w:t xml:space="preserve">. The weighting factors have </w:t>
      </w:r>
      <w:r w:rsidR="005B60B3" w:rsidRPr="00146F56">
        <w:t xml:space="preserve">been slightly adjusted </w:t>
      </w:r>
      <w:r w:rsidR="0079378F" w:rsidRPr="00146F56">
        <w:t xml:space="preserve">by the </w:t>
      </w:r>
      <w:r w:rsidR="009F46D5">
        <w:t>Grønn Byggallianse</w:t>
      </w:r>
      <w:r w:rsidR="0079378F" w:rsidRPr="00146F56">
        <w:t xml:space="preserve"> to reflect</w:t>
      </w:r>
      <w:r w:rsidR="005B60B3" w:rsidRPr="00146F56">
        <w:t xml:space="preserve"> the Norwegian</w:t>
      </w:r>
      <w:r w:rsidR="00825F64" w:rsidRPr="00146F56">
        <w:t xml:space="preserve"> reality. </w:t>
      </w:r>
    </w:p>
    <w:p w14:paraId="712D6FF7" w14:textId="77777777" w:rsidR="00F76162" w:rsidRPr="00146F56" w:rsidRDefault="00F76162" w:rsidP="007621C0">
      <w:pPr>
        <w:pStyle w:val="BREheading1"/>
        <w:spacing w:after="0"/>
        <w:rPr>
          <w:i/>
        </w:rPr>
      </w:pPr>
      <w:bookmarkStart w:id="18" w:name="_Toc432426156"/>
      <w:r w:rsidRPr="00146F56">
        <w:rPr>
          <w:i/>
        </w:rPr>
        <w:lastRenderedPageBreak/>
        <w:t>Project Team and Building Details</w:t>
      </w:r>
      <w:bookmarkEnd w:id="10"/>
      <w:bookmarkEnd w:id="18"/>
    </w:p>
    <w:p w14:paraId="772D5282" w14:textId="77777777" w:rsidR="00EA7674" w:rsidRPr="00146F56" w:rsidRDefault="0035458A" w:rsidP="00F76162">
      <w:pPr>
        <w:rPr>
          <w:b/>
        </w:rPr>
      </w:pPr>
      <w:r w:rsidRPr="00146F56">
        <w:rPr>
          <w:b/>
        </w:rPr>
        <w:t xml:space="preserve">Project </w:t>
      </w:r>
      <w:bookmarkEnd w:id="11"/>
      <w:r w:rsidR="00F76162" w:rsidRPr="00146F56">
        <w:rPr>
          <w:b/>
        </w:rPr>
        <w:t>Team Details</w:t>
      </w:r>
    </w:p>
    <w:p w14:paraId="20C34821" w14:textId="77777777" w:rsidR="00EA7674" w:rsidRPr="00146F56" w:rsidRDefault="00EA7674" w:rsidP="00EA7674"/>
    <w:p w14:paraId="7EB2DA0C" w14:textId="77777777" w:rsidR="00EA7674" w:rsidRPr="00146F56" w:rsidRDefault="00EA7674" w:rsidP="00EA7674">
      <w:pPr>
        <w:pStyle w:val="BREEAMBodyTextBol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5725"/>
      </w:tblGrid>
      <w:tr w:rsidR="00EA7674" w:rsidRPr="00146F56" w14:paraId="175F98BC" w14:textId="77777777" w:rsidTr="00EA7674">
        <w:trPr>
          <w:trHeight w:val="395"/>
        </w:trPr>
        <w:tc>
          <w:tcPr>
            <w:tcW w:w="3528" w:type="dxa"/>
            <w:shd w:val="clear" w:color="auto" w:fill="003300"/>
            <w:vAlign w:val="center"/>
          </w:tcPr>
          <w:p w14:paraId="2E640A2D" w14:textId="77777777" w:rsidR="00EA7674" w:rsidRPr="00146F56" w:rsidRDefault="00EA7674" w:rsidP="00EA7674">
            <w:pPr>
              <w:pStyle w:val="BREEAMBodyTextBold"/>
              <w:jc w:val="left"/>
            </w:pPr>
            <w:r w:rsidRPr="00146F56">
              <w:t>Name / Position</w:t>
            </w:r>
          </w:p>
        </w:tc>
        <w:tc>
          <w:tcPr>
            <w:tcW w:w="5873" w:type="dxa"/>
            <w:shd w:val="clear" w:color="auto" w:fill="003300"/>
            <w:vAlign w:val="center"/>
          </w:tcPr>
          <w:p w14:paraId="4EE73817" w14:textId="77777777" w:rsidR="00EA7674" w:rsidRPr="00146F56" w:rsidRDefault="00EA7674" w:rsidP="00EA7674">
            <w:pPr>
              <w:pStyle w:val="BREEAMBodyTextBold"/>
              <w:jc w:val="left"/>
            </w:pPr>
            <w:r w:rsidRPr="00146F56">
              <w:t>Company / Address</w:t>
            </w:r>
          </w:p>
        </w:tc>
      </w:tr>
      <w:tr w:rsidR="00EA7674" w:rsidRPr="00146F56" w14:paraId="37EC918E" w14:textId="77777777" w:rsidTr="00EA7674">
        <w:trPr>
          <w:trHeight w:val="330"/>
        </w:trPr>
        <w:tc>
          <w:tcPr>
            <w:tcW w:w="3528" w:type="dxa"/>
            <w:shd w:val="clear" w:color="auto" w:fill="auto"/>
          </w:tcPr>
          <w:p w14:paraId="4973179F" w14:textId="77777777" w:rsidR="00EA7674" w:rsidRPr="00146F56" w:rsidRDefault="00EA7674" w:rsidP="00EA7674">
            <w:pPr>
              <w:pStyle w:val="Char"/>
            </w:pPr>
          </w:p>
        </w:tc>
        <w:tc>
          <w:tcPr>
            <w:tcW w:w="5873" w:type="dxa"/>
            <w:shd w:val="clear" w:color="auto" w:fill="auto"/>
          </w:tcPr>
          <w:p w14:paraId="5F5E18DC" w14:textId="77777777" w:rsidR="00EA7674" w:rsidRPr="00146F56" w:rsidRDefault="00EA7674" w:rsidP="00EA7674">
            <w:pPr>
              <w:pStyle w:val="Char"/>
            </w:pPr>
          </w:p>
        </w:tc>
      </w:tr>
      <w:tr w:rsidR="00EA7674" w:rsidRPr="00146F56" w14:paraId="4025D97F" w14:textId="77777777" w:rsidTr="00EA7674">
        <w:trPr>
          <w:trHeight w:val="330"/>
        </w:trPr>
        <w:tc>
          <w:tcPr>
            <w:tcW w:w="3528" w:type="dxa"/>
            <w:shd w:val="clear" w:color="auto" w:fill="auto"/>
          </w:tcPr>
          <w:p w14:paraId="0998C211" w14:textId="77777777" w:rsidR="00EA7674" w:rsidRPr="00146F56" w:rsidRDefault="00EA7674" w:rsidP="00EA7674">
            <w:pPr>
              <w:pStyle w:val="Char"/>
            </w:pPr>
          </w:p>
        </w:tc>
        <w:tc>
          <w:tcPr>
            <w:tcW w:w="5873" w:type="dxa"/>
            <w:shd w:val="clear" w:color="auto" w:fill="auto"/>
          </w:tcPr>
          <w:p w14:paraId="4459B29C" w14:textId="77777777" w:rsidR="00EA7674" w:rsidRPr="00146F56" w:rsidRDefault="00EA7674" w:rsidP="00EA7674">
            <w:pPr>
              <w:pStyle w:val="Char"/>
            </w:pPr>
          </w:p>
        </w:tc>
      </w:tr>
      <w:tr w:rsidR="00EA7674" w:rsidRPr="00146F56" w14:paraId="4897FC5A" w14:textId="77777777" w:rsidTr="00EA7674">
        <w:trPr>
          <w:trHeight w:val="330"/>
        </w:trPr>
        <w:tc>
          <w:tcPr>
            <w:tcW w:w="3528" w:type="dxa"/>
            <w:shd w:val="clear" w:color="auto" w:fill="auto"/>
          </w:tcPr>
          <w:p w14:paraId="0715BA47" w14:textId="77777777" w:rsidR="00EA7674" w:rsidRPr="00146F56" w:rsidRDefault="00EA7674" w:rsidP="00EA7674">
            <w:pPr>
              <w:pStyle w:val="Char"/>
            </w:pPr>
          </w:p>
        </w:tc>
        <w:tc>
          <w:tcPr>
            <w:tcW w:w="5873" w:type="dxa"/>
            <w:shd w:val="clear" w:color="auto" w:fill="auto"/>
          </w:tcPr>
          <w:p w14:paraId="6797E0CD" w14:textId="77777777" w:rsidR="00EA7674" w:rsidRPr="00146F56" w:rsidRDefault="00EA7674" w:rsidP="00EA7674">
            <w:pPr>
              <w:pStyle w:val="Char"/>
            </w:pPr>
          </w:p>
        </w:tc>
      </w:tr>
      <w:tr w:rsidR="00EA7674" w:rsidRPr="00146F56" w14:paraId="28557256" w14:textId="77777777" w:rsidTr="00EA7674">
        <w:trPr>
          <w:trHeight w:val="330"/>
        </w:trPr>
        <w:tc>
          <w:tcPr>
            <w:tcW w:w="3528" w:type="dxa"/>
            <w:shd w:val="clear" w:color="auto" w:fill="auto"/>
          </w:tcPr>
          <w:p w14:paraId="09B8E769" w14:textId="77777777" w:rsidR="00EA7674" w:rsidRPr="00146F56" w:rsidRDefault="00EA7674" w:rsidP="00EA7674">
            <w:pPr>
              <w:pStyle w:val="Char"/>
            </w:pPr>
          </w:p>
        </w:tc>
        <w:tc>
          <w:tcPr>
            <w:tcW w:w="5873" w:type="dxa"/>
            <w:shd w:val="clear" w:color="auto" w:fill="auto"/>
          </w:tcPr>
          <w:p w14:paraId="15924B0A" w14:textId="77777777" w:rsidR="00EA7674" w:rsidRPr="00146F56" w:rsidRDefault="00EA7674" w:rsidP="00EA7674">
            <w:pPr>
              <w:pStyle w:val="Char"/>
            </w:pPr>
          </w:p>
        </w:tc>
      </w:tr>
      <w:tr w:rsidR="00EA7674" w:rsidRPr="00146F56" w14:paraId="47F746C1" w14:textId="77777777" w:rsidTr="00EA7674">
        <w:trPr>
          <w:trHeight w:val="330"/>
        </w:trPr>
        <w:tc>
          <w:tcPr>
            <w:tcW w:w="3528" w:type="dxa"/>
            <w:shd w:val="clear" w:color="auto" w:fill="auto"/>
          </w:tcPr>
          <w:p w14:paraId="71100D74" w14:textId="77777777" w:rsidR="00EA7674" w:rsidRPr="00146F56" w:rsidRDefault="00EA7674" w:rsidP="00EA7674">
            <w:pPr>
              <w:pStyle w:val="Char"/>
            </w:pPr>
          </w:p>
        </w:tc>
        <w:tc>
          <w:tcPr>
            <w:tcW w:w="5873" w:type="dxa"/>
            <w:shd w:val="clear" w:color="auto" w:fill="auto"/>
          </w:tcPr>
          <w:p w14:paraId="0FE10E89" w14:textId="77777777" w:rsidR="00EA7674" w:rsidRPr="00146F56" w:rsidRDefault="00EA7674" w:rsidP="00EA7674">
            <w:pPr>
              <w:pStyle w:val="Char"/>
            </w:pPr>
          </w:p>
        </w:tc>
      </w:tr>
      <w:tr w:rsidR="00EA7674" w:rsidRPr="00146F56" w14:paraId="12AC2D85" w14:textId="77777777" w:rsidTr="00EA7674">
        <w:trPr>
          <w:trHeight w:val="330"/>
        </w:trPr>
        <w:tc>
          <w:tcPr>
            <w:tcW w:w="3528" w:type="dxa"/>
            <w:shd w:val="clear" w:color="auto" w:fill="auto"/>
          </w:tcPr>
          <w:p w14:paraId="746241A9" w14:textId="77777777" w:rsidR="00EA7674" w:rsidRPr="00146F56" w:rsidRDefault="00EA7674" w:rsidP="00EA7674">
            <w:pPr>
              <w:pStyle w:val="Char"/>
            </w:pPr>
          </w:p>
        </w:tc>
        <w:tc>
          <w:tcPr>
            <w:tcW w:w="5873" w:type="dxa"/>
            <w:shd w:val="clear" w:color="auto" w:fill="auto"/>
          </w:tcPr>
          <w:p w14:paraId="787DF1A5" w14:textId="77777777" w:rsidR="00EA7674" w:rsidRPr="00146F56" w:rsidRDefault="00EA7674" w:rsidP="00EA7674">
            <w:pPr>
              <w:pStyle w:val="Char"/>
            </w:pPr>
          </w:p>
        </w:tc>
      </w:tr>
      <w:tr w:rsidR="00EA7674" w:rsidRPr="00146F56" w14:paraId="30F1CBDE" w14:textId="77777777" w:rsidTr="00EA7674">
        <w:trPr>
          <w:trHeight w:val="330"/>
        </w:trPr>
        <w:tc>
          <w:tcPr>
            <w:tcW w:w="3528" w:type="dxa"/>
            <w:shd w:val="clear" w:color="auto" w:fill="auto"/>
          </w:tcPr>
          <w:p w14:paraId="725B146A" w14:textId="77777777" w:rsidR="00EA7674" w:rsidRPr="00146F56" w:rsidRDefault="00EA7674" w:rsidP="00EA7674">
            <w:pPr>
              <w:pStyle w:val="Char"/>
            </w:pPr>
          </w:p>
        </w:tc>
        <w:tc>
          <w:tcPr>
            <w:tcW w:w="5873" w:type="dxa"/>
            <w:shd w:val="clear" w:color="auto" w:fill="auto"/>
          </w:tcPr>
          <w:p w14:paraId="2B2B2331" w14:textId="77777777" w:rsidR="00EA7674" w:rsidRPr="00146F56" w:rsidRDefault="00EA7674" w:rsidP="00EA7674">
            <w:pPr>
              <w:pStyle w:val="Char"/>
            </w:pPr>
          </w:p>
        </w:tc>
      </w:tr>
    </w:tbl>
    <w:p w14:paraId="4726DEE9" w14:textId="77777777" w:rsidR="00F76162" w:rsidRPr="00146F56" w:rsidRDefault="00F76162" w:rsidP="00EA7674">
      <w:pPr>
        <w:pStyle w:val="Overskrift2"/>
        <w:rPr>
          <w:rFonts w:ascii="Arial" w:hAnsi="Arial"/>
          <w:bCs w:val="0"/>
          <w:i w:val="0"/>
          <w:iCs w:val="0"/>
          <w:sz w:val="20"/>
          <w:szCs w:val="20"/>
          <w:lang w:eastAsia="x-none"/>
        </w:rPr>
      </w:pPr>
      <w:bookmarkStart w:id="19" w:name="_Toc320610477"/>
    </w:p>
    <w:p w14:paraId="394273A0" w14:textId="77777777" w:rsidR="00EA7674" w:rsidRPr="00146F56" w:rsidRDefault="00EA7674" w:rsidP="00F76162">
      <w:pPr>
        <w:rPr>
          <w:b/>
        </w:rPr>
      </w:pPr>
      <w:r w:rsidRPr="00146F56">
        <w:rPr>
          <w:b/>
        </w:rPr>
        <w:t>Building</w:t>
      </w:r>
      <w:bookmarkEnd w:id="19"/>
      <w:r w:rsidRPr="00146F56">
        <w:rPr>
          <w:b/>
        </w:rPr>
        <w:t xml:space="preserve"> </w:t>
      </w:r>
      <w:r w:rsidR="00F76162" w:rsidRPr="00146F56">
        <w:rPr>
          <w:b/>
        </w:rPr>
        <w:t xml:space="preserve"> Details</w:t>
      </w:r>
    </w:p>
    <w:p w14:paraId="455A98F1" w14:textId="77777777" w:rsidR="00EA7674" w:rsidRPr="00146F56" w:rsidRDefault="00EA7674" w:rsidP="00EA7674">
      <w:pPr>
        <w:pStyle w:val="BREEAMBodyTextBold"/>
        <w:rPr>
          <w:rFonts w:cs="Arial"/>
          <w:b w:val="0"/>
          <w:i/>
        </w:rPr>
      </w:pPr>
    </w:p>
    <w:p w14:paraId="3FAA2AE5" w14:textId="77777777" w:rsidR="00F76162" w:rsidRPr="00146F56" w:rsidRDefault="00F76162" w:rsidP="00F76162">
      <w:pPr>
        <w:pStyle w:val="BREEAMBodyTextBold"/>
        <w:rPr>
          <w:b w:val="0"/>
        </w:rPr>
      </w:pPr>
      <w:r w:rsidRPr="00146F56">
        <w:rPr>
          <w:rFonts w:cs="Arial"/>
          <w:b w:val="0"/>
          <w:i/>
          <w:color w:val="FF0000"/>
        </w:rPr>
        <w:t>(Security Sensitive projects do not have to provide such information if deemed inappropriate by the client/assessor. For such cases please indicate by including “Security sensitive” in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626"/>
        <w:gridCol w:w="5732"/>
      </w:tblGrid>
      <w:tr w:rsidR="00F76162" w:rsidRPr="00146F56" w14:paraId="0426A126" w14:textId="77777777" w:rsidTr="00DC4A9E">
        <w:trPr>
          <w:trHeight w:val="465"/>
        </w:trPr>
        <w:tc>
          <w:tcPr>
            <w:tcW w:w="1850" w:type="dxa"/>
            <w:vMerge w:val="restart"/>
            <w:shd w:val="clear" w:color="auto" w:fill="003300"/>
          </w:tcPr>
          <w:p w14:paraId="7E3C68C2" w14:textId="77777777" w:rsidR="00F76162" w:rsidRPr="00146F56" w:rsidRDefault="00F76162" w:rsidP="00DC4A9E">
            <w:pPr>
              <w:pStyle w:val="Char"/>
              <w:rPr>
                <w:b/>
              </w:rPr>
            </w:pPr>
            <w:r w:rsidRPr="00146F56">
              <w:rPr>
                <w:b/>
              </w:rPr>
              <w:t xml:space="preserve">General </w:t>
            </w:r>
          </w:p>
        </w:tc>
        <w:tc>
          <w:tcPr>
            <w:tcW w:w="1643" w:type="dxa"/>
            <w:shd w:val="clear" w:color="auto" w:fill="003300"/>
          </w:tcPr>
          <w:p w14:paraId="6E8BC4F2" w14:textId="77777777" w:rsidR="00F76162" w:rsidRPr="00146F56" w:rsidRDefault="00F76162" w:rsidP="00DC4A9E">
            <w:pPr>
              <w:pStyle w:val="Char"/>
              <w:rPr>
                <w:b/>
              </w:rPr>
            </w:pPr>
            <w:r w:rsidRPr="00146F56">
              <w:rPr>
                <w:b/>
              </w:rPr>
              <w:t>Building</w:t>
            </w:r>
          </w:p>
        </w:tc>
        <w:tc>
          <w:tcPr>
            <w:tcW w:w="5908" w:type="dxa"/>
            <w:shd w:val="clear" w:color="auto" w:fill="auto"/>
          </w:tcPr>
          <w:p w14:paraId="030F7C77" w14:textId="77777777" w:rsidR="00F76162" w:rsidRPr="00146F56" w:rsidRDefault="00F76162" w:rsidP="00DC4A9E">
            <w:pPr>
              <w:pStyle w:val="Char"/>
              <w:rPr>
                <w:rFonts w:cs="Arial"/>
                <w:i/>
                <w:color w:val="FF0000"/>
              </w:rPr>
            </w:pPr>
            <w:r w:rsidRPr="00146F56">
              <w:rPr>
                <w:rFonts w:cs="Arial"/>
                <w:i/>
                <w:color w:val="FF0000"/>
              </w:rPr>
              <w:t xml:space="preserve">Insert a description of the project and building, e.g. what the building will be used for and what accommodation it provides. </w:t>
            </w:r>
          </w:p>
        </w:tc>
      </w:tr>
      <w:tr w:rsidR="00F76162" w:rsidRPr="00146F56" w14:paraId="6FBB4BF7" w14:textId="77777777" w:rsidTr="00DC4A9E">
        <w:trPr>
          <w:trHeight w:val="465"/>
        </w:trPr>
        <w:tc>
          <w:tcPr>
            <w:tcW w:w="1850" w:type="dxa"/>
            <w:vMerge/>
            <w:shd w:val="clear" w:color="auto" w:fill="003300"/>
          </w:tcPr>
          <w:p w14:paraId="5900DFF5" w14:textId="77777777" w:rsidR="00F76162" w:rsidRPr="00146F56" w:rsidRDefault="00F76162" w:rsidP="00DC4A9E">
            <w:pPr>
              <w:pStyle w:val="Char"/>
              <w:rPr>
                <w:b/>
              </w:rPr>
            </w:pPr>
          </w:p>
        </w:tc>
        <w:tc>
          <w:tcPr>
            <w:tcW w:w="1643" w:type="dxa"/>
            <w:shd w:val="clear" w:color="auto" w:fill="003300"/>
          </w:tcPr>
          <w:p w14:paraId="119CB0D5" w14:textId="77777777" w:rsidR="00F76162" w:rsidRPr="00146F56" w:rsidRDefault="00F76162" w:rsidP="00DC4A9E">
            <w:pPr>
              <w:pStyle w:val="Char"/>
              <w:rPr>
                <w:b/>
              </w:rPr>
            </w:pPr>
            <w:r w:rsidRPr="00146F56">
              <w:rPr>
                <w:b/>
              </w:rPr>
              <w:t>Site</w:t>
            </w:r>
          </w:p>
        </w:tc>
        <w:tc>
          <w:tcPr>
            <w:tcW w:w="5908" w:type="dxa"/>
            <w:shd w:val="clear" w:color="auto" w:fill="auto"/>
          </w:tcPr>
          <w:p w14:paraId="4338A914" w14:textId="77777777" w:rsidR="00F76162" w:rsidRPr="00146F56" w:rsidRDefault="00F76162" w:rsidP="00DC4A9E">
            <w:pPr>
              <w:pStyle w:val="Char"/>
              <w:rPr>
                <w:i/>
                <w:color w:val="FF0000"/>
              </w:rPr>
            </w:pPr>
            <w:r w:rsidRPr="00146F56">
              <w:rPr>
                <w:i/>
                <w:color w:val="FF0000"/>
              </w:rPr>
              <w:t>Insert a description of the site, it’s location and landscape e.g. is it a refurbishment, brown or green field site etc.</w:t>
            </w:r>
          </w:p>
        </w:tc>
      </w:tr>
      <w:tr w:rsidR="00F76162" w:rsidRPr="00146F56" w14:paraId="3F93CCC4" w14:textId="77777777" w:rsidTr="00DC4A9E">
        <w:trPr>
          <w:trHeight w:val="465"/>
        </w:trPr>
        <w:tc>
          <w:tcPr>
            <w:tcW w:w="1850" w:type="dxa"/>
            <w:vMerge/>
            <w:shd w:val="clear" w:color="auto" w:fill="003300"/>
          </w:tcPr>
          <w:p w14:paraId="7F5E2B8D" w14:textId="77777777" w:rsidR="00F76162" w:rsidRPr="00146F56" w:rsidRDefault="00F76162" w:rsidP="00DC4A9E">
            <w:pPr>
              <w:pStyle w:val="Char"/>
              <w:rPr>
                <w:b/>
              </w:rPr>
            </w:pPr>
          </w:p>
        </w:tc>
        <w:tc>
          <w:tcPr>
            <w:tcW w:w="1643" w:type="dxa"/>
            <w:shd w:val="clear" w:color="auto" w:fill="003300"/>
          </w:tcPr>
          <w:p w14:paraId="5AB9C4EB" w14:textId="77777777" w:rsidR="00F76162" w:rsidRPr="00146F56" w:rsidRDefault="00F76162" w:rsidP="00DC4A9E">
            <w:pPr>
              <w:pStyle w:val="Char"/>
              <w:rPr>
                <w:b/>
              </w:rPr>
            </w:pPr>
            <w:r w:rsidRPr="00146F56">
              <w:rPr>
                <w:b/>
              </w:rPr>
              <w:t>Floor area</w:t>
            </w:r>
          </w:p>
        </w:tc>
        <w:tc>
          <w:tcPr>
            <w:tcW w:w="5908" w:type="dxa"/>
            <w:shd w:val="clear" w:color="auto" w:fill="auto"/>
          </w:tcPr>
          <w:p w14:paraId="23C45F96" w14:textId="77777777" w:rsidR="00F76162" w:rsidRPr="00146F56" w:rsidRDefault="00F76162" w:rsidP="00DC4A9E">
            <w:pPr>
              <w:pStyle w:val="Char"/>
              <w:rPr>
                <w:i/>
                <w:color w:val="FF0000"/>
              </w:rPr>
            </w:pPr>
            <w:r w:rsidRPr="00146F56">
              <w:rPr>
                <w:i/>
                <w:color w:val="FF0000"/>
              </w:rPr>
              <w:t xml:space="preserve">Insert gross building footprint, gross and </w:t>
            </w:r>
            <w:r w:rsidR="00E41D84">
              <w:rPr>
                <w:i/>
                <w:color w:val="FF0000"/>
              </w:rPr>
              <w:t>usable</w:t>
            </w:r>
            <w:r w:rsidRPr="00146F56">
              <w:rPr>
                <w:i/>
                <w:color w:val="FF0000"/>
              </w:rPr>
              <w:t xml:space="preserve"> floor area</w:t>
            </w:r>
            <w:r w:rsidR="00E41D84">
              <w:rPr>
                <w:i/>
                <w:color w:val="FF0000"/>
              </w:rPr>
              <w:t xml:space="preserve"> (BRA)</w:t>
            </w:r>
            <w:r w:rsidRPr="00146F56">
              <w:rPr>
                <w:i/>
                <w:color w:val="FF0000"/>
              </w:rPr>
              <w:t xml:space="preserve"> and site area. If there are existing buildings and/or hard landscaped areas, please provide footprint areas.</w:t>
            </w:r>
          </w:p>
        </w:tc>
      </w:tr>
      <w:tr w:rsidR="00F76162" w:rsidRPr="00146F56" w14:paraId="6A33AF23" w14:textId="77777777" w:rsidTr="00DC4A9E">
        <w:trPr>
          <w:trHeight w:val="465"/>
        </w:trPr>
        <w:tc>
          <w:tcPr>
            <w:tcW w:w="1850" w:type="dxa"/>
            <w:vMerge w:val="restart"/>
            <w:shd w:val="clear" w:color="auto" w:fill="003300"/>
          </w:tcPr>
          <w:p w14:paraId="24235BCA" w14:textId="77777777" w:rsidR="00F76162" w:rsidRPr="00146F56" w:rsidRDefault="00F76162" w:rsidP="00DC4A9E">
            <w:pPr>
              <w:pStyle w:val="Char"/>
              <w:rPr>
                <w:b/>
              </w:rPr>
            </w:pPr>
            <w:r w:rsidRPr="00146F56">
              <w:rPr>
                <w:b/>
              </w:rPr>
              <w:t>Building fabric</w:t>
            </w:r>
          </w:p>
        </w:tc>
        <w:tc>
          <w:tcPr>
            <w:tcW w:w="1643" w:type="dxa"/>
            <w:shd w:val="clear" w:color="auto" w:fill="003300"/>
          </w:tcPr>
          <w:p w14:paraId="7B850D06" w14:textId="77777777" w:rsidR="00F76162" w:rsidRPr="00146F56" w:rsidRDefault="00F76162" w:rsidP="00DC4A9E">
            <w:pPr>
              <w:pStyle w:val="Char"/>
              <w:rPr>
                <w:b/>
              </w:rPr>
            </w:pPr>
            <w:r w:rsidRPr="00146F56">
              <w:rPr>
                <w:b/>
              </w:rPr>
              <w:t xml:space="preserve">Walls </w:t>
            </w:r>
          </w:p>
        </w:tc>
        <w:tc>
          <w:tcPr>
            <w:tcW w:w="5908" w:type="dxa"/>
            <w:shd w:val="clear" w:color="auto" w:fill="auto"/>
          </w:tcPr>
          <w:p w14:paraId="3A51ABAC" w14:textId="77777777" w:rsidR="00F76162" w:rsidRPr="00146F56" w:rsidRDefault="00F76162" w:rsidP="00DC4A9E">
            <w:pPr>
              <w:pStyle w:val="Char"/>
              <w:rPr>
                <w:rFonts w:cs="Arial"/>
                <w:i/>
                <w:color w:val="FF0000"/>
              </w:rPr>
            </w:pPr>
            <w:r w:rsidRPr="00146F56">
              <w:rPr>
                <w:rFonts w:cs="Arial"/>
                <w:i/>
                <w:color w:val="FF0000"/>
              </w:rPr>
              <w:t>A description of new and re-used (if applicable) external wall specifications.</w:t>
            </w:r>
          </w:p>
        </w:tc>
      </w:tr>
      <w:tr w:rsidR="00F76162" w:rsidRPr="00146F56" w14:paraId="6AB82EC1" w14:textId="77777777" w:rsidTr="00DC4A9E">
        <w:trPr>
          <w:trHeight w:val="465"/>
        </w:trPr>
        <w:tc>
          <w:tcPr>
            <w:tcW w:w="1850" w:type="dxa"/>
            <w:vMerge/>
            <w:shd w:val="clear" w:color="auto" w:fill="003300"/>
          </w:tcPr>
          <w:p w14:paraId="5BD2C0C2" w14:textId="77777777" w:rsidR="00F76162" w:rsidRPr="00146F56" w:rsidRDefault="00F76162" w:rsidP="00DC4A9E">
            <w:pPr>
              <w:pStyle w:val="Char"/>
              <w:rPr>
                <w:b/>
              </w:rPr>
            </w:pPr>
          </w:p>
        </w:tc>
        <w:tc>
          <w:tcPr>
            <w:tcW w:w="1643" w:type="dxa"/>
            <w:shd w:val="clear" w:color="auto" w:fill="003300"/>
          </w:tcPr>
          <w:p w14:paraId="3F39B3A9" w14:textId="77777777" w:rsidR="00F76162" w:rsidRPr="00146F56" w:rsidRDefault="00F76162" w:rsidP="00DC4A9E">
            <w:pPr>
              <w:pStyle w:val="Char"/>
              <w:rPr>
                <w:b/>
              </w:rPr>
            </w:pPr>
            <w:r w:rsidRPr="00146F56">
              <w:rPr>
                <w:b/>
              </w:rPr>
              <w:t>Roof</w:t>
            </w:r>
          </w:p>
        </w:tc>
        <w:tc>
          <w:tcPr>
            <w:tcW w:w="5908" w:type="dxa"/>
            <w:shd w:val="clear" w:color="auto" w:fill="auto"/>
          </w:tcPr>
          <w:p w14:paraId="23AE246D" w14:textId="77777777" w:rsidR="00F76162" w:rsidRPr="00146F56" w:rsidRDefault="00F76162" w:rsidP="00DC4A9E">
            <w:pPr>
              <w:pStyle w:val="Char"/>
              <w:rPr>
                <w:rFonts w:cs="Arial"/>
                <w:i/>
                <w:color w:val="FF0000"/>
              </w:rPr>
            </w:pPr>
            <w:r w:rsidRPr="00146F56">
              <w:rPr>
                <w:rFonts w:cs="Arial"/>
                <w:i/>
                <w:color w:val="FF0000"/>
              </w:rPr>
              <w:t>A description of new and re-used (if applicable) roof specifications.</w:t>
            </w:r>
          </w:p>
        </w:tc>
      </w:tr>
      <w:tr w:rsidR="00F76162" w:rsidRPr="00146F56" w14:paraId="647D3B4A" w14:textId="77777777" w:rsidTr="00DC4A9E">
        <w:trPr>
          <w:trHeight w:val="465"/>
        </w:trPr>
        <w:tc>
          <w:tcPr>
            <w:tcW w:w="1850" w:type="dxa"/>
            <w:vMerge/>
            <w:shd w:val="clear" w:color="auto" w:fill="003300"/>
          </w:tcPr>
          <w:p w14:paraId="36E6950E" w14:textId="77777777" w:rsidR="00F76162" w:rsidRPr="00146F56" w:rsidRDefault="00F76162" w:rsidP="00DC4A9E">
            <w:pPr>
              <w:pStyle w:val="Char"/>
              <w:rPr>
                <w:b/>
              </w:rPr>
            </w:pPr>
          </w:p>
        </w:tc>
        <w:tc>
          <w:tcPr>
            <w:tcW w:w="1643" w:type="dxa"/>
            <w:shd w:val="clear" w:color="auto" w:fill="003300"/>
          </w:tcPr>
          <w:p w14:paraId="46F105FD" w14:textId="77777777" w:rsidR="00F76162" w:rsidRPr="00146F56" w:rsidRDefault="00F76162" w:rsidP="00DC4A9E">
            <w:pPr>
              <w:pStyle w:val="Char"/>
              <w:rPr>
                <w:b/>
              </w:rPr>
            </w:pPr>
            <w:r w:rsidRPr="00146F56">
              <w:rPr>
                <w:b/>
              </w:rPr>
              <w:t>Floor</w:t>
            </w:r>
          </w:p>
        </w:tc>
        <w:tc>
          <w:tcPr>
            <w:tcW w:w="5908" w:type="dxa"/>
            <w:shd w:val="clear" w:color="auto" w:fill="auto"/>
          </w:tcPr>
          <w:p w14:paraId="277F94D3" w14:textId="77777777" w:rsidR="00F76162" w:rsidRPr="00146F56" w:rsidRDefault="00F76162" w:rsidP="00DC4A9E">
            <w:pPr>
              <w:pStyle w:val="Char"/>
              <w:rPr>
                <w:rFonts w:cs="Arial"/>
                <w:i/>
                <w:color w:val="FF0000"/>
              </w:rPr>
            </w:pPr>
            <w:r w:rsidRPr="00146F56">
              <w:rPr>
                <w:rFonts w:cs="Arial"/>
                <w:i/>
                <w:color w:val="FF0000"/>
              </w:rPr>
              <w:t>A description of new and re-used (if applicable) ground and upper floor specifications.</w:t>
            </w:r>
          </w:p>
        </w:tc>
      </w:tr>
      <w:tr w:rsidR="00F76162" w:rsidRPr="00146F56" w14:paraId="429BEDA9" w14:textId="77777777" w:rsidTr="00DC4A9E">
        <w:trPr>
          <w:trHeight w:val="465"/>
        </w:trPr>
        <w:tc>
          <w:tcPr>
            <w:tcW w:w="1850" w:type="dxa"/>
            <w:vMerge w:val="restart"/>
            <w:shd w:val="clear" w:color="auto" w:fill="003300"/>
          </w:tcPr>
          <w:p w14:paraId="33588184" w14:textId="77777777" w:rsidR="00F76162" w:rsidRPr="00146F56" w:rsidRDefault="00F76162" w:rsidP="00DC4A9E">
            <w:pPr>
              <w:pStyle w:val="Char"/>
              <w:rPr>
                <w:b/>
              </w:rPr>
            </w:pPr>
            <w:r w:rsidRPr="00146F56">
              <w:rPr>
                <w:b/>
              </w:rPr>
              <w:t>Building Services</w:t>
            </w:r>
          </w:p>
        </w:tc>
        <w:tc>
          <w:tcPr>
            <w:tcW w:w="1643" w:type="dxa"/>
            <w:shd w:val="clear" w:color="auto" w:fill="003300"/>
          </w:tcPr>
          <w:p w14:paraId="656D738D" w14:textId="77777777" w:rsidR="00F76162" w:rsidRPr="00146F56" w:rsidRDefault="00F76162" w:rsidP="00DC4A9E">
            <w:pPr>
              <w:pStyle w:val="Char"/>
              <w:rPr>
                <w:b/>
              </w:rPr>
            </w:pPr>
            <w:r w:rsidRPr="00146F56">
              <w:rPr>
                <w:b/>
              </w:rPr>
              <w:t>Heating</w:t>
            </w:r>
          </w:p>
        </w:tc>
        <w:tc>
          <w:tcPr>
            <w:tcW w:w="5908" w:type="dxa"/>
            <w:shd w:val="clear" w:color="auto" w:fill="auto"/>
          </w:tcPr>
          <w:p w14:paraId="32F6D6D1" w14:textId="77777777" w:rsidR="00F76162" w:rsidRPr="00146F56" w:rsidRDefault="00F76162" w:rsidP="00DC4A9E">
            <w:pPr>
              <w:pStyle w:val="Char"/>
              <w:rPr>
                <w:rFonts w:cs="Arial"/>
                <w:i/>
                <w:color w:val="FF0000"/>
              </w:rPr>
            </w:pPr>
            <w:r w:rsidRPr="00146F56">
              <w:rPr>
                <w:rFonts w:cs="Arial"/>
                <w:i/>
                <w:color w:val="FF0000"/>
              </w:rPr>
              <w:t>A description of the system/strategy for providing heating to the building.</w:t>
            </w:r>
          </w:p>
        </w:tc>
      </w:tr>
      <w:tr w:rsidR="00F76162" w:rsidRPr="00146F56" w14:paraId="0FDAA2C6" w14:textId="77777777" w:rsidTr="00DC4A9E">
        <w:trPr>
          <w:trHeight w:val="465"/>
        </w:trPr>
        <w:tc>
          <w:tcPr>
            <w:tcW w:w="1850" w:type="dxa"/>
            <w:vMerge/>
            <w:shd w:val="clear" w:color="auto" w:fill="003300"/>
          </w:tcPr>
          <w:p w14:paraId="72F94F26" w14:textId="77777777" w:rsidR="00F76162" w:rsidRPr="00146F56" w:rsidRDefault="00F76162" w:rsidP="00DC4A9E">
            <w:pPr>
              <w:pStyle w:val="Char"/>
              <w:rPr>
                <w:b/>
              </w:rPr>
            </w:pPr>
          </w:p>
        </w:tc>
        <w:tc>
          <w:tcPr>
            <w:tcW w:w="1643" w:type="dxa"/>
            <w:shd w:val="clear" w:color="auto" w:fill="003300"/>
          </w:tcPr>
          <w:p w14:paraId="615E4E14" w14:textId="77777777" w:rsidR="00F76162" w:rsidRPr="00146F56" w:rsidRDefault="00F76162" w:rsidP="00DC4A9E">
            <w:pPr>
              <w:pStyle w:val="Char"/>
              <w:rPr>
                <w:b/>
              </w:rPr>
            </w:pPr>
            <w:r w:rsidRPr="00146F56">
              <w:rPr>
                <w:b/>
              </w:rPr>
              <w:t>Ventilation</w:t>
            </w:r>
          </w:p>
        </w:tc>
        <w:tc>
          <w:tcPr>
            <w:tcW w:w="5908" w:type="dxa"/>
            <w:shd w:val="clear" w:color="auto" w:fill="auto"/>
          </w:tcPr>
          <w:p w14:paraId="79E6370B" w14:textId="77777777" w:rsidR="00F76162" w:rsidRPr="00146F56" w:rsidRDefault="00F76162" w:rsidP="00DC4A9E">
            <w:pPr>
              <w:pStyle w:val="Char"/>
              <w:rPr>
                <w:rFonts w:cs="Arial"/>
                <w:b/>
                <w:i/>
                <w:color w:val="FF0000"/>
              </w:rPr>
            </w:pPr>
            <w:r w:rsidRPr="00146F56">
              <w:rPr>
                <w:rFonts w:cs="Arial"/>
                <w:i/>
                <w:color w:val="FF0000"/>
              </w:rPr>
              <w:t>A description of the system/strategy for ventilating the building.</w:t>
            </w:r>
          </w:p>
        </w:tc>
      </w:tr>
      <w:tr w:rsidR="00F76162" w:rsidRPr="00146F56" w14:paraId="1BBF1916" w14:textId="77777777" w:rsidTr="00DC4A9E">
        <w:trPr>
          <w:trHeight w:val="465"/>
        </w:trPr>
        <w:tc>
          <w:tcPr>
            <w:tcW w:w="1850" w:type="dxa"/>
            <w:vMerge/>
            <w:shd w:val="clear" w:color="auto" w:fill="003300"/>
          </w:tcPr>
          <w:p w14:paraId="51A3507C" w14:textId="77777777" w:rsidR="00F76162" w:rsidRPr="00146F56" w:rsidRDefault="00F76162" w:rsidP="00DC4A9E">
            <w:pPr>
              <w:pStyle w:val="Char"/>
              <w:rPr>
                <w:b/>
              </w:rPr>
            </w:pPr>
          </w:p>
        </w:tc>
        <w:tc>
          <w:tcPr>
            <w:tcW w:w="1643" w:type="dxa"/>
            <w:shd w:val="clear" w:color="auto" w:fill="003300"/>
          </w:tcPr>
          <w:p w14:paraId="015374A0" w14:textId="77777777" w:rsidR="00F76162" w:rsidRPr="00146F56" w:rsidRDefault="00F76162" w:rsidP="00DC4A9E">
            <w:pPr>
              <w:pStyle w:val="Char"/>
              <w:rPr>
                <w:b/>
              </w:rPr>
            </w:pPr>
            <w:r w:rsidRPr="00146F56">
              <w:rPr>
                <w:b/>
              </w:rPr>
              <w:t>Cooling</w:t>
            </w:r>
          </w:p>
        </w:tc>
        <w:tc>
          <w:tcPr>
            <w:tcW w:w="5908" w:type="dxa"/>
            <w:shd w:val="clear" w:color="auto" w:fill="auto"/>
          </w:tcPr>
          <w:p w14:paraId="79ADCDDA" w14:textId="77777777" w:rsidR="00F76162" w:rsidRPr="00146F56" w:rsidRDefault="00F76162" w:rsidP="00DC4A9E">
            <w:pPr>
              <w:pStyle w:val="Char"/>
              <w:rPr>
                <w:rFonts w:cs="Arial"/>
                <w:b/>
                <w:i/>
                <w:color w:val="FF0000"/>
              </w:rPr>
            </w:pPr>
            <w:r w:rsidRPr="00146F56">
              <w:rPr>
                <w:rFonts w:cs="Arial"/>
                <w:i/>
                <w:color w:val="FF0000"/>
              </w:rPr>
              <w:t>A description of the system/strategy for cooling the building.</w:t>
            </w:r>
          </w:p>
        </w:tc>
      </w:tr>
      <w:tr w:rsidR="00F76162" w:rsidRPr="00146F56" w14:paraId="11CF467B" w14:textId="77777777" w:rsidTr="00DC4A9E">
        <w:trPr>
          <w:trHeight w:val="465"/>
        </w:trPr>
        <w:tc>
          <w:tcPr>
            <w:tcW w:w="1850" w:type="dxa"/>
            <w:vMerge/>
            <w:shd w:val="clear" w:color="auto" w:fill="003300"/>
          </w:tcPr>
          <w:p w14:paraId="0D322DCC" w14:textId="77777777" w:rsidR="00F76162" w:rsidRPr="00146F56" w:rsidRDefault="00F76162" w:rsidP="00DC4A9E">
            <w:pPr>
              <w:pStyle w:val="Char"/>
              <w:rPr>
                <w:b/>
              </w:rPr>
            </w:pPr>
          </w:p>
        </w:tc>
        <w:tc>
          <w:tcPr>
            <w:tcW w:w="1643" w:type="dxa"/>
            <w:shd w:val="clear" w:color="auto" w:fill="003300"/>
          </w:tcPr>
          <w:p w14:paraId="5913A58D" w14:textId="77777777" w:rsidR="00F76162" w:rsidRPr="00146F56" w:rsidRDefault="00F76162" w:rsidP="00DC4A9E">
            <w:pPr>
              <w:pStyle w:val="Char"/>
              <w:rPr>
                <w:b/>
              </w:rPr>
            </w:pPr>
            <w:r w:rsidRPr="00146F56">
              <w:rPr>
                <w:b/>
              </w:rPr>
              <w:t>Hot water</w:t>
            </w:r>
          </w:p>
        </w:tc>
        <w:tc>
          <w:tcPr>
            <w:tcW w:w="5908" w:type="dxa"/>
            <w:shd w:val="clear" w:color="auto" w:fill="auto"/>
          </w:tcPr>
          <w:p w14:paraId="61C30623" w14:textId="77777777" w:rsidR="00F76162" w:rsidRPr="00146F56" w:rsidRDefault="00F76162" w:rsidP="00DC4A9E">
            <w:pPr>
              <w:pStyle w:val="Char"/>
              <w:rPr>
                <w:rFonts w:cs="Arial"/>
                <w:b/>
                <w:i/>
                <w:color w:val="FF0000"/>
              </w:rPr>
            </w:pPr>
            <w:r w:rsidRPr="00146F56">
              <w:rPr>
                <w:rFonts w:cs="Arial"/>
                <w:i/>
                <w:color w:val="FF0000"/>
              </w:rPr>
              <w:t>A description of the system/strategy for providing hot water to the building.</w:t>
            </w:r>
          </w:p>
        </w:tc>
      </w:tr>
      <w:tr w:rsidR="00F76162" w:rsidRPr="00146F56" w14:paraId="720F3341" w14:textId="77777777" w:rsidTr="00DC4A9E">
        <w:tc>
          <w:tcPr>
            <w:tcW w:w="1850" w:type="dxa"/>
            <w:shd w:val="clear" w:color="auto" w:fill="003300"/>
          </w:tcPr>
          <w:p w14:paraId="57CFA763" w14:textId="77777777" w:rsidR="00F76162" w:rsidRPr="00146F56" w:rsidRDefault="00F76162" w:rsidP="00DC4A9E">
            <w:pPr>
              <w:pStyle w:val="Char"/>
              <w:rPr>
                <w:b/>
                <w:color w:val="FF0000"/>
                <w:sz w:val="22"/>
                <w:szCs w:val="22"/>
              </w:rPr>
            </w:pPr>
            <w:r w:rsidRPr="00146F56">
              <w:rPr>
                <w:b/>
                <w:color w:val="FF0000"/>
                <w:sz w:val="22"/>
                <w:szCs w:val="22"/>
              </w:rPr>
              <w:t>Other</w:t>
            </w:r>
          </w:p>
        </w:tc>
        <w:tc>
          <w:tcPr>
            <w:tcW w:w="1643" w:type="dxa"/>
            <w:shd w:val="clear" w:color="auto" w:fill="003300"/>
          </w:tcPr>
          <w:p w14:paraId="54555E79" w14:textId="77777777" w:rsidR="00F76162" w:rsidRPr="00146F56" w:rsidRDefault="00F76162" w:rsidP="00DC4A9E">
            <w:pPr>
              <w:pStyle w:val="Char"/>
              <w:rPr>
                <w:b/>
                <w:color w:val="FF0000"/>
                <w:szCs w:val="22"/>
              </w:rPr>
            </w:pPr>
            <w:r w:rsidRPr="00146F56">
              <w:rPr>
                <w:b/>
                <w:color w:val="FF0000"/>
                <w:szCs w:val="22"/>
              </w:rPr>
              <w:t>Other</w:t>
            </w:r>
          </w:p>
        </w:tc>
        <w:tc>
          <w:tcPr>
            <w:tcW w:w="5908" w:type="dxa"/>
            <w:shd w:val="clear" w:color="auto" w:fill="auto"/>
          </w:tcPr>
          <w:p w14:paraId="6A163C2B" w14:textId="77777777" w:rsidR="00F76162" w:rsidRPr="00146F56" w:rsidRDefault="00F76162" w:rsidP="00DC4A9E">
            <w:pPr>
              <w:pStyle w:val="Char"/>
              <w:rPr>
                <w:rFonts w:cs="Arial"/>
                <w:i/>
              </w:rPr>
            </w:pPr>
            <w:r w:rsidRPr="00146F56">
              <w:rPr>
                <w:i/>
                <w:color w:val="FF0000"/>
              </w:rPr>
              <w:t>Add as appropriate e.g. renewable energy systems, other innovations etc.</w:t>
            </w:r>
          </w:p>
        </w:tc>
      </w:tr>
    </w:tbl>
    <w:p w14:paraId="4C2E4B8F" w14:textId="77777777" w:rsidR="00F76162" w:rsidRPr="00146F56" w:rsidRDefault="00F76162" w:rsidP="008D3662">
      <w:pPr>
        <w:pStyle w:val="BREheading1"/>
        <w:spacing w:after="400"/>
      </w:pPr>
      <w:bookmarkStart w:id="20" w:name="_Toc135133297"/>
      <w:bookmarkStart w:id="21" w:name="_Toc252279121"/>
      <w:bookmarkStart w:id="22" w:name="_Toc432426157"/>
      <w:bookmarkStart w:id="23" w:name="_Toc320610478"/>
      <w:r w:rsidRPr="00146F56">
        <w:lastRenderedPageBreak/>
        <w:t>Summary of Building’s Assessment Performance</w:t>
      </w:r>
      <w:bookmarkEnd w:id="20"/>
      <w:bookmarkEnd w:id="21"/>
      <w:bookmarkEnd w:id="22"/>
    </w:p>
    <w:bookmarkEnd w:id="23"/>
    <w:p w14:paraId="27158C09" w14:textId="77777777" w:rsidR="005E229B" w:rsidRPr="00146F56" w:rsidRDefault="005E229B" w:rsidP="005E229B">
      <w:pPr>
        <w:pStyle w:val="BREBodytext"/>
        <w:jc w:val="both"/>
        <w:rPr>
          <w:rStyle w:val="StyleBREBodytextBoldChar"/>
          <w:b w:val="0"/>
          <w:bCs w:val="0"/>
        </w:rPr>
      </w:pPr>
      <w:r w:rsidRPr="00146F56">
        <w:rPr>
          <w:rFonts w:cs="Arial"/>
          <w:color w:val="FF0000"/>
        </w:rPr>
        <w:t>[Name of Project or Assessed Building</w:t>
      </w:r>
      <w:r w:rsidRPr="00146F56">
        <w:rPr>
          <w:color w:val="FF0000"/>
        </w:rPr>
        <w:t>]</w:t>
      </w:r>
      <w:r w:rsidR="00EA7674" w:rsidRPr="00146F56">
        <w:t xml:space="preserve"> achieves a</w:t>
      </w:r>
      <w:r w:rsidR="0079378F" w:rsidRPr="00146F56">
        <w:t>n</w:t>
      </w:r>
      <w:r w:rsidR="00EA7674" w:rsidRPr="00146F56">
        <w:t xml:space="preserve"> </w:t>
      </w:r>
      <w:r w:rsidRPr="00146F56">
        <w:rPr>
          <w:color w:val="FF0000"/>
        </w:rPr>
        <w:t>interim/final (delete as appropriate)</w:t>
      </w:r>
      <w:r w:rsidRPr="00146F56">
        <w:t xml:space="preserve"> </w:t>
      </w:r>
      <w:r w:rsidR="00EA7674" w:rsidRPr="00146F56">
        <w:t xml:space="preserve">of </w:t>
      </w:r>
      <w:r w:rsidRPr="00146F56">
        <w:rPr>
          <w:rStyle w:val="StyleBREBodytextBoldChar"/>
          <w:color w:val="FF0000"/>
        </w:rPr>
        <w:t>[insert percentage score]</w:t>
      </w:r>
      <w:r w:rsidRPr="00146F56">
        <w:rPr>
          <w:rStyle w:val="StyleBREBodytextBoldChar"/>
        </w:rPr>
        <w:t xml:space="preserve"> </w:t>
      </w:r>
      <w:r w:rsidRPr="00146F56">
        <w:t>in BREEAM-NOR</w:t>
      </w:r>
      <w:r w:rsidR="00EA7674" w:rsidRPr="00146F56">
        <w:t xml:space="preserve"> ver.</w:t>
      </w:r>
      <w:r w:rsidR="001E51BB" w:rsidRPr="00146F56">
        <w:t>1.1</w:t>
      </w:r>
      <w:r w:rsidR="00EA7674" w:rsidRPr="00146F56">
        <w:t xml:space="preserve"> (</w:t>
      </w:r>
      <w:r w:rsidRPr="00146F56">
        <w:t xml:space="preserve">2012) New Construction Environmental and Sustainability Standard. This translates into an </w:t>
      </w:r>
      <w:r w:rsidRPr="00146F56">
        <w:rPr>
          <w:color w:val="FF0000"/>
        </w:rPr>
        <w:t>interim/final (delete as appropriate)</w:t>
      </w:r>
      <w:r w:rsidRPr="00146F56">
        <w:t xml:space="preserve"> BREEAM</w:t>
      </w:r>
      <w:r w:rsidR="0079378F" w:rsidRPr="00146F56">
        <w:t>-NOR</w:t>
      </w:r>
      <w:r w:rsidRPr="00146F56">
        <w:t xml:space="preserve"> rating of </w:t>
      </w:r>
      <w:r w:rsidRPr="00146F56">
        <w:rPr>
          <w:rStyle w:val="StyleBREBodytextBoldChar"/>
          <w:color w:val="FF0000"/>
        </w:rPr>
        <w:t>[insert BREEAM</w:t>
      </w:r>
      <w:r w:rsidR="0079378F" w:rsidRPr="00146F56">
        <w:rPr>
          <w:rStyle w:val="StyleBREBodytextBoldChar"/>
          <w:color w:val="FF0000"/>
        </w:rPr>
        <w:t>-NOR</w:t>
      </w:r>
      <w:r w:rsidRPr="00146F56">
        <w:rPr>
          <w:rStyle w:val="StyleBREBodytextBoldChar"/>
          <w:color w:val="FF0000"/>
        </w:rPr>
        <w:t xml:space="preserve"> rating]</w:t>
      </w:r>
      <w:r w:rsidRPr="00146F56">
        <w:rPr>
          <w:rStyle w:val="StyleBREBodytextBoldChar"/>
        </w:rPr>
        <w:t>.</w:t>
      </w:r>
    </w:p>
    <w:p w14:paraId="00A9FC02" w14:textId="77777777" w:rsidR="005E229B" w:rsidRPr="00146F56" w:rsidRDefault="005E229B" w:rsidP="005E229B">
      <w:pPr>
        <w:pStyle w:val="BREBodytext"/>
        <w:spacing w:after="0" w:line="20" w:lineRule="atLeast"/>
        <w:jc w:val="both"/>
        <w:rPr>
          <w:rStyle w:val="StyleBREBodytextBoldChar"/>
        </w:rPr>
      </w:pPr>
    </w:p>
    <w:tbl>
      <w:tblPr>
        <w:tblW w:w="9383" w:type="dxa"/>
        <w:tblInd w:w="85" w:type="dxa"/>
        <w:tblLayout w:type="fixed"/>
        <w:tblLook w:val="0000" w:firstRow="0" w:lastRow="0" w:firstColumn="0" w:lastColumn="0" w:noHBand="0" w:noVBand="0"/>
      </w:tblPr>
      <w:tblGrid>
        <w:gridCol w:w="2183"/>
        <w:gridCol w:w="1620"/>
        <w:gridCol w:w="1260"/>
        <w:gridCol w:w="1440"/>
        <w:gridCol w:w="1440"/>
        <w:gridCol w:w="1440"/>
      </w:tblGrid>
      <w:tr w:rsidR="005E229B" w:rsidRPr="00146F56" w14:paraId="62429BBD" w14:textId="77777777" w:rsidTr="00DC4A9E">
        <w:trPr>
          <w:trHeight w:val="510"/>
        </w:trPr>
        <w:tc>
          <w:tcPr>
            <w:tcW w:w="9383" w:type="dxa"/>
            <w:gridSpan w:val="6"/>
            <w:tcBorders>
              <w:top w:val="double" w:sz="6" w:space="0" w:color="auto"/>
              <w:left w:val="double" w:sz="6" w:space="0" w:color="auto"/>
              <w:bottom w:val="single" w:sz="4" w:space="0" w:color="auto"/>
              <w:right w:val="double" w:sz="6" w:space="0" w:color="000000"/>
            </w:tcBorders>
            <w:shd w:val="clear" w:color="auto" w:fill="003300"/>
            <w:noWrap/>
            <w:vAlign w:val="center"/>
          </w:tcPr>
          <w:p w14:paraId="143577D3" w14:textId="77777777" w:rsidR="005E229B" w:rsidRPr="00146F56" w:rsidRDefault="005E229B" w:rsidP="00DC4A9E">
            <w:pPr>
              <w:jc w:val="center"/>
              <w:rPr>
                <w:rFonts w:cs="Arial"/>
                <w:b/>
                <w:bCs/>
                <w:color w:val="FFFFFF"/>
                <w:sz w:val="20"/>
              </w:rPr>
            </w:pPr>
            <w:r w:rsidRPr="00146F56">
              <w:rPr>
                <w:rFonts w:cs="Arial"/>
                <w:b/>
                <w:bCs/>
                <w:color w:val="FFFFFF"/>
                <w:sz w:val="20"/>
              </w:rPr>
              <w:t>Minimum BREEAM Standards</w:t>
            </w:r>
          </w:p>
        </w:tc>
      </w:tr>
      <w:tr w:rsidR="005E229B" w:rsidRPr="00146F56" w14:paraId="6A880147" w14:textId="77777777" w:rsidTr="00DC4A9E">
        <w:trPr>
          <w:trHeight w:val="606"/>
        </w:trPr>
        <w:tc>
          <w:tcPr>
            <w:tcW w:w="2183" w:type="dxa"/>
            <w:tcBorders>
              <w:top w:val="nil"/>
              <w:left w:val="double" w:sz="6" w:space="0" w:color="auto"/>
              <w:bottom w:val="single" w:sz="4" w:space="0" w:color="auto"/>
              <w:right w:val="single" w:sz="4" w:space="0" w:color="auto"/>
            </w:tcBorders>
            <w:shd w:val="clear" w:color="auto" w:fill="003300"/>
            <w:vAlign w:val="center"/>
          </w:tcPr>
          <w:p w14:paraId="305D8EF2" w14:textId="77777777" w:rsidR="005E229B" w:rsidRPr="00146F56" w:rsidRDefault="005E229B" w:rsidP="00DC4A9E">
            <w:pPr>
              <w:jc w:val="right"/>
              <w:rPr>
                <w:rFonts w:cs="Arial"/>
                <w:b/>
                <w:bCs/>
                <w:color w:val="FFFFFF"/>
                <w:sz w:val="20"/>
              </w:rPr>
            </w:pPr>
            <w:r w:rsidRPr="00146F56">
              <w:rPr>
                <w:rFonts w:cs="Arial"/>
                <w:b/>
                <w:bCs/>
                <w:color w:val="FFFFFF"/>
                <w:sz w:val="20"/>
              </w:rPr>
              <w:t>Rating Level</w:t>
            </w:r>
          </w:p>
        </w:tc>
        <w:tc>
          <w:tcPr>
            <w:tcW w:w="1620" w:type="dxa"/>
            <w:tcBorders>
              <w:top w:val="nil"/>
              <w:left w:val="nil"/>
              <w:bottom w:val="single" w:sz="4" w:space="0" w:color="auto"/>
              <w:right w:val="single" w:sz="4" w:space="0" w:color="auto"/>
            </w:tcBorders>
            <w:shd w:val="clear" w:color="auto" w:fill="FFFF99"/>
            <w:noWrap/>
            <w:vAlign w:val="center"/>
          </w:tcPr>
          <w:p w14:paraId="10419DA7" w14:textId="77777777" w:rsidR="005E229B" w:rsidRPr="00146F56" w:rsidRDefault="005E229B" w:rsidP="00DC4A9E">
            <w:pPr>
              <w:jc w:val="center"/>
              <w:rPr>
                <w:rFonts w:cs="Arial"/>
                <w:b/>
                <w:bCs/>
                <w:sz w:val="20"/>
              </w:rPr>
            </w:pPr>
            <w:r w:rsidRPr="00146F56">
              <w:rPr>
                <w:rFonts w:cs="Arial"/>
                <w:b/>
                <w:bCs/>
                <w:sz w:val="20"/>
              </w:rPr>
              <w:t>Pass</w:t>
            </w:r>
          </w:p>
        </w:tc>
        <w:tc>
          <w:tcPr>
            <w:tcW w:w="1260" w:type="dxa"/>
            <w:tcBorders>
              <w:top w:val="nil"/>
              <w:left w:val="nil"/>
              <w:bottom w:val="single" w:sz="4" w:space="0" w:color="auto"/>
              <w:right w:val="single" w:sz="4" w:space="0" w:color="auto"/>
            </w:tcBorders>
            <w:shd w:val="clear" w:color="auto" w:fill="FFFF99"/>
            <w:noWrap/>
            <w:vAlign w:val="center"/>
          </w:tcPr>
          <w:p w14:paraId="4049CAF0" w14:textId="77777777" w:rsidR="005E229B" w:rsidRPr="00146F56" w:rsidRDefault="005E229B" w:rsidP="00DC4A9E">
            <w:pPr>
              <w:jc w:val="center"/>
              <w:rPr>
                <w:rFonts w:cs="Arial"/>
                <w:b/>
                <w:bCs/>
                <w:sz w:val="20"/>
              </w:rPr>
            </w:pPr>
            <w:r w:rsidRPr="00146F56">
              <w:rPr>
                <w:rFonts w:cs="Arial"/>
                <w:b/>
                <w:bCs/>
                <w:sz w:val="20"/>
              </w:rPr>
              <w:t>Good</w:t>
            </w:r>
          </w:p>
        </w:tc>
        <w:tc>
          <w:tcPr>
            <w:tcW w:w="1440" w:type="dxa"/>
            <w:tcBorders>
              <w:top w:val="nil"/>
              <w:left w:val="nil"/>
              <w:bottom w:val="single" w:sz="4" w:space="0" w:color="auto"/>
              <w:right w:val="single" w:sz="4" w:space="0" w:color="auto"/>
            </w:tcBorders>
            <w:shd w:val="clear" w:color="auto" w:fill="FFFF99"/>
            <w:noWrap/>
            <w:vAlign w:val="center"/>
          </w:tcPr>
          <w:p w14:paraId="69FB26A9" w14:textId="77777777" w:rsidR="005E229B" w:rsidRPr="00146F56" w:rsidRDefault="005E229B" w:rsidP="00DC4A9E">
            <w:pPr>
              <w:jc w:val="center"/>
              <w:rPr>
                <w:rFonts w:cs="Arial"/>
                <w:b/>
                <w:bCs/>
                <w:sz w:val="20"/>
              </w:rPr>
            </w:pPr>
            <w:r w:rsidRPr="00146F56">
              <w:rPr>
                <w:rFonts w:cs="Arial"/>
                <w:b/>
                <w:bCs/>
                <w:sz w:val="20"/>
              </w:rPr>
              <w:t>Very Good</w:t>
            </w:r>
          </w:p>
        </w:tc>
        <w:tc>
          <w:tcPr>
            <w:tcW w:w="1440" w:type="dxa"/>
            <w:tcBorders>
              <w:top w:val="nil"/>
              <w:left w:val="nil"/>
              <w:bottom w:val="single" w:sz="4" w:space="0" w:color="auto"/>
              <w:right w:val="single" w:sz="4" w:space="0" w:color="auto"/>
            </w:tcBorders>
            <w:shd w:val="clear" w:color="auto" w:fill="FFFF99"/>
            <w:noWrap/>
            <w:vAlign w:val="center"/>
          </w:tcPr>
          <w:p w14:paraId="63071A8D" w14:textId="77777777" w:rsidR="005E229B" w:rsidRPr="00146F56" w:rsidRDefault="005E229B" w:rsidP="00DC4A9E">
            <w:pPr>
              <w:jc w:val="center"/>
              <w:rPr>
                <w:rFonts w:cs="Arial"/>
                <w:b/>
                <w:bCs/>
                <w:sz w:val="20"/>
              </w:rPr>
            </w:pPr>
            <w:r w:rsidRPr="00146F56">
              <w:rPr>
                <w:rFonts w:cs="Arial"/>
                <w:b/>
                <w:bCs/>
                <w:sz w:val="20"/>
              </w:rPr>
              <w:t>Excellent</w:t>
            </w:r>
          </w:p>
        </w:tc>
        <w:tc>
          <w:tcPr>
            <w:tcW w:w="1440" w:type="dxa"/>
            <w:tcBorders>
              <w:top w:val="nil"/>
              <w:left w:val="nil"/>
              <w:bottom w:val="single" w:sz="4" w:space="0" w:color="auto"/>
              <w:right w:val="double" w:sz="6" w:space="0" w:color="auto"/>
            </w:tcBorders>
            <w:shd w:val="clear" w:color="auto" w:fill="FFFF99"/>
            <w:noWrap/>
            <w:vAlign w:val="center"/>
          </w:tcPr>
          <w:p w14:paraId="2292886A" w14:textId="77777777" w:rsidR="005E229B" w:rsidRPr="00146F56" w:rsidRDefault="005E229B" w:rsidP="00DC4A9E">
            <w:pPr>
              <w:jc w:val="center"/>
              <w:rPr>
                <w:rFonts w:cs="Arial"/>
                <w:b/>
                <w:bCs/>
                <w:sz w:val="20"/>
              </w:rPr>
            </w:pPr>
            <w:r w:rsidRPr="00146F56">
              <w:rPr>
                <w:rFonts w:cs="Arial"/>
                <w:b/>
                <w:bCs/>
                <w:sz w:val="20"/>
              </w:rPr>
              <w:t>Outstanding</w:t>
            </w:r>
          </w:p>
        </w:tc>
      </w:tr>
      <w:tr w:rsidR="005E229B" w:rsidRPr="00146F56" w14:paraId="55CB5710" w14:textId="77777777" w:rsidTr="00DC4A9E">
        <w:trPr>
          <w:trHeight w:val="533"/>
        </w:trPr>
        <w:tc>
          <w:tcPr>
            <w:tcW w:w="2183" w:type="dxa"/>
            <w:tcBorders>
              <w:top w:val="nil"/>
              <w:left w:val="double" w:sz="6" w:space="0" w:color="auto"/>
              <w:bottom w:val="double" w:sz="6" w:space="0" w:color="auto"/>
              <w:right w:val="single" w:sz="4" w:space="0" w:color="auto"/>
            </w:tcBorders>
            <w:shd w:val="clear" w:color="auto" w:fill="003300"/>
            <w:vAlign w:val="center"/>
          </w:tcPr>
          <w:p w14:paraId="7EA5F886" w14:textId="77777777" w:rsidR="005E229B" w:rsidRPr="00146F56" w:rsidRDefault="005E229B" w:rsidP="00DC4A9E">
            <w:pPr>
              <w:jc w:val="right"/>
              <w:rPr>
                <w:rFonts w:cs="Arial"/>
                <w:b/>
                <w:bCs/>
                <w:color w:val="FFFFFF"/>
                <w:sz w:val="20"/>
              </w:rPr>
            </w:pPr>
            <w:r w:rsidRPr="00146F56">
              <w:rPr>
                <w:rFonts w:cs="Arial"/>
                <w:b/>
                <w:bCs/>
                <w:color w:val="FFFFFF"/>
                <w:sz w:val="20"/>
              </w:rPr>
              <w:t>Minimum Standards Achieved</w:t>
            </w:r>
          </w:p>
        </w:tc>
        <w:tc>
          <w:tcPr>
            <w:tcW w:w="1620" w:type="dxa"/>
            <w:tcBorders>
              <w:top w:val="single" w:sz="4" w:space="0" w:color="auto"/>
              <w:left w:val="single" w:sz="4" w:space="0" w:color="auto"/>
              <w:bottom w:val="double" w:sz="6" w:space="0" w:color="auto"/>
              <w:right w:val="single" w:sz="4" w:space="0" w:color="auto"/>
            </w:tcBorders>
            <w:shd w:val="clear" w:color="auto" w:fill="FFFFFF"/>
            <w:noWrap/>
            <w:vAlign w:val="center"/>
          </w:tcPr>
          <w:p w14:paraId="403C36EC" w14:textId="77777777" w:rsidR="005E229B" w:rsidRPr="00146F56" w:rsidRDefault="005E229B" w:rsidP="00DC4A9E">
            <w:pPr>
              <w:jc w:val="center"/>
              <w:rPr>
                <w:rFonts w:cs="Arial"/>
                <w:b/>
                <w:bCs/>
                <w:color w:val="FF0000"/>
                <w:sz w:val="20"/>
              </w:rPr>
            </w:pPr>
            <w:r w:rsidRPr="00146F56">
              <w:rPr>
                <w:rFonts w:cs="Arial"/>
                <w:b/>
                <w:bCs/>
                <w:color w:val="FF0000"/>
                <w:sz w:val="20"/>
              </w:rPr>
              <w:t>YES/NO</w:t>
            </w:r>
          </w:p>
        </w:tc>
        <w:tc>
          <w:tcPr>
            <w:tcW w:w="1260" w:type="dxa"/>
            <w:tcBorders>
              <w:top w:val="single" w:sz="4" w:space="0" w:color="auto"/>
              <w:left w:val="single" w:sz="4" w:space="0" w:color="auto"/>
              <w:bottom w:val="double" w:sz="6" w:space="0" w:color="auto"/>
              <w:right w:val="single" w:sz="4" w:space="0" w:color="auto"/>
            </w:tcBorders>
            <w:shd w:val="clear" w:color="auto" w:fill="FFFFFF"/>
            <w:noWrap/>
            <w:vAlign w:val="center"/>
          </w:tcPr>
          <w:p w14:paraId="6113DA84" w14:textId="77777777" w:rsidR="005E229B" w:rsidRPr="00146F56" w:rsidRDefault="005E229B" w:rsidP="00DC4A9E">
            <w:pPr>
              <w:jc w:val="center"/>
              <w:rPr>
                <w:rFonts w:cs="Arial"/>
                <w:b/>
                <w:bCs/>
                <w:sz w:val="20"/>
              </w:rPr>
            </w:pPr>
            <w:r w:rsidRPr="00146F56">
              <w:rPr>
                <w:rFonts w:cs="Arial"/>
                <w:b/>
                <w:bCs/>
                <w:color w:val="FF0000"/>
                <w:sz w:val="20"/>
              </w:rPr>
              <w:t>YES/NO</w:t>
            </w:r>
          </w:p>
        </w:tc>
        <w:tc>
          <w:tcPr>
            <w:tcW w:w="1440" w:type="dxa"/>
            <w:tcBorders>
              <w:top w:val="single" w:sz="4" w:space="0" w:color="auto"/>
              <w:left w:val="single" w:sz="4" w:space="0" w:color="auto"/>
              <w:bottom w:val="double" w:sz="6" w:space="0" w:color="auto"/>
              <w:right w:val="single" w:sz="4" w:space="0" w:color="auto"/>
            </w:tcBorders>
            <w:shd w:val="clear" w:color="auto" w:fill="FFFFFF"/>
            <w:noWrap/>
            <w:vAlign w:val="center"/>
          </w:tcPr>
          <w:p w14:paraId="51B2F18A" w14:textId="77777777" w:rsidR="005E229B" w:rsidRPr="00146F56" w:rsidRDefault="005E229B" w:rsidP="00DC4A9E">
            <w:pPr>
              <w:jc w:val="center"/>
              <w:rPr>
                <w:rFonts w:cs="Arial"/>
                <w:b/>
                <w:bCs/>
                <w:sz w:val="20"/>
              </w:rPr>
            </w:pPr>
            <w:r w:rsidRPr="00146F56">
              <w:rPr>
                <w:rFonts w:cs="Arial"/>
                <w:b/>
                <w:bCs/>
                <w:color w:val="FF0000"/>
                <w:sz w:val="20"/>
              </w:rPr>
              <w:t>YES/NO</w:t>
            </w:r>
          </w:p>
        </w:tc>
        <w:tc>
          <w:tcPr>
            <w:tcW w:w="1440" w:type="dxa"/>
            <w:tcBorders>
              <w:top w:val="single" w:sz="4" w:space="0" w:color="auto"/>
              <w:left w:val="single" w:sz="4" w:space="0" w:color="auto"/>
              <w:bottom w:val="double" w:sz="6" w:space="0" w:color="auto"/>
              <w:right w:val="single" w:sz="4" w:space="0" w:color="auto"/>
            </w:tcBorders>
            <w:shd w:val="clear" w:color="auto" w:fill="FFFFFF"/>
            <w:noWrap/>
            <w:vAlign w:val="center"/>
          </w:tcPr>
          <w:p w14:paraId="58E91113" w14:textId="77777777" w:rsidR="005E229B" w:rsidRPr="00146F56" w:rsidRDefault="005E229B" w:rsidP="00DC4A9E">
            <w:pPr>
              <w:jc w:val="center"/>
              <w:rPr>
                <w:rFonts w:cs="Arial"/>
                <w:b/>
                <w:bCs/>
                <w:sz w:val="20"/>
              </w:rPr>
            </w:pPr>
            <w:r w:rsidRPr="00146F56">
              <w:rPr>
                <w:rFonts w:cs="Arial"/>
                <w:b/>
                <w:bCs/>
                <w:color w:val="FF0000"/>
                <w:sz w:val="20"/>
              </w:rPr>
              <w:t>YES/NO</w:t>
            </w:r>
          </w:p>
        </w:tc>
        <w:tc>
          <w:tcPr>
            <w:tcW w:w="1440" w:type="dxa"/>
            <w:tcBorders>
              <w:top w:val="single" w:sz="4" w:space="0" w:color="auto"/>
              <w:left w:val="single" w:sz="4" w:space="0" w:color="auto"/>
              <w:bottom w:val="double" w:sz="6" w:space="0" w:color="auto"/>
              <w:right w:val="double" w:sz="6" w:space="0" w:color="auto"/>
            </w:tcBorders>
            <w:shd w:val="clear" w:color="auto" w:fill="FFFFFF"/>
            <w:noWrap/>
            <w:vAlign w:val="center"/>
          </w:tcPr>
          <w:p w14:paraId="0040ECDC" w14:textId="77777777" w:rsidR="005E229B" w:rsidRPr="00146F56" w:rsidRDefault="005E229B" w:rsidP="00DC4A9E">
            <w:pPr>
              <w:jc w:val="center"/>
              <w:rPr>
                <w:rFonts w:cs="Arial"/>
                <w:b/>
                <w:bCs/>
                <w:sz w:val="20"/>
              </w:rPr>
            </w:pPr>
            <w:r w:rsidRPr="00146F56">
              <w:rPr>
                <w:rFonts w:cs="Arial"/>
                <w:b/>
                <w:bCs/>
                <w:color w:val="FF0000"/>
                <w:sz w:val="20"/>
              </w:rPr>
              <w:t>YES/NO</w:t>
            </w:r>
          </w:p>
        </w:tc>
      </w:tr>
      <w:tr w:rsidR="005E229B" w:rsidRPr="00146F56" w14:paraId="1902EC2F" w14:textId="77777777" w:rsidTr="00DC4A9E">
        <w:trPr>
          <w:trHeight w:val="541"/>
        </w:trPr>
        <w:tc>
          <w:tcPr>
            <w:tcW w:w="9383" w:type="dxa"/>
            <w:gridSpan w:val="6"/>
            <w:tcBorders>
              <w:top w:val="nil"/>
              <w:left w:val="nil"/>
              <w:bottom w:val="nil"/>
              <w:right w:val="nil"/>
            </w:tcBorders>
            <w:shd w:val="clear" w:color="auto" w:fill="FFFFFF"/>
            <w:noWrap/>
            <w:vAlign w:val="center"/>
          </w:tcPr>
          <w:p w14:paraId="74D7E1EB" w14:textId="77777777" w:rsidR="005E229B" w:rsidRPr="00146F56" w:rsidRDefault="005E229B" w:rsidP="00DC4A9E">
            <w:pPr>
              <w:jc w:val="center"/>
              <w:rPr>
                <w:rFonts w:cs="Arial"/>
                <w:sz w:val="20"/>
              </w:rPr>
            </w:pPr>
            <w:r w:rsidRPr="00146F56">
              <w:rPr>
                <w:rFonts w:cs="Arial"/>
                <w:sz w:val="20"/>
              </w:rPr>
              <w:t> </w:t>
            </w:r>
          </w:p>
        </w:tc>
      </w:tr>
      <w:tr w:rsidR="005E229B" w:rsidRPr="00146F56" w14:paraId="4198A769" w14:textId="77777777" w:rsidTr="00DC4A9E">
        <w:trPr>
          <w:trHeight w:val="500"/>
        </w:trPr>
        <w:tc>
          <w:tcPr>
            <w:tcW w:w="9383" w:type="dxa"/>
            <w:gridSpan w:val="6"/>
            <w:tcBorders>
              <w:top w:val="double" w:sz="6" w:space="0" w:color="auto"/>
              <w:left w:val="double" w:sz="6" w:space="0" w:color="auto"/>
              <w:bottom w:val="single" w:sz="8" w:space="0" w:color="auto"/>
              <w:right w:val="double" w:sz="6" w:space="0" w:color="000000"/>
            </w:tcBorders>
            <w:shd w:val="clear" w:color="auto" w:fill="003300"/>
            <w:vAlign w:val="center"/>
          </w:tcPr>
          <w:p w14:paraId="202B8BA3" w14:textId="77777777" w:rsidR="005E229B" w:rsidRPr="00146F56" w:rsidRDefault="005E229B" w:rsidP="00DC4A9E">
            <w:pPr>
              <w:jc w:val="center"/>
              <w:rPr>
                <w:rFonts w:cs="Arial"/>
                <w:b/>
                <w:bCs/>
                <w:color w:val="FFFFFF"/>
                <w:sz w:val="20"/>
              </w:rPr>
            </w:pPr>
            <w:r w:rsidRPr="00146F56">
              <w:rPr>
                <w:rFonts w:cs="Arial"/>
                <w:b/>
                <w:bCs/>
                <w:color w:val="FFFFFF"/>
                <w:sz w:val="20"/>
              </w:rPr>
              <w:t>Building Performance by Section</w:t>
            </w:r>
          </w:p>
        </w:tc>
      </w:tr>
      <w:tr w:rsidR="005E229B" w:rsidRPr="00146F56" w14:paraId="3CD7C935" w14:textId="77777777" w:rsidTr="00DC4A9E">
        <w:trPr>
          <w:trHeight w:val="519"/>
        </w:trPr>
        <w:tc>
          <w:tcPr>
            <w:tcW w:w="2183" w:type="dxa"/>
            <w:tcBorders>
              <w:top w:val="nil"/>
              <w:left w:val="double" w:sz="6" w:space="0" w:color="auto"/>
              <w:bottom w:val="nil"/>
              <w:right w:val="single" w:sz="4" w:space="0" w:color="auto"/>
            </w:tcBorders>
            <w:shd w:val="clear" w:color="auto" w:fill="003300"/>
            <w:noWrap/>
            <w:vAlign w:val="bottom"/>
          </w:tcPr>
          <w:p w14:paraId="185B2DA8" w14:textId="77777777" w:rsidR="005E229B" w:rsidRPr="00146F56" w:rsidRDefault="005E229B" w:rsidP="00DC4A9E">
            <w:pPr>
              <w:rPr>
                <w:rFonts w:cs="Arial"/>
                <w:color w:val="FFFFFF"/>
                <w:sz w:val="20"/>
              </w:rPr>
            </w:pPr>
            <w:r w:rsidRPr="00146F56">
              <w:rPr>
                <w:rFonts w:cs="Arial"/>
                <w:color w:val="FFFFFF"/>
                <w:sz w:val="20"/>
              </w:rPr>
              <w:t> </w:t>
            </w:r>
          </w:p>
        </w:tc>
        <w:tc>
          <w:tcPr>
            <w:tcW w:w="1620" w:type="dxa"/>
            <w:tcBorders>
              <w:top w:val="nil"/>
              <w:left w:val="nil"/>
              <w:bottom w:val="single" w:sz="4" w:space="0" w:color="auto"/>
              <w:right w:val="single" w:sz="4" w:space="0" w:color="auto"/>
            </w:tcBorders>
            <w:shd w:val="clear" w:color="auto" w:fill="003300"/>
            <w:vAlign w:val="center"/>
          </w:tcPr>
          <w:p w14:paraId="7CF33695" w14:textId="77777777" w:rsidR="005E229B" w:rsidRPr="00146F56" w:rsidRDefault="005E229B" w:rsidP="00DC4A9E">
            <w:pPr>
              <w:jc w:val="center"/>
              <w:rPr>
                <w:rFonts w:cs="Arial"/>
                <w:b/>
                <w:bCs/>
                <w:color w:val="FFFFFF"/>
                <w:sz w:val="20"/>
              </w:rPr>
            </w:pPr>
            <w:r w:rsidRPr="00146F56">
              <w:rPr>
                <w:rFonts w:cs="Arial"/>
                <w:b/>
                <w:bCs/>
                <w:color w:val="FFFFFF"/>
                <w:sz w:val="20"/>
              </w:rPr>
              <w:t>Environmental weighting</w:t>
            </w:r>
          </w:p>
        </w:tc>
        <w:tc>
          <w:tcPr>
            <w:tcW w:w="1260" w:type="dxa"/>
            <w:tcBorders>
              <w:top w:val="nil"/>
              <w:left w:val="nil"/>
              <w:bottom w:val="single" w:sz="4" w:space="0" w:color="auto"/>
              <w:right w:val="single" w:sz="4" w:space="0" w:color="auto"/>
            </w:tcBorders>
            <w:shd w:val="clear" w:color="auto" w:fill="003300"/>
            <w:noWrap/>
            <w:vAlign w:val="center"/>
          </w:tcPr>
          <w:p w14:paraId="1981E6F2" w14:textId="77777777" w:rsidR="005E229B" w:rsidRPr="00146F56" w:rsidRDefault="005E229B" w:rsidP="00DC4A9E">
            <w:pPr>
              <w:jc w:val="center"/>
              <w:rPr>
                <w:rFonts w:cs="Arial"/>
                <w:b/>
                <w:bCs/>
                <w:color w:val="FFFFFF"/>
                <w:sz w:val="20"/>
              </w:rPr>
            </w:pPr>
            <w:r w:rsidRPr="00146F56">
              <w:rPr>
                <w:rFonts w:cs="Arial"/>
                <w:b/>
                <w:bCs/>
                <w:color w:val="FFFFFF"/>
                <w:sz w:val="20"/>
              </w:rPr>
              <w:t xml:space="preserve">Credits available </w:t>
            </w:r>
          </w:p>
        </w:tc>
        <w:tc>
          <w:tcPr>
            <w:tcW w:w="1440" w:type="dxa"/>
            <w:tcBorders>
              <w:top w:val="nil"/>
              <w:left w:val="nil"/>
              <w:bottom w:val="single" w:sz="4" w:space="0" w:color="auto"/>
              <w:right w:val="single" w:sz="4" w:space="0" w:color="auto"/>
            </w:tcBorders>
            <w:shd w:val="clear" w:color="auto" w:fill="003300"/>
            <w:noWrap/>
            <w:vAlign w:val="center"/>
          </w:tcPr>
          <w:p w14:paraId="27858C49" w14:textId="77777777" w:rsidR="005E229B" w:rsidRPr="00146F56" w:rsidRDefault="005E229B" w:rsidP="00DC4A9E">
            <w:pPr>
              <w:jc w:val="center"/>
              <w:rPr>
                <w:rFonts w:cs="Arial"/>
                <w:b/>
                <w:bCs/>
                <w:color w:val="FFFFFF"/>
                <w:sz w:val="20"/>
              </w:rPr>
            </w:pPr>
            <w:r w:rsidRPr="00146F56">
              <w:rPr>
                <w:rFonts w:cs="Arial"/>
                <w:b/>
                <w:bCs/>
                <w:color w:val="FFFFFF"/>
                <w:sz w:val="20"/>
              </w:rPr>
              <w:t>Credits achieved</w:t>
            </w:r>
          </w:p>
        </w:tc>
        <w:tc>
          <w:tcPr>
            <w:tcW w:w="1440" w:type="dxa"/>
            <w:tcBorders>
              <w:top w:val="nil"/>
              <w:left w:val="nil"/>
              <w:bottom w:val="single" w:sz="4" w:space="0" w:color="auto"/>
              <w:right w:val="single" w:sz="4" w:space="0" w:color="auto"/>
            </w:tcBorders>
            <w:shd w:val="clear" w:color="auto" w:fill="003300"/>
            <w:noWrap/>
            <w:vAlign w:val="center"/>
          </w:tcPr>
          <w:p w14:paraId="4963931A" w14:textId="77777777" w:rsidR="005E229B" w:rsidRPr="00146F56" w:rsidRDefault="005E229B" w:rsidP="00DC4A9E">
            <w:pPr>
              <w:jc w:val="center"/>
              <w:rPr>
                <w:rFonts w:cs="Arial"/>
                <w:b/>
                <w:bCs/>
                <w:color w:val="FFFFFF"/>
                <w:sz w:val="20"/>
              </w:rPr>
            </w:pPr>
            <w:r w:rsidRPr="00146F56">
              <w:rPr>
                <w:rFonts w:cs="Arial"/>
                <w:b/>
                <w:bCs/>
                <w:color w:val="FFFFFF"/>
                <w:sz w:val="20"/>
              </w:rPr>
              <w:t>% Achieved</w:t>
            </w:r>
          </w:p>
        </w:tc>
        <w:tc>
          <w:tcPr>
            <w:tcW w:w="1440" w:type="dxa"/>
            <w:tcBorders>
              <w:top w:val="nil"/>
              <w:left w:val="nil"/>
              <w:bottom w:val="single" w:sz="4" w:space="0" w:color="auto"/>
              <w:right w:val="double" w:sz="6" w:space="0" w:color="auto"/>
            </w:tcBorders>
            <w:shd w:val="clear" w:color="auto" w:fill="003300"/>
            <w:noWrap/>
            <w:vAlign w:val="center"/>
          </w:tcPr>
          <w:p w14:paraId="0C0F2A55" w14:textId="77777777" w:rsidR="005E229B" w:rsidRPr="00146F56" w:rsidRDefault="005E229B" w:rsidP="00DC4A9E">
            <w:pPr>
              <w:jc w:val="center"/>
              <w:rPr>
                <w:rFonts w:cs="Arial"/>
                <w:b/>
                <w:bCs/>
                <w:color w:val="FFFFFF"/>
                <w:sz w:val="20"/>
              </w:rPr>
            </w:pPr>
            <w:r w:rsidRPr="00146F56">
              <w:rPr>
                <w:rFonts w:cs="Arial"/>
                <w:b/>
                <w:bCs/>
                <w:color w:val="FFFFFF"/>
                <w:sz w:val="20"/>
              </w:rPr>
              <w:t>Weighted Score</w:t>
            </w:r>
          </w:p>
        </w:tc>
      </w:tr>
      <w:tr w:rsidR="005E229B" w:rsidRPr="00146F56" w14:paraId="15DBC94A" w14:textId="77777777" w:rsidTr="00DC4A9E">
        <w:trPr>
          <w:trHeight w:val="405"/>
        </w:trPr>
        <w:tc>
          <w:tcPr>
            <w:tcW w:w="2183" w:type="dxa"/>
            <w:tcBorders>
              <w:top w:val="single" w:sz="4" w:space="0" w:color="auto"/>
              <w:left w:val="double" w:sz="6" w:space="0" w:color="auto"/>
              <w:bottom w:val="single" w:sz="4" w:space="0" w:color="auto"/>
              <w:right w:val="single" w:sz="4" w:space="0" w:color="auto"/>
            </w:tcBorders>
            <w:shd w:val="clear" w:color="auto" w:fill="FFFF99"/>
            <w:noWrap/>
            <w:vAlign w:val="center"/>
          </w:tcPr>
          <w:p w14:paraId="3D4ED749" w14:textId="77777777" w:rsidR="005E229B" w:rsidRPr="00146F56" w:rsidRDefault="005E229B" w:rsidP="00DC4A9E">
            <w:pPr>
              <w:rPr>
                <w:rFonts w:cs="Arial"/>
                <w:b/>
                <w:bCs/>
                <w:sz w:val="20"/>
              </w:rPr>
            </w:pPr>
            <w:r w:rsidRPr="00146F56">
              <w:rPr>
                <w:rFonts w:cs="Arial"/>
                <w:b/>
                <w:bCs/>
                <w:sz w:val="20"/>
              </w:rPr>
              <w:t xml:space="preserve">Management </w:t>
            </w:r>
          </w:p>
        </w:tc>
        <w:tc>
          <w:tcPr>
            <w:tcW w:w="1620" w:type="dxa"/>
            <w:tcBorders>
              <w:top w:val="nil"/>
              <w:left w:val="nil"/>
              <w:bottom w:val="single" w:sz="4" w:space="0" w:color="auto"/>
              <w:right w:val="single" w:sz="4" w:space="0" w:color="auto"/>
            </w:tcBorders>
            <w:shd w:val="clear" w:color="auto" w:fill="FFFF99"/>
            <w:noWrap/>
            <w:vAlign w:val="center"/>
          </w:tcPr>
          <w:p w14:paraId="14A5EDFA" w14:textId="77777777" w:rsidR="005E229B" w:rsidRPr="00146F56" w:rsidRDefault="005E229B" w:rsidP="008D3662">
            <w:pPr>
              <w:ind w:right="411"/>
              <w:jc w:val="right"/>
              <w:rPr>
                <w:rFonts w:cs="Arial"/>
                <w:sz w:val="20"/>
              </w:rPr>
            </w:pPr>
            <w:r w:rsidRPr="00146F56">
              <w:rPr>
                <w:rFonts w:cs="Arial"/>
                <w:sz w:val="20"/>
              </w:rPr>
              <w:t>12.00%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3CA75D39"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7BB01F88"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2EB69DB7"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2ECD5251" w14:textId="77777777" w:rsidR="005E229B" w:rsidRPr="00146F56" w:rsidRDefault="005E229B" w:rsidP="00DC4A9E">
            <w:pPr>
              <w:jc w:val="center"/>
              <w:rPr>
                <w:rFonts w:cs="Arial"/>
                <w:sz w:val="20"/>
              </w:rPr>
            </w:pPr>
          </w:p>
        </w:tc>
      </w:tr>
      <w:tr w:rsidR="005E229B" w:rsidRPr="00146F56" w14:paraId="681CBEE8"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2BC5E9E2" w14:textId="77777777" w:rsidR="005E229B" w:rsidRPr="00146F56" w:rsidRDefault="005E229B" w:rsidP="00DC4A9E">
            <w:pPr>
              <w:rPr>
                <w:rFonts w:cs="Arial"/>
                <w:b/>
                <w:bCs/>
                <w:sz w:val="20"/>
              </w:rPr>
            </w:pPr>
            <w:r w:rsidRPr="00146F56">
              <w:rPr>
                <w:rFonts w:cs="Arial"/>
                <w:b/>
                <w:bCs/>
                <w:sz w:val="20"/>
              </w:rPr>
              <w:t>Health &amp; Wellbeing</w:t>
            </w:r>
          </w:p>
        </w:tc>
        <w:tc>
          <w:tcPr>
            <w:tcW w:w="1620" w:type="dxa"/>
            <w:tcBorders>
              <w:top w:val="nil"/>
              <w:left w:val="nil"/>
              <w:bottom w:val="single" w:sz="4" w:space="0" w:color="auto"/>
              <w:right w:val="single" w:sz="4" w:space="0" w:color="auto"/>
            </w:tcBorders>
            <w:shd w:val="clear" w:color="auto" w:fill="FFFF99"/>
            <w:noWrap/>
            <w:vAlign w:val="center"/>
          </w:tcPr>
          <w:p w14:paraId="62AA6050" w14:textId="77777777" w:rsidR="005E229B" w:rsidRPr="00146F56" w:rsidRDefault="005E229B" w:rsidP="008D3662">
            <w:pPr>
              <w:ind w:right="411"/>
              <w:jc w:val="right"/>
              <w:rPr>
                <w:rFonts w:cs="Arial"/>
                <w:sz w:val="20"/>
              </w:rPr>
            </w:pPr>
            <w:r w:rsidRPr="00146F56">
              <w:rPr>
                <w:rFonts w:cs="Arial"/>
                <w:sz w:val="20"/>
              </w:rPr>
              <w:t>15.00%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3D3DB567"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0365102E"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572A6D6E"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11B5020F" w14:textId="77777777" w:rsidR="005E229B" w:rsidRPr="00146F56" w:rsidRDefault="005E229B" w:rsidP="00DC4A9E">
            <w:pPr>
              <w:jc w:val="center"/>
              <w:rPr>
                <w:rFonts w:cs="Arial"/>
                <w:sz w:val="20"/>
              </w:rPr>
            </w:pPr>
          </w:p>
        </w:tc>
      </w:tr>
      <w:tr w:rsidR="005E229B" w:rsidRPr="00146F56" w14:paraId="0992D995"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31D4B2BC" w14:textId="77777777" w:rsidR="005E229B" w:rsidRPr="00146F56" w:rsidRDefault="005E229B" w:rsidP="00DC4A9E">
            <w:pPr>
              <w:rPr>
                <w:rFonts w:cs="Arial"/>
                <w:b/>
                <w:bCs/>
                <w:sz w:val="20"/>
              </w:rPr>
            </w:pPr>
            <w:r w:rsidRPr="00146F56">
              <w:rPr>
                <w:rFonts w:cs="Arial"/>
                <w:b/>
                <w:bCs/>
                <w:sz w:val="20"/>
              </w:rPr>
              <w:t>Energy</w:t>
            </w:r>
          </w:p>
        </w:tc>
        <w:tc>
          <w:tcPr>
            <w:tcW w:w="1620" w:type="dxa"/>
            <w:tcBorders>
              <w:top w:val="nil"/>
              <w:left w:val="nil"/>
              <w:bottom w:val="single" w:sz="4" w:space="0" w:color="auto"/>
              <w:right w:val="single" w:sz="4" w:space="0" w:color="auto"/>
            </w:tcBorders>
            <w:shd w:val="clear" w:color="auto" w:fill="FFFF99"/>
            <w:noWrap/>
            <w:vAlign w:val="center"/>
          </w:tcPr>
          <w:p w14:paraId="47D991B7" w14:textId="77777777" w:rsidR="005E229B" w:rsidRPr="00146F56" w:rsidRDefault="005E229B" w:rsidP="008D3662">
            <w:pPr>
              <w:ind w:right="411"/>
              <w:jc w:val="right"/>
              <w:rPr>
                <w:rFonts w:cs="Arial"/>
                <w:sz w:val="20"/>
              </w:rPr>
            </w:pPr>
            <w:r w:rsidRPr="00146F56">
              <w:rPr>
                <w:rFonts w:cs="Arial"/>
                <w:sz w:val="20"/>
              </w:rPr>
              <w:t>19.00%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00B7F4E6"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2C3ABFBF"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64DAD1F6"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39B5ABF6" w14:textId="77777777" w:rsidR="005E229B" w:rsidRPr="00146F56" w:rsidRDefault="005E229B" w:rsidP="00DC4A9E">
            <w:pPr>
              <w:jc w:val="center"/>
              <w:rPr>
                <w:rFonts w:cs="Arial"/>
                <w:sz w:val="20"/>
              </w:rPr>
            </w:pPr>
          </w:p>
        </w:tc>
      </w:tr>
      <w:tr w:rsidR="005E229B" w:rsidRPr="00146F56" w14:paraId="3FA3D07F"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61B1DB1B" w14:textId="77777777" w:rsidR="005E229B" w:rsidRPr="00146F56" w:rsidRDefault="005E229B" w:rsidP="00DC4A9E">
            <w:pPr>
              <w:rPr>
                <w:rFonts w:cs="Arial"/>
                <w:b/>
                <w:bCs/>
                <w:sz w:val="20"/>
              </w:rPr>
            </w:pPr>
            <w:r w:rsidRPr="00146F56">
              <w:rPr>
                <w:rFonts w:cs="Arial"/>
                <w:b/>
                <w:bCs/>
                <w:sz w:val="20"/>
              </w:rPr>
              <w:t>Transport</w:t>
            </w:r>
          </w:p>
        </w:tc>
        <w:tc>
          <w:tcPr>
            <w:tcW w:w="1620" w:type="dxa"/>
            <w:tcBorders>
              <w:top w:val="nil"/>
              <w:left w:val="nil"/>
              <w:bottom w:val="single" w:sz="4" w:space="0" w:color="auto"/>
              <w:right w:val="single" w:sz="4" w:space="0" w:color="auto"/>
            </w:tcBorders>
            <w:shd w:val="clear" w:color="auto" w:fill="FFFF99"/>
            <w:noWrap/>
            <w:vAlign w:val="center"/>
          </w:tcPr>
          <w:p w14:paraId="7F2F7A90" w14:textId="77777777" w:rsidR="005E229B" w:rsidRPr="00146F56" w:rsidRDefault="005E229B" w:rsidP="008D3662">
            <w:pPr>
              <w:ind w:right="411"/>
              <w:jc w:val="right"/>
              <w:rPr>
                <w:rFonts w:cs="Arial"/>
                <w:sz w:val="20"/>
              </w:rPr>
            </w:pPr>
            <w:r w:rsidRPr="00146F56">
              <w:rPr>
                <w:rFonts w:cs="Arial"/>
                <w:sz w:val="20"/>
              </w:rPr>
              <w:t>10.00%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5B7DEBC2"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08CA5EA7"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569DD2BB"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7FAA3442" w14:textId="77777777" w:rsidR="005E229B" w:rsidRPr="00146F56" w:rsidRDefault="005E229B" w:rsidP="00DC4A9E">
            <w:pPr>
              <w:jc w:val="center"/>
              <w:rPr>
                <w:rFonts w:cs="Arial"/>
                <w:sz w:val="20"/>
              </w:rPr>
            </w:pPr>
          </w:p>
        </w:tc>
      </w:tr>
      <w:tr w:rsidR="005E229B" w:rsidRPr="00146F56" w14:paraId="141B45F5"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0A82702E" w14:textId="77777777" w:rsidR="005E229B" w:rsidRPr="00146F56" w:rsidRDefault="005E229B" w:rsidP="00DC4A9E">
            <w:pPr>
              <w:rPr>
                <w:rFonts w:cs="Arial"/>
                <w:b/>
                <w:bCs/>
                <w:sz w:val="20"/>
              </w:rPr>
            </w:pPr>
            <w:r w:rsidRPr="00146F56">
              <w:rPr>
                <w:rFonts w:cs="Arial"/>
                <w:b/>
                <w:bCs/>
                <w:sz w:val="20"/>
              </w:rPr>
              <w:t xml:space="preserve">Water </w:t>
            </w:r>
          </w:p>
        </w:tc>
        <w:tc>
          <w:tcPr>
            <w:tcW w:w="1620" w:type="dxa"/>
            <w:tcBorders>
              <w:top w:val="nil"/>
              <w:left w:val="nil"/>
              <w:bottom w:val="single" w:sz="4" w:space="0" w:color="auto"/>
              <w:right w:val="single" w:sz="4" w:space="0" w:color="auto"/>
            </w:tcBorders>
            <w:shd w:val="clear" w:color="auto" w:fill="FFFF99"/>
            <w:noWrap/>
            <w:vAlign w:val="center"/>
          </w:tcPr>
          <w:p w14:paraId="49165899" w14:textId="77777777" w:rsidR="005E229B" w:rsidRPr="00146F56" w:rsidRDefault="005E229B" w:rsidP="008D3662">
            <w:pPr>
              <w:ind w:right="411"/>
              <w:jc w:val="right"/>
              <w:rPr>
                <w:rFonts w:cs="Arial"/>
                <w:sz w:val="20"/>
              </w:rPr>
            </w:pPr>
            <w:r w:rsidRPr="00146F56">
              <w:rPr>
                <w:rFonts w:cs="Arial"/>
                <w:sz w:val="20"/>
              </w:rPr>
              <w:t>5.00%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951AEC9"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4DAB409E"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3DDAC0F2"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0C28CBB3" w14:textId="77777777" w:rsidR="005E229B" w:rsidRPr="00146F56" w:rsidRDefault="005E229B" w:rsidP="00DC4A9E">
            <w:pPr>
              <w:jc w:val="center"/>
              <w:rPr>
                <w:rFonts w:cs="Arial"/>
                <w:sz w:val="20"/>
              </w:rPr>
            </w:pPr>
          </w:p>
        </w:tc>
      </w:tr>
      <w:tr w:rsidR="005E229B" w:rsidRPr="00146F56" w14:paraId="79AB68AC"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755776C2" w14:textId="77777777" w:rsidR="005E229B" w:rsidRPr="00146F56" w:rsidRDefault="005E229B" w:rsidP="00DC4A9E">
            <w:pPr>
              <w:rPr>
                <w:rFonts w:cs="Arial"/>
                <w:b/>
                <w:bCs/>
                <w:sz w:val="20"/>
              </w:rPr>
            </w:pPr>
            <w:r w:rsidRPr="00146F56">
              <w:rPr>
                <w:rFonts w:cs="Arial"/>
                <w:b/>
                <w:bCs/>
                <w:sz w:val="20"/>
              </w:rPr>
              <w:t>Materials</w:t>
            </w:r>
          </w:p>
        </w:tc>
        <w:tc>
          <w:tcPr>
            <w:tcW w:w="1620" w:type="dxa"/>
            <w:tcBorders>
              <w:top w:val="nil"/>
              <w:left w:val="nil"/>
              <w:bottom w:val="single" w:sz="4" w:space="0" w:color="auto"/>
              <w:right w:val="single" w:sz="4" w:space="0" w:color="auto"/>
            </w:tcBorders>
            <w:shd w:val="clear" w:color="auto" w:fill="FFFF99"/>
            <w:noWrap/>
            <w:vAlign w:val="center"/>
          </w:tcPr>
          <w:p w14:paraId="3773D781" w14:textId="77777777" w:rsidR="005E229B" w:rsidRPr="00146F56" w:rsidRDefault="005E229B" w:rsidP="008D3662">
            <w:pPr>
              <w:ind w:right="411"/>
              <w:jc w:val="right"/>
              <w:rPr>
                <w:rFonts w:cs="Arial"/>
                <w:sz w:val="20"/>
              </w:rPr>
            </w:pPr>
            <w:r w:rsidRPr="00146F56">
              <w:rPr>
                <w:rFonts w:cs="Arial"/>
                <w:sz w:val="20"/>
              </w:rPr>
              <w:t>13.50%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21F4069"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33F6E01A"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210004E9"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18C932B7" w14:textId="77777777" w:rsidR="005E229B" w:rsidRPr="00146F56" w:rsidRDefault="005E229B" w:rsidP="00DC4A9E">
            <w:pPr>
              <w:jc w:val="center"/>
              <w:rPr>
                <w:rFonts w:cs="Arial"/>
                <w:sz w:val="20"/>
              </w:rPr>
            </w:pPr>
          </w:p>
        </w:tc>
      </w:tr>
      <w:tr w:rsidR="005E229B" w:rsidRPr="00146F56" w14:paraId="1F6ACBFA"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3FDB98A7" w14:textId="77777777" w:rsidR="005E229B" w:rsidRPr="00146F56" w:rsidRDefault="005E229B" w:rsidP="00DC4A9E">
            <w:pPr>
              <w:rPr>
                <w:rFonts w:cs="Arial"/>
                <w:b/>
                <w:bCs/>
                <w:sz w:val="20"/>
              </w:rPr>
            </w:pPr>
            <w:r w:rsidRPr="00146F56">
              <w:rPr>
                <w:rFonts w:cs="Arial"/>
                <w:b/>
                <w:bCs/>
                <w:sz w:val="20"/>
              </w:rPr>
              <w:t>Waste</w:t>
            </w:r>
          </w:p>
        </w:tc>
        <w:tc>
          <w:tcPr>
            <w:tcW w:w="1620" w:type="dxa"/>
            <w:tcBorders>
              <w:top w:val="nil"/>
              <w:left w:val="nil"/>
              <w:bottom w:val="single" w:sz="4" w:space="0" w:color="auto"/>
              <w:right w:val="single" w:sz="4" w:space="0" w:color="auto"/>
            </w:tcBorders>
            <w:shd w:val="clear" w:color="auto" w:fill="FFFF99"/>
            <w:noWrap/>
            <w:vAlign w:val="center"/>
          </w:tcPr>
          <w:p w14:paraId="667C1668" w14:textId="77777777" w:rsidR="005E229B" w:rsidRPr="00146F56" w:rsidRDefault="005E229B" w:rsidP="008D3662">
            <w:pPr>
              <w:ind w:right="411"/>
              <w:jc w:val="right"/>
              <w:rPr>
                <w:rFonts w:cs="Arial"/>
                <w:sz w:val="20"/>
              </w:rPr>
            </w:pPr>
            <w:r w:rsidRPr="00146F56">
              <w:rPr>
                <w:rFonts w:cs="Arial"/>
                <w:sz w:val="20"/>
              </w:rPr>
              <w:t>7.50%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41748885"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2EA63002"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388C8076"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01291081" w14:textId="77777777" w:rsidR="005E229B" w:rsidRPr="00146F56" w:rsidRDefault="005E229B" w:rsidP="00DC4A9E">
            <w:pPr>
              <w:jc w:val="center"/>
              <w:rPr>
                <w:rFonts w:cs="Arial"/>
                <w:sz w:val="20"/>
              </w:rPr>
            </w:pPr>
          </w:p>
        </w:tc>
      </w:tr>
      <w:tr w:rsidR="005E229B" w:rsidRPr="00146F56" w14:paraId="0C7B63D6"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5F20089E" w14:textId="77777777" w:rsidR="005E229B" w:rsidRPr="00146F56" w:rsidRDefault="005E229B" w:rsidP="00DC4A9E">
            <w:pPr>
              <w:rPr>
                <w:rFonts w:cs="Arial"/>
                <w:b/>
                <w:bCs/>
                <w:sz w:val="20"/>
              </w:rPr>
            </w:pPr>
            <w:r w:rsidRPr="00146F56">
              <w:rPr>
                <w:rFonts w:cs="Arial"/>
                <w:b/>
                <w:bCs/>
                <w:sz w:val="20"/>
              </w:rPr>
              <w:t>Land Use &amp; Ecology</w:t>
            </w:r>
          </w:p>
        </w:tc>
        <w:tc>
          <w:tcPr>
            <w:tcW w:w="1620" w:type="dxa"/>
            <w:tcBorders>
              <w:top w:val="nil"/>
              <w:left w:val="nil"/>
              <w:bottom w:val="single" w:sz="4" w:space="0" w:color="auto"/>
              <w:right w:val="single" w:sz="4" w:space="0" w:color="auto"/>
            </w:tcBorders>
            <w:shd w:val="clear" w:color="auto" w:fill="FFFF99"/>
            <w:noWrap/>
            <w:vAlign w:val="center"/>
          </w:tcPr>
          <w:p w14:paraId="6AF76FB9" w14:textId="77777777" w:rsidR="005E229B" w:rsidRPr="00146F56" w:rsidRDefault="005E229B" w:rsidP="008D3662">
            <w:pPr>
              <w:ind w:right="411"/>
              <w:jc w:val="right"/>
              <w:rPr>
                <w:rFonts w:cs="Arial"/>
                <w:sz w:val="20"/>
              </w:rPr>
            </w:pPr>
            <w:r w:rsidRPr="00146F56">
              <w:rPr>
                <w:rFonts w:cs="Arial"/>
                <w:sz w:val="20"/>
              </w:rPr>
              <w:t>10.00%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3185F7F5"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7B862D45"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6583A3E7"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0633CE3B" w14:textId="77777777" w:rsidR="005E229B" w:rsidRPr="00146F56" w:rsidRDefault="005E229B" w:rsidP="00DC4A9E">
            <w:pPr>
              <w:jc w:val="center"/>
              <w:rPr>
                <w:rFonts w:cs="Arial"/>
                <w:sz w:val="20"/>
              </w:rPr>
            </w:pPr>
          </w:p>
        </w:tc>
      </w:tr>
      <w:tr w:rsidR="005E229B" w:rsidRPr="00146F56" w14:paraId="27DA5F86" w14:textId="77777777" w:rsidTr="00DC4A9E">
        <w:trPr>
          <w:trHeight w:val="405"/>
        </w:trPr>
        <w:tc>
          <w:tcPr>
            <w:tcW w:w="2183" w:type="dxa"/>
            <w:tcBorders>
              <w:top w:val="nil"/>
              <w:left w:val="double" w:sz="6" w:space="0" w:color="auto"/>
              <w:bottom w:val="single" w:sz="4" w:space="0" w:color="auto"/>
              <w:right w:val="single" w:sz="4" w:space="0" w:color="auto"/>
            </w:tcBorders>
            <w:shd w:val="clear" w:color="auto" w:fill="FFFF99"/>
            <w:noWrap/>
            <w:vAlign w:val="center"/>
          </w:tcPr>
          <w:p w14:paraId="74B1B745" w14:textId="77777777" w:rsidR="005E229B" w:rsidRPr="00146F56" w:rsidRDefault="005E229B" w:rsidP="00DC4A9E">
            <w:pPr>
              <w:rPr>
                <w:rFonts w:cs="Arial"/>
                <w:b/>
                <w:bCs/>
                <w:sz w:val="20"/>
              </w:rPr>
            </w:pPr>
            <w:r w:rsidRPr="00146F56">
              <w:rPr>
                <w:rFonts w:cs="Arial"/>
                <w:b/>
                <w:bCs/>
                <w:sz w:val="20"/>
              </w:rPr>
              <w:t>Pollution</w:t>
            </w:r>
          </w:p>
        </w:tc>
        <w:tc>
          <w:tcPr>
            <w:tcW w:w="1620" w:type="dxa"/>
            <w:tcBorders>
              <w:top w:val="nil"/>
              <w:left w:val="nil"/>
              <w:bottom w:val="single" w:sz="4" w:space="0" w:color="auto"/>
              <w:right w:val="single" w:sz="4" w:space="0" w:color="auto"/>
            </w:tcBorders>
            <w:shd w:val="clear" w:color="auto" w:fill="FFFF99"/>
            <w:noWrap/>
            <w:vAlign w:val="center"/>
          </w:tcPr>
          <w:p w14:paraId="60D0CA8D" w14:textId="77777777" w:rsidR="005E229B" w:rsidRPr="00146F56" w:rsidRDefault="005E229B" w:rsidP="008D3662">
            <w:pPr>
              <w:ind w:right="411"/>
              <w:jc w:val="right"/>
              <w:rPr>
                <w:rFonts w:cs="Arial"/>
                <w:sz w:val="20"/>
              </w:rPr>
            </w:pPr>
            <w:r w:rsidRPr="00146F56">
              <w:rPr>
                <w:rFonts w:cs="Arial"/>
                <w:sz w:val="20"/>
              </w:rPr>
              <w:t>8.00%</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44F7600F"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612CFB4F"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15B1FA11" w14:textId="77777777" w:rsidR="005E229B" w:rsidRPr="00146F56" w:rsidRDefault="005E229B" w:rsidP="00DC4A9E">
            <w:pPr>
              <w:jc w:val="center"/>
              <w:rPr>
                <w:rFonts w:cs="Arial"/>
                <w:sz w:val="20"/>
              </w:rPr>
            </w:pPr>
          </w:p>
        </w:tc>
        <w:tc>
          <w:tcPr>
            <w:tcW w:w="1440" w:type="dxa"/>
            <w:tcBorders>
              <w:top w:val="single" w:sz="4" w:space="0" w:color="auto"/>
              <w:left w:val="nil"/>
              <w:bottom w:val="single" w:sz="4" w:space="0" w:color="auto"/>
              <w:right w:val="double" w:sz="6" w:space="0" w:color="auto"/>
            </w:tcBorders>
            <w:shd w:val="clear" w:color="auto" w:fill="FFFFFF"/>
            <w:noWrap/>
            <w:vAlign w:val="center"/>
          </w:tcPr>
          <w:p w14:paraId="67D31505" w14:textId="77777777" w:rsidR="005E229B" w:rsidRPr="00146F56" w:rsidRDefault="005E229B" w:rsidP="00DC4A9E">
            <w:pPr>
              <w:jc w:val="center"/>
              <w:rPr>
                <w:rFonts w:cs="Arial"/>
                <w:sz w:val="20"/>
              </w:rPr>
            </w:pPr>
          </w:p>
        </w:tc>
      </w:tr>
      <w:tr w:rsidR="005E229B" w:rsidRPr="00146F56" w14:paraId="7BB202B8" w14:textId="77777777" w:rsidTr="00DC4A9E">
        <w:trPr>
          <w:trHeight w:val="405"/>
        </w:trPr>
        <w:tc>
          <w:tcPr>
            <w:tcW w:w="2183" w:type="dxa"/>
            <w:tcBorders>
              <w:top w:val="single" w:sz="4" w:space="0" w:color="auto"/>
              <w:left w:val="double" w:sz="6" w:space="0" w:color="auto"/>
              <w:bottom w:val="double" w:sz="6" w:space="0" w:color="auto"/>
              <w:right w:val="single" w:sz="4" w:space="0" w:color="auto"/>
            </w:tcBorders>
            <w:shd w:val="clear" w:color="auto" w:fill="FFFF99"/>
            <w:noWrap/>
            <w:vAlign w:val="center"/>
          </w:tcPr>
          <w:p w14:paraId="7F8F5112" w14:textId="77777777" w:rsidR="005E229B" w:rsidRPr="00146F56" w:rsidRDefault="005E229B" w:rsidP="00DC4A9E">
            <w:pPr>
              <w:rPr>
                <w:rFonts w:cs="Arial"/>
                <w:b/>
                <w:bCs/>
                <w:sz w:val="20"/>
              </w:rPr>
            </w:pPr>
            <w:r w:rsidRPr="00146F56">
              <w:rPr>
                <w:rFonts w:cs="Arial"/>
                <w:b/>
                <w:bCs/>
                <w:sz w:val="20"/>
              </w:rPr>
              <w:t>Innovation</w:t>
            </w:r>
          </w:p>
        </w:tc>
        <w:tc>
          <w:tcPr>
            <w:tcW w:w="1620" w:type="dxa"/>
            <w:tcBorders>
              <w:top w:val="single" w:sz="4" w:space="0" w:color="auto"/>
              <w:left w:val="nil"/>
              <w:bottom w:val="double" w:sz="6" w:space="0" w:color="auto"/>
              <w:right w:val="single" w:sz="4" w:space="0" w:color="auto"/>
            </w:tcBorders>
            <w:shd w:val="clear" w:color="auto" w:fill="FFFF99"/>
            <w:noWrap/>
            <w:vAlign w:val="center"/>
          </w:tcPr>
          <w:p w14:paraId="382624FD" w14:textId="77777777" w:rsidR="005E229B" w:rsidRPr="00146F56" w:rsidRDefault="005E229B" w:rsidP="008D3662">
            <w:pPr>
              <w:ind w:right="411"/>
              <w:jc w:val="right"/>
              <w:rPr>
                <w:rFonts w:cs="Arial"/>
                <w:sz w:val="20"/>
              </w:rPr>
            </w:pPr>
            <w:r w:rsidRPr="00146F56">
              <w:rPr>
                <w:rFonts w:cs="Arial"/>
                <w:sz w:val="20"/>
              </w:rPr>
              <w:t>10.00%</w:t>
            </w:r>
          </w:p>
        </w:tc>
        <w:tc>
          <w:tcPr>
            <w:tcW w:w="1260" w:type="dxa"/>
            <w:tcBorders>
              <w:top w:val="single" w:sz="4" w:space="0" w:color="auto"/>
              <w:left w:val="nil"/>
              <w:bottom w:val="double" w:sz="6" w:space="0" w:color="auto"/>
              <w:right w:val="single" w:sz="4" w:space="0" w:color="auto"/>
            </w:tcBorders>
            <w:shd w:val="clear" w:color="auto" w:fill="FFFFFF"/>
            <w:noWrap/>
            <w:vAlign w:val="center"/>
          </w:tcPr>
          <w:p w14:paraId="2A65C4B8" w14:textId="77777777" w:rsidR="005E229B" w:rsidRPr="00146F56" w:rsidRDefault="005E229B" w:rsidP="00DC4A9E">
            <w:pPr>
              <w:jc w:val="center"/>
              <w:rPr>
                <w:rFonts w:cs="Arial"/>
                <w:sz w:val="20"/>
              </w:rPr>
            </w:pPr>
          </w:p>
        </w:tc>
        <w:tc>
          <w:tcPr>
            <w:tcW w:w="1440" w:type="dxa"/>
            <w:tcBorders>
              <w:top w:val="single" w:sz="4" w:space="0" w:color="auto"/>
              <w:left w:val="nil"/>
              <w:bottom w:val="double" w:sz="6" w:space="0" w:color="auto"/>
              <w:right w:val="single" w:sz="4" w:space="0" w:color="auto"/>
            </w:tcBorders>
            <w:shd w:val="clear" w:color="auto" w:fill="FFFFFF"/>
            <w:noWrap/>
            <w:vAlign w:val="center"/>
          </w:tcPr>
          <w:p w14:paraId="1D389346" w14:textId="77777777" w:rsidR="005E229B" w:rsidRPr="00146F56" w:rsidRDefault="005E229B" w:rsidP="00DC4A9E">
            <w:pPr>
              <w:jc w:val="center"/>
              <w:rPr>
                <w:rFonts w:cs="Arial"/>
                <w:sz w:val="20"/>
              </w:rPr>
            </w:pPr>
          </w:p>
        </w:tc>
        <w:tc>
          <w:tcPr>
            <w:tcW w:w="1440" w:type="dxa"/>
            <w:tcBorders>
              <w:top w:val="single" w:sz="4" w:space="0" w:color="auto"/>
              <w:left w:val="nil"/>
              <w:bottom w:val="double" w:sz="6" w:space="0" w:color="auto"/>
              <w:right w:val="single" w:sz="4" w:space="0" w:color="auto"/>
            </w:tcBorders>
            <w:shd w:val="clear" w:color="auto" w:fill="FFFFFF"/>
            <w:noWrap/>
            <w:vAlign w:val="center"/>
          </w:tcPr>
          <w:p w14:paraId="1E76A266" w14:textId="77777777" w:rsidR="005E229B" w:rsidRPr="00146F56" w:rsidRDefault="005E229B" w:rsidP="00DC4A9E">
            <w:pPr>
              <w:jc w:val="center"/>
              <w:rPr>
                <w:rFonts w:cs="Arial"/>
                <w:sz w:val="20"/>
              </w:rPr>
            </w:pPr>
          </w:p>
        </w:tc>
        <w:tc>
          <w:tcPr>
            <w:tcW w:w="1440" w:type="dxa"/>
            <w:tcBorders>
              <w:top w:val="single" w:sz="4" w:space="0" w:color="auto"/>
              <w:left w:val="nil"/>
              <w:bottom w:val="double" w:sz="6" w:space="0" w:color="auto"/>
              <w:right w:val="double" w:sz="6" w:space="0" w:color="auto"/>
            </w:tcBorders>
            <w:shd w:val="clear" w:color="auto" w:fill="FFFFFF"/>
            <w:noWrap/>
            <w:vAlign w:val="center"/>
          </w:tcPr>
          <w:p w14:paraId="4840DED9" w14:textId="77777777" w:rsidR="005E229B" w:rsidRPr="00146F56" w:rsidRDefault="005E229B" w:rsidP="00DC4A9E">
            <w:pPr>
              <w:jc w:val="center"/>
              <w:rPr>
                <w:rFonts w:cs="Arial"/>
                <w:sz w:val="20"/>
              </w:rPr>
            </w:pPr>
          </w:p>
        </w:tc>
      </w:tr>
      <w:tr w:rsidR="005E229B" w:rsidRPr="00146F56" w14:paraId="68518DC3" w14:textId="77777777" w:rsidTr="00DC4A9E">
        <w:trPr>
          <w:trHeight w:val="405"/>
        </w:trPr>
        <w:tc>
          <w:tcPr>
            <w:tcW w:w="7943" w:type="dxa"/>
            <w:gridSpan w:val="5"/>
            <w:tcBorders>
              <w:top w:val="nil"/>
              <w:left w:val="nil"/>
              <w:right w:val="double" w:sz="6" w:space="0" w:color="auto"/>
            </w:tcBorders>
            <w:shd w:val="clear" w:color="auto" w:fill="FFFFFF"/>
            <w:noWrap/>
            <w:vAlign w:val="center"/>
          </w:tcPr>
          <w:p w14:paraId="771F4F84" w14:textId="77777777" w:rsidR="005E229B" w:rsidRPr="00146F56" w:rsidRDefault="005E229B" w:rsidP="00DC4A9E">
            <w:pPr>
              <w:jc w:val="right"/>
              <w:rPr>
                <w:rFonts w:cs="Arial"/>
                <w:sz w:val="20"/>
              </w:rPr>
            </w:pPr>
            <w:r w:rsidRPr="00146F56">
              <w:rPr>
                <w:rFonts w:cs="Arial"/>
                <w:b/>
                <w:bCs/>
                <w:color w:val="FFFFFF"/>
                <w:sz w:val="20"/>
              </w:rPr>
              <w:t> </w:t>
            </w:r>
            <w:r w:rsidRPr="00146F56">
              <w:rPr>
                <w:rFonts w:cs="Arial"/>
                <w:b/>
                <w:bCs/>
                <w:sz w:val="20"/>
              </w:rPr>
              <w:t>Total BREEAM Score</w:t>
            </w:r>
          </w:p>
        </w:tc>
        <w:tc>
          <w:tcPr>
            <w:tcW w:w="1440" w:type="dxa"/>
            <w:tcBorders>
              <w:top w:val="double" w:sz="6" w:space="0" w:color="auto"/>
              <w:left w:val="double" w:sz="6" w:space="0" w:color="auto"/>
              <w:bottom w:val="double" w:sz="6" w:space="0" w:color="auto"/>
              <w:right w:val="double" w:sz="6" w:space="0" w:color="auto"/>
            </w:tcBorders>
            <w:shd w:val="clear" w:color="auto" w:fill="FFFFFF"/>
            <w:noWrap/>
            <w:vAlign w:val="center"/>
          </w:tcPr>
          <w:p w14:paraId="073A72C4" w14:textId="77777777" w:rsidR="005E229B" w:rsidRPr="00146F56" w:rsidRDefault="005E229B" w:rsidP="00DC4A9E">
            <w:pPr>
              <w:jc w:val="center"/>
              <w:rPr>
                <w:rFonts w:cs="Arial"/>
                <w:b/>
                <w:bCs/>
                <w:sz w:val="20"/>
              </w:rPr>
            </w:pPr>
          </w:p>
        </w:tc>
      </w:tr>
    </w:tbl>
    <w:p w14:paraId="1BB85366" w14:textId="77777777" w:rsidR="00E96AC9" w:rsidRPr="00146F56" w:rsidRDefault="00E96AC9" w:rsidP="008D3662">
      <w:pPr>
        <w:pStyle w:val="BREheading1"/>
        <w:spacing w:after="400"/>
      </w:pPr>
      <w:bookmarkStart w:id="24" w:name="_Toc252279122"/>
      <w:bookmarkStart w:id="25" w:name="_Toc432426158"/>
      <w:r w:rsidRPr="00146F56">
        <w:lastRenderedPageBreak/>
        <w:t>Detailed Assessment of Building Performance</w:t>
      </w:r>
      <w:bookmarkEnd w:id="24"/>
      <w:bookmarkEnd w:id="25"/>
    </w:p>
    <w:p w14:paraId="09643691" w14:textId="77777777" w:rsidR="00E96AC9" w:rsidRPr="00146F56" w:rsidRDefault="00E96AC9" w:rsidP="00E96AC9">
      <w:pPr>
        <w:pStyle w:val="BREBodytext"/>
        <w:jc w:val="both"/>
      </w:pPr>
      <w:r w:rsidRPr="00146F56">
        <w:t xml:space="preserve">The following section summarises each of the issue requirements for this BREEAM-NOR assessment by environmental section, and the information that has been provided as evidence of the buildings performance against those requirements. On the basis of the documentary evidence provided, the relevant number of BREEAM-NOR credits have either been awarded or withheld. </w:t>
      </w:r>
    </w:p>
    <w:p w14:paraId="648E093A" w14:textId="77777777" w:rsidR="00E96AC9" w:rsidRPr="00146F56" w:rsidRDefault="00E96AC9" w:rsidP="00E96AC9">
      <w:pPr>
        <w:pStyle w:val="BREBodytext"/>
      </w:pPr>
      <w:r w:rsidRPr="00146F56">
        <w:t>Each issue assessed includes the BREEAM</w:t>
      </w:r>
      <w:r w:rsidR="00953E0D" w:rsidRPr="00146F56">
        <w:t>-NOR</w:t>
      </w:r>
      <w:r w:rsidRPr="00146F56">
        <w:t xml:space="preserve"> assessor’s validation statement. This statement summarises their assessment of the buildings performance against the BREEAM-NOR issue requirements, validating the number of BREEAM-NOR credits awarded.</w:t>
      </w:r>
    </w:p>
    <w:p w14:paraId="3804EAE2" w14:textId="77777777" w:rsidR="00FB55EF" w:rsidRPr="00146F56" w:rsidRDefault="00FB55EF">
      <w:r w:rsidRPr="00146F56">
        <w:br w:type="page"/>
      </w:r>
    </w:p>
    <w:p w14:paraId="2FB3C0C3" w14:textId="77777777" w:rsidR="00FB55EF" w:rsidRDefault="00FB55EF" w:rsidP="007621C0">
      <w:pPr>
        <w:pStyle w:val="BREheading2"/>
      </w:pPr>
      <w:bookmarkStart w:id="26" w:name="_Toc432426159"/>
      <w:r w:rsidRPr="00146F56">
        <w:lastRenderedPageBreak/>
        <w:t>Building Performance by Issue</w:t>
      </w:r>
      <w:bookmarkEnd w:id="26"/>
    </w:p>
    <w:p w14:paraId="1DF6B875" w14:textId="77777777" w:rsidR="007621C0" w:rsidRPr="007621C0" w:rsidRDefault="007621C0" w:rsidP="007621C0">
      <w:pPr>
        <w:pStyle w:val="BREBodytext"/>
        <w:rPr>
          <w:lang w:eastAsia="en-US"/>
        </w:rPr>
      </w:pPr>
    </w:p>
    <w:tbl>
      <w:tblPr>
        <w:tblW w:w="7820"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397"/>
        <w:gridCol w:w="1155"/>
        <w:gridCol w:w="1127"/>
        <w:gridCol w:w="1141"/>
      </w:tblGrid>
      <w:tr w:rsidR="009111DE" w:rsidRPr="00146F56" w14:paraId="42094ED6" w14:textId="77777777" w:rsidTr="008D3662">
        <w:trPr>
          <w:trHeight w:val="519"/>
          <w:tblHeader/>
        </w:trPr>
        <w:tc>
          <w:tcPr>
            <w:tcW w:w="4397" w:type="dxa"/>
            <w:tcBorders>
              <w:bottom w:val="single" w:sz="4" w:space="0" w:color="auto"/>
            </w:tcBorders>
            <w:shd w:val="clear" w:color="auto" w:fill="003300"/>
            <w:noWrap/>
            <w:vAlign w:val="bottom"/>
          </w:tcPr>
          <w:p w14:paraId="1D0F1C26" w14:textId="77777777" w:rsidR="009111DE" w:rsidRPr="00146F56" w:rsidRDefault="009111DE" w:rsidP="00CE2B21">
            <w:pPr>
              <w:rPr>
                <w:rFonts w:cs="Arial"/>
                <w:color w:val="FFFFFF"/>
                <w:sz w:val="20"/>
              </w:rPr>
            </w:pPr>
            <w:r w:rsidRPr="00146F56">
              <w:rPr>
                <w:rFonts w:cs="Arial"/>
                <w:color w:val="FFFFFF"/>
                <w:sz w:val="20"/>
              </w:rPr>
              <w:t> </w:t>
            </w:r>
          </w:p>
        </w:tc>
        <w:tc>
          <w:tcPr>
            <w:tcW w:w="1155" w:type="dxa"/>
            <w:tcBorders>
              <w:bottom w:val="single" w:sz="4" w:space="0" w:color="auto"/>
            </w:tcBorders>
            <w:shd w:val="clear" w:color="auto" w:fill="003300"/>
            <w:noWrap/>
            <w:vAlign w:val="center"/>
          </w:tcPr>
          <w:p w14:paraId="67B7A7C2" w14:textId="77777777" w:rsidR="009111DE" w:rsidRPr="00146F56" w:rsidRDefault="009111DE" w:rsidP="00CE2B21">
            <w:pPr>
              <w:jc w:val="center"/>
              <w:rPr>
                <w:rFonts w:cs="Arial"/>
                <w:b/>
                <w:bCs/>
                <w:color w:val="FFFFFF"/>
                <w:sz w:val="20"/>
              </w:rPr>
            </w:pPr>
            <w:r w:rsidRPr="00146F56">
              <w:rPr>
                <w:rFonts w:cs="Arial"/>
                <w:b/>
                <w:bCs/>
                <w:color w:val="FFFFFF"/>
                <w:sz w:val="20"/>
              </w:rPr>
              <w:t xml:space="preserve">Credits available </w:t>
            </w:r>
          </w:p>
        </w:tc>
        <w:tc>
          <w:tcPr>
            <w:tcW w:w="1127" w:type="dxa"/>
            <w:tcBorders>
              <w:bottom w:val="single" w:sz="4" w:space="0" w:color="auto"/>
            </w:tcBorders>
            <w:shd w:val="clear" w:color="auto" w:fill="003300"/>
            <w:tcMar>
              <w:left w:w="28" w:type="dxa"/>
              <w:right w:w="28" w:type="dxa"/>
            </w:tcMar>
          </w:tcPr>
          <w:p w14:paraId="0BABA209" w14:textId="77777777" w:rsidR="009111DE" w:rsidRPr="00146F56" w:rsidRDefault="009111DE" w:rsidP="00CE2B21">
            <w:pPr>
              <w:jc w:val="center"/>
              <w:rPr>
                <w:rFonts w:cs="Arial"/>
                <w:b/>
                <w:bCs/>
                <w:color w:val="FFFFFF"/>
                <w:sz w:val="20"/>
              </w:rPr>
            </w:pPr>
            <w:r>
              <w:rPr>
                <w:rFonts w:cs="Arial"/>
                <w:b/>
                <w:bCs/>
                <w:color w:val="FFFFFF"/>
                <w:sz w:val="20"/>
              </w:rPr>
              <w:t>Innovation Cre</w:t>
            </w:r>
            <w:r w:rsidR="00551448">
              <w:rPr>
                <w:rFonts w:cs="Arial"/>
                <w:b/>
                <w:bCs/>
                <w:color w:val="FFFFFF"/>
                <w:sz w:val="20"/>
              </w:rPr>
              <w:t>dit</w:t>
            </w:r>
          </w:p>
        </w:tc>
        <w:tc>
          <w:tcPr>
            <w:tcW w:w="1141" w:type="dxa"/>
            <w:tcBorders>
              <w:bottom w:val="single" w:sz="4" w:space="0" w:color="auto"/>
            </w:tcBorders>
            <w:shd w:val="clear" w:color="auto" w:fill="003300"/>
            <w:noWrap/>
            <w:vAlign w:val="center"/>
          </w:tcPr>
          <w:p w14:paraId="5273DD9A" w14:textId="77777777" w:rsidR="009111DE" w:rsidRPr="00146F56" w:rsidRDefault="009111DE" w:rsidP="00CE2B21">
            <w:pPr>
              <w:jc w:val="center"/>
              <w:rPr>
                <w:rFonts w:cs="Arial"/>
                <w:b/>
                <w:bCs/>
                <w:color w:val="FFFFFF"/>
                <w:sz w:val="20"/>
              </w:rPr>
            </w:pPr>
            <w:r w:rsidRPr="00146F56">
              <w:rPr>
                <w:rFonts w:cs="Arial"/>
                <w:b/>
                <w:bCs/>
                <w:color w:val="FFFFFF"/>
                <w:sz w:val="20"/>
              </w:rPr>
              <w:t>Credits achieved</w:t>
            </w:r>
          </w:p>
        </w:tc>
      </w:tr>
      <w:tr w:rsidR="009111DE" w:rsidRPr="00146F56" w14:paraId="2E8401D6"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7A22452D" w14:textId="77777777" w:rsidR="009111DE" w:rsidRPr="00146F56" w:rsidRDefault="009111DE" w:rsidP="00CE2B21">
            <w:pPr>
              <w:rPr>
                <w:rFonts w:cs="Arial"/>
                <w:b/>
                <w:bCs/>
                <w:sz w:val="20"/>
              </w:rPr>
            </w:pPr>
            <w:r w:rsidRPr="00146F56">
              <w:rPr>
                <w:rFonts w:cs="Arial"/>
                <w:b/>
                <w:bCs/>
                <w:sz w:val="20"/>
              </w:rPr>
              <w:t xml:space="preserve">Management </w:t>
            </w:r>
          </w:p>
        </w:tc>
        <w:tc>
          <w:tcPr>
            <w:tcW w:w="1155" w:type="dxa"/>
            <w:tcBorders>
              <w:top w:val="single" w:sz="4" w:space="0" w:color="auto"/>
              <w:left w:val="nil"/>
              <w:bottom w:val="single" w:sz="4" w:space="0" w:color="auto"/>
              <w:right w:val="nil"/>
            </w:tcBorders>
            <w:shd w:val="clear" w:color="auto" w:fill="FFFFFF"/>
            <w:noWrap/>
            <w:vAlign w:val="center"/>
          </w:tcPr>
          <w:p w14:paraId="0FC4BC99"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FFFFFF"/>
            <w:vAlign w:val="center"/>
          </w:tcPr>
          <w:p w14:paraId="0983E6C4"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2438B4FD" w14:textId="77777777" w:rsidR="009111DE" w:rsidRPr="00146F56" w:rsidRDefault="009111DE" w:rsidP="00CE2B21">
            <w:pPr>
              <w:jc w:val="center"/>
              <w:rPr>
                <w:rFonts w:cs="Arial"/>
                <w:sz w:val="20"/>
              </w:rPr>
            </w:pPr>
          </w:p>
        </w:tc>
      </w:tr>
      <w:tr w:rsidR="009111DE" w:rsidRPr="00146F56" w14:paraId="25458319" w14:textId="77777777" w:rsidTr="00EF7FFE">
        <w:trPr>
          <w:trHeight w:val="405"/>
        </w:trPr>
        <w:tc>
          <w:tcPr>
            <w:tcW w:w="4397" w:type="dxa"/>
            <w:tcBorders>
              <w:top w:val="single" w:sz="4" w:space="0" w:color="auto"/>
            </w:tcBorders>
            <w:shd w:val="clear" w:color="auto" w:fill="FFFF99"/>
            <w:noWrap/>
            <w:vAlign w:val="center"/>
          </w:tcPr>
          <w:p w14:paraId="194743DD" w14:textId="77777777" w:rsidR="009111DE" w:rsidRPr="00146F56" w:rsidRDefault="009111DE" w:rsidP="00C8249C">
            <w:pPr>
              <w:rPr>
                <w:rFonts w:cs="Arial"/>
                <w:b/>
                <w:bCs/>
                <w:sz w:val="20"/>
              </w:rPr>
            </w:pPr>
            <w:r w:rsidRPr="00146F56">
              <w:rPr>
                <w:rFonts w:ascii="ArialMT" w:eastAsia="Calibri" w:hAnsi="ArialMT" w:cs="ArialMT"/>
                <w:sz w:val="18"/>
                <w:szCs w:val="18"/>
                <w:lang w:eastAsia="nb-NO"/>
              </w:rPr>
              <w:t>Man 1 Commissioning</w:t>
            </w:r>
          </w:p>
        </w:tc>
        <w:tc>
          <w:tcPr>
            <w:tcW w:w="1155" w:type="dxa"/>
            <w:tcBorders>
              <w:top w:val="single" w:sz="4" w:space="0" w:color="auto"/>
            </w:tcBorders>
            <w:shd w:val="clear" w:color="auto" w:fill="FFFFFF"/>
            <w:noWrap/>
            <w:vAlign w:val="center"/>
          </w:tcPr>
          <w:p w14:paraId="5E0335F2" w14:textId="77777777" w:rsidR="009111DE" w:rsidRPr="00146F56" w:rsidRDefault="007B7CC3" w:rsidP="00CE2B21">
            <w:pPr>
              <w:jc w:val="center"/>
              <w:rPr>
                <w:rFonts w:cs="Arial"/>
                <w:sz w:val="20"/>
              </w:rPr>
            </w:pPr>
            <w:r>
              <w:rPr>
                <w:rFonts w:cs="Arial"/>
                <w:sz w:val="20"/>
              </w:rPr>
              <w:t>2/2/2/2</w:t>
            </w:r>
          </w:p>
        </w:tc>
        <w:tc>
          <w:tcPr>
            <w:tcW w:w="1127" w:type="dxa"/>
            <w:tcBorders>
              <w:top w:val="single" w:sz="4" w:space="0" w:color="auto"/>
            </w:tcBorders>
            <w:shd w:val="clear" w:color="auto" w:fill="D9D9D9" w:themeFill="background1" w:themeFillShade="D9"/>
            <w:vAlign w:val="center"/>
          </w:tcPr>
          <w:p w14:paraId="3C397BC0" w14:textId="77777777" w:rsidR="009111DE" w:rsidRPr="00146F56" w:rsidRDefault="009111DE" w:rsidP="00CE2B21">
            <w:pPr>
              <w:jc w:val="center"/>
              <w:rPr>
                <w:rFonts w:cs="Arial"/>
                <w:sz w:val="20"/>
              </w:rPr>
            </w:pPr>
          </w:p>
        </w:tc>
        <w:tc>
          <w:tcPr>
            <w:tcW w:w="1141" w:type="dxa"/>
            <w:tcBorders>
              <w:top w:val="single" w:sz="4" w:space="0" w:color="auto"/>
            </w:tcBorders>
            <w:shd w:val="clear" w:color="auto" w:fill="FFFFFF"/>
            <w:noWrap/>
            <w:vAlign w:val="center"/>
          </w:tcPr>
          <w:p w14:paraId="044D51BD" w14:textId="77777777" w:rsidR="009111DE" w:rsidRPr="00146F56" w:rsidRDefault="009111DE" w:rsidP="00CE2B21">
            <w:pPr>
              <w:jc w:val="center"/>
              <w:rPr>
                <w:rFonts w:cs="Arial"/>
                <w:sz w:val="20"/>
              </w:rPr>
            </w:pPr>
          </w:p>
        </w:tc>
      </w:tr>
      <w:tr w:rsidR="009111DE" w:rsidRPr="00146F56" w14:paraId="1DA1BF43" w14:textId="77777777" w:rsidTr="00EF7FFE">
        <w:trPr>
          <w:trHeight w:val="405"/>
        </w:trPr>
        <w:tc>
          <w:tcPr>
            <w:tcW w:w="4397" w:type="dxa"/>
            <w:shd w:val="clear" w:color="auto" w:fill="FFFF99"/>
            <w:noWrap/>
            <w:vAlign w:val="center"/>
          </w:tcPr>
          <w:p w14:paraId="76C31BD6" w14:textId="77777777" w:rsidR="009111DE" w:rsidRPr="00146F56" w:rsidRDefault="009111DE" w:rsidP="00C8249C">
            <w:pPr>
              <w:rPr>
                <w:rFonts w:cs="Arial"/>
                <w:b/>
                <w:bCs/>
                <w:sz w:val="20"/>
              </w:rPr>
            </w:pPr>
            <w:r w:rsidRPr="00146F56">
              <w:rPr>
                <w:rFonts w:ascii="ArialMT" w:eastAsia="Calibri" w:hAnsi="ArialMT" w:cs="ArialMT"/>
                <w:sz w:val="18"/>
                <w:szCs w:val="18"/>
                <w:lang w:eastAsia="nb-NO"/>
              </w:rPr>
              <w:t>Man 2 Constructor’s Environmental &amp; Social Code of Conduct</w:t>
            </w:r>
          </w:p>
        </w:tc>
        <w:tc>
          <w:tcPr>
            <w:tcW w:w="1155" w:type="dxa"/>
            <w:shd w:val="clear" w:color="auto" w:fill="FFFFFF"/>
            <w:noWrap/>
            <w:vAlign w:val="center"/>
          </w:tcPr>
          <w:p w14:paraId="360FE511" w14:textId="77777777" w:rsidR="009111DE" w:rsidRPr="00146F56" w:rsidRDefault="007B7CC3"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1AD38EA0" w14:textId="77777777" w:rsidR="009111DE" w:rsidRPr="00146F56" w:rsidRDefault="009111DE" w:rsidP="00CE2B21">
            <w:pPr>
              <w:jc w:val="center"/>
              <w:rPr>
                <w:rFonts w:cs="Arial"/>
                <w:sz w:val="20"/>
              </w:rPr>
            </w:pPr>
          </w:p>
        </w:tc>
        <w:tc>
          <w:tcPr>
            <w:tcW w:w="1141" w:type="dxa"/>
            <w:shd w:val="clear" w:color="auto" w:fill="FFFFFF"/>
            <w:noWrap/>
            <w:vAlign w:val="center"/>
          </w:tcPr>
          <w:p w14:paraId="4113549C" w14:textId="77777777" w:rsidR="009111DE" w:rsidRPr="00146F56" w:rsidRDefault="009111DE" w:rsidP="00CE2B21">
            <w:pPr>
              <w:jc w:val="center"/>
              <w:rPr>
                <w:rFonts w:cs="Arial"/>
                <w:sz w:val="20"/>
              </w:rPr>
            </w:pPr>
          </w:p>
        </w:tc>
      </w:tr>
      <w:tr w:rsidR="009111DE" w:rsidRPr="00146F56" w14:paraId="280A2559" w14:textId="77777777" w:rsidTr="00EF7FFE">
        <w:trPr>
          <w:trHeight w:val="405"/>
        </w:trPr>
        <w:tc>
          <w:tcPr>
            <w:tcW w:w="4397" w:type="dxa"/>
            <w:shd w:val="clear" w:color="auto" w:fill="FFFF99"/>
            <w:noWrap/>
            <w:vAlign w:val="center"/>
          </w:tcPr>
          <w:p w14:paraId="613337F7" w14:textId="77777777" w:rsidR="009111DE" w:rsidRPr="00146F56" w:rsidRDefault="009111DE" w:rsidP="00C8249C">
            <w:pPr>
              <w:rPr>
                <w:rFonts w:cs="Arial"/>
                <w:b/>
                <w:bCs/>
                <w:sz w:val="20"/>
              </w:rPr>
            </w:pPr>
            <w:r w:rsidRPr="00146F56">
              <w:rPr>
                <w:rFonts w:ascii="ArialMT" w:eastAsia="Calibri" w:hAnsi="ArialMT" w:cs="ArialMT"/>
                <w:sz w:val="18"/>
                <w:szCs w:val="18"/>
                <w:lang w:eastAsia="nb-NO"/>
              </w:rPr>
              <w:t>Man 3 Construction Site Impacts</w:t>
            </w:r>
          </w:p>
        </w:tc>
        <w:tc>
          <w:tcPr>
            <w:tcW w:w="1155" w:type="dxa"/>
            <w:shd w:val="clear" w:color="auto" w:fill="FFFFFF"/>
            <w:noWrap/>
            <w:vAlign w:val="center"/>
          </w:tcPr>
          <w:p w14:paraId="04F6FBA4" w14:textId="77777777" w:rsidR="009111DE" w:rsidRPr="00146F56" w:rsidRDefault="009111DE" w:rsidP="00CE2B21">
            <w:pPr>
              <w:jc w:val="center"/>
              <w:rPr>
                <w:rFonts w:cs="Arial"/>
                <w:sz w:val="20"/>
              </w:rPr>
            </w:pPr>
            <w:r w:rsidRPr="00146F56">
              <w:rPr>
                <w:rFonts w:cs="Arial"/>
                <w:sz w:val="20"/>
              </w:rPr>
              <w:t>4</w:t>
            </w:r>
            <w:r w:rsidR="007B7CC3">
              <w:rPr>
                <w:rFonts w:cs="Arial"/>
                <w:sz w:val="20"/>
              </w:rPr>
              <w:t>/4/4/4</w:t>
            </w:r>
          </w:p>
        </w:tc>
        <w:tc>
          <w:tcPr>
            <w:tcW w:w="1127" w:type="dxa"/>
            <w:shd w:val="clear" w:color="auto" w:fill="D9D9D9" w:themeFill="background1" w:themeFillShade="D9"/>
            <w:vAlign w:val="center"/>
          </w:tcPr>
          <w:p w14:paraId="12206E31" w14:textId="77777777" w:rsidR="009111DE" w:rsidRPr="00146F56" w:rsidRDefault="009111DE" w:rsidP="00CE2B21">
            <w:pPr>
              <w:jc w:val="center"/>
              <w:rPr>
                <w:rFonts w:cs="Arial"/>
                <w:sz w:val="20"/>
              </w:rPr>
            </w:pPr>
          </w:p>
        </w:tc>
        <w:tc>
          <w:tcPr>
            <w:tcW w:w="1141" w:type="dxa"/>
            <w:shd w:val="clear" w:color="auto" w:fill="FFFFFF"/>
            <w:noWrap/>
            <w:vAlign w:val="center"/>
          </w:tcPr>
          <w:p w14:paraId="012FF657" w14:textId="77777777" w:rsidR="009111DE" w:rsidRPr="00146F56" w:rsidRDefault="009111DE" w:rsidP="00CE2B21">
            <w:pPr>
              <w:jc w:val="center"/>
              <w:rPr>
                <w:rFonts w:cs="Arial"/>
                <w:sz w:val="20"/>
              </w:rPr>
            </w:pPr>
          </w:p>
        </w:tc>
      </w:tr>
      <w:tr w:rsidR="009111DE" w:rsidRPr="00146F56" w14:paraId="10DDC8B1" w14:textId="77777777" w:rsidTr="00EF7FFE">
        <w:trPr>
          <w:trHeight w:val="405"/>
        </w:trPr>
        <w:tc>
          <w:tcPr>
            <w:tcW w:w="4397" w:type="dxa"/>
            <w:shd w:val="clear" w:color="auto" w:fill="FFFF99"/>
            <w:noWrap/>
            <w:vAlign w:val="center"/>
          </w:tcPr>
          <w:p w14:paraId="28479496" w14:textId="77777777" w:rsidR="009111DE" w:rsidRPr="00146F56" w:rsidRDefault="009111DE" w:rsidP="00C8249C">
            <w:pPr>
              <w:rPr>
                <w:rFonts w:ascii="ArialMT" w:eastAsia="Calibri" w:hAnsi="ArialMT" w:cs="ArialMT"/>
                <w:sz w:val="18"/>
                <w:szCs w:val="18"/>
                <w:lang w:eastAsia="nb-NO"/>
              </w:rPr>
            </w:pPr>
            <w:r w:rsidRPr="00146F56">
              <w:rPr>
                <w:rFonts w:ascii="ArialMT" w:eastAsia="Calibri" w:hAnsi="ArialMT" w:cs="ArialMT"/>
                <w:sz w:val="18"/>
                <w:szCs w:val="18"/>
                <w:lang w:eastAsia="nb-NO"/>
              </w:rPr>
              <w:t>Man 4 Building User Guide</w:t>
            </w:r>
          </w:p>
        </w:tc>
        <w:tc>
          <w:tcPr>
            <w:tcW w:w="1155" w:type="dxa"/>
            <w:shd w:val="clear" w:color="auto" w:fill="FFFFFF"/>
            <w:noWrap/>
            <w:vAlign w:val="center"/>
          </w:tcPr>
          <w:p w14:paraId="5D1C07E2" w14:textId="77777777" w:rsidR="009111DE" w:rsidRPr="00146F56" w:rsidRDefault="007B7CC3" w:rsidP="007B7CC3">
            <w:pPr>
              <w:jc w:val="center"/>
              <w:rPr>
                <w:rFonts w:cs="Arial"/>
                <w:sz w:val="20"/>
              </w:rPr>
            </w:pPr>
            <w:r>
              <w:rPr>
                <w:rFonts w:cs="Arial"/>
                <w:sz w:val="20"/>
              </w:rPr>
              <w:t>1/1/1/2</w:t>
            </w:r>
          </w:p>
        </w:tc>
        <w:tc>
          <w:tcPr>
            <w:tcW w:w="1127" w:type="dxa"/>
            <w:shd w:val="clear" w:color="auto" w:fill="D9D9D9" w:themeFill="background1" w:themeFillShade="D9"/>
            <w:vAlign w:val="center"/>
          </w:tcPr>
          <w:p w14:paraId="176752F1" w14:textId="77777777" w:rsidR="009111DE" w:rsidRPr="00146F56" w:rsidRDefault="009111DE" w:rsidP="00CE2B21">
            <w:pPr>
              <w:jc w:val="center"/>
              <w:rPr>
                <w:rFonts w:cs="Arial"/>
                <w:sz w:val="20"/>
              </w:rPr>
            </w:pPr>
          </w:p>
        </w:tc>
        <w:tc>
          <w:tcPr>
            <w:tcW w:w="1141" w:type="dxa"/>
            <w:shd w:val="clear" w:color="auto" w:fill="FFFFFF"/>
            <w:noWrap/>
            <w:vAlign w:val="center"/>
          </w:tcPr>
          <w:p w14:paraId="71E59DA5" w14:textId="77777777" w:rsidR="009111DE" w:rsidRPr="00146F56" w:rsidRDefault="009111DE" w:rsidP="00CE2B21">
            <w:pPr>
              <w:jc w:val="center"/>
              <w:rPr>
                <w:rFonts w:cs="Arial"/>
                <w:sz w:val="20"/>
              </w:rPr>
            </w:pPr>
          </w:p>
        </w:tc>
      </w:tr>
      <w:tr w:rsidR="009111DE" w:rsidRPr="00146F56" w14:paraId="5251D893" w14:textId="77777777" w:rsidTr="00EF7FFE">
        <w:trPr>
          <w:trHeight w:val="405"/>
        </w:trPr>
        <w:tc>
          <w:tcPr>
            <w:tcW w:w="4397" w:type="dxa"/>
            <w:shd w:val="clear" w:color="auto" w:fill="FFFF99"/>
            <w:noWrap/>
            <w:vAlign w:val="center"/>
          </w:tcPr>
          <w:p w14:paraId="2768EA9F" w14:textId="77777777" w:rsidR="009111DE" w:rsidRPr="00146F56" w:rsidRDefault="009111DE" w:rsidP="00C8249C">
            <w:pPr>
              <w:rPr>
                <w:rFonts w:ascii="ArialMT" w:eastAsia="Calibri" w:hAnsi="ArialMT" w:cs="ArialMT"/>
                <w:sz w:val="18"/>
                <w:szCs w:val="18"/>
                <w:lang w:eastAsia="nb-NO"/>
              </w:rPr>
            </w:pPr>
            <w:r w:rsidRPr="00146F56">
              <w:rPr>
                <w:rFonts w:ascii="ArialMT" w:eastAsia="Calibri" w:hAnsi="ArialMT" w:cs="ArialMT"/>
                <w:sz w:val="18"/>
                <w:szCs w:val="18"/>
                <w:lang w:eastAsia="nb-NO"/>
              </w:rPr>
              <w:t>Man 12 Life Cycle Cost Analysis</w:t>
            </w:r>
          </w:p>
        </w:tc>
        <w:tc>
          <w:tcPr>
            <w:tcW w:w="1155" w:type="dxa"/>
            <w:shd w:val="clear" w:color="auto" w:fill="FFFFFF"/>
            <w:noWrap/>
            <w:vAlign w:val="center"/>
          </w:tcPr>
          <w:p w14:paraId="7EFD91B3" w14:textId="77777777" w:rsidR="009111DE" w:rsidRPr="00146F56" w:rsidRDefault="007B7CC3"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60CB8C37" w14:textId="77777777" w:rsidR="009111DE" w:rsidRPr="00146F56" w:rsidRDefault="009111DE" w:rsidP="00CE2B21">
            <w:pPr>
              <w:jc w:val="center"/>
              <w:rPr>
                <w:rFonts w:cs="Arial"/>
                <w:sz w:val="20"/>
              </w:rPr>
            </w:pPr>
          </w:p>
        </w:tc>
        <w:tc>
          <w:tcPr>
            <w:tcW w:w="1141" w:type="dxa"/>
            <w:shd w:val="clear" w:color="auto" w:fill="FFFFFF"/>
            <w:noWrap/>
            <w:vAlign w:val="center"/>
          </w:tcPr>
          <w:p w14:paraId="7BCF147C" w14:textId="77777777" w:rsidR="009111DE" w:rsidRPr="00146F56" w:rsidRDefault="009111DE" w:rsidP="00CE2B21">
            <w:pPr>
              <w:jc w:val="center"/>
              <w:rPr>
                <w:rFonts w:cs="Arial"/>
                <w:sz w:val="20"/>
              </w:rPr>
            </w:pPr>
          </w:p>
        </w:tc>
      </w:tr>
      <w:tr w:rsidR="009111DE" w:rsidRPr="00146F56" w14:paraId="19D669D6" w14:textId="77777777" w:rsidTr="00EF7FFE">
        <w:trPr>
          <w:trHeight w:val="405"/>
        </w:trPr>
        <w:tc>
          <w:tcPr>
            <w:tcW w:w="4397" w:type="dxa"/>
            <w:shd w:val="clear" w:color="auto" w:fill="FFFF99"/>
            <w:noWrap/>
            <w:vAlign w:val="center"/>
          </w:tcPr>
          <w:p w14:paraId="28EE5F3D" w14:textId="77777777" w:rsidR="009111DE" w:rsidRPr="00146F56" w:rsidRDefault="009111DE" w:rsidP="00C8249C">
            <w:pPr>
              <w:rPr>
                <w:rFonts w:ascii="ArialMT" w:eastAsia="Calibri" w:hAnsi="ArialMT" w:cs="ArialMT"/>
                <w:sz w:val="18"/>
                <w:szCs w:val="18"/>
                <w:lang w:eastAsia="nb-NO"/>
              </w:rPr>
            </w:pPr>
            <w:r w:rsidRPr="00146F56">
              <w:rPr>
                <w:rFonts w:ascii="ArialMT" w:eastAsia="Calibri" w:hAnsi="ArialMT" w:cs="ArialMT"/>
                <w:sz w:val="18"/>
                <w:szCs w:val="18"/>
                <w:lang w:eastAsia="nb-NO"/>
              </w:rPr>
              <w:t>Man 13 Combined (Man 5-Man 11)</w:t>
            </w:r>
          </w:p>
        </w:tc>
        <w:tc>
          <w:tcPr>
            <w:tcW w:w="1155" w:type="dxa"/>
            <w:shd w:val="clear" w:color="auto" w:fill="FFFFFF"/>
            <w:noWrap/>
            <w:vAlign w:val="center"/>
          </w:tcPr>
          <w:p w14:paraId="5BC866D9" w14:textId="77777777" w:rsidR="009111DE" w:rsidRPr="00146F56" w:rsidRDefault="009111DE" w:rsidP="00CE2B21">
            <w:pPr>
              <w:jc w:val="center"/>
              <w:rPr>
                <w:rFonts w:cs="Arial"/>
                <w:sz w:val="20"/>
              </w:rPr>
            </w:pPr>
            <w:r w:rsidRPr="00146F56">
              <w:rPr>
                <w:rFonts w:cs="Arial"/>
                <w:sz w:val="20"/>
              </w:rPr>
              <w:t>3</w:t>
            </w:r>
            <w:r w:rsidR="007B7CC3">
              <w:rPr>
                <w:rFonts w:cs="Arial"/>
                <w:sz w:val="20"/>
              </w:rPr>
              <w:t>/3/3/3</w:t>
            </w:r>
          </w:p>
        </w:tc>
        <w:tc>
          <w:tcPr>
            <w:tcW w:w="1127" w:type="dxa"/>
            <w:shd w:val="clear" w:color="auto" w:fill="FFFFFF"/>
            <w:vAlign w:val="center"/>
          </w:tcPr>
          <w:p w14:paraId="321E7BCF" w14:textId="77777777" w:rsidR="009111DE" w:rsidRPr="00146F56" w:rsidRDefault="00551448" w:rsidP="00CE2B21">
            <w:pPr>
              <w:jc w:val="center"/>
              <w:rPr>
                <w:rFonts w:cs="Arial"/>
                <w:sz w:val="20"/>
              </w:rPr>
            </w:pPr>
            <w:r>
              <w:rPr>
                <w:rFonts w:cs="Arial"/>
                <w:sz w:val="20"/>
              </w:rPr>
              <w:t>1</w:t>
            </w:r>
          </w:p>
        </w:tc>
        <w:tc>
          <w:tcPr>
            <w:tcW w:w="1141" w:type="dxa"/>
            <w:shd w:val="clear" w:color="auto" w:fill="FFFFFF"/>
            <w:noWrap/>
            <w:vAlign w:val="center"/>
          </w:tcPr>
          <w:p w14:paraId="56807A08" w14:textId="77777777" w:rsidR="009111DE" w:rsidRPr="00146F56" w:rsidRDefault="009111DE" w:rsidP="00CE2B21">
            <w:pPr>
              <w:jc w:val="center"/>
              <w:rPr>
                <w:rFonts w:cs="Arial"/>
                <w:sz w:val="20"/>
              </w:rPr>
            </w:pPr>
          </w:p>
        </w:tc>
      </w:tr>
      <w:tr w:rsidR="009111DE" w:rsidRPr="00146F56" w14:paraId="76569DFB" w14:textId="77777777" w:rsidTr="00EF7FFE">
        <w:trPr>
          <w:trHeight w:val="405"/>
        </w:trPr>
        <w:tc>
          <w:tcPr>
            <w:tcW w:w="4397" w:type="dxa"/>
            <w:shd w:val="clear" w:color="auto" w:fill="FFFF99"/>
            <w:noWrap/>
            <w:vAlign w:val="center"/>
          </w:tcPr>
          <w:p w14:paraId="51A703EB" w14:textId="77777777" w:rsidR="009111DE" w:rsidRPr="00146F56" w:rsidRDefault="009111DE" w:rsidP="00C8249C">
            <w:pPr>
              <w:rPr>
                <w:rFonts w:ascii="ArialMT" w:eastAsia="Calibri" w:hAnsi="ArialMT" w:cs="ArialMT"/>
                <w:sz w:val="18"/>
                <w:szCs w:val="18"/>
                <w:lang w:eastAsia="nb-NO"/>
              </w:rPr>
            </w:pPr>
            <w:r w:rsidRPr="00146F56">
              <w:rPr>
                <w:rFonts w:ascii="ArialMT" w:eastAsia="Calibri" w:hAnsi="ArialMT" w:cs="ArialMT"/>
                <w:sz w:val="18"/>
                <w:szCs w:val="18"/>
                <w:lang w:eastAsia="nb-NO"/>
              </w:rPr>
              <w:t>Man 13.5 Site Investigation</w:t>
            </w:r>
          </w:p>
        </w:tc>
        <w:tc>
          <w:tcPr>
            <w:tcW w:w="1155" w:type="dxa"/>
            <w:shd w:val="clear" w:color="auto" w:fill="FFFFFF"/>
            <w:noWrap/>
            <w:vAlign w:val="center"/>
          </w:tcPr>
          <w:p w14:paraId="0F4E2BA9"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44EDAB57" w14:textId="77777777" w:rsidR="009111DE" w:rsidRPr="00146F56" w:rsidRDefault="009111DE" w:rsidP="00CE2B21">
            <w:pPr>
              <w:jc w:val="center"/>
              <w:rPr>
                <w:rFonts w:cs="Arial"/>
                <w:sz w:val="20"/>
              </w:rPr>
            </w:pPr>
          </w:p>
        </w:tc>
        <w:tc>
          <w:tcPr>
            <w:tcW w:w="1141" w:type="dxa"/>
            <w:shd w:val="clear" w:color="auto" w:fill="FFFFFF"/>
            <w:noWrap/>
            <w:vAlign w:val="center"/>
          </w:tcPr>
          <w:p w14:paraId="6CD3043E" w14:textId="77777777" w:rsidR="009111DE" w:rsidRPr="00146F56" w:rsidRDefault="009111DE" w:rsidP="00CE2B21">
            <w:pPr>
              <w:jc w:val="center"/>
              <w:rPr>
                <w:rFonts w:cs="Arial"/>
                <w:sz w:val="20"/>
              </w:rPr>
            </w:pPr>
          </w:p>
        </w:tc>
      </w:tr>
      <w:tr w:rsidR="009111DE" w:rsidRPr="00146F56" w14:paraId="646E31C9" w14:textId="77777777" w:rsidTr="00EF7FFE">
        <w:trPr>
          <w:trHeight w:val="405"/>
        </w:trPr>
        <w:tc>
          <w:tcPr>
            <w:tcW w:w="4397" w:type="dxa"/>
            <w:shd w:val="clear" w:color="auto" w:fill="FFFF99"/>
            <w:noWrap/>
            <w:vAlign w:val="center"/>
          </w:tcPr>
          <w:p w14:paraId="73F78FE8"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13.6 Consultation</w:t>
            </w:r>
          </w:p>
        </w:tc>
        <w:tc>
          <w:tcPr>
            <w:tcW w:w="1155" w:type="dxa"/>
            <w:shd w:val="clear" w:color="auto" w:fill="FFFFFF"/>
            <w:noWrap/>
            <w:vAlign w:val="center"/>
          </w:tcPr>
          <w:p w14:paraId="7B589C82" w14:textId="77777777" w:rsidR="009111DE" w:rsidRPr="00146F56" w:rsidRDefault="007B7CC3"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1179105B" w14:textId="77777777" w:rsidR="009111DE" w:rsidRPr="00146F56" w:rsidRDefault="009111DE" w:rsidP="00CE2B21">
            <w:pPr>
              <w:jc w:val="center"/>
              <w:rPr>
                <w:rFonts w:cs="Arial"/>
                <w:sz w:val="20"/>
              </w:rPr>
            </w:pPr>
          </w:p>
        </w:tc>
        <w:tc>
          <w:tcPr>
            <w:tcW w:w="1141" w:type="dxa"/>
            <w:shd w:val="clear" w:color="auto" w:fill="FFFFFF"/>
            <w:noWrap/>
            <w:vAlign w:val="center"/>
          </w:tcPr>
          <w:p w14:paraId="6C75208A" w14:textId="77777777" w:rsidR="009111DE" w:rsidRPr="00146F56" w:rsidRDefault="009111DE" w:rsidP="00CE2B21">
            <w:pPr>
              <w:jc w:val="center"/>
              <w:rPr>
                <w:rFonts w:cs="Arial"/>
                <w:sz w:val="20"/>
              </w:rPr>
            </w:pPr>
          </w:p>
        </w:tc>
      </w:tr>
      <w:tr w:rsidR="009111DE" w:rsidRPr="00146F56" w14:paraId="171291CA" w14:textId="77777777" w:rsidTr="00EF7FFE">
        <w:trPr>
          <w:trHeight w:val="405"/>
        </w:trPr>
        <w:tc>
          <w:tcPr>
            <w:tcW w:w="4397" w:type="dxa"/>
            <w:shd w:val="clear" w:color="auto" w:fill="FFFF99"/>
            <w:noWrap/>
            <w:vAlign w:val="center"/>
          </w:tcPr>
          <w:p w14:paraId="7278DC56"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13.7 Shared facilities</w:t>
            </w:r>
          </w:p>
        </w:tc>
        <w:tc>
          <w:tcPr>
            <w:tcW w:w="1155" w:type="dxa"/>
            <w:shd w:val="clear" w:color="auto" w:fill="FFFFFF"/>
            <w:noWrap/>
            <w:vAlign w:val="center"/>
          </w:tcPr>
          <w:p w14:paraId="21A9B3CC" w14:textId="77777777" w:rsidR="009111DE" w:rsidRPr="00146F56" w:rsidRDefault="007B7CC3"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066369F6" w14:textId="77777777" w:rsidR="009111DE" w:rsidRPr="00146F56" w:rsidRDefault="009111DE" w:rsidP="00CE2B21">
            <w:pPr>
              <w:jc w:val="center"/>
              <w:rPr>
                <w:rFonts w:cs="Arial"/>
                <w:sz w:val="20"/>
              </w:rPr>
            </w:pPr>
          </w:p>
        </w:tc>
        <w:tc>
          <w:tcPr>
            <w:tcW w:w="1141" w:type="dxa"/>
            <w:shd w:val="clear" w:color="auto" w:fill="FFFFFF"/>
            <w:noWrap/>
            <w:vAlign w:val="center"/>
          </w:tcPr>
          <w:p w14:paraId="2EE4B578" w14:textId="77777777" w:rsidR="009111DE" w:rsidRPr="00146F56" w:rsidRDefault="009111DE" w:rsidP="00CE2B21">
            <w:pPr>
              <w:jc w:val="center"/>
              <w:rPr>
                <w:rFonts w:cs="Arial"/>
                <w:sz w:val="20"/>
              </w:rPr>
            </w:pPr>
          </w:p>
        </w:tc>
      </w:tr>
      <w:tr w:rsidR="009111DE" w:rsidRPr="00146F56" w14:paraId="45B88991" w14:textId="77777777" w:rsidTr="00EF7FFE">
        <w:trPr>
          <w:trHeight w:val="405"/>
        </w:trPr>
        <w:tc>
          <w:tcPr>
            <w:tcW w:w="4397" w:type="dxa"/>
            <w:shd w:val="clear" w:color="auto" w:fill="FFFF99"/>
            <w:noWrap/>
            <w:vAlign w:val="center"/>
          </w:tcPr>
          <w:p w14:paraId="3E6FBA04"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13.8 Security</w:t>
            </w:r>
          </w:p>
        </w:tc>
        <w:tc>
          <w:tcPr>
            <w:tcW w:w="1155" w:type="dxa"/>
            <w:shd w:val="clear" w:color="auto" w:fill="FFFFFF"/>
            <w:noWrap/>
            <w:vAlign w:val="center"/>
          </w:tcPr>
          <w:p w14:paraId="5F3FF7CE"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34127733" w14:textId="77777777" w:rsidR="009111DE" w:rsidRPr="00146F56" w:rsidRDefault="009111DE" w:rsidP="00CE2B21">
            <w:pPr>
              <w:jc w:val="center"/>
              <w:rPr>
                <w:rFonts w:cs="Arial"/>
                <w:sz w:val="20"/>
              </w:rPr>
            </w:pPr>
          </w:p>
        </w:tc>
        <w:tc>
          <w:tcPr>
            <w:tcW w:w="1141" w:type="dxa"/>
            <w:shd w:val="clear" w:color="auto" w:fill="FFFFFF"/>
            <w:noWrap/>
            <w:vAlign w:val="center"/>
          </w:tcPr>
          <w:p w14:paraId="43739F71" w14:textId="77777777" w:rsidR="009111DE" w:rsidRPr="00146F56" w:rsidRDefault="009111DE" w:rsidP="00CE2B21">
            <w:pPr>
              <w:jc w:val="center"/>
              <w:rPr>
                <w:rFonts w:cs="Arial"/>
                <w:sz w:val="20"/>
              </w:rPr>
            </w:pPr>
          </w:p>
        </w:tc>
      </w:tr>
      <w:tr w:rsidR="009111DE" w:rsidRPr="00146F56" w14:paraId="2486CCFC" w14:textId="77777777" w:rsidTr="00EF7FFE">
        <w:trPr>
          <w:trHeight w:val="405"/>
        </w:trPr>
        <w:tc>
          <w:tcPr>
            <w:tcW w:w="4397" w:type="dxa"/>
            <w:shd w:val="clear" w:color="auto" w:fill="FFFF99"/>
            <w:noWrap/>
            <w:vAlign w:val="center"/>
          </w:tcPr>
          <w:p w14:paraId="53825F82"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13.9 Publication of building information</w:t>
            </w:r>
          </w:p>
        </w:tc>
        <w:tc>
          <w:tcPr>
            <w:tcW w:w="1155" w:type="dxa"/>
            <w:shd w:val="clear" w:color="auto" w:fill="FFFFFF"/>
            <w:noWrap/>
            <w:vAlign w:val="center"/>
          </w:tcPr>
          <w:p w14:paraId="4B96E447"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76C060C4" w14:textId="77777777" w:rsidR="009111DE" w:rsidRPr="00146F56" w:rsidRDefault="009111DE" w:rsidP="00CE2B21">
            <w:pPr>
              <w:jc w:val="center"/>
              <w:rPr>
                <w:rFonts w:cs="Arial"/>
                <w:sz w:val="20"/>
              </w:rPr>
            </w:pPr>
          </w:p>
        </w:tc>
        <w:tc>
          <w:tcPr>
            <w:tcW w:w="1141" w:type="dxa"/>
            <w:shd w:val="clear" w:color="auto" w:fill="FFFFFF"/>
            <w:noWrap/>
            <w:vAlign w:val="center"/>
          </w:tcPr>
          <w:p w14:paraId="4D4D2B66" w14:textId="77777777" w:rsidR="009111DE" w:rsidRPr="00146F56" w:rsidRDefault="009111DE" w:rsidP="00CE2B21">
            <w:pPr>
              <w:jc w:val="center"/>
              <w:rPr>
                <w:rFonts w:cs="Arial"/>
                <w:sz w:val="20"/>
              </w:rPr>
            </w:pPr>
          </w:p>
        </w:tc>
      </w:tr>
      <w:tr w:rsidR="009111DE" w:rsidRPr="00146F56" w14:paraId="6E465029" w14:textId="77777777" w:rsidTr="00EF7FFE">
        <w:trPr>
          <w:trHeight w:val="405"/>
        </w:trPr>
        <w:tc>
          <w:tcPr>
            <w:tcW w:w="4397" w:type="dxa"/>
            <w:shd w:val="clear" w:color="auto" w:fill="FFFF99"/>
            <w:noWrap/>
            <w:vAlign w:val="center"/>
          </w:tcPr>
          <w:p w14:paraId="6272ACB9"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13.10 Development as a learning resource</w:t>
            </w:r>
          </w:p>
        </w:tc>
        <w:tc>
          <w:tcPr>
            <w:tcW w:w="1155" w:type="dxa"/>
            <w:shd w:val="clear" w:color="auto" w:fill="FFFFFF"/>
            <w:noWrap/>
            <w:vAlign w:val="center"/>
          </w:tcPr>
          <w:p w14:paraId="6459127E"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48274B15" w14:textId="77777777" w:rsidR="009111DE" w:rsidRPr="00146F56" w:rsidRDefault="009111DE" w:rsidP="00CE2B21">
            <w:pPr>
              <w:jc w:val="center"/>
              <w:rPr>
                <w:rFonts w:cs="Arial"/>
                <w:sz w:val="20"/>
              </w:rPr>
            </w:pPr>
          </w:p>
        </w:tc>
        <w:tc>
          <w:tcPr>
            <w:tcW w:w="1141" w:type="dxa"/>
            <w:shd w:val="clear" w:color="auto" w:fill="FFFFFF"/>
            <w:noWrap/>
            <w:vAlign w:val="center"/>
          </w:tcPr>
          <w:p w14:paraId="26784045" w14:textId="77777777" w:rsidR="009111DE" w:rsidRPr="00146F56" w:rsidRDefault="009111DE" w:rsidP="00CE2B21">
            <w:pPr>
              <w:jc w:val="center"/>
              <w:rPr>
                <w:rFonts w:cs="Arial"/>
                <w:sz w:val="20"/>
              </w:rPr>
            </w:pPr>
          </w:p>
        </w:tc>
      </w:tr>
      <w:tr w:rsidR="009111DE" w:rsidRPr="00146F56" w14:paraId="41E8F5E0" w14:textId="77777777" w:rsidTr="00EF7FFE">
        <w:trPr>
          <w:trHeight w:val="405"/>
        </w:trPr>
        <w:tc>
          <w:tcPr>
            <w:tcW w:w="4397" w:type="dxa"/>
            <w:shd w:val="clear" w:color="auto" w:fill="FFFF99"/>
            <w:noWrap/>
            <w:vAlign w:val="center"/>
          </w:tcPr>
          <w:p w14:paraId="1A7E1E79"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13-11 Ease of maintenance</w:t>
            </w:r>
          </w:p>
        </w:tc>
        <w:tc>
          <w:tcPr>
            <w:tcW w:w="1155" w:type="dxa"/>
            <w:shd w:val="clear" w:color="auto" w:fill="FFFFFF"/>
            <w:noWrap/>
            <w:vAlign w:val="center"/>
          </w:tcPr>
          <w:p w14:paraId="7363B8E2"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53B8A764" w14:textId="77777777" w:rsidR="009111DE" w:rsidRPr="00146F56" w:rsidRDefault="009111DE" w:rsidP="00CE2B21">
            <w:pPr>
              <w:jc w:val="center"/>
              <w:rPr>
                <w:rFonts w:cs="Arial"/>
                <w:sz w:val="20"/>
              </w:rPr>
            </w:pPr>
          </w:p>
        </w:tc>
        <w:tc>
          <w:tcPr>
            <w:tcW w:w="1141" w:type="dxa"/>
            <w:shd w:val="clear" w:color="auto" w:fill="FFFFFF"/>
            <w:noWrap/>
            <w:vAlign w:val="center"/>
          </w:tcPr>
          <w:p w14:paraId="6DFA99BE" w14:textId="77777777" w:rsidR="009111DE" w:rsidRPr="00146F56" w:rsidRDefault="009111DE" w:rsidP="00CE2B21">
            <w:pPr>
              <w:jc w:val="center"/>
              <w:rPr>
                <w:rFonts w:cs="Arial"/>
                <w:sz w:val="20"/>
              </w:rPr>
            </w:pPr>
          </w:p>
        </w:tc>
      </w:tr>
      <w:tr w:rsidR="009111DE" w:rsidRPr="00146F56" w14:paraId="116B76D9" w14:textId="77777777" w:rsidTr="00EF7FFE">
        <w:trPr>
          <w:trHeight w:val="405"/>
        </w:trPr>
        <w:tc>
          <w:tcPr>
            <w:tcW w:w="4397" w:type="dxa"/>
            <w:tcBorders>
              <w:bottom w:val="single" w:sz="4" w:space="0" w:color="auto"/>
            </w:tcBorders>
            <w:shd w:val="clear" w:color="auto" w:fill="FFFF99"/>
            <w:noWrap/>
            <w:vAlign w:val="center"/>
          </w:tcPr>
          <w:p w14:paraId="212D62ED" w14:textId="77777777" w:rsidR="009111DE" w:rsidRPr="00146F56" w:rsidRDefault="009111DE" w:rsidP="00A44A63">
            <w:pPr>
              <w:rPr>
                <w:rFonts w:ascii="ArialMT" w:eastAsia="Calibri" w:hAnsi="ArialMT" w:cs="ArialMT"/>
                <w:sz w:val="18"/>
                <w:szCs w:val="18"/>
                <w:lang w:eastAsia="nb-NO"/>
              </w:rPr>
            </w:pPr>
            <w:r w:rsidRPr="00146F56">
              <w:rPr>
                <w:rFonts w:ascii="ArialMT" w:eastAsia="Calibri" w:hAnsi="ArialMT" w:cs="ArialMT"/>
                <w:sz w:val="18"/>
                <w:szCs w:val="18"/>
                <w:lang w:eastAsia="nb-NO"/>
              </w:rPr>
              <w:t>Man 12 BREEAM-NOR AP</w:t>
            </w:r>
          </w:p>
        </w:tc>
        <w:tc>
          <w:tcPr>
            <w:tcW w:w="1155" w:type="dxa"/>
            <w:tcBorders>
              <w:bottom w:val="single" w:sz="4" w:space="0" w:color="auto"/>
            </w:tcBorders>
            <w:shd w:val="clear" w:color="auto" w:fill="FFFFFF"/>
            <w:noWrap/>
            <w:vAlign w:val="center"/>
          </w:tcPr>
          <w:p w14:paraId="6538DBB0" w14:textId="77777777" w:rsidR="009111DE" w:rsidRPr="00146F56" w:rsidRDefault="007B7CC3" w:rsidP="00CE2B21">
            <w:pPr>
              <w:jc w:val="center"/>
              <w:rPr>
                <w:rFonts w:cs="Arial"/>
                <w:sz w:val="20"/>
              </w:rPr>
            </w:pPr>
            <w:r w:rsidRPr="00146F56">
              <w:rPr>
                <w:rFonts w:cs="Arial"/>
                <w:sz w:val="20"/>
              </w:rPr>
              <w:t>3</w:t>
            </w:r>
            <w:r>
              <w:rPr>
                <w:rFonts w:cs="Arial"/>
                <w:sz w:val="20"/>
              </w:rPr>
              <w:t>/3/3/3</w:t>
            </w:r>
          </w:p>
        </w:tc>
        <w:tc>
          <w:tcPr>
            <w:tcW w:w="1127" w:type="dxa"/>
            <w:tcBorders>
              <w:bottom w:val="single" w:sz="4" w:space="0" w:color="auto"/>
            </w:tcBorders>
            <w:shd w:val="clear" w:color="auto" w:fill="D9D9D9" w:themeFill="background1" w:themeFillShade="D9"/>
            <w:vAlign w:val="center"/>
          </w:tcPr>
          <w:p w14:paraId="5150D49D"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24F97789" w14:textId="77777777" w:rsidR="009111DE" w:rsidRPr="00146F56" w:rsidRDefault="009111DE" w:rsidP="00CE2B21">
            <w:pPr>
              <w:jc w:val="center"/>
              <w:rPr>
                <w:rFonts w:cs="Arial"/>
                <w:sz w:val="20"/>
              </w:rPr>
            </w:pPr>
          </w:p>
        </w:tc>
      </w:tr>
      <w:tr w:rsidR="009111DE" w:rsidRPr="00146F56" w14:paraId="09B2C896"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62BB1F86" w14:textId="77777777" w:rsidR="009111DE" w:rsidRPr="00146F56" w:rsidRDefault="009111DE" w:rsidP="00CE2B21">
            <w:pPr>
              <w:rPr>
                <w:rFonts w:cs="Arial"/>
                <w:b/>
                <w:bCs/>
                <w:sz w:val="20"/>
              </w:rPr>
            </w:pPr>
            <w:r w:rsidRPr="00146F56">
              <w:rPr>
                <w:rFonts w:cs="Arial"/>
                <w:b/>
                <w:bCs/>
                <w:sz w:val="20"/>
              </w:rPr>
              <w:t>Health &amp; Wellbeing</w:t>
            </w:r>
          </w:p>
        </w:tc>
        <w:tc>
          <w:tcPr>
            <w:tcW w:w="1155" w:type="dxa"/>
            <w:tcBorders>
              <w:top w:val="single" w:sz="4" w:space="0" w:color="auto"/>
              <w:left w:val="nil"/>
              <w:bottom w:val="single" w:sz="4" w:space="0" w:color="auto"/>
              <w:right w:val="nil"/>
            </w:tcBorders>
            <w:shd w:val="clear" w:color="auto" w:fill="FFFFFF"/>
            <w:noWrap/>
            <w:vAlign w:val="center"/>
          </w:tcPr>
          <w:p w14:paraId="3FB53677"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FFFFFF" w:themeFill="background1"/>
            <w:vAlign w:val="center"/>
          </w:tcPr>
          <w:p w14:paraId="25F74474"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1A09EC16" w14:textId="77777777" w:rsidR="009111DE" w:rsidRPr="00146F56" w:rsidRDefault="009111DE" w:rsidP="00CE2B21">
            <w:pPr>
              <w:jc w:val="center"/>
              <w:rPr>
                <w:rFonts w:cs="Arial"/>
                <w:sz w:val="20"/>
              </w:rPr>
            </w:pPr>
          </w:p>
        </w:tc>
      </w:tr>
      <w:tr w:rsidR="007B7CC3" w:rsidRPr="00146F56" w14:paraId="7AF76E17" w14:textId="77777777" w:rsidTr="00EF7FFE">
        <w:trPr>
          <w:trHeight w:val="405"/>
        </w:trPr>
        <w:tc>
          <w:tcPr>
            <w:tcW w:w="4397" w:type="dxa"/>
            <w:tcBorders>
              <w:top w:val="single" w:sz="4" w:space="0" w:color="auto"/>
            </w:tcBorders>
            <w:shd w:val="clear" w:color="auto" w:fill="FFFF99"/>
            <w:noWrap/>
            <w:vAlign w:val="center"/>
          </w:tcPr>
          <w:p w14:paraId="2AC5C5A3" w14:textId="77777777" w:rsidR="007B7CC3" w:rsidRPr="00146F56" w:rsidRDefault="007B7CC3" w:rsidP="00C8249C">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1</w:t>
            </w:r>
            <w:r>
              <w:rPr>
                <w:rFonts w:ascii="ArialMT" w:eastAsia="Calibri" w:hAnsi="ArialMT" w:cs="ArialMT"/>
                <w:sz w:val="18"/>
                <w:szCs w:val="18"/>
                <w:lang w:eastAsia="nb-NO"/>
              </w:rPr>
              <w:t xml:space="preserve"> </w:t>
            </w:r>
            <w:r w:rsidRPr="00146F56">
              <w:rPr>
                <w:rFonts w:ascii="ArialMT" w:eastAsia="Calibri" w:hAnsi="ArialMT" w:cs="ArialMT"/>
                <w:sz w:val="18"/>
                <w:szCs w:val="18"/>
                <w:lang w:eastAsia="nb-NO"/>
              </w:rPr>
              <w:t>Daylighting</w:t>
            </w:r>
          </w:p>
        </w:tc>
        <w:tc>
          <w:tcPr>
            <w:tcW w:w="1155" w:type="dxa"/>
            <w:tcBorders>
              <w:top w:val="single" w:sz="4" w:space="0" w:color="auto"/>
            </w:tcBorders>
            <w:shd w:val="clear" w:color="auto" w:fill="FFFFFF"/>
            <w:noWrap/>
            <w:vAlign w:val="center"/>
          </w:tcPr>
          <w:p w14:paraId="003BB8F6" w14:textId="77777777" w:rsidR="007B7CC3" w:rsidRDefault="007B7CC3" w:rsidP="007B7CC3">
            <w:pPr>
              <w:jc w:val="cente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tcBorders>
              <w:top w:val="single" w:sz="4" w:space="0" w:color="auto"/>
            </w:tcBorders>
            <w:shd w:val="clear" w:color="auto" w:fill="D9D9D9" w:themeFill="background1" w:themeFillShade="D9"/>
          </w:tcPr>
          <w:p w14:paraId="0E33786E" w14:textId="77777777" w:rsidR="007B7CC3" w:rsidRDefault="007B7CC3"/>
        </w:tc>
        <w:tc>
          <w:tcPr>
            <w:tcW w:w="1141" w:type="dxa"/>
            <w:tcBorders>
              <w:top w:val="single" w:sz="4" w:space="0" w:color="auto"/>
            </w:tcBorders>
            <w:shd w:val="clear" w:color="auto" w:fill="FFFFFF"/>
            <w:noWrap/>
            <w:vAlign w:val="center"/>
          </w:tcPr>
          <w:p w14:paraId="679FDD3D" w14:textId="77777777" w:rsidR="007B7CC3" w:rsidRPr="00146F56" w:rsidRDefault="007B7CC3" w:rsidP="00CE2B21">
            <w:pPr>
              <w:jc w:val="center"/>
              <w:rPr>
                <w:rFonts w:cs="Arial"/>
                <w:sz w:val="20"/>
              </w:rPr>
            </w:pPr>
          </w:p>
        </w:tc>
      </w:tr>
      <w:tr w:rsidR="009111DE" w:rsidRPr="00146F56" w14:paraId="23854EA3" w14:textId="77777777" w:rsidTr="00EF7FFE">
        <w:trPr>
          <w:trHeight w:val="405"/>
        </w:trPr>
        <w:tc>
          <w:tcPr>
            <w:tcW w:w="4397" w:type="dxa"/>
            <w:shd w:val="clear" w:color="auto" w:fill="FFFF99"/>
            <w:noWrap/>
            <w:vAlign w:val="center"/>
          </w:tcPr>
          <w:p w14:paraId="01476138"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2 View Out</w:t>
            </w:r>
          </w:p>
        </w:tc>
        <w:tc>
          <w:tcPr>
            <w:tcW w:w="1155" w:type="dxa"/>
            <w:shd w:val="clear" w:color="auto" w:fill="FFFFFF"/>
            <w:noWrap/>
            <w:vAlign w:val="center"/>
          </w:tcPr>
          <w:p w14:paraId="2A69545F"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25D68EBD" w14:textId="77777777" w:rsidR="009111DE" w:rsidRPr="00146F56" w:rsidRDefault="009111DE" w:rsidP="00CE2B21">
            <w:pPr>
              <w:jc w:val="center"/>
              <w:rPr>
                <w:rFonts w:cs="Arial"/>
                <w:sz w:val="20"/>
              </w:rPr>
            </w:pPr>
          </w:p>
        </w:tc>
        <w:tc>
          <w:tcPr>
            <w:tcW w:w="1141" w:type="dxa"/>
            <w:shd w:val="clear" w:color="auto" w:fill="FFFFFF"/>
            <w:noWrap/>
            <w:vAlign w:val="center"/>
          </w:tcPr>
          <w:p w14:paraId="332EBFEA" w14:textId="77777777" w:rsidR="009111DE" w:rsidRPr="00146F56" w:rsidRDefault="009111DE" w:rsidP="00CE2B21">
            <w:pPr>
              <w:jc w:val="center"/>
              <w:rPr>
                <w:rFonts w:cs="Arial"/>
                <w:sz w:val="20"/>
              </w:rPr>
            </w:pPr>
          </w:p>
        </w:tc>
      </w:tr>
      <w:tr w:rsidR="009111DE" w:rsidRPr="00146F56" w14:paraId="687CEC78" w14:textId="77777777" w:rsidTr="00EF7FFE">
        <w:trPr>
          <w:trHeight w:val="405"/>
        </w:trPr>
        <w:tc>
          <w:tcPr>
            <w:tcW w:w="4397" w:type="dxa"/>
            <w:shd w:val="clear" w:color="auto" w:fill="FFFF99"/>
            <w:noWrap/>
            <w:vAlign w:val="center"/>
          </w:tcPr>
          <w:p w14:paraId="4C267E25"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3 Glare Control</w:t>
            </w:r>
          </w:p>
        </w:tc>
        <w:tc>
          <w:tcPr>
            <w:tcW w:w="1155" w:type="dxa"/>
            <w:shd w:val="clear" w:color="auto" w:fill="FFFFFF"/>
            <w:noWrap/>
            <w:vAlign w:val="center"/>
          </w:tcPr>
          <w:p w14:paraId="7BC2391A"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651592EE" w14:textId="77777777" w:rsidR="009111DE" w:rsidRPr="00146F56" w:rsidRDefault="009111DE" w:rsidP="00CE2B21">
            <w:pPr>
              <w:jc w:val="center"/>
              <w:rPr>
                <w:rFonts w:cs="Arial"/>
                <w:sz w:val="20"/>
              </w:rPr>
            </w:pPr>
          </w:p>
        </w:tc>
        <w:tc>
          <w:tcPr>
            <w:tcW w:w="1141" w:type="dxa"/>
            <w:shd w:val="clear" w:color="auto" w:fill="FFFFFF"/>
            <w:noWrap/>
            <w:vAlign w:val="center"/>
          </w:tcPr>
          <w:p w14:paraId="07B2914D" w14:textId="77777777" w:rsidR="009111DE" w:rsidRPr="00146F56" w:rsidRDefault="009111DE" w:rsidP="00CE2B21">
            <w:pPr>
              <w:jc w:val="center"/>
              <w:rPr>
                <w:rFonts w:cs="Arial"/>
                <w:sz w:val="20"/>
              </w:rPr>
            </w:pPr>
          </w:p>
        </w:tc>
      </w:tr>
      <w:tr w:rsidR="009111DE" w:rsidRPr="00146F56" w14:paraId="05208419" w14:textId="77777777" w:rsidTr="00EF7FFE">
        <w:trPr>
          <w:trHeight w:val="405"/>
        </w:trPr>
        <w:tc>
          <w:tcPr>
            <w:tcW w:w="4397" w:type="dxa"/>
            <w:shd w:val="clear" w:color="auto" w:fill="FFFF99"/>
            <w:noWrap/>
            <w:vAlign w:val="center"/>
          </w:tcPr>
          <w:p w14:paraId="1B88ABF6"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4 High frequency lighting</w:t>
            </w:r>
          </w:p>
        </w:tc>
        <w:tc>
          <w:tcPr>
            <w:tcW w:w="1155" w:type="dxa"/>
            <w:shd w:val="clear" w:color="auto" w:fill="FFFFFF"/>
            <w:noWrap/>
            <w:vAlign w:val="center"/>
          </w:tcPr>
          <w:p w14:paraId="6539B336"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719D1D51" w14:textId="77777777" w:rsidR="009111DE" w:rsidRPr="00146F56" w:rsidRDefault="009111DE" w:rsidP="00CE2B21">
            <w:pPr>
              <w:jc w:val="center"/>
              <w:rPr>
                <w:rFonts w:cs="Arial"/>
                <w:sz w:val="20"/>
              </w:rPr>
            </w:pPr>
          </w:p>
        </w:tc>
        <w:tc>
          <w:tcPr>
            <w:tcW w:w="1141" w:type="dxa"/>
            <w:shd w:val="clear" w:color="auto" w:fill="FFFFFF"/>
            <w:noWrap/>
            <w:vAlign w:val="center"/>
          </w:tcPr>
          <w:p w14:paraId="337AB28C" w14:textId="77777777" w:rsidR="009111DE" w:rsidRPr="00146F56" w:rsidRDefault="009111DE" w:rsidP="00CE2B21">
            <w:pPr>
              <w:jc w:val="center"/>
              <w:rPr>
                <w:rFonts w:cs="Arial"/>
                <w:sz w:val="20"/>
              </w:rPr>
            </w:pPr>
          </w:p>
        </w:tc>
      </w:tr>
      <w:tr w:rsidR="009111DE" w:rsidRPr="00146F56" w14:paraId="66E985FB" w14:textId="77777777" w:rsidTr="00EF7FFE">
        <w:trPr>
          <w:trHeight w:val="405"/>
        </w:trPr>
        <w:tc>
          <w:tcPr>
            <w:tcW w:w="4397" w:type="dxa"/>
            <w:shd w:val="clear" w:color="auto" w:fill="FFFF99"/>
            <w:noWrap/>
            <w:vAlign w:val="center"/>
          </w:tcPr>
          <w:p w14:paraId="4B786163"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5 Internal and external lighting levels</w:t>
            </w:r>
          </w:p>
        </w:tc>
        <w:tc>
          <w:tcPr>
            <w:tcW w:w="1155" w:type="dxa"/>
            <w:shd w:val="clear" w:color="auto" w:fill="FFFFFF"/>
            <w:noWrap/>
            <w:vAlign w:val="center"/>
          </w:tcPr>
          <w:p w14:paraId="643CF68B"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11CB1BB3" w14:textId="77777777" w:rsidR="009111DE" w:rsidRPr="00146F56" w:rsidRDefault="009111DE" w:rsidP="00CE2B21">
            <w:pPr>
              <w:jc w:val="center"/>
              <w:rPr>
                <w:rFonts w:cs="Arial"/>
                <w:sz w:val="20"/>
              </w:rPr>
            </w:pPr>
          </w:p>
        </w:tc>
        <w:tc>
          <w:tcPr>
            <w:tcW w:w="1141" w:type="dxa"/>
            <w:shd w:val="clear" w:color="auto" w:fill="FFFFFF"/>
            <w:noWrap/>
            <w:vAlign w:val="center"/>
          </w:tcPr>
          <w:p w14:paraId="37F25667" w14:textId="77777777" w:rsidR="009111DE" w:rsidRPr="00146F56" w:rsidRDefault="009111DE" w:rsidP="00CE2B21">
            <w:pPr>
              <w:jc w:val="center"/>
              <w:rPr>
                <w:rFonts w:cs="Arial"/>
                <w:sz w:val="20"/>
              </w:rPr>
            </w:pPr>
          </w:p>
        </w:tc>
      </w:tr>
      <w:tr w:rsidR="009111DE" w:rsidRPr="00146F56" w14:paraId="04F71392" w14:textId="77777777" w:rsidTr="00EF7FFE">
        <w:trPr>
          <w:trHeight w:val="405"/>
        </w:trPr>
        <w:tc>
          <w:tcPr>
            <w:tcW w:w="4397" w:type="dxa"/>
            <w:shd w:val="clear" w:color="auto" w:fill="FFFF99"/>
            <w:noWrap/>
            <w:vAlign w:val="center"/>
          </w:tcPr>
          <w:p w14:paraId="27C5E2D9"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6 Lighting zones and controls</w:t>
            </w:r>
          </w:p>
        </w:tc>
        <w:tc>
          <w:tcPr>
            <w:tcW w:w="1155" w:type="dxa"/>
            <w:shd w:val="clear" w:color="auto" w:fill="FFFFFF"/>
            <w:noWrap/>
            <w:vAlign w:val="center"/>
          </w:tcPr>
          <w:p w14:paraId="6D9C718D"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25BD1C72" w14:textId="77777777" w:rsidR="009111DE" w:rsidRPr="00146F56" w:rsidRDefault="009111DE" w:rsidP="00CE2B21">
            <w:pPr>
              <w:jc w:val="center"/>
              <w:rPr>
                <w:rFonts w:cs="Arial"/>
                <w:sz w:val="20"/>
              </w:rPr>
            </w:pPr>
          </w:p>
        </w:tc>
        <w:tc>
          <w:tcPr>
            <w:tcW w:w="1141" w:type="dxa"/>
            <w:shd w:val="clear" w:color="auto" w:fill="FFFFFF"/>
            <w:noWrap/>
            <w:vAlign w:val="center"/>
          </w:tcPr>
          <w:p w14:paraId="62F8FC61" w14:textId="77777777" w:rsidR="009111DE" w:rsidRPr="00146F56" w:rsidRDefault="009111DE" w:rsidP="00CE2B21">
            <w:pPr>
              <w:jc w:val="center"/>
              <w:rPr>
                <w:rFonts w:cs="Arial"/>
                <w:sz w:val="20"/>
              </w:rPr>
            </w:pPr>
          </w:p>
        </w:tc>
      </w:tr>
      <w:tr w:rsidR="009111DE" w:rsidRPr="00146F56" w14:paraId="1BAB41F6" w14:textId="77777777" w:rsidTr="00EF7FFE">
        <w:trPr>
          <w:trHeight w:val="405"/>
        </w:trPr>
        <w:tc>
          <w:tcPr>
            <w:tcW w:w="4397" w:type="dxa"/>
            <w:shd w:val="clear" w:color="auto" w:fill="FFFF99"/>
            <w:noWrap/>
            <w:vAlign w:val="center"/>
          </w:tcPr>
          <w:p w14:paraId="15B684F5"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7 Potential for Natural Ventilation</w:t>
            </w:r>
          </w:p>
        </w:tc>
        <w:tc>
          <w:tcPr>
            <w:tcW w:w="1155" w:type="dxa"/>
            <w:shd w:val="clear" w:color="auto" w:fill="FFFFFF"/>
            <w:noWrap/>
            <w:vAlign w:val="center"/>
          </w:tcPr>
          <w:p w14:paraId="16177855"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1D7019BE" w14:textId="77777777" w:rsidR="009111DE" w:rsidRPr="00146F56" w:rsidRDefault="009111DE" w:rsidP="00CE2B21">
            <w:pPr>
              <w:jc w:val="center"/>
              <w:rPr>
                <w:rFonts w:cs="Arial"/>
                <w:sz w:val="20"/>
              </w:rPr>
            </w:pPr>
          </w:p>
        </w:tc>
        <w:tc>
          <w:tcPr>
            <w:tcW w:w="1141" w:type="dxa"/>
            <w:shd w:val="clear" w:color="auto" w:fill="FFFFFF"/>
            <w:noWrap/>
            <w:vAlign w:val="center"/>
          </w:tcPr>
          <w:p w14:paraId="70983EB9" w14:textId="77777777" w:rsidR="009111DE" w:rsidRPr="00146F56" w:rsidRDefault="009111DE" w:rsidP="00CE2B21">
            <w:pPr>
              <w:jc w:val="center"/>
              <w:rPr>
                <w:rFonts w:cs="Arial"/>
                <w:sz w:val="20"/>
              </w:rPr>
            </w:pPr>
          </w:p>
        </w:tc>
      </w:tr>
      <w:tr w:rsidR="009111DE" w:rsidRPr="00146F56" w14:paraId="240D5F46" w14:textId="77777777" w:rsidTr="00EF7FFE">
        <w:trPr>
          <w:trHeight w:val="405"/>
        </w:trPr>
        <w:tc>
          <w:tcPr>
            <w:tcW w:w="4397" w:type="dxa"/>
            <w:shd w:val="clear" w:color="auto" w:fill="FFFF99"/>
            <w:noWrap/>
            <w:vAlign w:val="center"/>
          </w:tcPr>
          <w:p w14:paraId="140E2C7F"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8 Indoor Air Quality</w:t>
            </w:r>
          </w:p>
        </w:tc>
        <w:tc>
          <w:tcPr>
            <w:tcW w:w="1155" w:type="dxa"/>
            <w:shd w:val="clear" w:color="auto" w:fill="FFFFFF"/>
            <w:noWrap/>
            <w:vAlign w:val="center"/>
          </w:tcPr>
          <w:p w14:paraId="7ECDCB77" w14:textId="77777777" w:rsidR="009111DE" w:rsidRPr="00146F56" w:rsidRDefault="007B7CC3"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38039170" w14:textId="77777777" w:rsidR="009111DE" w:rsidRPr="00146F56" w:rsidRDefault="009111DE" w:rsidP="00CE2B21">
            <w:pPr>
              <w:jc w:val="center"/>
              <w:rPr>
                <w:rFonts w:cs="Arial"/>
                <w:sz w:val="20"/>
              </w:rPr>
            </w:pPr>
          </w:p>
        </w:tc>
        <w:tc>
          <w:tcPr>
            <w:tcW w:w="1141" w:type="dxa"/>
            <w:shd w:val="clear" w:color="auto" w:fill="FFFFFF"/>
            <w:noWrap/>
            <w:vAlign w:val="center"/>
          </w:tcPr>
          <w:p w14:paraId="7BEF3D3E" w14:textId="77777777" w:rsidR="009111DE" w:rsidRPr="00146F56" w:rsidRDefault="009111DE" w:rsidP="00CE2B21">
            <w:pPr>
              <w:jc w:val="center"/>
              <w:rPr>
                <w:rFonts w:cs="Arial"/>
                <w:sz w:val="20"/>
              </w:rPr>
            </w:pPr>
          </w:p>
        </w:tc>
      </w:tr>
      <w:tr w:rsidR="009111DE" w:rsidRPr="00146F56" w14:paraId="596FE56D" w14:textId="77777777" w:rsidTr="00EF7FFE">
        <w:trPr>
          <w:trHeight w:val="405"/>
        </w:trPr>
        <w:tc>
          <w:tcPr>
            <w:tcW w:w="4397" w:type="dxa"/>
            <w:shd w:val="clear" w:color="auto" w:fill="FFFF99"/>
            <w:noWrap/>
            <w:vAlign w:val="center"/>
          </w:tcPr>
          <w:p w14:paraId="300CBBB3" w14:textId="77777777" w:rsidR="009111DE" w:rsidRPr="00146F56" w:rsidRDefault="009111DE" w:rsidP="00C41DE5">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9 Pollutants in the indoor environment</w:t>
            </w:r>
          </w:p>
        </w:tc>
        <w:tc>
          <w:tcPr>
            <w:tcW w:w="1155" w:type="dxa"/>
            <w:shd w:val="clear" w:color="auto" w:fill="FFFFFF"/>
            <w:noWrap/>
            <w:vAlign w:val="center"/>
          </w:tcPr>
          <w:p w14:paraId="73898F80" w14:textId="77777777" w:rsidR="009111DE" w:rsidRPr="00146F56" w:rsidRDefault="007B7CC3" w:rsidP="00CE2B21">
            <w:pPr>
              <w:jc w:val="center"/>
              <w:rPr>
                <w:rFonts w:cs="Arial"/>
                <w:sz w:val="20"/>
              </w:rPr>
            </w:pPr>
            <w:r>
              <w:rPr>
                <w:rFonts w:cs="Arial"/>
                <w:sz w:val="20"/>
              </w:rPr>
              <w:t>2/2/2/2</w:t>
            </w:r>
          </w:p>
        </w:tc>
        <w:tc>
          <w:tcPr>
            <w:tcW w:w="1127" w:type="dxa"/>
            <w:shd w:val="clear" w:color="auto" w:fill="FFFFFF"/>
            <w:vAlign w:val="center"/>
          </w:tcPr>
          <w:p w14:paraId="7F531AA8" w14:textId="77777777" w:rsidR="009111DE" w:rsidRPr="00146F56" w:rsidRDefault="00551448" w:rsidP="00CE2B21">
            <w:pPr>
              <w:jc w:val="center"/>
              <w:rPr>
                <w:rFonts w:cs="Arial"/>
                <w:sz w:val="20"/>
              </w:rPr>
            </w:pPr>
            <w:r>
              <w:rPr>
                <w:rFonts w:cs="Arial"/>
                <w:sz w:val="20"/>
              </w:rPr>
              <w:t>1</w:t>
            </w:r>
          </w:p>
        </w:tc>
        <w:tc>
          <w:tcPr>
            <w:tcW w:w="1141" w:type="dxa"/>
            <w:shd w:val="clear" w:color="auto" w:fill="FFFFFF"/>
            <w:noWrap/>
            <w:vAlign w:val="center"/>
          </w:tcPr>
          <w:p w14:paraId="3232944C" w14:textId="77777777" w:rsidR="009111DE" w:rsidRPr="00146F56" w:rsidRDefault="009111DE" w:rsidP="00CE2B21">
            <w:pPr>
              <w:jc w:val="center"/>
              <w:rPr>
                <w:rFonts w:cs="Arial"/>
                <w:sz w:val="20"/>
              </w:rPr>
            </w:pPr>
          </w:p>
        </w:tc>
      </w:tr>
      <w:tr w:rsidR="009111DE" w:rsidRPr="00146F56" w14:paraId="54E7C133" w14:textId="77777777" w:rsidTr="00EF7FFE">
        <w:trPr>
          <w:trHeight w:val="405"/>
        </w:trPr>
        <w:tc>
          <w:tcPr>
            <w:tcW w:w="4397" w:type="dxa"/>
            <w:shd w:val="clear" w:color="auto" w:fill="FFFF99"/>
            <w:noWrap/>
            <w:vAlign w:val="center"/>
          </w:tcPr>
          <w:p w14:paraId="34C15AD1" w14:textId="77777777" w:rsidR="009111DE" w:rsidRPr="00146F56" w:rsidRDefault="009111DE" w:rsidP="007B7CC3">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10 Thermal </w:t>
            </w:r>
            <w:r w:rsidR="007B7CC3">
              <w:rPr>
                <w:rFonts w:ascii="ArialMT" w:eastAsia="Calibri" w:hAnsi="ArialMT" w:cs="ArialMT"/>
                <w:sz w:val="18"/>
                <w:szCs w:val="18"/>
                <w:lang w:eastAsia="nb-NO"/>
              </w:rPr>
              <w:t>C</w:t>
            </w:r>
            <w:r w:rsidRPr="00146F56">
              <w:rPr>
                <w:rFonts w:ascii="ArialMT" w:eastAsia="Calibri" w:hAnsi="ArialMT" w:cs="ArialMT"/>
                <w:sz w:val="18"/>
                <w:szCs w:val="18"/>
                <w:lang w:eastAsia="nb-NO"/>
              </w:rPr>
              <w:t>omfort</w:t>
            </w:r>
          </w:p>
        </w:tc>
        <w:tc>
          <w:tcPr>
            <w:tcW w:w="1155" w:type="dxa"/>
            <w:shd w:val="clear" w:color="auto" w:fill="FFFFFF"/>
            <w:noWrap/>
            <w:vAlign w:val="center"/>
          </w:tcPr>
          <w:p w14:paraId="78C5E40E" w14:textId="77777777" w:rsidR="009111DE" w:rsidRPr="00146F56" w:rsidRDefault="007B7CC3"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5ACAEF03" w14:textId="77777777" w:rsidR="009111DE" w:rsidRPr="00146F56" w:rsidRDefault="009111DE" w:rsidP="00CE2B21">
            <w:pPr>
              <w:jc w:val="center"/>
              <w:rPr>
                <w:rFonts w:cs="Arial"/>
                <w:sz w:val="20"/>
              </w:rPr>
            </w:pPr>
          </w:p>
        </w:tc>
        <w:tc>
          <w:tcPr>
            <w:tcW w:w="1141" w:type="dxa"/>
            <w:shd w:val="clear" w:color="auto" w:fill="FFFFFF"/>
            <w:noWrap/>
            <w:vAlign w:val="center"/>
          </w:tcPr>
          <w:p w14:paraId="36401EBB" w14:textId="77777777" w:rsidR="009111DE" w:rsidRPr="00146F56" w:rsidRDefault="009111DE" w:rsidP="00CE2B21">
            <w:pPr>
              <w:jc w:val="center"/>
              <w:rPr>
                <w:rFonts w:cs="Arial"/>
                <w:sz w:val="20"/>
              </w:rPr>
            </w:pPr>
          </w:p>
        </w:tc>
      </w:tr>
      <w:tr w:rsidR="009111DE" w:rsidRPr="00146F56" w14:paraId="1F618405" w14:textId="77777777" w:rsidTr="00EF7FFE">
        <w:trPr>
          <w:trHeight w:val="405"/>
        </w:trPr>
        <w:tc>
          <w:tcPr>
            <w:tcW w:w="4397" w:type="dxa"/>
            <w:shd w:val="clear" w:color="auto" w:fill="FFFF99"/>
            <w:noWrap/>
            <w:vAlign w:val="center"/>
          </w:tcPr>
          <w:p w14:paraId="59EBB67D"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11 Thermal Zoning</w:t>
            </w:r>
          </w:p>
        </w:tc>
        <w:tc>
          <w:tcPr>
            <w:tcW w:w="1155" w:type="dxa"/>
            <w:shd w:val="clear" w:color="auto" w:fill="FFFFFF"/>
            <w:noWrap/>
            <w:vAlign w:val="center"/>
          </w:tcPr>
          <w:p w14:paraId="42C4C801"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1239AC1A" w14:textId="77777777" w:rsidR="009111DE" w:rsidRPr="00146F56" w:rsidRDefault="009111DE" w:rsidP="00CE2B21">
            <w:pPr>
              <w:jc w:val="center"/>
              <w:rPr>
                <w:rFonts w:cs="Arial"/>
                <w:sz w:val="20"/>
              </w:rPr>
            </w:pPr>
          </w:p>
        </w:tc>
        <w:tc>
          <w:tcPr>
            <w:tcW w:w="1141" w:type="dxa"/>
            <w:shd w:val="clear" w:color="auto" w:fill="FFFFFF"/>
            <w:noWrap/>
            <w:vAlign w:val="center"/>
          </w:tcPr>
          <w:p w14:paraId="498C1DD6" w14:textId="77777777" w:rsidR="009111DE" w:rsidRPr="00146F56" w:rsidRDefault="009111DE" w:rsidP="00CE2B21">
            <w:pPr>
              <w:jc w:val="center"/>
              <w:rPr>
                <w:rFonts w:cs="Arial"/>
                <w:sz w:val="20"/>
              </w:rPr>
            </w:pPr>
          </w:p>
        </w:tc>
      </w:tr>
      <w:tr w:rsidR="009111DE" w:rsidRPr="00146F56" w14:paraId="3F088F90" w14:textId="77777777" w:rsidTr="00EF7FFE">
        <w:trPr>
          <w:trHeight w:val="405"/>
        </w:trPr>
        <w:tc>
          <w:tcPr>
            <w:tcW w:w="4397" w:type="dxa"/>
            <w:shd w:val="clear" w:color="auto" w:fill="FFFF99"/>
            <w:noWrap/>
            <w:vAlign w:val="center"/>
          </w:tcPr>
          <w:p w14:paraId="7B126F28"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lastRenderedPageBreak/>
              <w:t>Hea</w:t>
            </w:r>
            <w:proofErr w:type="spellEnd"/>
            <w:r w:rsidRPr="00146F56">
              <w:rPr>
                <w:rFonts w:ascii="ArialMT" w:eastAsia="Calibri" w:hAnsi="ArialMT" w:cs="ArialMT"/>
                <w:sz w:val="18"/>
                <w:szCs w:val="18"/>
                <w:lang w:eastAsia="nb-NO"/>
              </w:rPr>
              <w:t xml:space="preserve"> 12 Microbial Contamination</w:t>
            </w:r>
          </w:p>
        </w:tc>
        <w:tc>
          <w:tcPr>
            <w:tcW w:w="1155" w:type="dxa"/>
            <w:shd w:val="clear" w:color="auto" w:fill="FFFFFF"/>
            <w:noWrap/>
            <w:vAlign w:val="center"/>
          </w:tcPr>
          <w:p w14:paraId="0D3F4C58"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5060745B" w14:textId="77777777" w:rsidR="009111DE" w:rsidRPr="00146F56" w:rsidRDefault="009111DE" w:rsidP="00CE2B21">
            <w:pPr>
              <w:jc w:val="center"/>
              <w:rPr>
                <w:rFonts w:cs="Arial"/>
                <w:sz w:val="20"/>
              </w:rPr>
            </w:pPr>
          </w:p>
        </w:tc>
        <w:tc>
          <w:tcPr>
            <w:tcW w:w="1141" w:type="dxa"/>
            <w:shd w:val="clear" w:color="auto" w:fill="FFFFFF"/>
            <w:noWrap/>
            <w:vAlign w:val="center"/>
          </w:tcPr>
          <w:p w14:paraId="1F5C9D3A" w14:textId="77777777" w:rsidR="009111DE" w:rsidRPr="00146F56" w:rsidRDefault="009111DE" w:rsidP="00CE2B21">
            <w:pPr>
              <w:jc w:val="center"/>
              <w:rPr>
                <w:rFonts w:cs="Arial"/>
                <w:sz w:val="20"/>
              </w:rPr>
            </w:pPr>
          </w:p>
        </w:tc>
      </w:tr>
      <w:tr w:rsidR="009111DE" w:rsidRPr="00146F56" w14:paraId="4F1ED723" w14:textId="77777777" w:rsidTr="00EF7FFE">
        <w:trPr>
          <w:trHeight w:val="405"/>
        </w:trPr>
        <w:tc>
          <w:tcPr>
            <w:tcW w:w="4397" w:type="dxa"/>
            <w:shd w:val="clear" w:color="auto" w:fill="FFFF99"/>
            <w:noWrap/>
            <w:vAlign w:val="center"/>
          </w:tcPr>
          <w:p w14:paraId="46786AD1" w14:textId="77777777" w:rsidR="009111DE" w:rsidRPr="00146F56" w:rsidRDefault="009111DE" w:rsidP="007B7CC3">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13 Acoustic Perfo</w:t>
            </w:r>
            <w:r w:rsidR="007B7CC3">
              <w:rPr>
                <w:rFonts w:ascii="ArialMT" w:eastAsia="Calibri" w:hAnsi="ArialMT" w:cs="ArialMT"/>
                <w:sz w:val="18"/>
                <w:szCs w:val="18"/>
                <w:lang w:eastAsia="nb-NO"/>
              </w:rPr>
              <w:t>r</w:t>
            </w:r>
            <w:r w:rsidRPr="00146F56">
              <w:rPr>
                <w:rFonts w:ascii="ArialMT" w:eastAsia="Calibri" w:hAnsi="ArialMT" w:cs="ArialMT"/>
                <w:sz w:val="18"/>
                <w:szCs w:val="18"/>
                <w:lang w:eastAsia="nb-NO"/>
              </w:rPr>
              <w:t>mance</w:t>
            </w:r>
          </w:p>
        </w:tc>
        <w:tc>
          <w:tcPr>
            <w:tcW w:w="1155" w:type="dxa"/>
            <w:shd w:val="clear" w:color="auto" w:fill="FFFFFF"/>
            <w:noWrap/>
            <w:vAlign w:val="center"/>
          </w:tcPr>
          <w:p w14:paraId="14A6B629" w14:textId="77777777" w:rsidR="009111DE" w:rsidRPr="00146F56" w:rsidRDefault="007B7CC3"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5AA6FB64" w14:textId="77777777" w:rsidR="009111DE" w:rsidRPr="00146F56" w:rsidRDefault="009111DE" w:rsidP="00CE2B21">
            <w:pPr>
              <w:jc w:val="center"/>
              <w:rPr>
                <w:rFonts w:cs="Arial"/>
                <w:sz w:val="20"/>
              </w:rPr>
            </w:pPr>
          </w:p>
        </w:tc>
        <w:tc>
          <w:tcPr>
            <w:tcW w:w="1141" w:type="dxa"/>
            <w:shd w:val="clear" w:color="auto" w:fill="FFFFFF"/>
            <w:noWrap/>
            <w:vAlign w:val="center"/>
          </w:tcPr>
          <w:p w14:paraId="53070385" w14:textId="77777777" w:rsidR="009111DE" w:rsidRPr="00146F56" w:rsidRDefault="009111DE" w:rsidP="00CE2B21">
            <w:pPr>
              <w:jc w:val="center"/>
              <w:rPr>
                <w:rFonts w:cs="Arial"/>
                <w:sz w:val="20"/>
              </w:rPr>
            </w:pPr>
          </w:p>
        </w:tc>
      </w:tr>
      <w:tr w:rsidR="009111DE" w:rsidRPr="00146F56" w14:paraId="37D3A9C6" w14:textId="77777777" w:rsidTr="00EF7FFE">
        <w:trPr>
          <w:trHeight w:val="405"/>
        </w:trPr>
        <w:tc>
          <w:tcPr>
            <w:tcW w:w="4397" w:type="dxa"/>
            <w:shd w:val="clear" w:color="auto" w:fill="FFFF99"/>
            <w:noWrap/>
            <w:vAlign w:val="center"/>
          </w:tcPr>
          <w:p w14:paraId="6D30410A"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14 Office Space</w:t>
            </w:r>
          </w:p>
        </w:tc>
        <w:tc>
          <w:tcPr>
            <w:tcW w:w="1155" w:type="dxa"/>
            <w:shd w:val="clear" w:color="auto" w:fill="FFFFFF"/>
            <w:noWrap/>
            <w:vAlign w:val="center"/>
          </w:tcPr>
          <w:p w14:paraId="6F3C08FA" w14:textId="77777777" w:rsidR="009111DE" w:rsidRPr="00146F56" w:rsidRDefault="009111DE" w:rsidP="00CE2B21">
            <w:pPr>
              <w:jc w:val="center"/>
              <w:rPr>
                <w:rFonts w:cs="Arial"/>
                <w:sz w:val="20"/>
              </w:rPr>
            </w:pPr>
            <w:r w:rsidRPr="00146F56">
              <w:rPr>
                <w:rFonts w:cs="Arial"/>
                <w:sz w:val="20"/>
              </w:rPr>
              <w:t>2/-</w:t>
            </w:r>
            <w:r w:rsidR="007B7CC3">
              <w:rPr>
                <w:rFonts w:cs="Arial"/>
                <w:sz w:val="20"/>
              </w:rPr>
              <w:t>/2/-</w:t>
            </w:r>
          </w:p>
        </w:tc>
        <w:tc>
          <w:tcPr>
            <w:tcW w:w="1127" w:type="dxa"/>
            <w:shd w:val="clear" w:color="auto" w:fill="D9D9D9" w:themeFill="background1" w:themeFillShade="D9"/>
            <w:vAlign w:val="center"/>
          </w:tcPr>
          <w:p w14:paraId="6D3151D5" w14:textId="77777777" w:rsidR="009111DE" w:rsidRPr="00146F56" w:rsidRDefault="009111DE" w:rsidP="00CE2B21">
            <w:pPr>
              <w:jc w:val="center"/>
              <w:rPr>
                <w:rFonts w:cs="Arial"/>
                <w:sz w:val="20"/>
              </w:rPr>
            </w:pPr>
          </w:p>
        </w:tc>
        <w:tc>
          <w:tcPr>
            <w:tcW w:w="1141" w:type="dxa"/>
            <w:shd w:val="clear" w:color="auto" w:fill="FFFFFF"/>
            <w:noWrap/>
            <w:vAlign w:val="center"/>
          </w:tcPr>
          <w:p w14:paraId="181D51B1" w14:textId="77777777" w:rsidR="009111DE" w:rsidRPr="00146F56" w:rsidRDefault="009111DE" w:rsidP="00CE2B21">
            <w:pPr>
              <w:jc w:val="center"/>
              <w:rPr>
                <w:rFonts w:cs="Arial"/>
                <w:sz w:val="20"/>
              </w:rPr>
            </w:pPr>
          </w:p>
        </w:tc>
      </w:tr>
      <w:tr w:rsidR="009111DE" w:rsidRPr="00146F56" w14:paraId="2D03F37F" w14:textId="77777777" w:rsidTr="00EF7FFE">
        <w:trPr>
          <w:trHeight w:val="405"/>
        </w:trPr>
        <w:tc>
          <w:tcPr>
            <w:tcW w:w="4397" w:type="dxa"/>
            <w:tcBorders>
              <w:bottom w:val="single" w:sz="4" w:space="0" w:color="auto"/>
            </w:tcBorders>
            <w:shd w:val="clear" w:color="auto" w:fill="FFFF99"/>
            <w:noWrap/>
            <w:vAlign w:val="center"/>
          </w:tcPr>
          <w:p w14:paraId="4E24ECCB"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Hea</w:t>
            </w:r>
            <w:proofErr w:type="spellEnd"/>
            <w:r w:rsidRPr="00146F56">
              <w:rPr>
                <w:rFonts w:ascii="ArialMT" w:eastAsia="Calibri" w:hAnsi="ArialMT" w:cs="ArialMT"/>
                <w:sz w:val="18"/>
                <w:szCs w:val="18"/>
                <w:lang w:eastAsia="nb-NO"/>
              </w:rPr>
              <w:t xml:space="preserve"> 20 Moisture protection</w:t>
            </w:r>
          </w:p>
        </w:tc>
        <w:tc>
          <w:tcPr>
            <w:tcW w:w="1155" w:type="dxa"/>
            <w:tcBorders>
              <w:bottom w:val="single" w:sz="4" w:space="0" w:color="auto"/>
            </w:tcBorders>
            <w:shd w:val="clear" w:color="auto" w:fill="FFFFFF"/>
            <w:noWrap/>
            <w:vAlign w:val="center"/>
          </w:tcPr>
          <w:p w14:paraId="799CF5BE" w14:textId="77777777" w:rsidR="009111DE" w:rsidRPr="00146F56" w:rsidRDefault="007B7CC3" w:rsidP="00CE2B21">
            <w:pPr>
              <w:jc w:val="center"/>
              <w:rPr>
                <w:rFonts w:cs="Arial"/>
                <w:sz w:val="20"/>
              </w:rPr>
            </w:pPr>
            <w:r>
              <w:rPr>
                <w:rFonts w:cs="Arial"/>
                <w:sz w:val="20"/>
              </w:rPr>
              <w:t>3/3/3/3</w:t>
            </w:r>
          </w:p>
        </w:tc>
        <w:tc>
          <w:tcPr>
            <w:tcW w:w="1127" w:type="dxa"/>
            <w:tcBorders>
              <w:bottom w:val="single" w:sz="4" w:space="0" w:color="auto"/>
            </w:tcBorders>
            <w:shd w:val="clear" w:color="auto" w:fill="D9D9D9" w:themeFill="background1" w:themeFillShade="D9"/>
            <w:vAlign w:val="center"/>
          </w:tcPr>
          <w:p w14:paraId="158C7D9A"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49BB2EEC" w14:textId="77777777" w:rsidR="009111DE" w:rsidRPr="00146F56" w:rsidRDefault="009111DE" w:rsidP="00CE2B21">
            <w:pPr>
              <w:jc w:val="center"/>
              <w:rPr>
                <w:rFonts w:cs="Arial"/>
                <w:sz w:val="20"/>
              </w:rPr>
            </w:pPr>
          </w:p>
        </w:tc>
      </w:tr>
      <w:tr w:rsidR="009111DE" w:rsidRPr="00146F56" w14:paraId="10EF7FB5"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0BA107DC" w14:textId="77777777" w:rsidR="009111DE" w:rsidRPr="00146F56" w:rsidRDefault="009111DE" w:rsidP="00CE2B21">
            <w:pPr>
              <w:rPr>
                <w:rFonts w:cs="Arial"/>
                <w:b/>
                <w:bCs/>
                <w:sz w:val="20"/>
              </w:rPr>
            </w:pPr>
            <w:r w:rsidRPr="00146F56">
              <w:rPr>
                <w:rFonts w:cs="Arial"/>
                <w:b/>
                <w:bCs/>
                <w:sz w:val="20"/>
              </w:rPr>
              <w:t>Energy</w:t>
            </w:r>
          </w:p>
        </w:tc>
        <w:tc>
          <w:tcPr>
            <w:tcW w:w="1155" w:type="dxa"/>
            <w:tcBorders>
              <w:top w:val="single" w:sz="4" w:space="0" w:color="auto"/>
              <w:left w:val="nil"/>
              <w:bottom w:val="single" w:sz="4" w:space="0" w:color="auto"/>
              <w:right w:val="nil"/>
            </w:tcBorders>
            <w:shd w:val="clear" w:color="auto" w:fill="FFFFFF"/>
            <w:noWrap/>
            <w:vAlign w:val="center"/>
          </w:tcPr>
          <w:p w14:paraId="3BB749A8"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FFFFFF"/>
            <w:vAlign w:val="center"/>
          </w:tcPr>
          <w:p w14:paraId="0191777E"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44A1DEDC" w14:textId="77777777" w:rsidR="009111DE" w:rsidRPr="00146F56" w:rsidRDefault="009111DE" w:rsidP="00CE2B21">
            <w:pPr>
              <w:jc w:val="center"/>
              <w:rPr>
                <w:rFonts w:cs="Arial"/>
                <w:sz w:val="20"/>
              </w:rPr>
            </w:pPr>
          </w:p>
        </w:tc>
      </w:tr>
      <w:tr w:rsidR="009111DE" w:rsidRPr="00146F56" w14:paraId="41037412" w14:textId="77777777" w:rsidTr="00EF7FFE">
        <w:trPr>
          <w:trHeight w:val="405"/>
        </w:trPr>
        <w:tc>
          <w:tcPr>
            <w:tcW w:w="4397" w:type="dxa"/>
            <w:tcBorders>
              <w:top w:val="single" w:sz="4" w:space="0" w:color="auto"/>
            </w:tcBorders>
            <w:shd w:val="clear" w:color="auto" w:fill="FFFF99"/>
            <w:noWrap/>
            <w:vAlign w:val="center"/>
          </w:tcPr>
          <w:p w14:paraId="4F030344"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1 Energy Efficiency</w:t>
            </w:r>
          </w:p>
        </w:tc>
        <w:tc>
          <w:tcPr>
            <w:tcW w:w="1155" w:type="dxa"/>
            <w:tcBorders>
              <w:top w:val="single" w:sz="4" w:space="0" w:color="auto"/>
            </w:tcBorders>
            <w:shd w:val="clear" w:color="auto" w:fill="FFFFFF"/>
            <w:noWrap/>
            <w:vAlign w:val="center"/>
          </w:tcPr>
          <w:p w14:paraId="41A1309A" w14:textId="77777777" w:rsidR="009111DE" w:rsidRPr="00146F56" w:rsidRDefault="00186652" w:rsidP="00CE2B21">
            <w:pPr>
              <w:jc w:val="center"/>
              <w:rPr>
                <w:rFonts w:cs="Arial"/>
                <w:sz w:val="20"/>
              </w:rPr>
            </w:pPr>
            <w:r>
              <w:rPr>
                <w:rFonts w:cs="Arial"/>
                <w:sz w:val="20"/>
              </w:rPr>
              <w:t>13/</w:t>
            </w:r>
            <w:r w:rsidRPr="009111DE">
              <w:rPr>
                <w:rFonts w:cs="Arial"/>
                <w:sz w:val="20"/>
              </w:rPr>
              <w:t>1</w:t>
            </w:r>
            <w:r>
              <w:rPr>
                <w:rFonts w:cs="Arial"/>
                <w:sz w:val="20"/>
              </w:rPr>
              <w:t>3/</w:t>
            </w:r>
            <w:r w:rsidRPr="009111DE">
              <w:rPr>
                <w:rFonts w:cs="Arial"/>
                <w:sz w:val="20"/>
              </w:rPr>
              <w:t>1</w:t>
            </w:r>
            <w:r>
              <w:rPr>
                <w:rFonts w:cs="Arial"/>
                <w:sz w:val="20"/>
              </w:rPr>
              <w:t>3/</w:t>
            </w:r>
            <w:r w:rsidRPr="009111DE">
              <w:rPr>
                <w:rFonts w:cs="Arial"/>
                <w:sz w:val="20"/>
              </w:rPr>
              <w:t>1</w:t>
            </w:r>
            <w:r>
              <w:rPr>
                <w:rFonts w:cs="Arial"/>
                <w:sz w:val="20"/>
              </w:rPr>
              <w:t>3</w:t>
            </w:r>
          </w:p>
        </w:tc>
        <w:tc>
          <w:tcPr>
            <w:tcW w:w="1127" w:type="dxa"/>
            <w:tcBorders>
              <w:top w:val="single" w:sz="4" w:space="0" w:color="auto"/>
            </w:tcBorders>
            <w:shd w:val="clear" w:color="auto" w:fill="D9D9D9" w:themeFill="background1" w:themeFillShade="D9"/>
            <w:vAlign w:val="center"/>
          </w:tcPr>
          <w:p w14:paraId="5FD2692C" w14:textId="77777777" w:rsidR="009111DE" w:rsidRPr="00146F56" w:rsidRDefault="009111DE" w:rsidP="00CE2B21">
            <w:pPr>
              <w:jc w:val="center"/>
              <w:rPr>
                <w:rFonts w:cs="Arial"/>
                <w:sz w:val="20"/>
              </w:rPr>
            </w:pPr>
          </w:p>
        </w:tc>
        <w:tc>
          <w:tcPr>
            <w:tcW w:w="1141" w:type="dxa"/>
            <w:tcBorders>
              <w:top w:val="single" w:sz="4" w:space="0" w:color="auto"/>
            </w:tcBorders>
            <w:shd w:val="clear" w:color="auto" w:fill="FFFFFF"/>
            <w:noWrap/>
            <w:vAlign w:val="center"/>
          </w:tcPr>
          <w:p w14:paraId="2619A609" w14:textId="77777777" w:rsidR="009111DE" w:rsidRPr="00146F56" w:rsidRDefault="009111DE" w:rsidP="00CE2B21">
            <w:pPr>
              <w:jc w:val="center"/>
              <w:rPr>
                <w:rFonts w:cs="Arial"/>
                <w:sz w:val="20"/>
              </w:rPr>
            </w:pPr>
          </w:p>
        </w:tc>
      </w:tr>
      <w:tr w:rsidR="009111DE" w:rsidRPr="00146F56" w14:paraId="47F19235" w14:textId="77777777" w:rsidTr="00EF7FFE">
        <w:trPr>
          <w:trHeight w:val="405"/>
        </w:trPr>
        <w:tc>
          <w:tcPr>
            <w:tcW w:w="4397" w:type="dxa"/>
            <w:shd w:val="clear" w:color="auto" w:fill="FFFF99"/>
            <w:noWrap/>
            <w:vAlign w:val="center"/>
          </w:tcPr>
          <w:p w14:paraId="3C88B759"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2 Sub-metering of Substantial Energy Uses</w:t>
            </w:r>
          </w:p>
        </w:tc>
        <w:tc>
          <w:tcPr>
            <w:tcW w:w="1155" w:type="dxa"/>
            <w:shd w:val="clear" w:color="auto" w:fill="FFFFFF"/>
            <w:noWrap/>
            <w:vAlign w:val="center"/>
          </w:tcPr>
          <w:p w14:paraId="63EE9EE2"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54521DDD" w14:textId="77777777" w:rsidR="009111DE" w:rsidRPr="00146F56" w:rsidRDefault="009111DE" w:rsidP="00CE2B21">
            <w:pPr>
              <w:jc w:val="center"/>
              <w:rPr>
                <w:rFonts w:cs="Arial"/>
                <w:sz w:val="20"/>
              </w:rPr>
            </w:pPr>
          </w:p>
        </w:tc>
        <w:tc>
          <w:tcPr>
            <w:tcW w:w="1141" w:type="dxa"/>
            <w:shd w:val="clear" w:color="auto" w:fill="FFFFFF"/>
            <w:noWrap/>
            <w:vAlign w:val="center"/>
          </w:tcPr>
          <w:p w14:paraId="6D509859" w14:textId="77777777" w:rsidR="009111DE" w:rsidRPr="00146F56" w:rsidRDefault="009111DE" w:rsidP="00CE2B21">
            <w:pPr>
              <w:jc w:val="center"/>
              <w:rPr>
                <w:rFonts w:cs="Arial"/>
                <w:sz w:val="20"/>
              </w:rPr>
            </w:pPr>
          </w:p>
        </w:tc>
      </w:tr>
      <w:tr w:rsidR="009111DE" w:rsidRPr="00146F56" w14:paraId="625A5440" w14:textId="77777777" w:rsidTr="00EF7FFE">
        <w:trPr>
          <w:trHeight w:val="405"/>
        </w:trPr>
        <w:tc>
          <w:tcPr>
            <w:tcW w:w="4397" w:type="dxa"/>
            <w:shd w:val="clear" w:color="auto" w:fill="FFFF99"/>
            <w:noWrap/>
            <w:vAlign w:val="center"/>
          </w:tcPr>
          <w:p w14:paraId="1982C91B" w14:textId="77777777" w:rsidR="009111DE" w:rsidRPr="00146F56" w:rsidRDefault="009111DE" w:rsidP="00CE2B21">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3 Sub-metering </w:t>
            </w:r>
            <w:proofErr w:type="spellStart"/>
            <w:r w:rsidRPr="00146F56">
              <w:rPr>
                <w:rFonts w:ascii="ArialMT" w:eastAsia="Calibri" w:hAnsi="ArialMT" w:cs="ArialMT"/>
                <w:sz w:val="18"/>
                <w:szCs w:val="18"/>
                <w:lang w:eastAsia="nb-NO"/>
              </w:rPr>
              <w:t>og</w:t>
            </w:r>
            <w:proofErr w:type="spellEnd"/>
            <w:r w:rsidRPr="00146F56">
              <w:rPr>
                <w:rFonts w:ascii="ArialMT" w:eastAsia="Calibri" w:hAnsi="ArialMT" w:cs="ArialMT"/>
                <w:sz w:val="18"/>
                <w:szCs w:val="18"/>
                <w:lang w:eastAsia="nb-NO"/>
              </w:rPr>
              <w:t xml:space="preserve"> High Energy Load and Tenancy Areas</w:t>
            </w:r>
          </w:p>
        </w:tc>
        <w:tc>
          <w:tcPr>
            <w:tcW w:w="1155" w:type="dxa"/>
            <w:shd w:val="clear" w:color="auto" w:fill="FFFFFF"/>
            <w:noWrap/>
            <w:vAlign w:val="center"/>
          </w:tcPr>
          <w:p w14:paraId="4969E015"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7DC66635" w14:textId="77777777" w:rsidR="009111DE" w:rsidRPr="00146F56" w:rsidRDefault="009111DE" w:rsidP="00CE2B21">
            <w:pPr>
              <w:jc w:val="center"/>
              <w:rPr>
                <w:rFonts w:cs="Arial"/>
                <w:sz w:val="20"/>
              </w:rPr>
            </w:pPr>
          </w:p>
        </w:tc>
        <w:tc>
          <w:tcPr>
            <w:tcW w:w="1141" w:type="dxa"/>
            <w:shd w:val="clear" w:color="auto" w:fill="FFFFFF"/>
            <w:noWrap/>
            <w:vAlign w:val="center"/>
          </w:tcPr>
          <w:p w14:paraId="3F4C04A0" w14:textId="77777777" w:rsidR="009111DE" w:rsidRPr="00146F56" w:rsidRDefault="009111DE" w:rsidP="00CE2B21">
            <w:pPr>
              <w:jc w:val="center"/>
              <w:rPr>
                <w:rFonts w:cs="Arial"/>
                <w:sz w:val="20"/>
              </w:rPr>
            </w:pPr>
          </w:p>
        </w:tc>
      </w:tr>
      <w:tr w:rsidR="009111DE" w:rsidRPr="00146F56" w14:paraId="3A2ED554" w14:textId="77777777" w:rsidTr="00EF7FFE">
        <w:trPr>
          <w:trHeight w:val="405"/>
        </w:trPr>
        <w:tc>
          <w:tcPr>
            <w:tcW w:w="4397" w:type="dxa"/>
            <w:shd w:val="clear" w:color="auto" w:fill="FFFF99"/>
            <w:noWrap/>
            <w:vAlign w:val="center"/>
          </w:tcPr>
          <w:p w14:paraId="3E5F0B31" w14:textId="77777777" w:rsidR="009111DE" w:rsidRPr="00146F56" w:rsidRDefault="009111DE" w:rsidP="00186652">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4 External Lighting</w:t>
            </w:r>
          </w:p>
        </w:tc>
        <w:tc>
          <w:tcPr>
            <w:tcW w:w="1155" w:type="dxa"/>
            <w:shd w:val="clear" w:color="auto" w:fill="FFFFFF"/>
            <w:noWrap/>
            <w:vAlign w:val="center"/>
          </w:tcPr>
          <w:p w14:paraId="5F3D3EE0"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4BA1FCAD" w14:textId="77777777" w:rsidR="009111DE" w:rsidRPr="00146F56" w:rsidRDefault="009111DE" w:rsidP="00CE2B21">
            <w:pPr>
              <w:jc w:val="center"/>
              <w:rPr>
                <w:rFonts w:cs="Arial"/>
                <w:sz w:val="20"/>
              </w:rPr>
            </w:pPr>
          </w:p>
        </w:tc>
        <w:tc>
          <w:tcPr>
            <w:tcW w:w="1141" w:type="dxa"/>
            <w:shd w:val="clear" w:color="auto" w:fill="FFFFFF"/>
            <w:noWrap/>
            <w:vAlign w:val="center"/>
          </w:tcPr>
          <w:p w14:paraId="206768DE" w14:textId="77777777" w:rsidR="009111DE" w:rsidRPr="00146F56" w:rsidRDefault="009111DE" w:rsidP="00CE2B21">
            <w:pPr>
              <w:jc w:val="center"/>
              <w:rPr>
                <w:rFonts w:cs="Arial"/>
                <w:sz w:val="20"/>
              </w:rPr>
            </w:pPr>
          </w:p>
        </w:tc>
      </w:tr>
      <w:tr w:rsidR="009111DE" w:rsidRPr="00146F56" w14:paraId="4E87494D" w14:textId="77777777" w:rsidTr="00EF7FFE">
        <w:trPr>
          <w:trHeight w:val="405"/>
        </w:trPr>
        <w:tc>
          <w:tcPr>
            <w:tcW w:w="4397" w:type="dxa"/>
            <w:shd w:val="clear" w:color="auto" w:fill="FFFF99"/>
            <w:noWrap/>
            <w:vAlign w:val="center"/>
          </w:tcPr>
          <w:p w14:paraId="31BAD8B3"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5 Energy supply with low greenhouse gas emissions</w:t>
            </w:r>
          </w:p>
        </w:tc>
        <w:tc>
          <w:tcPr>
            <w:tcW w:w="1155" w:type="dxa"/>
            <w:shd w:val="clear" w:color="auto" w:fill="FFFFFF"/>
            <w:noWrap/>
            <w:vAlign w:val="center"/>
          </w:tcPr>
          <w:p w14:paraId="6818150E" w14:textId="77777777" w:rsidR="009111DE" w:rsidRPr="00146F56" w:rsidRDefault="00186652" w:rsidP="00CE2B21">
            <w:pPr>
              <w:jc w:val="center"/>
              <w:rPr>
                <w:rFonts w:cs="Arial"/>
                <w:sz w:val="20"/>
              </w:rPr>
            </w:pPr>
            <w:r>
              <w:rPr>
                <w:rFonts w:cs="Arial"/>
                <w:sz w:val="20"/>
              </w:rPr>
              <w:t>3/3/3/3</w:t>
            </w:r>
          </w:p>
        </w:tc>
        <w:tc>
          <w:tcPr>
            <w:tcW w:w="1127" w:type="dxa"/>
            <w:shd w:val="clear" w:color="auto" w:fill="FFFFFF"/>
            <w:vAlign w:val="center"/>
          </w:tcPr>
          <w:p w14:paraId="7EECA59B" w14:textId="77777777" w:rsidR="009111DE" w:rsidRPr="00146F56" w:rsidRDefault="00551448" w:rsidP="00551448">
            <w:pPr>
              <w:jc w:val="center"/>
              <w:rPr>
                <w:rFonts w:cs="Arial"/>
                <w:sz w:val="20"/>
              </w:rPr>
            </w:pPr>
            <w:r>
              <w:rPr>
                <w:rFonts w:cs="Arial"/>
                <w:sz w:val="20"/>
              </w:rPr>
              <w:t>1</w:t>
            </w:r>
          </w:p>
        </w:tc>
        <w:tc>
          <w:tcPr>
            <w:tcW w:w="1141" w:type="dxa"/>
            <w:shd w:val="clear" w:color="auto" w:fill="FFFFFF"/>
            <w:noWrap/>
            <w:vAlign w:val="center"/>
          </w:tcPr>
          <w:p w14:paraId="579A1E3F" w14:textId="77777777" w:rsidR="009111DE" w:rsidRPr="00146F56" w:rsidRDefault="009111DE" w:rsidP="00E16768">
            <w:pPr>
              <w:rPr>
                <w:rFonts w:cs="Arial"/>
                <w:sz w:val="20"/>
              </w:rPr>
            </w:pPr>
          </w:p>
        </w:tc>
      </w:tr>
      <w:tr w:rsidR="009111DE" w:rsidRPr="00146F56" w14:paraId="69D61D12" w14:textId="77777777" w:rsidTr="00EF7FFE">
        <w:trPr>
          <w:trHeight w:val="405"/>
        </w:trPr>
        <w:tc>
          <w:tcPr>
            <w:tcW w:w="4397" w:type="dxa"/>
            <w:shd w:val="clear" w:color="auto" w:fill="FFFF99"/>
            <w:noWrap/>
            <w:vAlign w:val="center"/>
          </w:tcPr>
          <w:p w14:paraId="3713F6D3" w14:textId="77777777" w:rsidR="009111DE" w:rsidRPr="00146F56" w:rsidRDefault="009111DE" w:rsidP="00E16768">
            <w:pPr>
              <w:autoSpaceDE w:val="0"/>
              <w:autoSpaceDN w:val="0"/>
              <w:adjustRightInd w:val="0"/>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6 Building fabric performance and avoidance</w:t>
            </w:r>
          </w:p>
          <w:p w14:paraId="13F0CD0E" w14:textId="77777777" w:rsidR="009111DE" w:rsidRPr="00146F56" w:rsidRDefault="009111DE" w:rsidP="00E16768">
            <w:pPr>
              <w:rPr>
                <w:rFonts w:ascii="ArialMT" w:eastAsia="Calibri" w:hAnsi="ArialMT" w:cs="ArialMT"/>
                <w:sz w:val="18"/>
                <w:szCs w:val="18"/>
                <w:lang w:eastAsia="nb-NO"/>
              </w:rPr>
            </w:pPr>
            <w:r w:rsidRPr="00146F56">
              <w:rPr>
                <w:rFonts w:ascii="ArialMT" w:eastAsia="Calibri" w:hAnsi="ArialMT" w:cs="ArialMT"/>
                <w:sz w:val="18"/>
                <w:szCs w:val="18"/>
                <w:lang w:eastAsia="nb-NO"/>
              </w:rPr>
              <w:t>of air infiltration for the delivery/dispatch of goods</w:t>
            </w:r>
          </w:p>
        </w:tc>
        <w:tc>
          <w:tcPr>
            <w:tcW w:w="1155" w:type="dxa"/>
            <w:shd w:val="clear" w:color="auto" w:fill="FFFFFF"/>
            <w:noWrap/>
            <w:vAlign w:val="center"/>
          </w:tcPr>
          <w:p w14:paraId="17F741BE"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03A1DD95" w14:textId="77777777" w:rsidR="009111DE" w:rsidRPr="00146F56" w:rsidRDefault="009111DE" w:rsidP="00CE2B21">
            <w:pPr>
              <w:jc w:val="center"/>
              <w:rPr>
                <w:rFonts w:cs="Arial"/>
                <w:sz w:val="20"/>
              </w:rPr>
            </w:pPr>
          </w:p>
        </w:tc>
        <w:tc>
          <w:tcPr>
            <w:tcW w:w="1141" w:type="dxa"/>
            <w:shd w:val="clear" w:color="auto" w:fill="FFFFFF"/>
            <w:noWrap/>
            <w:vAlign w:val="center"/>
          </w:tcPr>
          <w:p w14:paraId="73BE6282" w14:textId="77777777" w:rsidR="009111DE" w:rsidRPr="00146F56" w:rsidRDefault="009111DE" w:rsidP="00CE2B21">
            <w:pPr>
              <w:jc w:val="center"/>
              <w:rPr>
                <w:rFonts w:cs="Arial"/>
                <w:sz w:val="20"/>
              </w:rPr>
            </w:pPr>
          </w:p>
        </w:tc>
      </w:tr>
      <w:tr w:rsidR="009111DE" w:rsidRPr="00146F56" w14:paraId="6E6E13AA" w14:textId="77777777" w:rsidTr="00EF7FFE">
        <w:trPr>
          <w:trHeight w:val="405"/>
        </w:trPr>
        <w:tc>
          <w:tcPr>
            <w:tcW w:w="4397" w:type="dxa"/>
            <w:shd w:val="clear" w:color="auto" w:fill="FFFF99"/>
            <w:noWrap/>
            <w:vAlign w:val="center"/>
          </w:tcPr>
          <w:p w14:paraId="56262184" w14:textId="77777777" w:rsidR="009111DE" w:rsidRPr="00146F56" w:rsidRDefault="009111DE" w:rsidP="00186652">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7 Cold Storage</w:t>
            </w:r>
          </w:p>
        </w:tc>
        <w:tc>
          <w:tcPr>
            <w:tcW w:w="1155" w:type="dxa"/>
            <w:shd w:val="clear" w:color="auto" w:fill="FFFFFF"/>
            <w:noWrap/>
            <w:vAlign w:val="center"/>
          </w:tcPr>
          <w:p w14:paraId="0FE0A6F6" w14:textId="77777777" w:rsidR="009111DE" w:rsidRPr="00146F56" w:rsidRDefault="00186652" w:rsidP="00CE2B21">
            <w:pPr>
              <w:jc w:val="center"/>
              <w:rPr>
                <w:rFonts w:cs="Arial"/>
                <w:sz w:val="20"/>
              </w:rPr>
            </w:pPr>
            <w:r>
              <w:rPr>
                <w:rFonts w:cs="Arial"/>
                <w:sz w:val="20"/>
              </w:rPr>
              <w:t>3/-/3/3</w:t>
            </w:r>
          </w:p>
        </w:tc>
        <w:tc>
          <w:tcPr>
            <w:tcW w:w="1127" w:type="dxa"/>
            <w:shd w:val="clear" w:color="auto" w:fill="D9D9D9" w:themeFill="background1" w:themeFillShade="D9"/>
            <w:vAlign w:val="center"/>
          </w:tcPr>
          <w:p w14:paraId="3871F552" w14:textId="77777777" w:rsidR="009111DE" w:rsidRPr="00146F56" w:rsidRDefault="009111DE" w:rsidP="00CE2B21">
            <w:pPr>
              <w:jc w:val="center"/>
              <w:rPr>
                <w:rFonts w:cs="Arial"/>
                <w:sz w:val="20"/>
              </w:rPr>
            </w:pPr>
          </w:p>
        </w:tc>
        <w:tc>
          <w:tcPr>
            <w:tcW w:w="1141" w:type="dxa"/>
            <w:shd w:val="clear" w:color="auto" w:fill="FFFFFF"/>
            <w:noWrap/>
            <w:vAlign w:val="center"/>
          </w:tcPr>
          <w:p w14:paraId="06DD2F59" w14:textId="77777777" w:rsidR="009111DE" w:rsidRPr="00146F56" w:rsidRDefault="009111DE" w:rsidP="00CE2B21">
            <w:pPr>
              <w:jc w:val="center"/>
              <w:rPr>
                <w:rFonts w:cs="Arial"/>
                <w:sz w:val="20"/>
              </w:rPr>
            </w:pPr>
          </w:p>
        </w:tc>
      </w:tr>
      <w:tr w:rsidR="009111DE" w:rsidRPr="00146F56" w14:paraId="196AC20F" w14:textId="77777777" w:rsidTr="00EF7FFE">
        <w:trPr>
          <w:trHeight w:val="405"/>
        </w:trPr>
        <w:tc>
          <w:tcPr>
            <w:tcW w:w="4397" w:type="dxa"/>
            <w:shd w:val="clear" w:color="auto" w:fill="FFFF99"/>
            <w:noWrap/>
            <w:vAlign w:val="center"/>
          </w:tcPr>
          <w:p w14:paraId="0FF552A7" w14:textId="77777777" w:rsidR="009111DE" w:rsidRPr="00146F56" w:rsidRDefault="009111DE" w:rsidP="00186652">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8 Lifts</w:t>
            </w:r>
          </w:p>
        </w:tc>
        <w:tc>
          <w:tcPr>
            <w:tcW w:w="1155" w:type="dxa"/>
            <w:shd w:val="clear" w:color="auto" w:fill="FFFFFF"/>
            <w:noWrap/>
            <w:vAlign w:val="center"/>
          </w:tcPr>
          <w:p w14:paraId="517087BD" w14:textId="77777777" w:rsidR="009111DE" w:rsidRPr="00146F56" w:rsidRDefault="00186652" w:rsidP="00CE2B21">
            <w:pPr>
              <w:jc w:val="center"/>
              <w:rPr>
                <w:rFonts w:cs="Arial"/>
                <w:sz w:val="20"/>
              </w:rPr>
            </w:pPr>
            <w:r>
              <w:rPr>
                <w:rFonts w:cs="Arial"/>
                <w:sz w:val="20"/>
              </w:rPr>
              <w:t>2/2/2/2</w:t>
            </w:r>
          </w:p>
        </w:tc>
        <w:tc>
          <w:tcPr>
            <w:tcW w:w="1127" w:type="dxa"/>
            <w:shd w:val="clear" w:color="auto" w:fill="D9D9D9" w:themeFill="background1" w:themeFillShade="D9"/>
            <w:vAlign w:val="center"/>
          </w:tcPr>
          <w:p w14:paraId="65144AE7" w14:textId="77777777" w:rsidR="009111DE" w:rsidRPr="00146F56" w:rsidRDefault="009111DE" w:rsidP="00CE2B21">
            <w:pPr>
              <w:jc w:val="center"/>
              <w:rPr>
                <w:rFonts w:cs="Arial"/>
                <w:sz w:val="20"/>
              </w:rPr>
            </w:pPr>
          </w:p>
        </w:tc>
        <w:tc>
          <w:tcPr>
            <w:tcW w:w="1141" w:type="dxa"/>
            <w:shd w:val="clear" w:color="auto" w:fill="FFFFFF"/>
            <w:noWrap/>
            <w:vAlign w:val="center"/>
          </w:tcPr>
          <w:p w14:paraId="568A79AD" w14:textId="77777777" w:rsidR="009111DE" w:rsidRPr="00146F56" w:rsidRDefault="009111DE" w:rsidP="00CE2B21">
            <w:pPr>
              <w:jc w:val="center"/>
              <w:rPr>
                <w:rFonts w:cs="Arial"/>
                <w:sz w:val="20"/>
              </w:rPr>
            </w:pPr>
          </w:p>
        </w:tc>
      </w:tr>
      <w:tr w:rsidR="009111DE" w:rsidRPr="00146F56" w14:paraId="12952DFE" w14:textId="77777777" w:rsidTr="00EF7FFE">
        <w:trPr>
          <w:trHeight w:val="405"/>
        </w:trPr>
        <w:tc>
          <w:tcPr>
            <w:tcW w:w="4397" w:type="dxa"/>
            <w:shd w:val="clear" w:color="auto" w:fill="FFFF99"/>
            <w:noWrap/>
            <w:vAlign w:val="center"/>
          </w:tcPr>
          <w:p w14:paraId="2FA3759E"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9 Escalators and travelling walkways</w:t>
            </w:r>
          </w:p>
        </w:tc>
        <w:tc>
          <w:tcPr>
            <w:tcW w:w="1155" w:type="dxa"/>
            <w:shd w:val="clear" w:color="auto" w:fill="FFFFFF"/>
            <w:noWrap/>
            <w:vAlign w:val="center"/>
          </w:tcPr>
          <w:p w14:paraId="2CE402C5" w14:textId="77777777" w:rsidR="009111DE" w:rsidRPr="00146F56" w:rsidRDefault="00186652" w:rsidP="00CE2B21">
            <w:pPr>
              <w:jc w:val="center"/>
              <w:rPr>
                <w:rFonts w:cs="Arial"/>
                <w:sz w:val="20"/>
              </w:rPr>
            </w:pPr>
            <w:r>
              <w:rPr>
                <w:rFonts w:cs="Arial"/>
                <w:sz w:val="20"/>
              </w:rPr>
              <w:t>1/</w:t>
            </w:r>
            <w:r w:rsidR="009111DE" w:rsidRPr="00146F56">
              <w:rPr>
                <w:rFonts w:cs="Arial"/>
                <w:sz w:val="20"/>
              </w:rPr>
              <w:t>1/-</w:t>
            </w:r>
            <w:r>
              <w:rPr>
                <w:rFonts w:cs="Arial"/>
                <w:sz w:val="20"/>
              </w:rPr>
              <w:t>/-</w:t>
            </w:r>
          </w:p>
        </w:tc>
        <w:tc>
          <w:tcPr>
            <w:tcW w:w="1127" w:type="dxa"/>
            <w:shd w:val="clear" w:color="auto" w:fill="D9D9D9" w:themeFill="background1" w:themeFillShade="D9"/>
            <w:vAlign w:val="center"/>
          </w:tcPr>
          <w:p w14:paraId="424B0746" w14:textId="77777777" w:rsidR="009111DE" w:rsidRPr="00146F56" w:rsidRDefault="009111DE" w:rsidP="00CE2B21">
            <w:pPr>
              <w:jc w:val="center"/>
              <w:rPr>
                <w:rFonts w:cs="Arial"/>
                <w:sz w:val="20"/>
              </w:rPr>
            </w:pPr>
          </w:p>
        </w:tc>
        <w:tc>
          <w:tcPr>
            <w:tcW w:w="1141" w:type="dxa"/>
            <w:shd w:val="clear" w:color="auto" w:fill="FFFFFF"/>
            <w:noWrap/>
            <w:vAlign w:val="center"/>
          </w:tcPr>
          <w:p w14:paraId="5362DBC0" w14:textId="77777777" w:rsidR="009111DE" w:rsidRPr="00146F56" w:rsidRDefault="009111DE" w:rsidP="00CE2B21">
            <w:pPr>
              <w:jc w:val="center"/>
              <w:rPr>
                <w:rFonts w:cs="Arial"/>
                <w:sz w:val="20"/>
              </w:rPr>
            </w:pPr>
          </w:p>
        </w:tc>
      </w:tr>
      <w:tr w:rsidR="009111DE" w:rsidRPr="00146F56" w14:paraId="602A0C02" w14:textId="77777777" w:rsidTr="00EF7FFE">
        <w:trPr>
          <w:trHeight w:val="405"/>
        </w:trPr>
        <w:tc>
          <w:tcPr>
            <w:tcW w:w="4397" w:type="dxa"/>
            <w:shd w:val="clear" w:color="auto" w:fill="FFFF99"/>
            <w:noWrap/>
            <w:vAlign w:val="center"/>
          </w:tcPr>
          <w:p w14:paraId="00122991"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11 Energy Efficient Fume Cupboards</w:t>
            </w:r>
          </w:p>
        </w:tc>
        <w:tc>
          <w:tcPr>
            <w:tcW w:w="1155" w:type="dxa"/>
            <w:shd w:val="clear" w:color="auto" w:fill="FFFFFF"/>
            <w:noWrap/>
            <w:vAlign w:val="center"/>
          </w:tcPr>
          <w:p w14:paraId="53D14D4E" w14:textId="77777777" w:rsidR="009111DE" w:rsidRPr="00146F56" w:rsidRDefault="00186652" w:rsidP="00CE2B21">
            <w:pPr>
              <w:jc w:val="center"/>
              <w:rPr>
                <w:rFonts w:cs="Arial"/>
                <w:sz w:val="20"/>
              </w:rPr>
            </w:pPr>
            <w:r>
              <w:rPr>
                <w:rFonts w:cs="Arial"/>
                <w:sz w:val="20"/>
              </w:rPr>
              <w:t>-/-/-/</w:t>
            </w:r>
            <w:r w:rsidRPr="00146F56">
              <w:rPr>
                <w:rFonts w:cs="Arial"/>
                <w:sz w:val="20"/>
              </w:rPr>
              <w:t>1</w:t>
            </w:r>
          </w:p>
        </w:tc>
        <w:tc>
          <w:tcPr>
            <w:tcW w:w="1127" w:type="dxa"/>
            <w:shd w:val="clear" w:color="auto" w:fill="D9D9D9" w:themeFill="background1" w:themeFillShade="D9"/>
            <w:vAlign w:val="center"/>
          </w:tcPr>
          <w:p w14:paraId="1F8F9AEE" w14:textId="77777777" w:rsidR="009111DE" w:rsidRPr="00146F56" w:rsidRDefault="009111DE" w:rsidP="00CE2B21">
            <w:pPr>
              <w:jc w:val="center"/>
              <w:rPr>
                <w:rFonts w:cs="Arial"/>
                <w:sz w:val="20"/>
              </w:rPr>
            </w:pPr>
          </w:p>
        </w:tc>
        <w:tc>
          <w:tcPr>
            <w:tcW w:w="1141" w:type="dxa"/>
            <w:shd w:val="clear" w:color="auto" w:fill="FFFFFF"/>
            <w:noWrap/>
            <w:vAlign w:val="center"/>
          </w:tcPr>
          <w:p w14:paraId="63376BA9" w14:textId="77777777" w:rsidR="009111DE" w:rsidRPr="00146F56" w:rsidRDefault="009111DE" w:rsidP="00CE2B21">
            <w:pPr>
              <w:jc w:val="center"/>
              <w:rPr>
                <w:rFonts w:cs="Arial"/>
                <w:sz w:val="20"/>
              </w:rPr>
            </w:pPr>
          </w:p>
        </w:tc>
      </w:tr>
      <w:tr w:rsidR="009111DE" w:rsidRPr="00146F56" w14:paraId="78DA8FD4" w14:textId="77777777" w:rsidTr="00EF7FFE">
        <w:trPr>
          <w:trHeight w:val="405"/>
        </w:trPr>
        <w:tc>
          <w:tcPr>
            <w:tcW w:w="4397" w:type="dxa"/>
            <w:shd w:val="clear" w:color="auto" w:fill="FFFF99"/>
            <w:noWrap/>
            <w:vAlign w:val="center"/>
          </w:tcPr>
          <w:p w14:paraId="481B8BDB"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12 Swimming pool ventilation and heat loss</w:t>
            </w:r>
          </w:p>
        </w:tc>
        <w:tc>
          <w:tcPr>
            <w:tcW w:w="1155" w:type="dxa"/>
            <w:shd w:val="clear" w:color="auto" w:fill="FFFFFF"/>
            <w:noWrap/>
            <w:vAlign w:val="center"/>
          </w:tcPr>
          <w:p w14:paraId="63D1364F" w14:textId="77777777" w:rsidR="009111DE" w:rsidRPr="00146F56" w:rsidRDefault="00186652" w:rsidP="00CE2B21">
            <w:pPr>
              <w:jc w:val="center"/>
              <w:rPr>
                <w:rFonts w:cs="Arial"/>
                <w:sz w:val="20"/>
              </w:rPr>
            </w:pPr>
            <w:r>
              <w:rPr>
                <w:rFonts w:cs="Arial"/>
                <w:sz w:val="20"/>
              </w:rPr>
              <w:t>-/-/-/</w:t>
            </w:r>
            <w:r w:rsidRPr="00146F56">
              <w:rPr>
                <w:rFonts w:cs="Arial"/>
                <w:sz w:val="20"/>
              </w:rPr>
              <w:t>1</w:t>
            </w:r>
          </w:p>
        </w:tc>
        <w:tc>
          <w:tcPr>
            <w:tcW w:w="1127" w:type="dxa"/>
            <w:shd w:val="clear" w:color="auto" w:fill="D9D9D9" w:themeFill="background1" w:themeFillShade="D9"/>
            <w:vAlign w:val="center"/>
          </w:tcPr>
          <w:p w14:paraId="6C1D6829" w14:textId="77777777" w:rsidR="009111DE" w:rsidRPr="00146F56" w:rsidRDefault="009111DE" w:rsidP="00CE2B21">
            <w:pPr>
              <w:jc w:val="center"/>
              <w:rPr>
                <w:rFonts w:cs="Arial"/>
                <w:sz w:val="20"/>
              </w:rPr>
            </w:pPr>
          </w:p>
        </w:tc>
        <w:tc>
          <w:tcPr>
            <w:tcW w:w="1141" w:type="dxa"/>
            <w:shd w:val="clear" w:color="auto" w:fill="FFFFFF"/>
            <w:noWrap/>
            <w:vAlign w:val="center"/>
          </w:tcPr>
          <w:p w14:paraId="3F31E993" w14:textId="77777777" w:rsidR="009111DE" w:rsidRPr="00146F56" w:rsidRDefault="009111DE" w:rsidP="00CE2B21">
            <w:pPr>
              <w:jc w:val="center"/>
              <w:rPr>
                <w:rFonts w:cs="Arial"/>
                <w:sz w:val="20"/>
              </w:rPr>
            </w:pPr>
          </w:p>
        </w:tc>
      </w:tr>
      <w:tr w:rsidR="009111DE" w:rsidRPr="00146F56" w14:paraId="5E6442B9" w14:textId="77777777" w:rsidTr="00EF7FFE">
        <w:trPr>
          <w:trHeight w:val="405"/>
        </w:trPr>
        <w:tc>
          <w:tcPr>
            <w:tcW w:w="4397" w:type="dxa"/>
            <w:shd w:val="clear" w:color="auto" w:fill="FFFF99"/>
            <w:noWrap/>
            <w:vAlign w:val="center"/>
          </w:tcPr>
          <w:p w14:paraId="73CCB9A4"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19 Energy Efficient Laboratories</w:t>
            </w:r>
          </w:p>
        </w:tc>
        <w:tc>
          <w:tcPr>
            <w:tcW w:w="1155" w:type="dxa"/>
            <w:shd w:val="clear" w:color="auto" w:fill="FFFFFF"/>
            <w:noWrap/>
            <w:vAlign w:val="center"/>
          </w:tcPr>
          <w:p w14:paraId="0FFAABB6" w14:textId="77777777" w:rsidR="009111DE" w:rsidRPr="00146F56" w:rsidRDefault="00186652" w:rsidP="00186652">
            <w:pPr>
              <w:jc w:val="center"/>
              <w:rPr>
                <w:rFonts w:cs="Arial"/>
                <w:sz w:val="20"/>
              </w:rPr>
            </w:pPr>
            <w:r>
              <w:rPr>
                <w:rFonts w:cs="Arial"/>
                <w:sz w:val="20"/>
              </w:rPr>
              <w:t>-/-/-/</w:t>
            </w:r>
            <w:r w:rsidR="009111DE" w:rsidRPr="00146F56">
              <w:rPr>
                <w:rFonts w:cs="Arial"/>
                <w:sz w:val="20"/>
              </w:rPr>
              <w:t>1</w:t>
            </w:r>
          </w:p>
        </w:tc>
        <w:tc>
          <w:tcPr>
            <w:tcW w:w="1127" w:type="dxa"/>
            <w:shd w:val="clear" w:color="auto" w:fill="D9D9D9" w:themeFill="background1" w:themeFillShade="D9"/>
            <w:vAlign w:val="center"/>
          </w:tcPr>
          <w:p w14:paraId="1E9A2495" w14:textId="77777777" w:rsidR="009111DE" w:rsidRPr="00146F56" w:rsidRDefault="009111DE" w:rsidP="00CE2B21">
            <w:pPr>
              <w:jc w:val="center"/>
              <w:rPr>
                <w:rFonts w:cs="Arial"/>
                <w:sz w:val="20"/>
              </w:rPr>
            </w:pPr>
          </w:p>
        </w:tc>
        <w:tc>
          <w:tcPr>
            <w:tcW w:w="1141" w:type="dxa"/>
            <w:shd w:val="clear" w:color="auto" w:fill="FFFFFF"/>
            <w:noWrap/>
            <w:vAlign w:val="center"/>
          </w:tcPr>
          <w:p w14:paraId="1A7A3C33" w14:textId="77777777" w:rsidR="009111DE" w:rsidRPr="00146F56" w:rsidRDefault="009111DE" w:rsidP="00CE2B21">
            <w:pPr>
              <w:jc w:val="center"/>
              <w:rPr>
                <w:rFonts w:cs="Arial"/>
                <w:sz w:val="20"/>
              </w:rPr>
            </w:pPr>
          </w:p>
        </w:tc>
      </w:tr>
      <w:tr w:rsidR="009111DE" w:rsidRPr="00146F56" w14:paraId="77F72DA5" w14:textId="77777777" w:rsidTr="00EF7FFE">
        <w:trPr>
          <w:trHeight w:val="405"/>
        </w:trPr>
        <w:tc>
          <w:tcPr>
            <w:tcW w:w="4397" w:type="dxa"/>
            <w:shd w:val="clear" w:color="auto" w:fill="FFFF99"/>
            <w:noWrap/>
            <w:vAlign w:val="center"/>
          </w:tcPr>
          <w:p w14:paraId="47609703" w14:textId="77777777" w:rsidR="009111DE" w:rsidRPr="00146F56" w:rsidRDefault="009111DE" w:rsidP="00E1676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20 Energy Efficient IT Solutions</w:t>
            </w:r>
          </w:p>
        </w:tc>
        <w:tc>
          <w:tcPr>
            <w:tcW w:w="1155" w:type="dxa"/>
            <w:shd w:val="clear" w:color="auto" w:fill="FFFFFF"/>
            <w:noWrap/>
            <w:vAlign w:val="center"/>
          </w:tcPr>
          <w:p w14:paraId="5F8E25D4"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6B4E2AC0" w14:textId="77777777" w:rsidR="009111DE" w:rsidRPr="00146F56" w:rsidRDefault="009111DE" w:rsidP="00CE2B21">
            <w:pPr>
              <w:jc w:val="center"/>
              <w:rPr>
                <w:rFonts w:cs="Arial"/>
                <w:sz w:val="20"/>
              </w:rPr>
            </w:pPr>
          </w:p>
        </w:tc>
        <w:tc>
          <w:tcPr>
            <w:tcW w:w="1141" w:type="dxa"/>
            <w:shd w:val="clear" w:color="auto" w:fill="FFFFFF"/>
            <w:noWrap/>
            <w:vAlign w:val="center"/>
          </w:tcPr>
          <w:p w14:paraId="30CB07CE" w14:textId="77777777" w:rsidR="009111DE" w:rsidRPr="00146F56" w:rsidRDefault="009111DE" w:rsidP="00CE2B21">
            <w:pPr>
              <w:jc w:val="center"/>
              <w:rPr>
                <w:rFonts w:cs="Arial"/>
                <w:sz w:val="20"/>
              </w:rPr>
            </w:pPr>
          </w:p>
        </w:tc>
      </w:tr>
      <w:tr w:rsidR="009111DE" w:rsidRPr="00146F56" w14:paraId="4A1DD1BF" w14:textId="77777777" w:rsidTr="00EF7FFE">
        <w:trPr>
          <w:trHeight w:val="405"/>
        </w:trPr>
        <w:tc>
          <w:tcPr>
            <w:tcW w:w="4397" w:type="dxa"/>
            <w:tcBorders>
              <w:bottom w:val="single" w:sz="4" w:space="0" w:color="auto"/>
            </w:tcBorders>
            <w:shd w:val="clear" w:color="auto" w:fill="FFFF99"/>
            <w:noWrap/>
            <w:vAlign w:val="center"/>
          </w:tcPr>
          <w:p w14:paraId="609EFB8A" w14:textId="77777777" w:rsidR="009111DE" w:rsidRPr="00146F56" w:rsidRDefault="009111DE" w:rsidP="001B7A98">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Ene</w:t>
            </w:r>
            <w:proofErr w:type="spellEnd"/>
            <w:r w:rsidRPr="00146F56">
              <w:rPr>
                <w:rFonts w:ascii="ArialMT" w:eastAsia="Calibri" w:hAnsi="ArialMT" w:cs="ArialMT"/>
                <w:sz w:val="18"/>
                <w:szCs w:val="18"/>
                <w:lang w:eastAsia="nb-NO"/>
              </w:rPr>
              <w:t xml:space="preserve"> 23 Energy performance of building structure</w:t>
            </w:r>
          </w:p>
        </w:tc>
        <w:tc>
          <w:tcPr>
            <w:tcW w:w="1155" w:type="dxa"/>
            <w:tcBorders>
              <w:bottom w:val="single" w:sz="4" w:space="0" w:color="auto"/>
            </w:tcBorders>
            <w:shd w:val="clear" w:color="auto" w:fill="FFFFFF"/>
            <w:noWrap/>
            <w:vAlign w:val="center"/>
          </w:tcPr>
          <w:p w14:paraId="4E24CCDA" w14:textId="77777777" w:rsidR="009111DE" w:rsidRPr="00146F56" w:rsidRDefault="00186652" w:rsidP="00186652">
            <w:pPr>
              <w:jc w:val="center"/>
              <w:rPr>
                <w:rFonts w:cs="Arial"/>
                <w:sz w:val="20"/>
              </w:rPr>
            </w:pPr>
            <w:r>
              <w:rPr>
                <w:rFonts w:cs="Arial"/>
                <w:sz w:val="20"/>
              </w:rPr>
              <w:t>2/2/2/2</w:t>
            </w:r>
          </w:p>
        </w:tc>
        <w:tc>
          <w:tcPr>
            <w:tcW w:w="1127" w:type="dxa"/>
            <w:tcBorders>
              <w:bottom w:val="single" w:sz="4" w:space="0" w:color="auto"/>
            </w:tcBorders>
            <w:shd w:val="clear" w:color="auto" w:fill="D9D9D9" w:themeFill="background1" w:themeFillShade="D9"/>
            <w:vAlign w:val="center"/>
          </w:tcPr>
          <w:p w14:paraId="74D39A5D"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74D5D373" w14:textId="77777777" w:rsidR="009111DE" w:rsidRPr="00146F56" w:rsidRDefault="009111DE" w:rsidP="00CE2B21">
            <w:pPr>
              <w:jc w:val="center"/>
              <w:rPr>
                <w:rFonts w:cs="Arial"/>
                <w:sz w:val="20"/>
              </w:rPr>
            </w:pPr>
          </w:p>
        </w:tc>
      </w:tr>
      <w:tr w:rsidR="009111DE" w:rsidRPr="00146F56" w14:paraId="6A122669"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750466AC" w14:textId="77777777" w:rsidR="009111DE" w:rsidRPr="00146F56" w:rsidRDefault="009111DE" w:rsidP="00CE2B21">
            <w:pPr>
              <w:rPr>
                <w:rFonts w:ascii="ArialMT" w:eastAsia="Calibri" w:hAnsi="ArialMT" w:cs="ArialMT"/>
                <w:sz w:val="18"/>
                <w:szCs w:val="18"/>
                <w:lang w:eastAsia="nb-NO"/>
              </w:rPr>
            </w:pPr>
            <w:r w:rsidRPr="00146F56">
              <w:rPr>
                <w:rFonts w:cs="Arial"/>
                <w:b/>
                <w:bCs/>
                <w:sz w:val="20"/>
              </w:rPr>
              <w:t>Transport</w:t>
            </w:r>
          </w:p>
        </w:tc>
        <w:tc>
          <w:tcPr>
            <w:tcW w:w="1155" w:type="dxa"/>
            <w:tcBorders>
              <w:top w:val="single" w:sz="4" w:space="0" w:color="auto"/>
              <w:left w:val="nil"/>
              <w:bottom w:val="single" w:sz="4" w:space="0" w:color="auto"/>
              <w:right w:val="nil"/>
            </w:tcBorders>
            <w:shd w:val="clear" w:color="auto" w:fill="FFFFFF"/>
            <w:noWrap/>
            <w:vAlign w:val="center"/>
          </w:tcPr>
          <w:p w14:paraId="44E3CFF7"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FFFFFF"/>
            <w:vAlign w:val="center"/>
          </w:tcPr>
          <w:p w14:paraId="72AE1DC1"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1CB86BF4" w14:textId="77777777" w:rsidR="009111DE" w:rsidRPr="00146F56" w:rsidRDefault="009111DE" w:rsidP="00CE2B21">
            <w:pPr>
              <w:jc w:val="center"/>
              <w:rPr>
                <w:rFonts w:cs="Arial"/>
                <w:sz w:val="20"/>
              </w:rPr>
            </w:pPr>
          </w:p>
        </w:tc>
      </w:tr>
      <w:tr w:rsidR="009111DE" w:rsidRPr="00146F56" w14:paraId="4FE7FFBC" w14:textId="77777777" w:rsidTr="00EF7FFE">
        <w:trPr>
          <w:trHeight w:val="405"/>
        </w:trPr>
        <w:tc>
          <w:tcPr>
            <w:tcW w:w="4397" w:type="dxa"/>
            <w:tcBorders>
              <w:top w:val="single" w:sz="4" w:space="0" w:color="auto"/>
            </w:tcBorders>
            <w:shd w:val="clear" w:color="auto" w:fill="FFFF99"/>
            <w:noWrap/>
            <w:vAlign w:val="center"/>
          </w:tcPr>
          <w:p w14:paraId="555881E1" w14:textId="77777777" w:rsidR="009111DE" w:rsidRPr="00146F56" w:rsidRDefault="009111DE" w:rsidP="00146F56">
            <w:pPr>
              <w:rPr>
                <w:rFonts w:ascii="ArialMT" w:eastAsia="Calibri" w:hAnsi="ArialMT" w:cs="ArialMT"/>
                <w:sz w:val="18"/>
                <w:szCs w:val="18"/>
                <w:lang w:eastAsia="nb-NO"/>
              </w:rPr>
            </w:pPr>
            <w:proofErr w:type="spellStart"/>
            <w:r w:rsidRPr="00146F56">
              <w:rPr>
                <w:rFonts w:ascii="ArialMT" w:eastAsia="Calibri" w:hAnsi="ArialMT" w:cs="ArialMT"/>
                <w:sz w:val="18"/>
                <w:szCs w:val="18"/>
                <w:lang w:eastAsia="nb-NO"/>
              </w:rPr>
              <w:t>Tra</w:t>
            </w:r>
            <w:proofErr w:type="spellEnd"/>
            <w:r w:rsidRPr="00146F56">
              <w:rPr>
                <w:rFonts w:ascii="ArialMT" w:eastAsia="Calibri" w:hAnsi="ArialMT" w:cs="ArialMT"/>
                <w:sz w:val="18"/>
                <w:szCs w:val="18"/>
                <w:lang w:eastAsia="nb-NO"/>
              </w:rPr>
              <w:t xml:space="preserve"> 1 Provision of Public Transport</w:t>
            </w:r>
          </w:p>
        </w:tc>
        <w:tc>
          <w:tcPr>
            <w:tcW w:w="1155" w:type="dxa"/>
            <w:tcBorders>
              <w:top w:val="single" w:sz="4" w:space="0" w:color="auto"/>
            </w:tcBorders>
            <w:shd w:val="clear" w:color="auto" w:fill="FFFFFF"/>
            <w:noWrap/>
            <w:vAlign w:val="center"/>
          </w:tcPr>
          <w:p w14:paraId="3F7B789E" w14:textId="77777777" w:rsidR="009111DE" w:rsidRPr="00146F56" w:rsidRDefault="009111DE" w:rsidP="00CE2B21">
            <w:pPr>
              <w:jc w:val="center"/>
              <w:rPr>
                <w:rFonts w:cs="Arial"/>
                <w:sz w:val="20"/>
              </w:rPr>
            </w:pPr>
            <w:r w:rsidRPr="00146F56">
              <w:rPr>
                <w:rFonts w:cs="Arial"/>
                <w:sz w:val="20"/>
              </w:rPr>
              <w:t>4/2</w:t>
            </w:r>
            <w:r w:rsidR="00186652">
              <w:rPr>
                <w:rFonts w:cs="Arial"/>
                <w:sz w:val="20"/>
              </w:rPr>
              <w:t>/2/4</w:t>
            </w:r>
          </w:p>
        </w:tc>
        <w:tc>
          <w:tcPr>
            <w:tcW w:w="1127" w:type="dxa"/>
            <w:tcBorders>
              <w:top w:val="single" w:sz="4" w:space="0" w:color="auto"/>
            </w:tcBorders>
            <w:shd w:val="clear" w:color="auto" w:fill="D9D9D9" w:themeFill="background1" w:themeFillShade="D9"/>
            <w:vAlign w:val="center"/>
          </w:tcPr>
          <w:p w14:paraId="7ECF241B" w14:textId="77777777" w:rsidR="009111DE" w:rsidRPr="00146F56" w:rsidRDefault="009111DE" w:rsidP="00CE2B21">
            <w:pPr>
              <w:jc w:val="center"/>
              <w:rPr>
                <w:rFonts w:cs="Arial"/>
                <w:sz w:val="20"/>
              </w:rPr>
            </w:pPr>
          </w:p>
        </w:tc>
        <w:tc>
          <w:tcPr>
            <w:tcW w:w="1141" w:type="dxa"/>
            <w:tcBorders>
              <w:top w:val="single" w:sz="4" w:space="0" w:color="auto"/>
            </w:tcBorders>
            <w:shd w:val="clear" w:color="auto" w:fill="FFFFFF"/>
            <w:noWrap/>
            <w:vAlign w:val="center"/>
          </w:tcPr>
          <w:p w14:paraId="6BA9106C" w14:textId="77777777" w:rsidR="009111DE" w:rsidRPr="00146F56" w:rsidRDefault="009111DE" w:rsidP="00CE2B21">
            <w:pPr>
              <w:jc w:val="center"/>
              <w:rPr>
                <w:rFonts w:cs="Arial"/>
                <w:sz w:val="20"/>
              </w:rPr>
            </w:pPr>
          </w:p>
        </w:tc>
      </w:tr>
      <w:tr w:rsidR="009111DE" w:rsidRPr="00146F56" w14:paraId="6D1392AF" w14:textId="77777777" w:rsidTr="00EF7FFE">
        <w:trPr>
          <w:trHeight w:val="405"/>
        </w:trPr>
        <w:tc>
          <w:tcPr>
            <w:tcW w:w="4397" w:type="dxa"/>
            <w:shd w:val="clear" w:color="auto" w:fill="FFFF99"/>
            <w:noWrap/>
            <w:vAlign w:val="center"/>
          </w:tcPr>
          <w:p w14:paraId="124ABCEC" w14:textId="77777777" w:rsidR="009111DE" w:rsidRPr="00146F56" w:rsidRDefault="009111DE" w:rsidP="00146F56">
            <w:pPr>
              <w:rPr>
                <w:rFonts w:cs="Arial"/>
                <w:b/>
                <w:bCs/>
                <w:sz w:val="20"/>
              </w:rPr>
            </w:pPr>
            <w:proofErr w:type="spellStart"/>
            <w:r w:rsidRPr="00146F56">
              <w:rPr>
                <w:rFonts w:ascii="ArialMT" w:eastAsia="Calibri" w:hAnsi="ArialMT" w:cs="ArialMT"/>
                <w:sz w:val="18"/>
                <w:szCs w:val="18"/>
                <w:lang w:eastAsia="nb-NO"/>
              </w:rPr>
              <w:t>Tra</w:t>
            </w:r>
            <w:proofErr w:type="spellEnd"/>
            <w:r w:rsidRPr="00146F56">
              <w:rPr>
                <w:rFonts w:ascii="ArialMT" w:eastAsia="Calibri" w:hAnsi="ArialMT" w:cs="ArialMT"/>
                <w:sz w:val="18"/>
                <w:szCs w:val="18"/>
                <w:lang w:eastAsia="nb-NO"/>
              </w:rPr>
              <w:t xml:space="preserve"> 2 Proximity to amenities</w:t>
            </w:r>
          </w:p>
        </w:tc>
        <w:tc>
          <w:tcPr>
            <w:tcW w:w="1155" w:type="dxa"/>
            <w:shd w:val="clear" w:color="auto" w:fill="FFFFFF"/>
            <w:noWrap/>
            <w:vAlign w:val="center"/>
          </w:tcPr>
          <w:p w14:paraId="583E533E"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6A0C637D" w14:textId="77777777" w:rsidR="009111DE" w:rsidRPr="00146F56" w:rsidRDefault="009111DE" w:rsidP="00CE2B21">
            <w:pPr>
              <w:jc w:val="center"/>
              <w:rPr>
                <w:rFonts w:cs="Arial"/>
                <w:sz w:val="20"/>
              </w:rPr>
            </w:pPr>
          </w:p>
        </w:tc>
        <w:tc>
          <w:tcPr>
            <w:tcW w:w="1141" w:type="dxa"/>
            <w:shd w:val="clear" w:color="auto" w:fill="FFFFFF"/>
            <w:noWrap/>
            <w:vAlign w:val="center"/>
          </w:tcPr>
          <w:p w14:paraId="785196D0" w14:textId="77777777" w:rsidR="009111DE" w:rsidRPr="00146F56" w:rsidRDefault="009111DE" w:rsidP="00CE2B21">
            <w:pPr>
              <w:jc w:val="center"/>
              <w:rPr>
                <w:rFonts w:cs="Arial"/>
                <w:sz w:val="20"/>
              </w:rPr>
            </w:pPr>
          </w:p>
        </w:tc>
      </w:tr>
      <w:tr w:rsidR="009111DE" w:rsidRPr="00146F56" w14:paraId="5F58B7D8" w14:textId="77777777" w:rsidTr="00EF7FFE">
        <w:trPr>
          <w:trHeight w:val="405"/>
        </w:trPr>
        <w:tc>
          <w:tcPr>
            <w:tcW w:w="4397" w:type="dxa"/>
            <w:shd w:val="clear" w:color="auto" w:fill="FFFF99"/>
            <w:noWrap/>
            <w:vAlign w:val="center"/>
          </w:tcPr>
          <w:p w14:paraId="22EF3DC9" w14:textId="77777777" w:rsidR="009111DE" w:rsidRPr="00146F56" w:rsidRDefault="009111DE" w:rsidP="00146F56">
            <w:pPr>
              <w:rPr>
                <w:rFonts w:cs="Arial"/>
                <w:b/>
                <w:bCs/>
                <w:sz w:val="20"/>
              </w:rPr>
            </w:pPr>
            <w:proofErr w:type="spellStart"/>
            <w:r w:rsidRPr="00146F56">
              <w:rPr>
                <w:rFonts w:ascii="ArialMT" w:eastAsia="Calibri" w:hAnsi="ArialMT" w:cs="ArialMT"/>
                <w:sz w:val="18"/>
                <w:szCs w:val="18"/>
                <w:lang w:eastAsia="nb-NO"/>
              </w:rPr>
              <w:t>Tra</w:t>
            </w:r>
            <w:proofErr w:type="spellEnd"/>
            <w:r w:rsidRPr="00146F56">
              <w:rPr>
                <w:rFonts w:ascii="ArialMT" w:eastAsia="Calibri" w:hAnsi="ArialMT" w:cs="ArialMT"/>
                <w:sz w:val="18"/>
                <w:szCs w:val="18"/>
                <w:lang w:eastAsia="nb-NO"/>
              </w:rPr>
              <w:t xml:space="preserve"> 3 Alternative modes of transport</w:t>
            </w:r>
          </w:p>
        </w:tc>
        <w:tc>
          <w:tcPr>
            <w:tcW w:w="1155" w:type="dxa"/>
            <w:shd w:val="clear" w:color="auto" w:fill="FFFFFF"/>
            <w:noWrap/>
            <w:vAlign w:val="center"/>
          </w:tcPr>
          <w:p w14:paraId="4F220563" w14:textId="77777777" w:rsidR="009111DE" w:rsidRPr="00146F56" w:rsidRDefault="00186652" w:rsidP="00186652">
            <w:pPr>
              <w:jc w:val="center"/>
              <w:rPr>
                <w:rFonts w:cs="Arial"/>
                <w:sz w:val="20"/>
              </w:rPr>
            </w:pPr>
            <w:r>
              <w:rPr>
                <w:rFonts w:cs="Arial"/>
                <w:sz w:val="20"/>
              </w:rPr>
              <w:t>2/2/2/2</w:t>
            </w:r>
          </w:p>
        </w:tc>
        <w:tc>
          <w:tcPr>
            <w:tcW w:w="1127" w:type="dxa"/>
            <w:shd w:val="clear" w:color="auto" w:fill="FFFFFF"/>
            <w:vAlign w:val="center"/>
          </w:tcPr>
          <w:p w14:paraId="673577BC" w14:textId="77777777" w:rsidR="009111DE" w:rsidRPr="00146F56" w:rsidRDefault="00551448" w:rsidP="00CE2B21">
            <w:pPr>
              <w:jc w:val="center"/>
              <w:rPr>
                <w:rFonts w:cs="Arial"/>
                <w:sz w:val="20"/>
              </w:rPr>
            </w:pPr>
            <w:r>
              <w:rPr>
                <w:rFonts w:cs="Arial"/>
                <w:sz w:val="20"/>
              </w:rPr>
              <w:t>1</w:t>
            </w:r>
          </w:p>
        </w:tc>
        <w:tc>
          <w:tcPr>
            <w:tcW w:w="1141" w:type="dxa"/>
            <w:shd w:val="clear" w:color="auto" w:fill="FFFFFF"/>
            <w:noWrap/>
            <w:vAlign w:val="center"/>
          </w:tcPr>
          <w:p w14:paraId="093F6029" w14:textId="77777777" w:rsidR="009111DE" w:rsidRPr="00146F56" w:rsidRDefault="009111DE" w:rsidP="00CE2B21">
            <w:pPr>
              <w:jc w:val="center"/>
              <w:rPr>
                <w:rFonts w:cs="Arial"/>
                <w:sz w:val="20"/>
              </w:rPr>
            </w:pPr>
          </w:p>
        </w:tc>
      </w:tr>
      <w:tr w:rsidR="009111DE" w:rsidRPr="00146F56" w14:paraId="3EAA949C" w14:textId="77777777" w:rsidTr="00EF7FFE">
        <w:trPr>
          <w:trHeight w:val="405"/>
        </w:trPr>
        <w:tc>
          <w:tcPr>
            <w:tcW w:w="4397" w:type="dxa"/>
            <w:shd w:val="clear" w:color="auto" w:fill="FFFF99"/>
            <w:noWrap/>
            <w:vAlign w:val="center"/>
          </w:tcPr>
          <w:p w14:paraId="6991C716" w14:textId="77777777" w:rsidR="009111DE" w:rsidRPr="00146F56" w:rsidRDefault="009111DE" w:rsidP="00146F56">
            <w:pPr>
              <w:rPr>
                <w:rFonts w:cs="Arial"/>
                <w:b/>
                <w:bCs/>
                <w:sz w:val="20"/>
              </w:rPr>
            </w:pPr>
            <w:proofErr w:type="spellStart"/>
            <w:r w:rsidRPr="00146F56">
              <w:rPr>
                <w:rFonts w:ascii="ArialMT" w:eastAsia="Calibri" w:hAnsi="ArialMT" w:cs="ArialMT"/>
                <w:sz w:val="18"/>
                <w:szCs w:val="18"/>
                <w:lang w:eastAsia="nb-NO"/>
              </w:rPr>
              <w:t>Tra</w:t>
            </w:r>
            <w:proofErr w:type="spellEnd"/>
            <w:r>
              <w:rPr>
                <w:rFonts w:ascii="ArialMT" w:eastAsia="Calibri" w:hAnsi="ArialMT" w:cs="ArialMT"/>
                <w:sz w:val="18"/>
                <w:szCs w:val="18"/>
                <w:lang w:eastAsia="nb-NO"/>
              </w:rPr>
              <w:t xml:space="preserve"> 4 Pedestrian and Cyclist Safety</w:t>
            </w:r>
          </w:p>
        </w:tc>
        <w:tc>
          <w:tcPr>
            <w:tcW w:w="1155" w:type="dxa"/>
            <w:shd w:val="clear" w:color="auto" w:fill="FFFFFF"/>
            <w:noWrap/>
            <w:vAlign w:val="center"/>
          </w:tcPr>
          <w:p w14:paraId="188F8D3B" w14:textId="77777777" w:rsidR="009111DE" w:rsidRPr="00146F56" w:rsidRDefault="009111DE" w:rsidP="00186652">
            <w:pPr>
              <w:jc w:val="center"/>
              <w:rPr>
                <w:rFonts w:cs="Arial"/>
                <w:sz w:val="20"/>
              </w:rPr>
            </w:pPr>
            <w:r>
              <w:rPr>
                <w:rFonts w:cs="Arial"/>
                <w:sz w:val="20"/>
              </w:rPr>
              <w:t>2/1</w:t>
            </w:r>
            <w:r w:rsidR="00186652">
              <w:rPr>
                <w:rFonts w:cs="Arial"/>
                <w:sz w:val="20"/>
              </w:rPr>
              <w:t>/</w:t>
            </w:r>
            <w:r w:rsidR="00186652" w:rsidRPr="009111DE">
              <w:rPr>
                <w:rFonts w:cs="Arial"/>
                <w:sz w:val="20"/>
              </w:rPr>
              <w:t>1</w:t>
            </w:r>
            <w:r w:rsidR="00186652">
              <w:rPr>
                <w:rFonts w:cs="Arial"/>
                <w:sz w:val="20"/>
              </w:rPr>
              <w:t>/2</w:t>
            </w:r>
          </w:p>
        </w:tc>
        <w:tc>
          <w:tcPr>
            <w:tcW w:w="1127" w:type="dxa"/>
            <w:shd w:val="clear" w:color="auto" w:fill="D9D9D9" w:themeFill="background1" w:themeFillShade="D9"/>
            <w:vAlign w:val="center"/>
          </w:tcPr>
          <w:p w14:paraId="5629DC09" w14:textId="77777777" w:rsidR="009111DE" w:rsidRPr="00146F56" w:rsidRDefault="009111DE" w:rsidP="00CE2B21">
            <w:pPr>
              <w:jc w:val="center"/>
              <w:rPr>
                <w:rFonts w:cs="Arial"/>
                <w:sz w:val="20"/>
              </w:rPr>
            </w:pPr>
          </w:p>
        </w:tc>
        <w:tc>
          <w:tcPr>
            <w:tcW w:w="1141" w:type="dxa"/>
            <w:shd w:val="clear" w:color="auto" w:fill="FFFFFF"/>
            <w:noWrap/>
            <w:vAlign w:val="center"/>
          </w:tcPr>
          <w:p w14:paraId="1EEB29AD" w14:textId="77777777" w:rsidR="009111DE" w:rsidRPr="00146F56" w:rsidRDefault="009111DE" w:rsidP="00CE2B21">
            <w:pPr>
              <w:jc w:val="center"/>
              <w:rPr>
                <w:rFonts w:cs="Arial"/>
                <w:sz w:val="20"/>
              </w:rPr>
            </w:pPr>
          </w:p>
        </w:tc>
      </w:tr>
      <w:tr w:rsidR="009111DE" w:rsidRPr="00146F56" w14:paraId="7E09A7C1" w14:textId="77777777" w:rsidTr="00EF7FFE">
        <w:trPr>
          <w:trHeight w:val="405"/>
        </w:trPr>
        <w:tc>
          <w:tcPr>
            <w:tcW w:w="4397" w:type="dxa"/>
            <w:shd w:val="clear" w:color="auto" w:fill="FFFF99"/>
            <w:noWrap/>
            <w:vAlign w:val="center"/>
          </w:tcPr>
          <w:p w14:paraId="3113F871" w14:textId="77777777" w:rsidR="009111DE" w:rsidRPr="00146F56" w:rsidRDefault="009111DE" w:rsidP="00146F56">
            <w:pPr>
              <w:rPr>
                <w:rFonts w:ascii="ArialMT" w:eastAsia="Calibri" w:hAnsi="ArialMT" w:cs="ArialMT"/>
                <w:sz w:val="18"/>
                <w:szCs w:val="18"/>
                <w:lang w:eastAsia="nb-NO"/>
              </w:rPr>
            </w:pPr>
            <w:proofErr w:type="spellStart"/>
            <w:r>
              <w:rPr>
                <w:rFonts w:ascii="ArialMT" w:eastAsia="Calibri" w:hAnsi="ArialMT" w:cs="ArialMT"/>
                <w:sz w:val="18"/>
                <w:szCs w:val="18"/>
                <w:lang w:eastAsia="nb-NO"/>
              </w:rPr>
              <w:t>Tra</w:t>
            </w:r>
            <w:proofErr w:type="spellEnd"/>
            <w:r>
              <w:rPr>
                <w:rFonts w:ascii="ArialMT" w:eastAsia="Calibri" w:hAnsi="ArialMT" w:cs="ArialMT"/>
                <w:sz w:val="18"/>
                <w:szCs w:val="18"/>
                <w:lang w:eastAsia="nb-NO"/>
              </w:rPr>
              <w:t xml:space="preserve"> 5 Travel Plan</w:t>
            </w:r>
          </w:p>
        </w:tc>
        <w:tc>
          <w:tcPr>
            <w:tcW w:w="1155" w:type="dxa"/>
            <w:shd w:val="clear" w:color="auto" w:fill="FFFFFF"/>
            <w:noWrap/>
            <w:vAlign w:val="center"/>
          </w:tcPr>
          <w:p w14:paraId="662EE3BC" w14:textId="77777777" w:rsidR="009111DE"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2FE39796" w14:textId="77777777" w:rsidR="009111DE" w:rsidRPr="00146F56" w:rsidRDefault="009111DE" w:rsidP="00CE2B21">
            <w:pPr>
              <w:jc w:val="center"/>
              <w:rPr>
                <w:rFonts w:cs="Arial"/>
                <w:sz w:val="20"/>
              </w:rPr>
            </w:pPr>
          </w:p>
        </w:tc>
        <w:tc>
          <w:tcPr>
            <w:tcW w:w="1141" w:type="dxa"/>
            <w:shd w:val="clear" w:color="auto" w:fill="FFFFFF"/>
            <w:noWrap/>
            <w:vAlign w:val="center"/>
          </w:tcPr>
          <w:p w14:paraId="493B2BBC" w14:textId="77777777" w:rsidR="009111DE" w:rsidRPr="00146F56" w:rsidRDefault="009111DE" w:rsidP="00CE2B21">
            <w:pPr>
              <w:jc w:val="center"/>
              <w:rPr>
                <w:rFonts w:cs="Arial"/>
                <w:sz w:val="20"/>
              </w:rPr>
            </w:pPr>
          </w:p>
        </w:tc>
      </w:tr>
      <w:tr w:rsidR="009111DE" w:rsidRPr="00146F56" w14:paraId="2BA10056" w14:textId="77777777" w:rsidTr="00EF7FFE">
        <w:trPr>
          <w:trHeight w:val="405"/>
        </w:trPr>
        <w:tc>
          <w:tcPr>
            <w:tcW w:w="4397" w:type="dxa"/>
            <w:shd w:val="clear" w:color="auto" w:fill="FFFF99"/>
            <w:noWrap/>
            <w:vAlign w:val="center"/>
          </w:tcPr>
          <w:p w14:paraId="53759CDC" w14:textId="77777777" w:rsidR="009111DE" w:rsidRPr="00146F56" w:rsidRDefault="009111DE" w:rsidP="00146F56">
            <w:pPr>
              <w:rPr>
                <w:rFonts w:ascii="ArialMT" w:eastAsia="Calibri" w:hAnsi="ArialMT" w:cs="ArialMT"/>
                <w:sz w:val="18"/>
                <w:szCs w:val="18"/>
                <w:lang w:eastAsia="nb-NO"/>
              </w:rPr>
            </w:pPr>
            <w:proofErr w:type="spellStart"/>
            <w:r>
              <w:rPr>
                <w:rFonts w:ascii="ArialMT" w:eastAsia="Calibri" w:hAnsi="ArialMT" w:cs="ArialMT"/>
                <w:sz w:val="18"/>
                <w:szCs w:val="18"/>
                <w:lang w:eastAsia="nb-NO"/>
              </w:rPr>
              <w:t>Tra</w:t>
            </w:r>
            <w:proofErr w:type="spellEnd"/>
            <w:r>
              <w:rPr>
                <w:rFonts w:ascii="ArialMT" w:eastAsia="Calibri" w:hAnsi="ArialMT" w:cs="ArialMT"/>
                <w:sz w:val="18"/>
                <w:szCs w:val="18"/>
                <w:lang w:eastAsia="nb-NO"/>
              </w:rPr>
              <w:t xml:space="preserve"> 6 Maximum Car Parking Capacity</w:t>
            </w:r>
          </w:p>
        </w:tc>
        <w:tc>
          <w:tcPr>
            <w:tcW w:w="1155" w:type="dxa"/>
            <w:shd w:val="clear" w:color="auto" w:fill="FFFFFF"/>
            <w:noWrap/>
            <w:vAlign w:val="center"/>
          </w:tcPr>
          <w:p w14:paraId="620F869A" w14:textId="77777777" w:rsidR="009111DE" w:rsidRDefault="00186652" w:rsidP="00186652">
            <w:pPr>
              <w:jc w:val="center"/>
              <w:rPr>
                <w:rFonts w:cs="Arial"/>
                <w:sz w:val="20"/>
              </w:rPr>
            </w:pPr>
            <w:r>
              <w:rPr>
                <w:rFonts w:cs="Arial"/>
                <w:sz w:val="20"/>
              </w:rPr>
              <w:t>-/2/2/2</w:t>
            </w:r>
          </w:p>
        </w:tc>
        <w:tc>
          <w:tcPr>
            <w:tcW w:w="1127" w:type="dxa"/>
            <w:shd w:val="clear" w:color="auto" w:fill="D9D9D9" w:themeFill="background1" w:themeFillShade="D9"/>
            <w:vAlign w:val="center"/>
          </w:tcPr>
          <w:p w14:paraId="08ABA441" w14:textId="77777777" w:rsidR="009111DE" w:rsidRPr="00146F56" w:rsidRDefault="009111DE" w:rsidP="00CE2B21">
            <w:pPr>
              <w:jc w:val="center"/>
              <w:rPr>
                <w:rFonts w:cs="Arial"/>
                <w:sz w:val="20"/>
              </w:rPr>
            </w:pPr>
          </w:p>
        </w:tc>
        <w:tc>
          <w:tcPr>
            <w:tcW w:w="1141" w:type="dxa"/>
            <w:shd w:val="clear" w:color="auto" w:fill="FFFFFF"/>
            <w:noWrap/>
            <w:vAlign w:val="center"/>
          </w:tcPr>
          <w:p w14:paraId="3BC91114" w14:textId="77777777" w:rsidR="009111DE" w:rsidRPr="00146F56" w:rsidRDefault="009111DE" w:rsidP="00CE2B21">
            <w:pPr>
              <w:jc w:val="center"/>
              <w:rPr>
                <w:rFonts w:cs="Arial"/>
                <w:sz w:val="20"/>
              </w:rPr>
            </w:pPr>
          </w:p>
        </w:tc>
      </w:tr>
      <w:tr w:rsidR="009111DE" w:rsidRPr="00146F56" w14:paraId="3C825035" w14:textId="77777777" w:rsidTr="00EF7FFE">
        <w:trPr>
          <w:trHeight w:val="405"/>
        </w:trPr>
        <w:tc>
          <w:tcPr>
            <w:tcW w:w="4397" w:type="dxa"/>
            <w:shd w:val="clear" w:color="auto" w:fill="FFFF99"/>
            <w:noWrap/>
            <w:vAlign w:val="center"/>
          </w:tcPr>
          <w:p w14:paraId="5A96B570" w14:textId="77777777" w:rsidR="009111DE" w:rsidRPr="00146F56" w:rsidRDefault="009111DE" w:rsidP="00146F56">
            <w:pPr>
              <w:rPr>
                <w:rFonts w:ascii="ArialMT" w:eastAsia="Calibri" w:hAnsi="ArialMT" w:cs="ArialMT"/>
                <w:sz w:val="18"/>
                <w:szCs w:val="18"/>
                <w:lang w:eastAsia="nb-NO"/>
              </w:rPr>
            </w:pPr>
            <w:proofErr w:type="spellStart"/>
            <w:r>
              <w:rPr>
                <w:rFonts w:ascii="ArialMT" w:eastAsia="Calibri" w:hAnsi="ArialMT" w:cs="ArialMT"/>
                <w:sz w:val="18"/>
                <w:szCs w:val="18"/>
                <w:lang w:eastAsia="nb-NO"/>
              </w:rPr>
              <w:t>Tra</w:t>
            </w:r>
            <w:proofErr w:type="spellEnd"/>
            <w:r>
              <w:rPr>
                <w:rFonts w:ascii="ArialMT" w:eastAsia="Calibri" w:hAnsi="ArialMT" w:cs="ArialMT"/>
                <w:sz w:val="18"/>
                <w:szCs w:val="18"/>
                <w:lang w:eastAsia="nb-NO"/>
              </w:rPr>
              <w:t xml:space="preserve"> 7 Travel Information Point</w:t>
            </w:r>
          </w:p>
        </w:tc>
        <w:tc>
          <w:tcPr>
            <w:tcW w:w="1155" w:type="dxa"/>
            <w:shd w:val="clear" w:color="auto" w:fill="FFFFFF"/>
            <w:noWrap/>
            <w:vAlign w:val="center"/>
          </w:tcPr>
          <w:p w14:paraId="62BB6D7D" w14:textId="77777777" w:rsidR="009111DE" w:rsidRDefault="009111DE" w:rsidP="00CE2B21">
            <w:pPr>
              <w:jc w:val="center"/>
              <w:rPr>
                <w:rFonts w:cs="Arial"/>
                <w:sz w:val="20"/>
              </w:rPr>
            </w:pPr>
            <w:r>
              <w:rPr>
                <w:rFonts w:cs="Arial"/>
                <w:sz w:val="20"/>
              </w:rPr>
              <w:t>1/-</w:t>
            </w:r>
            <w:r w:rsidR="00186652">
              <w:rPr>
                <w:rFonts w:cs="Arial"/>
                <w:sz w:val="20"/>
              </w:rPr>
              <w:t>/-/1</w:t>
            </w:r>
          </w:p>
        </w:tc>
        <w:tc>
          <w:tcPr>
            <w:tcW w:w="1127" w:type="dxa"/>
            <w:shd w:val="clear" w:color="auto" w:fill="D9D9D9" w:themeFill="background1" w:themeFillShade="D9"/>
            <w:vAlign w:val="center"/>
          </w:tcPr>
          <w:p w14:paraId="4B645284" w14:textId="77777777" w:rsidR="009111DE" w:rsidRPr="00146F56" w:rsidRDefault="009111DE" w:rsidP="00CE2B21">
            <w:pPr>
              <w:jc w:val="center"/>
              <w:rPr>
                <w:rFonts w:cs="Arial"/>
                <w:sz w:val="20"/>
              </w:rPr>
            </w:pPr>
          </w:p>
        </w:tc>
        <w:tc>
          <w:tcPr>
            <w:tcW w:w="1141" w:type="dxa"/>
            <w:shd w:val="clear" w:color="auto" w:fill="FFFFFF"/>
            <w:noWrap/>
            <w:vAlign w:val="center"/>
          </w:tcPr>
          <w:p w14:paraId="62BE6054" w14:textId="77777777" w:rsidR="009111DE" w:rsidRPr="00146F56" w:rsidRDefault="009111DE" w:rsidP="00CE2B21">
            <w:pPr>
              <w:jc w:val="center"/>
              <w:rPr>
                <w:rFonts w:cs="Arial"/>
                <w:sz w:val="20"/>
              </w:rPr>
            </w:pPr>
          </w:p>
        </w:tc>
      </w:tr>
      <w:tr w:rsidR="009111DE" w:rsidRPr="00146F56" w14:paraId="2B59F133" w14:textId="77777777" w:rsidTr="00EF7FFE">
        <w:trPr>
          <w:trHeight w:val="405"/>
        </w:trPr>
        <w:tc>
          <w:tcPr>
            <w:tcW w:w="4397" w:type="dxa"/>
            <w:tcBorders>
              <w:bottom w:val="single" w:sz="4" w:space="0" w:color="auto"/>
            </w:tcBorders>
            <w:shd w:val="clear" w:color="auto" w:fill="FFFF99"/>
            <w:noWrap/>
            <w:vAlign w:val="center"/>
          </w:tcPr>
          <w:p w14:paraId="6E4BC4FD" w14:textId="77777777" w:rsidR="009111DE" w:rsidRPr="00146F56" w:rsidRDefault="009111DE" w:rsidP="00146F56">
            <w:pPr>
              <w:rPr>
                <w:rFonts w:ascii="ArialMT" w:eastAsia="Calibri" w:hAnsi="ArialMT" w:cs="ArialMT"/>
                <w:sz w:val="18"/>
                <w:szCs w:val="18"/>
                <w:lang w:eastAsia="nb-NO"/>
              </w:rPr>
            </w:pPr>
            <w:proofErr w:type="spellStart"/>
            <w:r>
              <w:rPr>
                <w:rFonts w:ascii="ArialMT" w:eastAsia="Calibri" w:hAnsi="ArialMT" w:cs="ArialMT"/>
                <w:sz w:val="18"/>
                <w:szCs w:val="18"/>
                <w:lang w:eastAsia="nb-NO"/>
              </w:rPr>
              <w:t>Tra</w:t>
            </w:r>
            <w:proofErr w:type="spellEnd"/>
            <w:r>
              <w:rPr>
                <w:rFonts w:ascii="ArialMT" w:eastAsia="Calibri" w:hAnsi="ArialMT" w:cs="ArialMT"/>
                <w:sz w:val="18"/>
                <w:szCs w:val="18"/>
                <w:lang w:eastAsia="nb-NO"/>
              </w:rPr>
              <w:t xml:space="preserve"> 8 Deliveries  </w:t>
            </w:r>
            <w:r w:rsidR="00186652">
              <w:rPr>
                <w:rFonts w:ascii="ArialMT" w:eastAsia="Calibri" w:hAnsi="ArialMT" w:cs="ArialMT"/>
                <w:sz w:val="18"/>
                <w:szCs w:val="18"/>
                <w:lang w:eastAsia="nb-NO"/>
              </w:rPr>
              <w:t>&amp; Manoeuvring</w:t>
            </w:r>
          </w:p>
        </w:tc>
        <w:tc>
          <w:tcPr>
            <w:tcW w:w="1155" w:type="dxa"/>
            <w:tcBorders>
              <w:bottom w:val="single" w:sz="4" w:space="0" w:color="auto"/>
            </w:tcBorders>
            <w:shd w:val="clear" w:color="auto" w:fill="FFFFFF"/>
            <w:noWrap/>
            <w:vAlign w:val="center"/>
          </w:tcPr>
          <w:p w14:paraId="6BD0FF8A" w14:textId="77777777" w:rsidR="009111DE" w:rsidRDefault="00186652" w:rsidP="00186652">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p>
        </w:tc>
        <w:tc>
          <w:tcPr>
            <w:tcW w:w="1127" w:type="dxa"/>
            <w:tcBorders>
              <w:bottom w:val="single" w:sz="4" w:space="0" w:color="auto"/>
            </w:tcBorders>
            <w:shd w:val="clear" w:color="auto" w:fill="D9D9D9" w:themeFill="background1" w:themeFillShade="D9"/>
            <w:vAlign w:val="center"/>
          </w:tcPr>
          <w:p w14:paraId="4BE8450C"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28ADB733" w14:textId="77777777" w:rsidR="009111DE" w:rsidRPr="00146F56" w:rsidRDefault="009111DE" w:rsidP="00CE2B21">
            <w:pPr>
              <w:jc w:val="center"/>
              <w:rPr>
                <w:rFonts w:cs="Arial"/>
                <w:sz w:val="20"/>
              </w:rPr>
            </w:pPr>
          </w:p>
        </w:tc>
      </w:tr>
      <w:tr w:rsidR="009111DE" w:rsidRPr="00146F56" w14:paraId="1B225C3B"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34870AEB" w14:textId="77777777" w:rsidR="009111DE" w:rsidRPr="00146F56" w:rsidRDefault="009111DE" w:rsidP="00CE2B21">
            <w:pPr>
              <w:rPr>
                <w:rFonts w:cs="Arial"/>
                <w:b/>
                <w:bCs/>
                <w:sz w:val="20"/>
              </w:rPr>
            </w:pPr>
            <w:r w:rsidRPr="00146F56">
              <w:rPr>
                <w:rFonts w:cs="Arial"/>
                <w:b/>
                <w:bCs/>
                <w:sz w:val="20"/>
              </w:rPr>
              <w:t>Water</w:t>
            </w:r>
          </w:p>
        </w:tc>
        <w:tc>
          <w:tcPr>
            <w:tcW w:w="1155" w:type="dxa"/>
            <w:tcBorders>
              <w:top w:val="single" w:sz="4" w:space="0" w:color="auto"/>
              <w:left w:val="nil"/>
              <w:bottom w:val="single" w:sz="4" w:space="0" w:color="auto"/>
              <w:right w:val="nil"/>
            </w:tcBorders>
            <w:shd w:val="clear" w:color="auto" w:fill="FFFFFF"/>
            <w:noWrap/>
            <w:vAlign w:val="center"/>
          </w:tcPr>
          <w:p w14:paraId="3BBAA799"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FFFFFF"/>
            <w:vAlign w:val="center"/>
          </w:tcPr>
          <w:p w14:paraId="02BC6457"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10620339" w14:textId="77777777" w:rsidR="009111DE" w:rsidRPr="00146F56" w:rsidRDefault="009111DE" w:rsidP="00CE2B21">
            <w:pPr>
              <w:jc w:val="center"/>
              <w:rPr>
                <w:rFonts w:cs="Arial"/>
                <w:sz w:val="20"/>
              </w:rPr>
            </w:pPr>
          </w:p>
        </w:tc>
      </w:tr>
      <w:tr w:rsidR="009111DE" w:rsidRPr="00146F56" w14:paraId="10170CE1" w14:textId="77777777" w:rsidTr="00EF7FFE">
        <w:trPr>
          <w:trHeight w:val="405"/>
        </w:trPr>
        <w:tc>
          <w:tcPr>
            <w:tcW w:w="4397" w:type="dxa"/>
            <w:tcBorders>
              <w:top w:val="single" w:sz="4" w:space="0" w:color="auto"/>
            </w:tcBorders>
            <w:shd w:val="clear" w:color="auto" w:fill="FFFF99"/>
            <w:noWrap/>
            <w:vAlign w:val="center"/>
          </w:tcPr>
          <w:p w14:paraId="10390898"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lastRenderedPageBreak/>
              <w:t xml:space="preserve">Wat 1 </w:t>
            </w:r>
            <w:r w:rsidRPr="00146F56">
              <w:rPr>
                <w:rFonts w:ascii="ArialMT" w:eastAsia="Calibri" w:hAnsi="ArialMT" w:cs="ArialMT"/>
                <w:sz w:val="18"/>
                <w:szCs w:val="18"/>
                <w:lang w:eastAsia="nb-NO"/>
              </w:rPr>
              <w:t>Water consumption</w:t>
            </w:r>
          </w:p>
        </w:tc>
        <w:tc>
          <w:tcPr>
            <w:tcW w:w="1155" w:type="dxa"/>
            <w:tcBorders>
              <w:top w:val="single" w:sz="4" w:space="0" w:color="auto"/>
            </w:tcBorders>
            <w:shd w:val="clear" w:color="auto" w:fill="FFFFFF"/>
            <w:noWrap/>
            <w:vAlign w:val="center"/>
          </w:tcPr>
          <w:p w14:paraId="770B7BCB" w14:textId="77777777" w:rsidR="009111DE" w:rsidRPr="00146F56" w:rsidRDefault="00186652" w:rsidP="00186652">
            <w:pPr>
              <w:jc w:val="center"/>
              <w:rPr>
                <w:rFonts w:cs="Arial"/>
                <w:sz w:val="20"/>
              </w:rPr>
            </w:pPr>
            <w:r>
              <w:rPr>
                <w:rFonts w:cs="Arial"/>
                <w:sz w:val="20"/>
              </w:rPr>
              <w:t>3/3/3/3</w:t>
            </w:r>
          </w:p>
        </w:tc>
        <w:tc>
          <w:tcPr>
            <w:tcW w:w="1127" w:type="dxa"/>
            <w:tcBorders>
              <w:top w:val="single" w:sz="4" w:space="0" w:color="auto"/>
            </w:tcBorders>
            <w:shd w:val="clear" w:color="auto" w:fill="D9D9D9" w:themeFill="background1" w:themeFillShade="D9"/>
            <w:vAlign w:val="center"/>
          </w:tcPr>
          <w:p w14:paraId="0E990D04" w14:textId="77777777" w:rsidR="009111DE" w:rsidRPr="00146F56" w:rsidRDefault="009111DE" w:rsidP="00CE2B21">
            <w:pPr>
              <w:jc w:val="center"/>
              <w:rPr>
                <w:rFonts w:cs="Arial"/>
                <w:sz w:val="20"/>
              </w:rPr>
            </w:pPr>
          </w:p>
        </w:tc>
        <w:tc>
          <w:tcPr>
            <w:tcW w:w="1141" w:type="dxa"/>
            <w:tcBorders>
              <w:top w:val="single" w:sz="4" w:space="0" w:color="auto"/>
            </w:tcBorders>
            <w:shd w:val="clear" w:color="auto" w:fill="FFFFFF"/>
            <w:noWrap/>
            <w:vAlign w:val="center"/>
          </w:tcPr>
          <w:p w14:paraId="20950615" w14:textId="77777777" w:rsidR="009111DE" w:rsidRPr="00146F56" w:rsidRDefault="009111DE" w:rsidP="00CE2B21">
            <w:pPr>
              <w:jc w:val="center"/>
              <w:rPr>
                <w:rFonts w:cs="Arial"/>
                <w:sz w:val="20"/>
              </w:rPr>
            </w:pPr>
          </w:p>
        </w:tc>
      </w:tr>
      <w:tr w:rsidR="009111DE" w:rsidRPr="00146F56" w14:paraId="22045CAB" w14:textId="77777777" w:rsidTr="00EF7FFE">
        <w:trPr>
          <w:trHeight w:val="405"/>
        </w:trPr>
        <w:tc>
          <w:tcPr>
            <w:tcW w:w="4397" w:type="dxa"/>
            <w:shd w:val="clear" w:color="auto" w:fill="FFFF99"/>
            <w:noWrap/>
            <w:vAlign w:val="center"/>
          </w:tcPr>
          <w:p w14:paraId="5F55BE85" w14:textId="77777777" w:rsidR="009111DE" w:rsidRPr="00146F56" w:rsidRDefault="009111DE" w:rsidP="00146F56">
            <w:pPr>
              <w:rPr>
                <w:rFonts w:ascii="ArialMT" w:eastAsia="Calibri" w:hAnsi="ArialMT" w:cs="ArialMT"/>
                <w:sz w:val="18"/>
                <w:szCs w:val="18"/>
                <w:lang w:eastAsia="nb-NO"/>
              </w:rPr>
            </w:pPr>
            <w:r>
              <w:rPr>
                <w:rFonts w:ascii="ArialMT" w:eastAsia="Calibri" w:hAnsi="ArialMT" w:cs="ArialMT"/>
                <w:sz w:val="18"/>
                <w:szCs w:val="18"/>
                <w:lang w:eastAsia="nb-NO"/>
              </w:rPr>
              <w:t>Wat 2 Water Meter</w:t>
            </w:r>
          </w:p>
        </w:tc>
        <w:tc>
          <w:tcPr>
            <w:tcW w:w="1155" w:type="dxa"/>
            <w:shd w:val="clear" w:color="auto" w:fill="FFFFFF"/>
            <w:noWrap/>
            <w:vAlign w:val="center"/>
          </w:tcPr>
          <w:p w14:paraId="777AE9A7"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auto"/>
            <w:vAlign w:val="center"/>
          </w:tcPr>
          <w:p w14:paraId="416296BE" w14:textId="77777777" w:rsidR="009111DE" w:rsidRPr="00146F56" w:rsidRDefault="00551448" w:rsidP="00CE2B21">
            <w:pPr>
              <w:jc w:val="center"/>
              <w:rPr>
                <w:rFonts w:cs="Arial"/>
                <w:sz w:val="20"/>
              </w:rPr>
            </w:pPr>
            <w:r>
              <w:rPr>
                <w:rFonts w:cs="Arial"/>
                <w:sz w:val="20"/>
              </w:rPr>
              <w:t>1</w:t>
            </w:r>
          </w:p>
        </w:tc>
        <w:tc>
          <w:tcPr>
            <w:tcW w:w="1141" w:type="dxa"/>
            <w:shd w:val="clear" w:color="auto" w:fill="FFFFFF"/>
            <w:noWrap/>
            <w:vAlign w:val="center"/>
          </w:tcPr>
          <w:p w14:paraId="7E3DC03A" w14:textId="77777777" w:rsidR="009111DE" w:rsidRPr="00146F56" w:rsidRDefault="009111DE" w:rsidP="00CE2B21">
            <w:pPr>
              <w:jc w:val="center"/>
              <w:rPr>
                <w:rFonts w:cs="Arial"/>
                <w:sz w:val="20"/>
              </w:rPr>
            </w:pPr>
          </w:p>
        </w:tc>
      </w:tr>
      <w:tr w:rsidR="009111DE" w:rsidRPr="00146F56" w14:paraId="1C625B8A" w14:textId="77777777" w:rsidTr="00EF7FFE">
        <w:trPr>
          <w:trHeight w:val="405"/>
        </w:trPr>
        <w:tc>
          <w:tcPr>
            <w:tcW w:w="4397" w:type="dxa"/>
            <w:shd w:val="clear" w:color="auto" w:fill="FFFF99"/>
            <w:noWrap/>
            <w:vAlign w:val="center"/>
          </w:tcPr>
          <w:p w14:paraId="1C63DFAB"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t>Wat 3 Major Leak Detection</w:t>
            </w:r>
          </w:p>
        </w:tc>
        <w:tc>
          <w:tcPr>
            <w:tcW w:w="1155" w:type="dxa"/>
            <w:shd w:val="clear" w:color="auto" w:fill="FFFFFF"/>
            <w:noWrap/>
            <w:vAlign w:val="center"/>
          </w:tcPr>
          <w:p w14:paraId="3E886AE7"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1279FA36" w14:textId="77777777" w:rsidR="009111DE" w:rsidRPr="00146F56" w:rsidRDefault="009111DE" w:rsidP="00CE2B21">
            <w:pPr>
              <w:jc w:val="center"/>
              <w:rPr>
                <w:rFonts w:cs="Arial"/>
                <w:sz w:val="20"/>
              </w:rPr>
            </w:pPr>
          </w:p>
        </w:tc>
        <w:tc>
          <w:tcPr>
            <w:tcW w:w="1141" w:type="dxa"/>
            <w:shd w:val="clear" w:color="auto" w:fill="FFFFFF"/>
            <w:noWrap/>
            <w:vAlign w:val="center"/>
          </w:tcPr>
          <w:p w14:paraId="6C80985F" w14:textId="77777777" w:rsidR="009111DE" w:rsidRPr="00146F56" w:rsidRDefault="009111DE" w:rsidP="00CE2B21">
            <w:pPr>
              <w:jc w:val="center"/>
              <w:rPr>
                <w:rFonts w:cs="Arial"/>
                <w:sz w:val="20"/>
              </w:rPr>
            </w:pPr>
          </w:p>
        </w:tc>
      </w:tr>
      <w:tr w:rsidR="009111DE" w:rsidRPr="00146F56" w14:paraId="3E036D3A" w14:textId="77777777" w:rsidTr="00EF7FFE">
        <w:trPr>
          <w:trHeight w:val="405"/>
        </w:trPr>
        <w:tc>
          <w:tcPr>
            <w:tcW w:w="4397" w:type="dxa"/>
            <w:shd w:val="clear" w:color="auto" w:fill="FFFF99"/>
            <w:noWrap/>
            <w:vAlign w:val="center"/>
          </w:tcPr>
          <w:p w14:paraId="045E8DAF"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t>Wat 4 Sanitary Supply Shut Off</w:t>
            </w:r>
          </w:p>
        </w:tc>
        <w:tc>
          <w:tcPr>
            <w:tcW w:w="1155" w:type="dxa"/>
            <w:shd w:val="clear" w:color="auto" w:fill="FFFFFF"/>
            <w:noWrap/>
            <w:vAlign w:val="center"/>
          </w:tcPr>
          <w:p w14:paraId="3A6E302A"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303AA0F0" w14:textId="77777777" w:rsidR="009111DE" w:rsidRPr="00146F56" w:rsidRDefault="009111DE" w:rsidP="00CE2B21">
            <w:pPr>
              <w:jc w:val="center"/>
              <w:rPr>
                <w:rFonts w:cs="Arial"/>
                <w:sz w:val="20"/>
              </w:rPr>
            </w:pPr>
          </w:p>
        </w:tc>
        <w:tc>
          <w:tcPr>
            <w:tcW w:w="1141" w:type="dxa"/>
            <w:shd w:val="clear" w:color="auto" w:fill="FFFFFF"/>
            <w:noWrap/>
            <w:vAlign w:val="center"/>
          </w:tcPr>
          <w:p w14:paraId="543CDD52" w14:textId="77777777" w:rsidR="009111DE" w:rsidRPr="00146F56" w:rsidRDefault="009111DE" w:rsidP="00CE2B21">
            <w:pPr>
              <w:jc w:val="center"/>
              <w:rPr>
                <w:rFonts w:cs="Arial"/>
                <w:sz w:val="20"/>
              </w:rPr>
            </w:pPr>
          </w:p>
        </w:tc>
      </w:tr>
      <w:tr w:rsidR="009111DE" w:rsidRPr="00146F56" w14:paraId="43EDD94F" w14:textId="77777777" w:rsidTr="00EF7FFE">
        <w:trPr>
          <w:trHeight w:val="405"/>
        </w:trPr>
        <w:tc>
          <w:tcPr>
            <w:tcW w:w="4397" w:type="dxa"/>
            <w:shd w:val="clear" w:color="auto" w:fill="FFFF99"/>
            <w:noWrap/>
            <w:vAlign w:val="center"/>
          </w:tcPr>
          <w:p w14:paraId="24822D21"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t>Wat 6 Irrigation Systems</w:t>
            </w:r>
          </w:p>
        </w:tc>
        <w:tc>
          <w:tcPr>
            <w:tcW w:w="1155" w:type="dxa"/>
            <w:shd w:val="clear" w:color="auto" w:fill="FFFFFF"/>
            <w:noWrap/>
            <w:vAlign w:val="center"/>
          </w:tcPr>
          <w:p w14:paraId="310A0369" w14:textId="77777777" w:rsidR="009111DE" w:rsidRPr="00146F56" w:rsidRDefault="00186652" w:rsidP="00186652">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6831A45D" w14:textId="77777777" w:rsidR="009111DE" w:rsidRPr="00146F56" w:rsidRDefault="009111DE" w:rsidP="00CE2B21">
            <w:pPr>
              <w:jc w:val="center"/>
              <w:rPr>
                <w:rFonts w:cs="Arial"/>
                <w:sz w:val="20"/>
              </w:rPr>
            </w:pPr>
          </w:p>
        </w:tc>
        <w:tc>
          <w:tcPr>
            <w:tcW w:w="1141" w:type="dxa"/>
            <w:shd w:val="clear" w:color="auto" w:fill="FFFFFF"/>
            <w:noWrap/>
            <w:vAlign w:val="center"/>
          </w:tcPr>
          <w:p w14:paraId="537B8017" w14:textId="77777777" w:rsidR="009111DE" w:rsidRPr="00146F56" w:rsidRDefault="009111DE" w:rsidP="00CE2B21">
            <w:pPr>
              <w:jc w:val="center"/>
              <w:rPr>
                <w:rFonts w:cs="Arial"/>
                <w:sz w:val="20"/>
              </w:rPr>
            </w:pPr>
          </w:p>
        </w:tc>
      </w:tr>
      <w:tr w:rsidR="009111DE" w:rsidRPr="00146F56" w14:paraId="5C5D53CA" w14:textId="77777777" w:rsidTr="00EF7FFE">
        <w:trPr>
          <w:trHeight w:val="405"/>
        </w:trPr>
        <w:tc>
          <w:tcPr>
            <w:tcW w:w="4397" w:type="dxa"/>
            <w:shd w:val="clear" w:color="auto" w:fill="FFFF99"/>
            <w:noWrap/>
            <w:vAlign w:val="center"/>
          </w:tcPr>
          <w:p w14:paraId="16B67535" w14:textId="77777777" w:rsidR="009111DE" w:rsidRPr="00146F56" w:rsidRDefault="009111DE" w:rsidP="00146F56">
            <w:pPr>
              <w:rPr>
                <w:rFonts w:ascii="ArialMT" w:eastAsia="Calibri" w:hAnsi="ArialMT" w:cs="ArialMT"/>
                <w:sz w:val="18"/>
                <w:szCs w:val="18"/>
                <w:lang w:eastAsia="nb-NO"/>
              </w:rPr>
            </w:pPr>
            <w:r w:rsidRPr="00146F56">
              <w:rPr>
                <w:rFonts w:ascii="ArialMT" w:eastAsia="Calibri" w:hAnsi="ArialMT" w:cs="ArialMT"/>
                <w:sz w:val="18"/>
                <w:szCs w:val="18"/>
                <w:lang w:eastAsia="nb-NO"/>
              </w:rPr>
              <w:t>Wat</w:t>
            </w:r>
            <w:r>
              <w:rPr>
                <w:rFonts w:ascii="ArialMT" w:eastAsia="Calibri" w:hAnsi="ArialMT" w:cs="ArialMT"/>
                <w:sz w:val="18"/>
                <w:szCs w:val="18"/>
                <w:lang w:eastAsia="nb-NO"/>
              </w:rPr>
              <w:t xml:space="preserve"> 7 Vehicle Wash</w:t>
            </w:r>
          </w:p>
        </w:tc>
        <w:tc>
          <w:tcPr>
            <w:tcW w:w="1155" w:type="dxa"/>
            <w:shd w:val="clear" w:color="auto" w:fill="FFFFFF"/>
            <w:noWrap/>
            <w:vAlign w:val="center"/>
          </w:tcPr>
          <w:p w14:paraId="70BB2CFF" w14:textId="77777777" w:rsidR="009111DE" w:rsidRPr="00146F56" w:rsidRDefault="00186652" w:rsidP="00CE2B21">
            <w:pPr>
              <w:jc w:val="center"/>
              <w:rPr>
                <w:rFonts w:cs="Arial"/>
                <w:sz w:val="20"/>
              </w:rPr>
            </w:pPr>
            <w:r>
              <w:rPr>
                <w:rFonts w:cs="Arial"/>
                <w:sz w:val="20"/>
              </w:rPr>
              <w:t>1/-/-/-</w:t>
            </w:r>
          </w:p>
        </w:tc>
        <w:tc>
          <w:tcPr>
            <w:tcW w:w="1127" w:type="dxa"/>
            <w:shd w:val="clear" w:color="auto" w:fill="D9D9D9" w:themeFill="background1" w:themeFillShade="D9"/>
            <w:vAlign w:val="center"/>
          </w:tcPr>
          <w:p w14:paraId="57BA1C0F" w14:textId="77777777" w:rsidR="009111DE" w:rsidRPr="00146F56" w:rsidRDefault="009111DE" w:rsidP="00CE2B21">
            <w:pPr>
              <w:jc w:val="center"/>
              <w:rPr>
                <w:rFonts w:cs="Arial"/>
                <w:sz w:val="20"/>
              </w:rPr>
            </w:pPr>
          </w:p>
        </w:tc>
        <w:tc>
          <w:tcPr>
            <w:tcW w:w="1141" w:type="dxa"/>
            <w:shd w:val="clear" w:color="auto" w:fill="FFFFFF"/>
            <w:noWrap/>
            <w:vAlign w:val="center"/>
          </w:tcPr>
          <w:p w14:paraId="19D35B2C" w14:textId="77777777" w:rsidR="009111DE" w:rsidRPr="00146F56" w:rsidRDefault="009111DE" w:rsidP="00CE2B21">
            <w:pPr>
              <w:jc w:val="center"/>
              <w:rPr>
                <w:rFonts w:cs="Arial"/>
                <w:sz w:val="20"/>
              </w:rPr>
            </w:pPr>
          </w:p>
        </w:tc>
      </w:tr>
      <w:tr w:rsidR="009111DE" w:rsidRPr="00146F56" w14:paraId="34DE1993" w14:textId="77777777" w:rsidTr="00EF7FFE">
        <w:trPr>
          <w:trHeight w:val="405"/>
        </w:trPr>
        <w:tc>
          <w:tcPr>
            <w:tcW w:w="4397" w:type="dxa"/>
            <w:tcBorders>
              <w:bottom w:val="single" w:sz="4" w:space="0" w:color="auto"/>
            </w:tcBorders>
            <w:shd w:val="clear" w:color="auto" w:fill="FFFF99"/>
            <w:noWrap/>
            <w:vAlign w:val="center"/>
          </w:tcPr>
          <w:p w14:paraId="03645E0E" w14:textId="77777777" w:rsidR="009111DE" w:rsidRPr="00146F56" w:rsidRDefault="009111DE" w:rsidP="00146F56">
            <w:pPr>
              <w:rPr>
                <w:rFonts w:ascii="ArialMT" w:eastAsia="Calibri" w:hAnsi="ArialMT" w:cs="ArialMT"/>
                <w:sz w:val="18"/>
                <w:szCs w:val="18"/>
                <w:lang w:eastAsia="nb-NO"/>
              </w:rPr>
            </w:pPr>
            <w:r>
              <w:rPr>
                <w:rFonts w:ascii="ArialMT" w:eastAsia="Calibri" w:hAnsi="ArialMT" w:cs="ArialMT"/>
                <w:sz w:val="18"/>
                <w:szCs w:val="18"/>
                <w:lang w:eastAsia="nb-NO"/>
              </w:rPr>
              <w:t>Wat 8 Sustainable on-site water treatment</w:t>
            </w:r>
          </w:p>
        </w:tc>
        <w:tc>
          <w:tcPr>
            <w:tcW w:w="1155" w:type="dxa"/>
            <w:tcBorders>
              <w:bottom w:val="single" w:sz="4" w:space="0" w:color="auto"/>
            </w:tcBorders>
            <w:shd w:val="clear" w:color="auto" w:fill="FFFFFF"/>
            <w:noWrap/>
            <w:vAlign w:val="center"/>
          </w:tcPr>
          <w:p w14:paraId="3C78E141" w14:textId="77777777" w:rsidR="009111DE" w:rsidRDefault="00186652" w:rsidP="00186652">
            <w:pPr>
              <w:jc w:val="center"/>
              <w:rPr>
                <w:rFonts w:cs="Arial"/>
                <w:sz w:val="20"/>
              </w:rPr>
            </w:pPr>
            <w:r>
              <w:rPr>
                <w:rFonts w:cs="Arial"/>
                <w:sz w:val="20"/>
              </w:rPr>
              <w:t>2/2/2/2</w:t>
            </w:r>
          </w:p>
        </w:tc>
        <w:tc>
          <w:tcPr>
            <w:tcW w:w="1127" w:type="dxa"/>
            <w:tcBorders>
              <w:bottom w:val="single" w:sz="4" w:space="0" w:color="auto"/>
            </w:tcBorders>
            <w:shd w:val="clear" w:color="auto" w:fill="D9D9D9" w:themeFill="background1" w:themeFillShade="D9"/>
            <w:vAlign w:val="center"/>
          </w:tcPr>
          <w:p w14:paraId="04664DDD"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63C5C331" w14:textId="77777777" w:rsidR="009111DE" w:rsidRPr="00146F56" w:rsidRDefault="009111DE" w:rsidP="00CE2B21">
            <w:pPr>
              <w:jc w:val="center"/>
              <w:rPr>
                <w:rFonts w:cs="Arial"/>
                <w:sz w:val="20"/>
              </w:rPr>
            </w:pPr>
          </w:p>
        </w:tc>
      </w:tr>
      <w:tr w:rsidR="009111DE" w:rsidRPr="00146F56" w14:paraId="4B0175B0"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4787F006" w14:textId="77777777" w:rsidR="009111DE" w:rsidRPr="00146F56" w:rsidRDefault="009111DE" w:rsidP="00146F56">
            <w:pPr>
              <w:rPr>
                <w:rFonts w:ascii="ArialMT" w:eastAsia="Calibri" w:hAnsi="ArialMT" w:cs="ArialMT"/>
                <w:sz w:val="18"/>
                <w:szCs w:val="18"/>
                <w:lang w:eastAsia="nb-NO"/>
              </w:rPr>
            </w:pPr>
            <w:r w:rsidRPr="00146F56">
              <w:rPr>
                <w:rFonts w:cs="Arial"/>
                <w:b/>
                <w:bCs/>
                <w:sz w:val="20"/>
              </w:rPr>
              <w:t>Materials</w:t>
            </w:r>
          </w:p>
        </w:tc>
        <w:tc>
          <w:tcPr>
            <w:tcW w:w="1155" w:type="dxa"/>
            <w:tcBorders>
              <w:top w:val="single" w:sz="4" w:space="0" w:color="auto"/>
              <w:left w:val="nil"/>
              <w:bottom w:val="single" w:sz="4" w:space="0" w:color="auto"/>
              <w:right w:val="nil"/>
            </w:tcBorders>
            <w:shd w:val="clear" w:color="auto" w:fill="FFFFFF"/>
            <w:noWrap/>
            <w:vAlign w:val="center"/>
          </w:tcPr>
          <w:p w14:paraId="450FE4EE" w14:textId="77777777" w:rsidR="009111DE"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D9D9D9" w:themeFill="background1" w:themeFillShade="D9"/>
            <w:vAlign w:val="center"/>
          </w:tcPr>
          <w:p w14:paraId="0DCE54A2"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3F9179FB" w14:textId="77777777" w:rsidR="009111DE" w:rsidRPr="00146F56" w:rsidRDefault="009111DE" w:rsidP="00CE2B21">
            <w:pPr>
              <w:jc w:val="center"/>
              <w:rPr>
                <w:rFonts w:cs="Arial"/>
                <w:sz w:val="20"/>
              </w:rPr>
            </w:pPr>
          </w:p>
        </w:tc>
      </w:tr>
      <w:tr w:rsidR="009111DE" w:rsidRPr="00146F56" w14:paraId="469D157D" w14:textId="77777777" w:rsidTr="00EF7FFE">
        <w:trPr>
          <w:trHeight w:val="405"/>
        </w:trPr>
        <w:tc>
          <w:tcPr>
            <w:tcW w:w="4397" w:type="dxa"/>
            <w:tcBorders>
              <w:top w:val="single" w:sz="4" w:space="0" w:color="auto"/>
            </w:tcBorders>
            <w:shd w:val="clear" w:color="auto" w:fill="FFFF99"/>
            <w:noWrap/>
            <w:vAlign w:val="center"/>
          </w:tcPr>
          <w:p w14:paraId="120CC32C" w14:textId="77777777" w:rsidR="009111DE" w:rsidRPr="00146F56" w:rsidRDefault="009111DE" w:rsidP="00CE2B21">
            <w:pPr>
              <w:rPr>
                <w:rFonts w:ascii="ArialMT" w:eastAsia="Calibri" w:hAnsi="ArialMT" w:cs="ArialMT"/>
                <w:sz w:val="18"/>
                <w:szCs w:val="18"/>
                <w:lang w:eastAsia="nb-NO"/>
              </w:rPr>
            </w:pPr>
            <w:r w:rsidRPr="00146F56">
              <w:rPr>
                <w:rFonts w:ascii="ArialMT" w:eastAsia="Calibri" w:hAnsi="ArialMT" w:cs="ArialMT"/>
                <w:sz w:val="18"/>
                <w:szCs w:val="18"/>
                <w:lang w:eastAsia="nb-NO"/>
              </w:rPr>
              <w:t>Mat 1 Materials Specification</w:t>
            </w:r>
          </w:p>
        </w:tc>
        <w:tc>
          <w:tcPr>
            <w:tcW w:w="1155" w:type="dxa"/>
            <w:tcBorders>
              <w:top w:val="single" w:sz="4" w:space="0" w:color="auto"/>
            </w:tcBorders>
            <w:shd w:val="clear" w:color="auto" w:fill="FFFFFF"/>
            <w:noWrap/>
            <w:vAlign w:val="center"/>
          </w:tcPr>
          <w:p w14:paraId="0EA8277C" w14:textId="77777777" w:rsidR="009111DE" w:rsidRPr="00146F56" w:rsidRDefault="00186652" w:rsidP="00186652">
            <w:pPr>
              <w:jc w:val="center"/>
              <w:rPr>
                <w:rFonts w:ascii="ArialMT" w:eastAsia="Calibri" w:hAnsi="ArialMT" w:cs="ArialMT"/>
                <w:sz w:val="18"/>
                <w:szCs w:val="18"/>
                <w:lang w:eastAsia="nb-NO"/>
              </w:rPr>
            </w:pPr>
            <w:r>
              <w:rPr>
                <w:rFonts w:cs="Arial"/>
                <w:sz w:val="20"/>
              </w:rPr>
              <w:t>7/7/7/7</w:t>
            </w:r>
          </w:p>
        </w:tc>
        <w:tc>
          <w:tcPr>
            <w:tcW w:w="1127" w:type="dxa"/>
            <w:tcBorders>
              <w:top w:val="single" w:sz="4" w:space="0" w:color="auto"/>
            </w:tcBorders>
            <w:shd w:val="clear" w:color="auto" w:fill="D9D9D9" w:themeFill="background1" w:themeFillShade="D9"/>
            <w:vAlign w:val="center"/>
          </w:tcPr>
          <w:p w14:paraId="63FF71DF" w14:textId="77777777" w:rsidR="009111DE" w:rsidRPr="00551448" w:rsidRDefault="009111DE" w:rsidP="00551448">
            <w:pPr>
              <w:jc w:val="center"/>
              <w:rPr>
                <w:rFonts w:cs="Arial"/>
                <w:sz w:val="20"/>
              </w:rPr>
            </w:pPr>
          </w:p>
        </w:tc>
        <w:tc>
          <w:tcPr>
            <w:tcW w:w="1141" w:type="dxa"/>
            <w:tcBorders>
              <w:top w:val="single" w:sz="4" w:space="0" w:color="auto"/>
            </w:tcBorders>
            <w:shd w:val="clear" w:color="auto" w:fill="FFFFFF"/>
            <w:noWrap/>
            <w:vAlign w:val="center"/>
          </w:tcPr>
          <w:p w14:paraId="59C07032" w14:textId="77777777" w:rsidR="009111DE" w:rsidRPr="00146F56" w:rsidRDefault="009111DE" w:rsidP="00146F56">
            <w:pPr>
              <w:rPr>
                <w:rFonts w:ascii="ArialMT" w:eastAsia="Calibri" w:hAnsi="ArialMT" w:cs="ArialMT"/>
                <w:sz w:val="18"/>
                <w:szCs w:val="18"/>
                <w:lang w:eastAsia="nb-NO"/>
              </w:rPr>
            </w:pPr>
          </w:p>
        </w:tc>
      </w:tr>
      <w:tr w:rsidR="009111DE" w:rsidRPr="00146F56" w14:paraId="28322517" w14:textId="77777777" w:rsidTr="00EF7FFE">
        <w:trPr>
          <w:trHeight w:val="405"/>
        </w:trPr>
        <w:tc>
          <w:tcPr>
            <w:tcW w:w="4397" w:type="dxa"/>
            <w:shd w:val="clear" w:color="auto" w:fill="FFFF99"/>
            <w:noWrap/>
            <w:vAlign w:val="center"/>
          </w:tcPr>
          <w:p w14:paraId="134E48C2" w14:textId="77777777" w:rsidR="009111DE" w:rsidRPr="00146F56" w:rsidRDefault="009111DE" w:rsidP="00CE2B21">
            <w:pPr>
              <w:rPr>
                <w:rFonts w:cs="Arial"/>
                <w:b/>
                <w:bCs/>
                <w:sz w:val="20"/>
              </w:rPr>
            </w:pPr>
            <w:r>
              <w:rPr>
                <w:rFonts w:ascii="ArialMT" w:eastAsia="Calibri" w:hAnsi="ArialMT" w:cs="ArialMT"/>
                <w:sz w:val="18"/>
                <w:szCs w:val="18"/>
                <w:lang w:eastAsia="nb-NO"/>
              </w:rPr>
              <w:t>Mat 3 Re-Use of Façade</w:t>
            </w:r>
          </w:p>
        </w:tc>
        <w:tc>
          <w:tcPr>
            <w:tcW w:w="1155" w:type="dxa"/>
            <w:shd w:val="clear" w:color="auto" w:fill="FFFFFF"/>
            <w:noWrap/>
            <w:vAlign w:val="center"/>
          </w:tcPr>
          <w:p w14:paraId="3D4A06FB"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5BFA901E" w14:textId="77777777" w:rsidR="009111DE" w:rsidRPr="00146F56" w:rsidRDefault="009111DE" w:rsidP="00CE2B21">
            <w:pPr>
              <w:jc w:val="center"/>
              <w:rPr>
                <w:rFonts w:cs="Arial"/>
                <w:sz w:val="20"/>
              </w:rPr>
            </w:pPr>
          </w:p>
        </w:tc>
        <w:tc>
          <w:tcPr>
            <w:tcW w:w="1141" w:type="dxa"/>
            <w:shd w:val="clear" w:color="auto" w:fill="FFFFFF"/>
            <w:noWrap/>
            <w:vAlign w:val="center"/>
          </w:tcPr>
          <w:p w14:paraId="3677ACEF" w14:textId="77777777" w:rsidR="009111DE" w:rsidRPr="00146F56" w:rsidRDefault="009111DE" w:rsidP="00CE2B21">
            <w:pPr>
              <w:jc w:val="center"/>
              <w:rPr>
                <w:rFonts w:cs="Arial"/>
                <w:sz w:val="20"/>
              </w:rPr>
            </w:pPr>
          </w:p>
        </w:tc>
      </w:tr>
      <w:tr w:rsidR="009111DE" w:rsidRPr="00146F56" w14:paraId="69571B5A" w14:textId="77777777" w:rsidTr="00EF7FFE">
        <w:trPr>
          <w:trHeight w:val="405"/>
        </w:trPr>
        <w:tc>
          <w:tcPr>
            <w:tcW w:w="4397" w:type="dxa"/>
            <w:shd w:val="clear" w:color="auto" w:fill="FFFF99"/>
            <w:noWrap/>
            <w:vAlign w:val="center"/>
          </w:tcPr>
          <w:p w14:paraId="26C5BC26" w14:textId="77777777" w:rsidR="009111DE" w:rsidRPr="00146F56" w:rsidRDefault="009111DE" w:rsidP="00146F56">
            <w:pPr>
              <w:rPr>
                <w:rFonts w:cs="Arial"/>
                <w:b/>
                <w:bCs/>
                <w:sz w:val="20"/>
              </w:rPr>
            </w:pPr>
            <w:r w:rsidRPr="00146F56">
              <w:rPr>
                <w:rFonts w:ascii="ArialMT" w:eastAsia="Calibri" w:hAnsi="ArialMT" w:cs="ArialMT"/>
                <w:sz w:val="18"/>
                <w:szCs w:val="18"/>
                <w:lang w:eastAsia="nb-NO"/>
              </w:rPr>
              <w:t>Mat</w:t>
            </w:r>
            <w:r>
              <w:rPr>
                <w:rFonts w:ascii="ArialMT" w:eastAsia="Calibri" w:hAnsi="ArialMT" w:cs="ArialMT"/>
                <w:sz w:val="18"/>
                <w:szCs w:val="18"/>
                <w:lang w:eastAsia="nb-NO"/>
              </w:rPr>
              <w:t xml:space="preserve"> 4 R</w:t>
            </w:r>
            <w:r w:rsidRPr="00146F56">
              <w:rPr>
                <w:rFonts w:ascii="ArialMT" w:eastAsia="Calibri" w:hAnsi="ArialMT" w:cs="ArialMT"/>
                <w:sz w:val="18"/>
                <w:szCs w:val="18"/>
                <w:lang w:eastAsia="nb-NO"/>
              </w:rPr>
              <w:t>e-use</w:t>
            </w:r>
            <w:r>
              <w:rPr>
                <w:rFonts w:ascii="ArialMT" w:eastAsia="Calibri" w:hAnsi="ArialMT" w:cs="ArialMT"/>
                <w:sz w:val="18"/>
                <w:szCs w:val="18"/>
                <w:lang w:eastAsia="nb-NO"/>
              </w:rPr>
              <w:t xml:space="preserve"> of Structure</w:t>
            </w:r>
          </w:p>
        </w:tc>
        <w:tc>
          <w:tcPr>
            <w:tcW w:w="1155" w:type="dxa"/>
            <w:shd w:val="clear" w:color="auto" w:fill="FFFFFF"/>
            <w:noWrap/>
            <w:vAlign w:val="center"/>
          </w:tcPr>
          <w:p w14:paraId="0ACFBAA6" w14:textId="77777777" w:rsidR="009111DE" w:rsidRPr="00146F56" w:rsidRDefault="00186652"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5E3838A9" w14:textId="77777777" w:rsidR="009111DE" w:rsidRPr="00146F56" w:rsidRDefault="009111DE" w:rsidP="00CE2B21">
            <w:pPr>
              <w:jc w:val="center"/>
              <w:rPr>
                <w:rFonts w:cs="Arial"/>
                <w:sz w:val="20"/>
              </w:rPr>
            </w:pPr>
          </w:p>
        </w:tc>
        <w:tc>
          <w:tcPr>
            <w:tcW w:w="1141" w:type="dxa"/>
            <w:shd w:val="clear" w:color="auto" w:fill="FFFFFF"/>
            <w:noWrap/>
            <w:vAlign w:val="center"/>
          </w:tcPr>
          <w:p w14:paraId="2DE29ABD" w14:textId="77777777" w:rsidR="009111DE" w:rsidRPr="00146F56" w:rsidRDefault="009111DE" w:rsidP="00CE2B21">
            <w:pPr>
              <w:jc w:val="center"/>
              <w:rPr>
                <w:rFonts w:cs="Arial"/>
                <w:sz w:val="20"/>
              </w:rPr>
            </w:pPr>
          </w:p>
        </w:tc>
      </w:tr>
      <w:tr w:rsidR="009111DE" w:rsidRPr="00146F56" w14:paraId="37A2376F" w14:textId="77777777" w:rsidTr="00EF7FFE">
        <w:trPr>
          <w:trHeight w:val="405"/>
        </w:trPr>
        <w:tc>
          <w:tcPr>
            <w:tcW w:w="4397" w:type="dxa"/>
            <w:shd w:val="clear" w:color="auto" w:fill="FFFF99"/>
            <w:noWrap/>
            <w:vAlign w:val="center"/>
          </w:tcPr>
          <w:p w14:paraId="4DC12B9A" w14:textId="77777777" w:rsidR="009111DE" w:rsidRPr="00146F56" w:rsidRDefault="009111DE" w:rsidP="00146F56">
            <w:pPr>
              <w:rPr>
                <w:rFonts w:cs="Arial"/>
                <w:b/>
                <w:bCs/>
                <w:sz w:val="20"/>
              </w:rPr>
            </w:pPr>
            <w:r>
              <w:rPr>
                <w:rFonts w:ascii="ArialMT" w:eastAsia="Calibri" w:hAnsi="ArialMT" w:cs="ArialMT"/>
                <w:sz w:val="18"/>
                <w:szCs w:val="18"/>
                <w:lang w:eastAsia="nb-NO"/>
              </w:rPr>
              <w:t xml:space="preserve">Mat 5 </w:t>
            </w:r>
            <w:r w:rsidRPr="00146F56">
              <w:rPr>
                <w:rFonts w:ascii="ArialMT" w:eastAsia="Calibri" w:hAnsi="ArialMT" w:cs="ArialMT"/>
                <w:sz w:val="18"/>
                <w:szCs w:val="18"/>
                <w:lang w:eastAsia="nb-NO"/>
              </w:rPr>
              <w:t xml:space="preserve">Responsible </w:t>
            </w:r>
            <w:r>
              <w:rPr>
                <w:rFonts w:ascii="ArialMT" w:eastAsia="Calibri" w:hAnsi="ArialMT" w:cs="ArialMT"/>
                <w:sz w:val="18"/>
                <w:szCs w:val="18"/>
                <w:lang w:eastAsia="nb-NO"/>
              </w:rPr>
              <w:t>S</w:t>
            </w:r>
            <w:r w:rsidRPr="00146F56">
              <w:rPr>
                <w:rFonts w:ascii="ArialMT" w:eastAsia="Calibri" w:hAnsi="ArialMT" w:cs="ArialMT"/>
                <w:sz w:val="18"/>
                <w:szCs w:val="18"/>
                <w:lang w:eastAsia="nb-NO"/>
              </w:rPr>
              <w:t>ourcing</w:t>
            </w:r>
            <w:r>
              <w:rPr>
                <w:rFonts w:ascii="ArialMT" w:eastAsia="Calibri" w:hAnsi="ArialMT" w:cs="ArialMT"/>
                <w:sz w:val="18"/>
                <w:szCs w:val="18"/>
                <w:lang w:eastAsia="nb-NO"/>
              </w:rPr>
              <w:t xml:space="preserve"> of Materials</w:t>
            </w:r>
          </w:p>
        </w:tc>
        <w:tc>
          <w:tcPr>
            <w:tcW w:w="1155" w:type="dxa"/>
            <w:shd w:val="clear" w:color="auto" w:fill="FFFFFF"/>
            <w:noWrap/>
            <w:vAlign w:val="center"/>
          </w:tcPr>
          <w:p w14:paraId="06B29FF8" w14:textId="77777777" w:rsidR="009111DE" w:rsidRPr="00146F56" w:rsidRDefault="00551448" w:rsidP="00CE2B21">
            <w:pPr>
              <w:jc w:val="center"/>
              <w:rPr>
                <w:rFonts w:cs="Arial"/>
                <w:sz w:val="20"/>
              </w:rPr>
            </w:pPr>
            <w:r>
              <w:rPr>
                <w:rFonts w:cs="Arial"/>
                <w:sz w:val="20"/>
              </w:rPr>
              <w:t>2/2/2/2</w:t>
            </w:r>
          </w:p>
        </w:tc>
        <w:tc>
          <w:tcPr>
            <w:tcW w:w="1127" w:type="dxa"/>
            <w:shd w:val="clear" w:color="auto" w:fill="auto"/>
            <w:vAlign w:val="center"/>
          </w:tcPr>
          <w:p w14:paraId="0DAFAB96" w14:textId="77777777" w:rsidR="009111DE" w:rsidRPr="00146F56" w:rsidRDefault="00551448" w:rsidP="00CE2B21">
            <w:pPr>
              <w:jc w:val="center"/>
              <w:rPr>
                <w:rFonts w:cs="Arial"/>
                <w:sz w:val="20"/>
              </w:rPr>
            </w:pPr>
            <w:r>
              <w:rPr>
                <w:rFonts w:cs="Arial"/>
                <w:sz w:val="20"/>
              </w:rPr>
              <w:t>1</w:t>
            </w:r>
          </w:p>
        </w:tc>
        <w:tc>
          <w:tcPr>
            <w:tcW w:w="1141" w:type="dxa"/>
            <w:shd w:val="clear" w:color="auto" w:fill="FFFFFF"/>
            <w:noWrap/>
            <w:vAlign w:val="center"/>
          </w:tcPr>
          <w:p w14:paraId="27565FB4" w14:textId="77777777" w:rsidR="009111DE" w:rsidRPr="00146F56" w:rsidRDefault="009111DE" w:rsidP="00CE2B21">
            <w:pPr>
              <w:jc w:val="center"/>
              <w:rPr>
                <w:rFonts w:cs="Arial"/>
                <w:sz w:val="20"/>
              </w:rPr>
            </w:pPr>
          </w:p>
        </w:tc>
      </w:tr>
      <w:tr w:rsidR="009111DE" w:rsidRPr="00146F56" w14:paraId="70E5B313" w14:textId="77777777" w:rsidTr="00EF7FFE">
        <w:trPr>
          <w:trHeight w:val="405"/>
        </w:trPr>
        <w:tc>
          <w:tcPr>
            <w:tcW w:w="4397" w:type="dxa"/>
            <w:tcBorders>
              <w:bottom w:val="single" w:sz="4" w:space="0" w:color="auto"/>
            </w:tcBorders>
            <w:shd w:val="clear" w:color="auto" w:fill="FFFF99"/>
            <w:noWrap/>
            <w:vAlign w:val="center"/>
          </w:tcPr>
          <w:p w14:paraId="65357C42" w14:textId="77777777" w:rsidR="009111DE" w:rsidRPr="00146F56" w:rsidRDefault="009111DE" w:rsidP="00CE2B21">
            <w:pPr>
              <w:rPr>
                <w:rFonts w:cs="Arial"/>
                <w:b/>
                <w:bCs/>
                <w:sz w:val="20"/>
              </w:rPr>
            </w:pPr>
            <w:r>
              <w:rPr>
                <w:rFonts w:ascii="ArialMT" w:eastAsia="Calibri" w:hAnsi="ArialMT" w:cs="ArialMT"/>
                <w:sz w:val="18"/>
                <w:szCs w:val="18"/>
                <w:lang w:eastAsia="nb-NO"/>
              </w:rPr>
              <w:t xml:space="preserve">Mat 7 Designing for </w:t>
            </w:r>
            <w:r w:rsidRPr="00146F56">
              <w:rPr>
                <w:rFonts w:ascii="ArialMT" w:eastAsia="Calibri" w:hAnsi="ArialMT" w:cs="ArialMT"/>
                <w:sz w:val="18"/>
                <w:szCs w:val="18"/>
                <w:lang w:eastAsia="nb-NO"/>
              </w:rPr>
              <w:t>Robustness</w:t>
            </w:r>
          </w:p>
        </w:tc>
        <w:tc>
          <w:tcPr>
            <w:tcW w:w="1155" w:type="dxa"/>
            <w:tcBorders>
              <w:bottom w:val="single" w:sz="4" w:space="0" w:color="auto"/>
            </w:tcBorders>
            <w:shd w:val="clear" w:color="auto" w:fill="FFFFFF"/>
            <w:noWrap/>
            <w:vAlign w:val="center"/>
          </w:tcPr>
          <w:p w14:paraId="4FECCF23"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tcBorders>
              <w:bottom w:val="single" w:sz="4" w:space="0" w:color="auto"/>
            </w:tcBorders>
            <w:shd w:val="clear" w:color="auto" w:fill="D9D9D9" w:themeFill="background1" w:themeFillShade="D9"/>
            <w:vAlign w:val="center"/>
          </w:tcPr>
          <w:p w14:paraId="4AD33F6A"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2534AD36" w14:textId="77777777" w:rsidR="009111DE" w:rsidRPr="00146F56" w:rsidRDefault="009111DE" w:rsidP="00CE2B21">
            <w:pPr>
              <w:jc w:val="center"/>
              <w:rPr>
                <w:rFonts w:cs="Arial"/>
                <w:sz w:val="20"/>
              </w:rPr>
            </w:pPr>
          </w:p>
        </w:tc>
      </w:tr>
      <w:tr w:rsidR="009111DE" w:rsidRPr="00146F56" w14:paraId="3D4364EB"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3713E487" w14:textId="77777777" w:rsidR="009111DE" w:rsidRPr="00146F56" w:rsidRDefault="009111DE" w:rsidP="00CE2B21">
            <w:pPr>
              <w:rPr>
                <w:rFonts w:cs="Arial"/>
                <w:b/>
                <w:bCs/>
                <w:sz w:val="20"/>
              </w:rPr>
            </w:pPr>
            <w:r w:rsidRPr="00146F56">
              <w:rPr>
                <w:rFonts w:cs="Arial"/>
                <w:b/>
                <w:bCs/>
                <w:sz w:val="20"/>
              </w:rPr>
              <w:t>Waste</w:t>
            </w:r>
          </w:p>
        </w:tc>
        <w:tc>
          <w:tcPr>
            <w:tcW w:w="1155" w:type="dxa"/>
            <w:tcBorders>
              <w:top w:val="single" w:sz="4" w:space="0" w:color="auto"/>
              <w:left w:val="nil"/>
              <w:bottom w:val="single" w:sz="4" w:space="0" w:color="auto"/>
              <w:right w:val="nil"/>
            </w:tcBorders>
            <w:shd w:val="clear" w:color="auto" w:fill="FFFFFF"/>
            <w:noWrap/>
            <w:vAlign w:val="center"/>
          </w:tcPr>
          <w:p w14:paraId="1132D601"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auto"/>
            <w:vAlign w:val="center"/>
          </w:tcPr>
          <w:p w14:paraId="6648985D"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0A0A03E0" w14:textId="77777777" w:rsidR="009111DE" w:rsidRPr="00146F56" w:rsidRDefault="009111DE" w:rsidP="00CE2B21">
            <w:pPr>
              <w:jc w:val="center"/>
              <w:rPr>
                <w:rFonts w:cs="Arial"/>
                <w:sz w:val="20"/>
              </w:rPr>
            </w:pPr>
          </w:p>
        </w:tc>
      </w:tr>
      <w:tr w:rsidR="009111DE" w:rsidRPr="00146F56" w14:paraId="0CADB582" w14:textId="77777777" w:rsidTr="00EF7FFE">
        <w:trPr>
          <w:trHeight w:val="405"/>
        </w:trPr>
        <w:tc>
          <w:tcPr>
            <w:tcW w:w="4397" w:type="dxa"/>
            <w:tcBorders>
              <w:top w:val="single" w:sz="4" w:space="0" w:color="auto"/>
            </w:tcBorders>
            <w:shd w:val="clear" w:color="auto" w:fill="FFFF99"/>
            <w:noWrap/>
            <w:vAlign w:val="center"/>
          </w:tcPr>
          <w:p w14:paraId="5D835C38" w14:textId="77777777" w:rsidR="009111DE" w:rsidRPr="00146F56" w:rsidRDefault="009111DE" w:rsidP="00ED2663">
            <w:pPr>
              <w:autoSpaceDE w:val="0"/>
              <w:autoSpaceDN w:val="0"/>
              <w:adjustRightInd w:val="0"/>
              <w:rPr>
                <w:rFonts w:ascii="ArialMT" w:eastAsia="Calibri" w:hAnsi="ArialMT" w:cs="ArialMT"/>
                <w:sz w:val="18"/>
                <w:szCs w:val="18"/>
                <w:lang w:eastAsia="nb-NO"/>
              </w:rPr>
            </w:pPr>
            <w:proofErr w:type="spellStart"/>
            <w:r>
              <w:rPr>
                <w:rFonts w:ascii="ArialMT" w:eastAsia="Calibri" w:hAnsi="ArialMT" w:cs="ArialMT"/>
                <w:sz w:val="18"/>
                <w:szCs w:val="18"/>
                <w:lang w:eastAsia="nb-NO"/>
              </w:rPr>
              <w:t>Wst</w:t>
            </w:r>
            <w:proofErr w:type="spellEnd"/>
            <w:r>
              <w:rPr>
                <w:rFonts w:ascii="ArialMT" w:eastAsia="Calibri" w:hAnsi="ArialMT" w:cs="ArialMT"/>
                <w:sz w:val="18"/>
                <w:szCs w:val="18"/>
                <w:lang w:eastAsia="nb-NO"/>
              </w:rPr>
              <w:t xml:space="preserve"> 1 </w:t>
            </w:r>
            <w:r w:rsidRPr="00146F56">
              <w:rPr>
                <w:rFonts w:ascii="ArialMT" w:eastAsia="Calibri" w:hAnsi="ArialMT" w:cs="ArialMT"/>
                <w:sz w:val="18"/>
                <w:szCs w:val="18"/>
                <w:lang w:eastAsia="nb-NO"/>
              </w:rPr>
              <w:t xml:space="preserve">Construction </w:t>
            </w:r>
            <w:r>
              <w:rPr>
                <w:rFonts w:ascii="ArialMT" w:eastAsia="Calibri" w:hAnsi="ArialMT" w:cs="ArialMT"/>
                <w:sz w:val="18"/>
                <w:szCs w:val="18"/>
                <w:lang w:eastAsia="nb-NO"/>
              </w:rPr>
              <w:t>Site W</w:t>
            </w:r>
            <w:r w:rsidRPr="00146F56">
              <w:rPr>
                <w:rFonts w:ascii="ArialMT" w:eastAsia="Calibri" w:hAnsi="ArialMT" w:cs="ArialMT"/>
                <w:sz w:val="18"/>
                <w:szCs w:val="18"/>
                <w:lang w:eastAsia="nb-NO"/>
              </w:rPr>
              <w:t>aste</w:t>
            </w:r>
            <w:r>
              <w:rPr>
                <w:rFonts w:ascii="ArialMT" w:eastAsia="Calibri" w:hAnsi="ArialMT" w:cs="ArialMT"/>
                <w:sz w:val="18"/>
                <w:szCs w:val="18"/>
                <w:lang w:eastAsia="nb-NO"/>
              </w:rPr>
              <w:t xml:space="preserve"> Management</w:t>
            </w:r>
          </w:p>
        </w:tc>
        <w:tc>
          <w:tcPr>
            <w:tcW w:w="1155" w:type="dxa"/>
            <w:tcBorders>
              <w:top w:val="single" w:sz="4" w:space="0" w:color="auto"/>
            </w:tcBorders>
            <w:shd w:val="clear" w:color="auto" w:fill="FFFFFF"/>
            <w:noWrap/>
            <w:vAlign w:val="center"/>
          </w:tcPr>
          <w:p w14:paraId="1375A9D0" w14:textId="77777777" w:rsidR="009111DE" w:rsidRPr="00146F56" w:rsidRDefault="00551448" w:rsidP="00CE2B21">
            <w:pPr>
              <w:jc w:val="center"/>
              <w:rPr>
                <w:rFonts w:cs="Arial"/>
                <w:sz w:val="20"/>
              </w:rPr>
            </w:pPr>
            <w:r>
              <w:rPr>
                <w:rFonts w:cs="Arial"/>
                <w:sz w:val="20"/>
              </w:rPr>
              <w:t>3/3/3/3</w:t>
            </w:r>
          </w:p>
        </w:tc>
        <w:tc>
          <w:tcPr>
            <w:tcW w:w="1127" w:type="dxa"/>
            <w:tcBorders>
              <w:top w:val="single" w:sz="4" w:space="0" w:color="auto"/>
            </w:tcBorders>
            <w:shd w:val="clear" w:color="auto" w:fill="auto"/>
            <w:vAlign w:val="center"/>
          </w:tcPr>
          <w:p w14:paraId="24003F65" w14:textId="77777777" w:rsidR="009111DE" w:rsidRPr="00146F56" w:rsidRDefault="00551448" w:rsidP="00CE2B21">
            <w:pPr>
              <w:jc w:val="center"/>
              <w:rPr>
                <w:rFonts w:cs="Arial"/>
                <w:sz w:val="20"/>
              </w:rPr>
            </w:pPr>
            <w:r>
              <w:rPr>
                <w:rFonts w:cs="Arial"/>
                <w:sz w:val="20"/>
              </w:rPr>
              <w:t>1</w:t>
            </w:r>
          </w:p>
        </w:tc>
        <w:tc>
          <w:tcPr>
            <w:tcW w:w="1141" w:type="dxa"/>
            <w:tcBorders>
              <w:top w:val="single" w:sz="4" w:space="0" w:color="auto"/>
            </w:tcBorders>
            <w:shd w:val="clear" w:color="auto" w:fill="FFFFFF"/>
            <w:noWrap/>
            <w:vAlign w:val="center"/>
          </w:tcPr>
          <w:p w14:paraId="388CCD53" w14:textId="77777777" w:rsidR="009111DE" w:rsidRPr="00146F56" w:rsidRDefault="009111DE" w:rsidP="00CE2B21">
            <w:pPr>
              <w:jc w:val="center"/>
              <w:rPr>
                <w:rFonts w:cs="Arial"/>
                <w:sz w:val="20"/>
              </w:rPr>
            </w:pPr>
          </w:p>
        </w:tc>
      </w:tr>
      <w:tr w:rsidR="009111DE" w:rsidRPr="00146F56" w14:paraId="427240C1" w14:textId="77777777" w:rsidTr="00EF7FFE">
        <w:trPr>
          <w:trHeight w:val="405"/>
        </w:trPr>
        <w:tc>
          <w:tcPr>
            <w:tcW w:w="4397" w:type="dxa"/>
            <w:shd w:val="clear" w:color="auto" w:fill="FFFF99"/>
            <w:noWrap/>
            <w:vAlign w:val="center"/>
          </w:tcPr>
          <w:p w14:paraId="7F18F338" w14:textId="77777777" w:rsidR="009111DE" w:rsidRPr="00146F56" w:rsidRDefault="009111DE" w:rsidP="00CE2B21">
            <w:pPr>
              <w:rPr>
                <w:rFonts w:cs="Arial"/>
                <w:b/>
                <w:bCs/>
                <w:sz w:val="20"/>
              </w:rPr>
            </w:pPr>
            <w:proofErr w:type="spellStart"/>
            <w:r>
              <w:rPr>
                <w:rFonts w:ascii="ArialMT" w:eastAsia="Calibri" w:hAnsi="ArialMT" w:cs="ArialMT"/>
                <w:sz w:val="18"/>
                <w:szCs w:val="18"/>
                <w:lang w:eastAsia="nb-NO"/>
              </w:rPr>
              <w:t>Wst</w:t>
            </w:r>
            <w:proofErr w:type="spellEnd"/>
            <w:r>
              <w:rPr>
                <w:rFonts w:ascii="ArialMT" w:eastAsia="Calibri" w:hAnsi="ArialMT" w:cs="ArialMT"/>
                <w:sz w:val="18"/>
                <w:szCs w:val="18"/>
                <w:lang w:eastAsia="nb-NO"/>
              </w:rPr>
              <w:t xml:space="preserve"> 2 Recycled A</w:t>
            </w:r>
            <w:r w:rsidRPr="00146F56">
              <w:rPr>
                <w:rFonts w:ascii="ArialMT" w:eastAsia="Calibri" w:hAnsi="ArialMT" w:cs="ArialMT"/>
                <w:sz w:val="18"/>
                <w:szCs w:val="18"/>
                <w:lang w:eastAsia="nb-NO"/>
              </w:rPr>
              <w:t>ggregates</w:t>
            </w:r>
          </w:p>
        </w:tc>
        <w:tc>
          <w:tcPr>
            <w:tcW w:w="1155" w:type="dxa"/>
            <w:shd w:val="clear" w:color="auto" w:fill="FFFFFF"/>
            <w:noWrap/>
            <w:vAlign w:val="center"/>
          </w:tcPr>
          <w:p w14:paraId="7B37B7FB"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239A1624" w14:textId="77777777" w:rsidR="009111DE" w:rsidRPr="00146F56" w:rsidRDefault="009111DE" w:rsidP="00CE2B21">
            <w:pPr>
              <w:jc w:val="center"/>
              <w:rPr>
                <w:rFonts w:cs="Arial"/>
                <w:sz w:val="20"/>
              </w:rPr>
            </w:pPr>
          </w:p>
        </w:tc>
        <w:tc>
          <w:tcPr>
            <w:tcW w:w="1141" w:type="dxa"/>
            <w:shd w:val="clear" w:color="auto" w:fill="FFFFFF"/>
            <w:noWrap/>
            <w:vAlign w:val="center"/>
          </w:tcPr>
          <w:p w14:paraId="69502397" w14:textId="77777777" w:rsidR="009111DE" w:rsidRPr="00146F56" w:rsidRDefault="009111DE" w:rsidP="00CE2B21">
            <w:pPr>
              <w:jc w:val="center"/>
              <w:rPr>
                <w:rFonts w:cs="Arial"/>
                <w:sz w:val="20"/>
              </w:rPr>
            </w:pPr>
          </w:p>
        </w:tc>
      </w:tr>
      <w:tr w:rsidR="009111DE" w:rsidRPr="00146F56" w14:paraId="0EDC16DD" w14:textId="77777777" w:rsidTr="00EF7FFE">
        <w:trPr>
          <w:trHeight w:val="405"/>
        </w:trPr>
        <w:tc>
          <w:tcPr>
            <w:tcW w:w="4397" w:type="dxa"/>
            <w:shd w:val="clear" w:color="auto" w:fill="FFFF99"/>
            <w:noWrap/>
            <w:vAlign w:val="center"/>
          </w:tcPr>
          <w:p w14:paraId="342B1158" w14:textId="77777777" w:rsidR="009111DE" w:rsidRPr="00146F56" w:rsidRDefault="009111DE" w:rsidP="00ED2663">
            <w:pPr>
              <w:rPr>
                <w:rFonts w:cs="Arial"/>
                <w:b/>
                <w:bCs/>
                <w:sz w:val="20"/>
              </w:rPr>
            </w:pPr>
            <w:proofErr w:type="spellStart"/>
            <w:r>
              <w:rPr>
                <w:rFonts w:ascii="ArialMT" w:eastAsia="Calibri" w:hAnsi="ArialMT" w:cs="ArialMT"/>
                <w:sz w:val="18"/>
                <w:szCs w:val="18"/>
                <w:lang w:eastAsia="nb-NO"/>
              </w:rPr>
              <w:t>Wst</w:t>
            </w:r>
            <w:proofErr w:type="spellEnd"/>
            <w:r>
              <w:rPr>
                <w:rFonts w:ascii="ArialMT" w:eastAsia="Calibri" w:hAnsi="ArialMT" w:cs="ArialMT"/>
                <w:sz w:val="18"/>
                <w:szCs w:val="18"/>
                <w:lang w:eastAsia="nb-NO"/>
              </w:rPr>
              <w:t xml:space="preserve"> 3 </w:t>
            </w:r>
            <w:r w:rsidRPr="00146F56">
              <w:rPr>
                <w:rFonts w:ascii="ArialMT" w:eastAsia="Calibri" w:hAnsi="ArialMT" w:cs="ArialMT"/>
                <w:sz w:val="18"/>
                <w:szCs w:val="18"/>
                <w:lang w:eastAsia="nb-NO"/>
              </w:rPr>
              <w:t xml:space="preserve">Recycling </w:t>
            </w:r>
            <w:r>
              <w:rPr>
                <w:rFonts w:ascii="ArialMT" w:eastAsia="Calibri" w:hAnsi="ArialMT" w:cs="ArialMT"/>
                <w:sz w:val="18"/>
                <w:szCs w:val="18"/>
                <w:lang w:eastAsia="nb-NO"/>
              </w:rPr>
              <w:t>Waste Storage</w:t>
            </w:r>
          </w:p>
        </w:tc>
        <w:tc>
          <w:tcPr>
            <w:tcW w:w="1155" w:type="dxa"/>
            <w:shd w:val="clear" w:color="auto" w:fill="FFFFFF"/>
            <w:noWrap/>
            <w:vAlign w:val="center"/>
          </w:tcPr>
          <w:p w14:paraId="73451FA7"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/2</w:t>
            </w:r>
          </w:p>
        </w:tc>
        <w:tc>
          <w:tcPr>
            <w:tcW w:w="1127" w:type="dxa"/>
            <w:shd w:val="clear" w:color="auto" w:fill="D9D9D9" w:themeFill="background1" w:themeFillShade="D9"/>
            <w:vAlign w:val="center"/>
          </w:tcPr>
          <w:p w14:paraId="3DDC3CD5" w14:textId="77777777" w:rsidR="009111DE" w:rsidRPr="00146F56" w:rsidRDefault="009111DE" w:rsidP="00CE2B21">
            <w:pPr>
              <w:jc w:val="center"/>
              <w:rPr>
                <w:rFonts w:cs="Arial"/>
                <w:sz w:val="20"/>
              </w:rPr>
            </w:pPr>
          </w:p>
        </w:tc>
        <w:tc>
          <w:tcPr>
            <w:tcW w:w="1141" w:type="dxa"/>
            <w:shd w:val="clear" w:color="auto" w:fill="FFFFFF"/>
            <w:noWrap/>
            <w:vAlign w:val="center"/>
          </w:tcPr>
          <w:p w14:paraId="45169843" w14:textId="77777777" w:rsidR="009111DE" w:rsidRPr="00146F56" w:rsidRDefault="009111DE" w:rsidP="00CE2B21">
            <w:pPr>
              <w:jc w:val="center"/>
              <w:rPr>
                <w:rFonts w:cs="Arial"/>
                <w:sz w:val="20"/>
              </w:rPr>
            </w:pPr>
          </w:p>
        </w:tc>
      </w:tr>
      <w:tr w:rsidR="009111DE" w:rsidRPr="00146F56" w14:paraId="04BB453D" w14:textId="77777777" w:rsidTr="00EF7FFE">
        <w:trPr>
          <w:trHeight w:val="405"/>
        </w:trPr>
        <w:tc>
          <w:tcPr>
            <w:tcW w:w="4397" w:type="dxa"/>
            <w:shd w:val="clear" w:color="auto" w:fill="FFFF99"/>
            <w:noWrap/>
            <w:vAlign w:val="center"/>
          </w:tcPr>
          <w:p w14:paraId="2C65CB91" w14:textId="77777777" w:rsidR="009111DE" w:rsidRPr="00146F56" w:rsidRDefault="009111DE" w:rsidP="00CE2B21">
            <w:pPr>
              <w:rPr>
                <w:rFonts w:ascii="ArialMT" w:eastAsia="Calibri" w:hAnsi="ArialMT" w:cs="ArialMT"/>
                <w:sz w:val="18"/>
                <w:szCs w:val="18"/>
                <w:lang w:eastAsia="nb-NO"/>
              </w:rPr>
            </w:pPr>
            <w:proofErr w:type="spellStart"/>
            <w:r>
              <w:rPr>
                <w:rFonts w:ascii="ArialMT" w:eastAsia="Calibri" w:hAnsi="ArialMT" w:cs="ArialMT"/>
                <w:sz w:val="18"/>
                <w:szCs w:val="18"/>
                <w:lang w:eastAsia="nb-NO"/>
              </w:rPr>
              <w:t>Wst</w:t>
            </w:r>
            <w:proofErr w:type="spellEnd"/>
            <w:r>
              <w:rPr>
                <w:rFonts w:ascii="ArialMT" w:eastAsia="Calibri" w:hAnsi="ArialMT" w:cs="ArialMT"/>
                <w:sz w:val="18"/>
                <w:szCs w:val="18"/>
                <w:lang w:eastAsia="nb-NO"/>
              </w:rPr>
              <w:t xml:space="preserve"> 4 Compactor/Baler</w:t>
            </w:r>
          </w:p>
        </w:tc>
        <w:tc>
          <w:tcPr>
            <w:tcW w:w="1155" w:type="dxa"/>
            <w:shd w:val="clear" w:color="auto" w:fill="FFFFFF"/>
            <w:noWrap/>
            <w:vAlign w:val="center"/>
          </w:tcPr>
          <w:p w14:paraId="583F44C1"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0E3D7A1B" w14:textId="77777777" w:rsidR="009111DE" w:rsidRPr="00146F56" w:rsidRDefault="009111DE" w:rsidP="00CE2B21">
            <w:pPr>
              <w:jc w:val="center"/>
              <w:rPr>
                <w:rFonts w:cs="Arial"/>
                <w:sz w:val="20"/>
              </w:rPr>
            </w:pPr>
          </w:p>
        </w:tc>
        <w:tc>
          <w:tcPr>
            <w:tcW w:w="1141" w:type="dxa"/>
            <w:shd w:val="clear" w:color="auto" w:fill="FFFFFF"/>
            <w:noWrap/>
            <w:vAlign w:val="center"/>
          </w:tcPr>
          <w:p w14:paraId="6782170D" w14:textId="77777777" w:rsidR="009111DE" w:rsidRPr="00146F56" w:rsidRDefault="009111DE" w:rsidP="00CE2B21">
            <w:pPr>
              <w:jc w:val="center"/>
              <w:rPr>
                <w:rFonts w:cs="Arial"/>
                <w:sz w:val="20"/>
              </w:rPr>
            </w:pPr>
          </w:p>
        </w:tc>
      </w:tr>
      <w:tr w:rsidR="009111DE" w:rsidRPr="00146F56" w14:paraId="21BCD445" w14:textId="77777777" w:rsidTr="00EF7FFE">
        <w:trPr>
          <w:trHeight w:val="405"/>
        </w:trPr>
        <w:tc>
          <w:tcPr>
            <w:tcW w:w="4397" w:type="dxa"/>
            <w:shd w:val="clear" w:color="auto" w:fill="FFFF99"/>
            <w:noWrap/>
            <w:vAlign w:val="center"/>
          </w:tcPr>
          <w:p w14:paraId="1F5BDDC6" w14:textId="77777777" w:rsidR="009111DE" w:rsidRPr="00146F56" w:rsidRDefault="009111DE" w:rsidP="00CE2B21">
            <w:pPr>
              <w:rPr>
                <w:rFonts w:ascii="ArialMT" w:eastAsia="Calibri" w:hAnsi="ArialMT" w:cs="ArialMT"/>
                <w:sz w:val="18"/>
                <w:szCs w:val="18"/>
                <w:lang w:eastAsia="nb-NO"/>
              </w:rPr>
            </w:pPr>
            <w:proofErr w:type="spellStart"/>
            <w:r>
              <w:rPr>
                <w:rFonts w:ascii="ArialMT" w:eastAsia="Calibri" w:hAnsi="ArialMT" w:cs="ArialMT"/>
                <w:sz w:val="18"/>
                <w:szCs w:val="18"/>
                <w:lang w:eastAsia="nb-NO"/>
              </w:rPr>
              <w:t>Wst</w:t>
            </w:r>
            <w:proofErr w:type="spellEnd"/>
            <w:r>
              <w:rPr>
                <w:rFonts w:ascii="ArialMT" w:eastAsia="Calibri" w:hAnsi="ArialMT" w:cs="ArialMT"/>
                <w:sz w:val="18"/>
                <w:szCs w:val="18"/>
                <w:lang w:eastAsia="nb-NO"/>
              </w:rPr>
              <w:t xml:space="preserve"> 5 Composting</w:t>
            </w:r>
          </w:p>
        </w:tc>
        <w:tc>
          <w:tcPr>
            <w:tcW w:w="1155" w:type="dxa"/>
            <w:shd w:val="clear" w:color="auto" w:fill="FFFFFF"/>
            <w:noWrap/>
            <w:vAlign w:val="center"/>
          </w:tcPr>
          <w:p w14:paraId="2257B9A4"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1A7991B6" w14:textId="77777777" w:rsidR="009111DE" w:rsidRPr="00146F56" w:rsidRDefault="009111DE" w:rsidP="00CE2B21">
            <w:pPr>
              <w:jc w:val="center"/>
              <w:rPr>
                <w:rFonts w:cs="Arial"/>
                <w:sz w:val="20"/>
              </w:rPr>
            </w:pPr>
          </w:p>
        </w:tc>
        <w:tc>
          <w:tcPr>
            <w:tcW w:w="1141" w:type="dxa"/>
            <w:shd w:val="clear" w:color="auto" w:fill="FFFFFF"/>
            <w:noWrap/>
            <w:vAlign w:val="center"/>
          </w:tcPr>
          <w:p w14:paraId="44D7B162" w14:textId="77777777" w:rsidR="009111DE" w:rsidRPr="00146F56" w:rsidRDefault="009111DE" w:rsidP="00CE2B21">
            <w:pPr>
              <w:jc w:val="center"/>
              <w:rPr>
                <w:rFonts w:cs="Arial"/>
                <w:sz w:val="20"/>
              </w:rPr>
            </w:pPr>
          </w:p>
        </w:tc>
      </w:tr>
      <w:tr w:rsidR="009111DE" w:rsidRPr="00146F56" w14:paraId="04E4C335" w14:textId="77777777" w:rsidTr="00EF7FFE">
        <w:trPr>
          <w:trHeight w:val="405"/>
        </w:trPr>
        <w:tc>
          <w:tcPr>
            <w:tcW w:w="4397" w:type="dxa"/>
            <w:tcBorders>
              <w:bottom w:val="single" w:sz="4" w:space="0" w:color="auto"/>
            </w:tcBorders>
            <w:shd w:val="clear" w:color="auto" w:fill="FFFF99"/>
            <w:noWrap/>
            <w:vAlign w:val="center"/>
          </w:tcPr>
          <w:p w14:paraId="64282279" w14:textId="77777777" w:rsidR="009111DE" w:rsidRPr="00146F56" w:rsidRDefault="009111DE" w:rsidP="00CE2B21">
            <w:pPr>
              <w:rPr>
                <w:rFonts w:ascii="ArialMT" w:eastAsia="Calibri" w:hAnsi="ArialMT" w:cs="ArialMT"/>
                <w:sz w:val="18"/>
                <w:szCs w:val="18"/>
                <w:lang w:eastAsia="nb-NO"/>
              </w:rPr>
            </w:pPr>
            <w:proofErr w:type="spellStart"/>
            <w:r>
              <w:rPr>
                <w:rFonts w:ascii="ArialMT" w:eastAsia="Calibri" w:hAnsi="ArialMT" w:cs="ArialMT"/>
                <w:sz w:val="18"/>
                <w:szCs w:val="18"/>
                <w:lang w:eastAsia="nb-NO"/>
              </w:rPr>
              <w:t>Wst</w:t>
            </w:r>
            <w:proofErr w:type="spellEnd"/>
            <w:r>
              <w:rPr>
                <w:rFonts w:ascii="ArialMT" w:eastAsia="Calibri" w:hAnsi="ArialMT" w:cs="ArialMT"/>
                <w:sz w:val="18"/>
                <w:szCs w:val="18"/>
                <w:lang w:eastAsia="nb-NO"/>
              </w:rPr>
              <w:t xml:space="preserve"> 6 Floor Finishes</w:t>
            </w:r>
          </w:p>
        </w:tc>
        <w:tc>
          <w:tcPr>
            <w:tcW w:w="1155" w:type="dxa"/>
            <w:tcBorders>
              <w:bottom w:val="single" w:sz="4" w:space="0" w:color="auto"/>
            </w:tcBorders>
            <w:shd w:val="clear" w:color="auto" w:fill="FFFFFF"/>
            <w:noWrap/>
            <w:vAlign w:val="center"/>
          </w:tcPr>
          <w:p w14:paraId="72BF59C4" w14:textId="77777777" w:rsidR="009111DE" w:rsidRPr="00146F56" w:rsidRDefault="00551448" w:rsidP="00551448">
            <w:pPr>
              <w:jc w:val="center"/>
              <w:rPr>
                <w:rFonts w:cs="Arial"/>
                <w:sz w:val="20"/>
              </w:rPr>
            </w:pPr>
            <w:r>
              <w:rPr>
                <w:rFonts w:cs="Arial"/>
                <w:sz w:val="20"/>
              </w:rPr>
              <w:t>-/</w:t>
            </w:r>
            <w:r w:rsidRPr="009111DE">
              <w:rPr>
                <w:rFonts w:cs="Arial"/>
                <w:sz w:val="20"/>
              </w:rPr>
              <w:t>1</w:t>
            </w:r>
            <w:r>
              <w:rPr>
                <w:rFonts w:cs="Arial"/>
                <w:sz w:val="20"/>
              </w:rPr>
              <w:t>/-/-</w:t>
            </w:r>
          </w:p>
        </w:tc>
        <w:tc>
          <w:tcPr>
            <w:tcW w:w="1127" w:type="dxa"/>
            <w:tcBorders>
              <w:bottom w:val="single" w:sz="4" w:space="0" w:color="auto"/>
            </w:tcBorders>
            <w:shd w:val="clear" w:color="auto" w:fill="D9D9D9" w:themeFill="background1" w:themeFillShade="D9"/>
            <w:vAlign w:val="center"/>
          </w:tcPr>
          <w:p w14:paraId="31E39DEE"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042E7254" w14:textId="77777777" w:rsidR="009111DE" w:rsidRPr="00146F56" w:rsidRDefault="009111DE" w:rsidP="00CE2B21">
            <w:pPr>
              <w:jc w:val="center"/>
              <w:rPr>
                <w:rFonts w:cs="Arial"/>
                <w:sz w:val="20"/>
              </w:rPr>
            </w:pPr>
          </w:p>
        </w:tc>
      </w:tr>
      <w:tr w:rsidR="009111DE" w:rsidRPr="00146F56" w14:paraId="17002D50"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57216EB1" w14:textId="77777777" w:rsidR="009111DE" w:rsidRPr="00146F56" w:rsidRDefault="009111DE" w:rsidP="00CE2B21">
            <w:pPr>
              <w:rPr>
                <w:rFonts w:cs="Arial"/>
                <w:b/>
                <w:bCs/>
                <w:sz w:val="20"/>
              </w:rPr>
            </w:pPr>
            <w:r w:rsidRPr="00146F56">
              <w:rPr>
                <w:rFonts w:cs="Arial"/>
                <w:b/>
                <w:bCs/>
                <w:sz w:val="20"/>
              </w:rPr>
              <w:t>Land Use &amp; Ecology</w:t>
            </w:r>
          </w:p>
        </w:tc>
        <w:tc>
          <w:tcPr>
            <w:tcW w:w="1155" w:type="dxa"/>
            <w:tcBorders>
              <w:top w:val="single" w:sz="4" w:space="0" w:color="auto"/>
              <w:left w:val="nil"/>
              <w:bottom w:val="single" w:sz="4" w:space="0" w:color="auto"/>
              <w:right w:val="nil"/>
            </w:tcBorders>
            <w:shd w:val="clear" w:color="auto" w:fill="FFFFFF"/>
            <w:noWrap/>
            <w:vAlign w:val="center"/>
          </w:tcPr>
          <w:p w14:paraId="38A05D1C"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auto"/>
            <w:vAlign w:val="center"/>
          </w:tcPr>
          <w:p w14:paraId="7B20C8B8"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33C13AF9" w14:textId="77777777" w:rsidR="009111DE" w:rsidRPr="00146F56" w:rsidRDefault="009111DE" w:rsidP="00CE2B21">
            <w:pPr>
              <w:jc w:val="center"/>
              <w:rPr>
                <w:rFonts w:cs="Arial"/>
                <w:sz w:val="20"/>
              </w:rPr>
            </w:pPr>
          </w:p>
        </w:tc>
      </w:tr>
      <w:tr w:rsidR="009111DE" w:rsidRPr="00146F56" w14:paraId="7AE5BBF7" w14:textId="77777777" w:rsidTr="00EF7FFE">
        <w:trPr>
          <w:trHeight w:val="405"/>
        </w:trPr>
        <w:tc>
          <w:tcPr>
            <w:tcW w:w="4397" w:type="dxa"/>
            <w:tcBorders>
              <w:top w:val="single" w:sz="4" w:space="0" w:color="auto"/>
            </w:tcBorders>
            <w:shd w:val="clear" w:color="auto" w:fill="FFFF99"/>
            <w:noWrap/>
            <w:vAlign w:val="center"/>
          </w:tcPr>
          <w:p w14:paraId="7CD71B25" w14:textId="77777777" w:rsidR="009111DE" w:rsidRPr="00146F56" w:rsidRDefault="009111DE" w:rsidP="00ED2663">
            <w:pPr>
              <w:rPr>
                <w:rFonts w:ascii="ArialMT" w:eastAsia="Calibri" w:hAnsi="ArialMT" w:cs="ArialMT"/>
                <w:sz w:val="18"/>
                <w:szCs w:val="18"/>
                <w:lang w:eastAsia="nb-NO"/>
              </w:rPr>
            </w:pPr>
            <w:r>
              <w:rPr>
                <w:rFonts w:ascii="ArialMT" w:eastAsia="Calibri" w:hAnsi="ArialMT" w:cs="ArialMT"/>
                <w:sz w:val="18"/>
                <w:szCs w:val="18"/>
                <w:lang w:eastAsia="nb-NO"/>
              </w:rPr>
              <w:t>LE 1 Reuse of Land</w:t>
            </w:r>
          </w:p>
        </w:tc>
        <w:tc>
          <w:tcPr>
            <w:tcW w:w="1155" w:type="dxa"/>
            <w:tcBorders>
              <w:top w:val="single" w:sz="4" w:space="0" w:color="auto"/>
            </w:tcBorders>
            <w:shd w:val="clear" w:color="auto" w:fill="FFFFFF"/>
            <w:noWrap/>
            <w:vAlign w:val="center"/>
          </w:tcPr>
          <w:p w14:paraId="63394669"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tcBorders>
              <w:top w:val="single" w:sz="4" w:space="0" w:color="auto"/>
            </w:tcBorders>
            <w:shd w:val="clear" w:color="auto" w:fill="D9D9D9" w:themeFill="background1" w:themeFillShade="D9"/>
            <w:vAlign w:val="center"/>
          </w:tcPr>
          <w:p w14:paraId="274F209C" w14:textId="77777777" w:rsidR="009111DE" w:rsidRPr="00146F56" w:rsidRDefault="009111DE" w:rsidP="00CE2B21">
            <w:pPr>
              <w:jc w:val="center"/>
              <w:rPr>
                <w:rFonts w:cs="Arial"/>
                <w:sz w:val="20"/>
              </w:rPr>
            </w:pPr>
          </w:p>
        </w:tc>
        <w:tc>
          <w:tcPr>
            <w:tcW w:w="1141" w:type="dxa"/>
            <w:tcBorders>
              <w:top w:val="single" w:sz="4" w:space="0" w:color="auto"/>
            </w:tcBorders>
            <w:shd w:val="clear" w:color="auto" w:fill="FFFFFF"/>
            <w:noWrap/>
            <w:vAlign w:val="center"/>
          </w:tcPr>
          <w:p w14:paraId="21A2BAD2" w14:textId="77777777" w:rsidR="009111DE" w:rsidRPr="00146F56" w:rsidRDefault="009111DE" w:rsidP="00CE2B21">
            <w:pPr>
              <w:jc w:val="center"/>
              <w:rPr>
                <w:rFonts w:cs="Arial"/>
                <w:sz w:val="20"/>
              </w:rPr>
            </w:pPr>
          </w:p>
        </w:tc>
      </w:tr>
      <w:tr w:rsidR="009111DE" w:rsidRPr="00146F56" w14:paraId="57A2EE1C" w14:textId="77777777" w:rsidTr="00EF7FFE">
        <w:trPr>
          <w:trHeight w:val="405"/>
        </w:trPr>
        <w:tc>
          <w:tcPr>
            <w:tcW w:w="4397" w:type="dxa"/>
            <w:shd w:val="clear" w:color="auto" w:fill="FFFF99"/>
            <w:noWrap/>
            <w:vAlign w:val="center"/>
          </w:tcPr>
          <w:p w14:paraId="5A68DCFA" w14:textId="77777777" w:rsidR="009111DE" w:rsidRPr="00146F56" w:rsidRDefault="009111DE" w:rsidP="00ED2663">
            <w:pPr>
              <w:rPr>
                <w:rFonts w:ascii="ArialMT" w:eastAsia="Calibri" w:hAnsi="ArialMT" w:cs="ArialMT"/>
                <w:sz w:val="18"/>
                <w:szCs w:val="18"/>
                <w:lang w:eastAsia="nb-NO"/>
              </w:rPr>
            </w:pPr>
            <w:r>
              <w:rPr>
                <w:rFonts w:ascii="ArialMT" w:eastAsia="Calibri" w:hAnsi="ArialMT" w:cs="ArialMT"/>
                <w:sz w:val="18"/>
                <w:szCs w:val="18"/>
                <w:lang w:eastAsia="nb-NO"/>
              </w:rPr>
              <w:t xml:space="preserve">LE 2 Contaminated Land </w:t>
            </w:r>
          </w:p>
        </w:tc>
        <w:tc>
          <w:tcPr>
            <w:tcW w:w="1155" w:type="dxa"/>
            <w:shd w:val="clear" w:color="auto" w:fill="FFFFFF"/>
            <w:noWrap/>
            <w:vAlign w:val="center"/>
          </w:tcPr>
          <w:p w14:paraId="03F2528B"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02554B4F" w14:textId="77777777" w:rsidR="009111DE" w:rsidRPr="00146F56" w:rsidRDefault="009111DE" w:rsidP="00CE2B21">
            <w:pPr>
              <w:jc w:val="center"/>
              <w:rPr>
                <w:rFonts w:cs="Arial"/>
                <w:sz w:val="20"/>
              </w:rPr>
            </w:pPr>
          </w:p>
        </w:tc>
        <w:tc>
          <w:tcPr>
            <w:tcW w:w="1141" w:type="dxa"/>
            <w:shd w:val="clear" w:color="auto" w:fill="FFFFFF"/>
            <w:noWrap/>
            <w:vAlign w:val="center"/>
          </w:tcPr>
          <w:p w14:paraId="1D36BAA4" w14:textId="77777777" w:rsidR="009111DE" w:rsidRPr="00146F56" w:rsidRDefault="009111DE" w:rsidP="00CE2B21">
            <w:pPr>
              <w:jc w:val="center"/>
              <w:rPr>
                <w:rFonts w:cs="Arial"/>
                <w:sz w:val="20"/>
              </w:rPr>
            </w:pPr>
          </w:p>
        </w:tc>
      </w:tr>
      <w:tr w:rsidR="009111DE" w:rsidRPr="00146F56" w14:paraId="63C4C24A" w14:textId="77777777" w:rsidTr="00EF7FFE">
        <w:trPr>
          <w:trHeight w:val="405"/>
        </w:trPr>
        <w:tc>
          <w:tcPr>
            <w:tcW w:w="4397" w:type="dxa"/>
            <w:shd w:val="clear" w:color="auto" w:fill="FFFF99"/>
            <w:noWrap/>
            <w:vAlign w:val="center"/>
          </w:tcPr>
          <w:p w14:paraId="2095926C" w14:textId="77777777" w:rsidR="009111DE" w:rsidRPr="00ED2663" w:rsidRDefault="009111DE" w:rsidP="00ED2663">
            <w:pPr>
              <w:rPr>
                <w:rFonts w:ascii="ArialMT" w:eastAsia="Calibri" w:hAnsi="ArialMT" w:cs="ArialMT"/>
                <w:sz w:val="18"/>
                <w:szCs w:val="18"/>
                <w:lang w:eastAsia="nb-NO"/>
              </w:rPr>
            </w:pPr>
            <w:r w:rsidRPr="00ED2663">
              <w:rPr>
                <w:rFonts w:ascii="ArialMT" w:eastAsia="Calibri" w:hAnsi="ArialMT" w:cs="ArialMT"/>
                <w:sz w:val="18"/>
                <w:szCs w:val="18"/>
                <w:lang w:eastAsia="nb-NO"/>
              </w:rPr>
              <w:t>LE 3 - Ecological Value of Site and Protection of</w:t>
            </w:r>
          </w:p>
          <w:p w14:paraId="251F0271" w14:textId="77777777" w:rsidR="009111DE" w:rsidRPr="00146F56" w:rsidRDefault="009111DE" w:rsidP="00ED2663">
            <w:pPr>
              <w:rPr>
                <w:rFonts w:ascii="ArialMT" w:eastAsia="Calibri" w:hAnsi="ArialMT" w:cs="ArialMT"/>
                <w:sz w:val="18"/>
                <w:szCs w:val="18"/>
                <w:lang w:eastAsia="nb-NO"/>
              </w:rPr>
            </w:pPr>
            <w:r w:rsidRPr="00ED2663">
              <w:rPr>
                <w:rFonts w:ascii="ArialMT" w:eastAsia="Calibri" w:hAnsi="ArialMT" w:cs="ArialMT"/>
                <w:sz w:val="18"/>
                <w:szCs w:val="18"/>
                <w:lang w:eastAsia="nb-NO"/>
              </w:rPr>
              <w:t>Ecological Features</w:t>
            </w:r>
          </w:p>
        </w:tc>
        <w:tc>
          <w:tcPr>
            <w:tcW w:w="1155" w:type="dxa"/>
            <w:shd w:val="clear" w:color="auto" w:fill="FFFFFF"/>
            <w:noWrap/>
            <w:vAlign w:val="center"/>
          </w:tcPr>
          <w:p w14:paraId="31AD6E49" w14:textId="77777777" w:rsidR="009111DE" w:rsidRPr="00146F56" w:rsidRDefault="00551448" w:rsidP="00CE2B21">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shd w:val="clear" w:color="auto" w:fill="D9D9D9" w:themeFill="background1" w:themeFillShade="D9"/>
            <w:vAlign w:val="center"/>
          </w:tcPr>
          <w:p w14:paraId="656CBA10" w14:textId="77777777" w:rsidR="009111DE" w:rsidRPr="00146F56" w:rsidRDefault="009111DE" w:rsidP="00CE2B21">
            <w:pPr>
              <w:jc w:val="center"/>
              <w:rPr>
                <w:rFonts w:cs="Arial"/>
                <w:sz w:val="20"/>
              </w:rPr>
            </w:pPr>
          </w:p>
        </w:tc>
        <w:tc>
          <w:tcPr>
            <w:tcW w:w="1141" w:type="dxa"/>
            <w:shd w:val="clear" w:color="auto" w:fill="FFFFFF"/>
            <w:noWrap/>
            <w:vAlign w:val="center"/>
          </w:tcPr>
          <w:p w14:paraId="172AE5F6" w14:textId="77777777" w:rsidR="009111DE" w:rsidRPr="00146F56" w:rsidRDefault="009111DE" w:rsidP="00CE2B21">
            <w:pPr>
              <w:jc w:val="center"/>
              <w:rPr>
                <w:rFonts w:cs="Arial"/>
                <w:sz w:val="20"/>
              </w:rPr>
            </w:pPr>
          </w:p>
        </w:tc>
      </w:tr>
      <w:tr w:rsidR="009111DE" w:rsidRPr="00146F56" w14:paraId="04139B7E" w14:textId="77777777" w:rsidTr="00EF7FFE">
        <w:trPr>
          <w:trHeight w:val="405"/>
        </w:trPr>
        <w:tc>
          <w:tcPr>
            <w:tcW w:w="4397" w:type="dxa"/>
            <w:shd w:val="clear" w:color="auto" w:fill="FFFF99"/>
            <w:noWrap/>
            <w:vAlign w:val="center"/>
          </w:tcPr>
          <w:p w14:paraId="0E5E8C5E" w14:textId="77777777" w:rsidR="009111DE" w:rsidRPr="00146F56" w:rsidRDefault="009111DE" w:rsidP="00186652">
            <w:pPr>
              <w:rPr>
                <w:rFonts w:ascii="ArialMT" w:eastAsia="Calibri" w:hAnsi="ArialMT" w:cs="ArialMT"/>
                <w:sz w:val="18"/>
                <w:szCs w:val="18"/>
                <w:lang w:eastAsia="nb-NO"/>
              </w:rPr>
            </w:pPr>
            <w:r>
              <w:rPr>
                <w:rFonts w:ascii="ArialMT" w:eastAsia="Calibri" w:hAnsi="ArialMT" w:cs="ArialMT"/>
                <w:sz w:val="18"/>
                <w:szCs w:val="18"/>
                <w:lang w:eastAsia="nb-NO"/>
              </w:rPr>
              <w:t xml:space="preserve">LE 4 </w:t>
            </w:r>
            <w:r w:rsidRPr="00146F56">
              <w:rPr>
                <w:rFonts w:ascii="ArialMT" w:eastAsia="Calibri" w:hAnsi="ArialMT" w:cs="ArialMT"/>
                <w:sz w:val="18"/>
                <w:szCs w:val="18"/>
                <w:lang w:eastAsia="nb-NO"/>
              </w:rPr>
              <w:t xml:space="preserve">Mitigation </w:t>
            </w:r>
            <w:r>
              <w:rPr>
                <w:rFonts w:ascii="ArialMT" w:eastAsia="Calibri" w:hAnsi="ArialMT" w:cs="ArialMT"/>
                <w:sz w:val="18"/>
                <w:szCs w:val="18"/>
                <w:lang w:eastAsia="nb-NO"/>
              </w:rPr>
              <w:t>E</w:t>
            </w:r>
            <w:r w:rsidRPr="00146F56">
              <w:rPr>
                <w:rFonts w:ascii="ArialMT" w:eastAsia="Calibri" w:hAnsi="ArialMT" w:cs="ArialMT"/>
                <w:sz w:val="18"/>
                <w:szCs w:val="18"/>
                <w:lang w:eastAsia="nb-NO"/>
              </w:rPr>
              <w:t xml:space="preserve">cological </w:t>
            </w:r>
            <w:r>
              <w:rPr>
                <w:rFonts w:ascii="ArialMT" w:eastAsia="Calibri" w:hAnsi="ArialMT" w:cs="ArialMT"/>
                <w:sz w:val="18"/>
                <w:szCs w:val="18"/>
                <w:lang w:eastAsia="nb-NO"/>
              </w:rPr>
              <w:t>Impact</w:t>
            </w:r>
          </w:p>
        </w:tc>
        <w:tc>
          <w:tcPr>
            <w:tcW w:w="1155" w:type="dxa"/>
            <w:shd w:val="clear" w:color="auto" w:fill="FFFFFF"/>
            <w:noWrap/>
            <w:vAlign w:val="center"/>
          </w:tcPr>
          <w:p w14:paraId="5C3BB2CF" w14:textId="77777777" w:rsidR="009111DE" w:rsidRPr="00146F56" w:rsidRDefault="009111DE" w:rsidP="00186652">
            <w:pPr>
              <w:jc w:val="center"/>
              <w:rPr>
                <w:rFonts w:cs="Arial"/>
                <w:sz w:val="20"/>
              </w:rPr>
            </w:pPr>
            <w:r>
              <w:rPr>
                <w:rFonts w:cs="Arial"/>
                <w:sz w:val="20"/>
              </w:rPr>
              <w:t>5</w:t>
            </w:r>
            <w:r w:rsidR="00551448">
              <w:rPr>
                <w:rFonts w:cs="Arial"/>
                <w:sz w:val="20"/>
              </w:rPr>
              <w:t>/5/5/5</w:t>
            </w:r>
          </w:p>
        </w:tc>
        <w:tc>
          <w:tcPr>
            <w:tcW w:w="1127" w:type="dxa"/>
            <w:shd w:val="clear" w:color="auto" w:fill="D9D9D9" w:themeFill="background1" w:themeFillShade="D9"/>
            <w:vAlign w:val="center"/>
          </w:tcPr>
          <w:p w14:paraId="7947A608" w14:textId="77777777" w:rsidR="009111DE" w:rsidRPr="00146F56" w:rsidRDefault="009111DE" w:rsidP="00CE2B21">
            <w:pPr>
              <w:jc w:val="center"/>
              <w:rPr>
                <w:rFonts w:cs="Arial"/>
                <w:sz w:val="20"/>
              </w:rPr>
            </w:pPr>
          </w:p>
        </w:tc>
        <w:tc>
          <w:tcPr>
            <w:tcW w:w="1141" w:type="dxa"/>
            <w:shd w:val="clear" w:color="auto" w:fill="FFFFFF"/>
            <w:noWrap/>
            <w:vAlign w:val="center"/>
          </w:tcPr>
          <w:p w14:paraId="4CB98441" w14:textId="77777777" w:rsidR="009111DE" w:rsidRPr="00146F56" w:rsidRDefault="009111DE" w:rsidP="00CE2B21">
            <w:pPr>
              <w:jc w:val="center"/>
              <w:rPr>
                <w:rFonts w:cs="Arial"/>
                <w:sz w:val="20"/>
              </w:rPr>
            </w:pPr>
          </w:p>
        </w:tc>
      </w:tr>
      <w:tr w:rsidR="009111DE" w:rsidRPr="00146F56" w14:paraId="2E7A7723" w14:textId="77777777" w:rsidTr="00EF7FFE">
        <w:trPr>
          <w:trHeight w:val="405"/>
        </w:trPr>
        <w:tc>
          <w:tcPr>
            <w:tcW w:w="4397" w:type="dxa"/>
            <w:shd w:val="clear" w:color="auto" w:fill="FFFF99"/>
            <w:noWrap/>
            <w:vAlign w:val="center"/>
          </w:tcPr>
          <w:p w14:paraId="7F40D722" w14:textId="77777777" w:rsidR="009111DE" w:rsidRPr="00146F56" w:rsidRDefault="009111DE" w:rsidP="00ED2663">
            <w:pPr>
              <w:rPr>
                <w:rFonts w:ascii="ArialMT" w:eastAsia="Calibri" w:hAnsi="ArialMT" w:cs="ArialMT"/>
                <w:sz w:val="18"/>
                <w:szCs w:val="18"/>
                <w:lang w:eastAsia="nb-NO"/>
              </w:rPr>
            </w:pPr>
            <w:r>
              <w:rPr>
                <w:rFonts w:ascii="ArialMT" w:eastAsia="Calibri" w:hAnsi="ArialMT" w:cs="ArialMT"/>
                <w:sz w:val="18"/>
                <w:szCs w:val="18"/>
                <w:lang w:eastAsia="nb-NO"/>
              </w:rPr>
              <w:t>LE 6 Long Term Impact on Biodiversity</w:t>
            </w:r>
          </w:p>
        </w:tc>
        <w:tc>
          <w:tcPr>
            <w:tcW w:w="1155" w:type="dxa"/>
            <w:shd w:val="clear" w:color="auto" w:fill="FFFFFF"/>
            <w:noWrap/>
            <w:vAlign w:val="center"/>
          </w:tcPr>
          <w:p w14:paraId="758A338D" w14:textId="77777777" w:rsidR="009111DE" w:rsidRPr="00146F56" w:rsidRDefault="009111DE" w:rsidP="00CE2B21">
            <w:pPr>
              <w:jc w:val="center"/>
              <w:rPr>
                <w:rFonts w:cs="Arial"/>
                <w:sz w:val="20"/>
              </w:rPr>
            </w:pPr>
            <w:r>
              <w:rPr>
                <w:rFonts w:cs="Arial"/>
                <w:sz w:val="20"/>
              </w:rPr>
              <w:t>2</w:t>
            </w:r>
            <w:r w:rsidR="00551448">
              <w:rPr>
                <w:rFonts w:cs="Arial"/>
                <w:sz w:val="20"/>
              </w:rPr>
              <w:t>/2/2/2</w:t>
            </w:r>
          </w:p>
        </w:tc>
        <w:tc>
          <w:tcPr>
            <w:tcW w:w="1127" w:type="dxa"/>
            <w:shd w:val="clear" w:color="auto" w:fill="D9D9D9" w:themeFill="background1" w:themeFillShade="D9"/>
            <w:vAlign w:val="center"/>
          </w:tcPr>
          <w:p w14:paraId="51E8A055" w14:textId="77777777" w:rsidR="009111DE" w:rsidRPr="00146F56" w:rsidRDefault="009111DE" w:rsidP="00CE2B21">
            <w:pPr>
              <w:jc w:val="center"/>
              <w:rPr>
                <w:rFonts w:cs="Arial"/>
                <w:sz w:val="20"/>
              </w:rPr>
            </w:pPr>
          </w:p>
        </w:tc>
        <w:tc>
          <w:tcPr>
            <w:tcW w:w="1141" w:type="dxa"/>
            <w:shd w:val="clear" w:color="auto" w:fill="FFFFFF"/>
            <w:noWrap/>
            <w:vAlign w:val="center"/>
          </w:tcPr>
          <w:p w14:paraId="645BBD4F" w14:textId="77777777" w:rsidR="009111DE" w:rsidRPr="00146F56" w:rsidRDefault="009111DE" w:rsidP="00CE2B21">
            <w:pPr>
              <w:jc w:val="center"/>
              <w:rPr>
                <w:rFonts w:cs="Arial"/>
                <w:sz w:val="20"/>
              </w:rPr>
            </w:pPr>
          </w:p>
        </w:tc>
      </w:tr>
      <w:tr w:rsidR="009111DE" w:rsidRPr="00146F56" w14:paraId="59F76DCE" w14:textId="77777777" w:rsidTr="00EF7FFE">
        <w:trPr>
          <w:trHeight w:val="405"/>
        </w:trPr>
        <w:tc>
          <w:tcPr>
            <w:tcW w:w="4397" w:type="dxa"/>
            <w:tcBorders>
              <w:bottom w:val="single" w:sz="4" w:space="0" w:color="auto"/>
            </w:tcBorders>
            <w:shd w:val="clear" w:color="auto" w:fill="FFFF99"/>
            <w:noWrap/>
            <w:vAlign w:val="center"/>
          </w:tcPr>
          <w:p w14:paraId="2B3941B9" w14:textId="77777777" w:rsidR="009111DE" w:rsidRPr="00146F56" w:rsidRDefault="009111DE" w:rsidP="00ED2663">
            <w:pPr>
              <w:rPr>
                <w:rFonts w:ascii="ArialMT" w:eastAsia="Calibri" w:hAnsi="ArialMT" w:cs="ArialMT"/>
                <w:sz w:val="18"/>
                <w:szCs w:val="18"/>
                <w:lang w:eastAsia="nb-NO"/>
              </w:rPr>
            </w:pPr>
            <w:r>
              <w:rPr>
                <w:rFonts w:ascii="ArialMT" w:eastAsia="Calibri" w:hAnsi="ArialMT" w:cs="ArialMT"/>
                <w:sz w:val="18"/>
                <w:szCs w:val="18"/>
                <w:lang w:eastAsia="nb-NO"/>
              </w:rPr>
              <w:t>LE 7 Consultation with Student</w:t>
            </w:r>
            <w:r w:rsidR="00551448">
              <w:rPr>
                <w:rFonts w:ascii="ArialMT" w:eastAsia="Calibri" w:hAnsi="ArialMT" w:cs="ArialMT"/>
                <w:sz w:val="18"/>
                <w:szCs w:val="18"/>
                <w:lang w:eastAsia="nb-NO"/>
              </w:rPr>
              <w:t>s</w:t>
            </w:r>
            <w:r>
              <w:rPr>
                <w:rFonts w:ascii="ArialMT" w:eastAsia="Calibri" w:hAnsi="ArialMT" w:cs="ArialMT"/>
                <w:sz w:val="18"/>
                <w:szCs w:val="18"/>
                <w:lang w:eastAsia="nb-NO"/>
              </w:rPr>
              <w:t xml:space="preserve"> and Staff</w:t>
            </w:r>
          </w:p>
        </w:tc>
        <w:tc>
          <w:tcPr>
            <w:tcW w:w="1155" w:type="dxa"/>
            <w:tcBorders>
              <w:bottom w:val="single" w:sz="4" w:space="0" w:color="auto"/>
            </w:tcBorders>
            <w:shd w:val="clear" w:color="auto" w:fill="FFFFFF"/>
            <w:noWrap/>
            <w:vAlign w:val="center"/>
          </w:tcPr>
          <w:p w14:paraId="4E9B1F09" w14:textId="77777777" w:rsidR="009111DE" w:rsidRPr="00146F56" w:rsidRDefault="009111DE" w:rsidP="00CE2B21">
            <w:pPr>
              <w:jc w:val="center"/>
              <w:rPr>
                <w:rFonts w:cs="Arial"/>
                <w:sz w:val="20"/>
              </w:rPr>
            </w:pPr>
            <w:r>
              <w:rPr>
                <w:rFonts w:cs="Arial"/>
                <w:sz w:val="20"/>
              </w:rPr>
              <w:t>-/</w:t>
            </w:r>
            <w:r w:rsidR="00551448">
              <w:rPr>
                <w:rFonts w:cs="Arial"/>
                <w:sz w:val="20"/>
              </w:rPr>
              <w:t>-/-/</w:t>
            </w:r>
            <w:r>
              <w:rPr>
                <w:rFonts w:cs="Arial"/>
                <w:sz w:val="20"/>
              </w:rPr>
              <w:t>1</w:t>
            </w:r>
          </w:p>
        </w:tc>
        <w:tc>
          <w:tcPr>
            <w:tcW w:w="1127" w:type="dxa"/>
            <w:tcBorders>
              <w:bottom w:val="single" w:sz="4" w:space="0" w:color="auto"/>
            </w:tcBorders>
            <w:shd w:val="clear" w:color="auto" w:fill="D9D9D9" w:themeFill="background1" w:themeFillShade="D9"/>
            <w:vAlign w:val="center"/>
          </w:tcPr>
          <w:p w14:paraId="30028B64" w14:textId="77777777" w:rsidR="009111DE" w:rsidRPr="00146F56" w:rsidRDefault="009111DE" w:rsidP="00CE2B21">
            <w:pPr>
              <w:jc w:val="center"/>
              <w:rPr>
                <w:rFonts w:cs="Arial"/>
                <w:sz w:val="20"/>
              </w:rPr>
            </w:pPr>
          </w:p>
        </w:tc>
        <w:tc>
          <w:tcPr>
            <w:tcW w:w="1141" w:type="dxa"/>
            <w:tcBorders>
              <w:bottom w:val="single" w:sz="4" w:space="0" w:color="auto"/>
            </w:tcBorders>
            <w:shd w:val="clear" w:color="auto" w:fill="FFFFFF"/>
            <w:noWrap/>
            <w:vAlign w:val="center"/>
          </w:tcPr>
          <w:p w14:paraId="6CAA3D1D" w14:textId="77777777" w:rsidR="009111DE" w:rsidRPr="00146F56" w:rsidRDefault="009111DE" w:rsidP="00CE2B21">
            <w:pPr>
              <w:jc w:val="center"/>
              <w:rPr>
                <w:rFonts w:cs="Arial"/>
                <w:sz w:val="20"/>
              </w:rPr>
            </w:pPr>
          </w:p>
        </w:tc>
      </w:tr>
      <w:tr w:rsidR="009111DE" w:rsidRPr="00146F56" w14:paraId="629B2F3B" w14:textId="77777777" w:rsidTr="00EF7FFE">
        <w:trPr>
          <w:trHeight w:val="405"/>
        </w:trPr>
        <w:tc>
          <w:tcPr>
            <w:tcW w:w="4397" w:type="dxa"/>
            <w:tcBorders>
              <w:top w:val="single" w:sz="4" w:space="0" w:color="auto"/>
              <w:bottom w:val="single" w:sz="4" w:space="0" w:color="auto"/>
              <w:right w:val="nil"/>
            </w:tcBorders>
            <w:shd w:val="clear" w:color="auto" w:fill="FFFF99"/>
            <w:noWrap/>
            <w:vAlign w:val="center"/>
          </w:tcPr>
          <w:p w14:paraId="043C63D0" w14:textId="77777777" w:rsidR="009111DE" w:rsidRPr="00146F56" w:rsidRDefault="009111DE" w:rsidP="00CE2B21">
            <w:pPr>
              <w:rPr>
                <w:rFonts w:cs="Arial"/>
                <w:b/>
                <w:bCs/>
                <w:sz w:val="20"/>
              </w:rPr>
            </w:pPr>
            <w:r w:rsidRPr="00146F56">
              <w:rPr>
                <w:rFonts w:cs="Arial"/>
                <w:b/>
                <w:bCs/>
                <w:sz w:val="20"/>
              </w:rPr>
              <w:t>Pollution</w:t>
            </w:r>
          </w:p>
        </w:tc>
        <w:tc>
          <w:tcPr>
            <w:tcW w:w="1155" w:type="dxa"/>
            <w:tcBorders>
              <w:top w:val="single" w:sz="4" w:space="0" w:color="auto"/>
              <w:left w:val="nil"/>
              <w:bottom w:val="single" w:sz="4" w:space="0" w:color="auto"/>
              <w:right w:val="nil"/>
            </w:tcBorders>
            <w:shd w:val="clear" w:color="auto" w:fill="FFFFFF"/>
            <w:noWrap/>
            <w:vAlign w:val="center"/>
          </w:tcPr>
          <w:p w14:paraId="1BCDCC3A" w14:textId="77777777" w:rsidR="009111DE" w:rsidRPr="00146F56" w:rsidRDefault="009111DE" w:rsidP="00CE2B21">
            <w:pPr>
              <w:jc w:val="center"/>
              <w:rPr>
                <w:rFonts w:cs="Arial"/>
                <w:sz w:val="20"/>
              </w:rPr>
            </w:pPr>
          </w:p>
        </w:tc>
        <w:tc>
          <w:tcPr>
            <w:tcW w:w="1127" w:type="dxa"/>
            <w:tcBorders>
              <w:top w:val="single" w:sz="4" w:space="0" w:color="auto"/>
              <w:left w:val="nil"/>
              <w:bottom w:val="single" w:sz="4" w:space="0" w:color="auto"/>
              <w:right w:val="nil"/>
            </w:tcBorders>
            <w:shd w:val="clear" w:color="auto" w:fill="FFFFFF"/>
            <w:vAlign w:val="center"/>
          </w:tcPr>
          <w:p w14:paraId="4120803F" w14:textId="77777777" w:rsidR="009111DE" w:rsidRPr="00146F56" w:rsidRDefault="009111DE" w:rsidP="00CE2B21">
            <w:pPr>
              <w:jc w:val="center"/>
              <w:rPr>
                <w:rFonts w:cs="Arial"/>
                <w:sz w:val="20"/>
              </w:rPr>
            </w:pPr>
          </w:p>
        </w:tc>
        <w:tc>
          <w:tcPr>
            <w:tcW w:w="1141" w:type="dxa"/>
            <w:tcBorders>
              <w:top w:val="single" w:sz="4" w:space="0" w:color="auto"/>
              <w:left w:val="nil"/>
              <w:bottom w:val="single" w:sz="4" w:space="0" w:color="auto"/>
            </w:tcBorders>
            <w:shd w:val="clear" w:color="auto" w:fill="FFFFFF"/>
            <w:noWrap/>
            <w:vAlign w:val="center"/>
          </w:tcPr>
          <w:p w14:paraId="16E4CD0D" w14:textId="77777777" w:rsidR="009111DE" w:rsidRPr="00146F56" w:rsidRDefault="009111DE" w:rsidP="00CE2B21">
            <w:pPr>
              <w:jc w:val="center"/>
              <w:rPr>
                <w:rFonts w:cs="Arial"/>
                <w:sz w:val="20"/>
              </w:rPr>
            </w:pPr>
          </w:p>
        </w:tc>
      </w:tr>
      <w:tr w:rsidR="009111DE" w:rsidRPr="00146F56" w14:paraId="2D4DA317" w14:textId="77777777" w:rsidTr="00EF7FFE">
        <w:trPr>
          <w:trHeight w:val="405"/>
        </w:trPr>
        <w:tc>
          <w:tcPr>
            <w:tcW w:w="4397" w:type="dxa"/>
            <w:tcBorders>
              <w:top w:val="single" w:sz="4" w:space="0" w:color="auto"/>
            </w:tcBorders>
            <w:shd w:val="clear" w:color="auto" w:fill="FFFF99"/>
            <w:noWrap/>
            <w:vAlign w:val="center"/>
          </w:tcPr>
          <w:p w14:paraId="766FDD85" w14:textId="77777777" w:rsidR="009111DE" w:rsidRDefault="009111DE" w:rsidP="00186652">
            <w:pPr>
              <w:rPr>
                <w:rFonts w:ascii="ArialMT" w:eastAsia="Calibri" w:hAnsi="ArialMT" w:cs="ArialMT"/>
                <w:sz w:val="18"/>
                <w:szCs w:val="18"/>
                <w:lang w:eastAsia="nb-NO"/>
              </w:rPr>
            </w:pPr>
            <w:r>
              <w:rPr>
                <w:rFonts w:ascii="ArialMT" w:eastAsia="Calibri" w:hAnsi="ArialMT" w:cs="ArialMT"/>
                <w:sz w:val="18"/>
                <w:szCs w:val="18"/>
                <w:lang w:eastAsia="nb-NO"/>
              </w:rPr>
              <w:t xml:space="preserve">Pol 1 </w:t>
            </w:r>
            <w:r w:rsidRPr="00146F56">
              <w:rPr>
                <w:rFonts w:ascii="ArialMT" w:eastAsia="Calibri" w:hAnsi="ArialMT" w:cs="ArialMT"/>
                <w:sz w:val="18"/>
                <w:szCs w:val="18"/>
                <w:lang w:eastAsia="nb-NO"/>
              </w:rPr>
              <w:t>Refrig</w:t>
            </w:r>
            <w:r>
              <w:rPr>
                <w:rFonts w:ascii="ArialMT" w:eastAsia="Calibri" w:hAnsi="ArialMT" w:cs="ArialMT"/>
                <w:sz w:val="18"/>
                <w:szCs w:val="18"/>
                <w:lang w:eastAsia="nb-NO"/>
              </w:rPr>
              <w:t>er</w:t>
            </w:r>
            <w:r w:rsidRPr="00146F56">
              <w:rPr>
                <w:rFonts w:ascii="ArialMT" w:eastAsia="Calibri" w:hAnsi="ArialMT" w:cs="ArialMT"/>
                <w:sz w:val="18"/>
                <w:szCs w:val="18"/>
                <w:lang w:eastAsia="nb-NO"/>
              </w:rPr>
              <w:t xml:space="preserve">ant </w:t>
            </w:r>
            <w:r>
              <w:rPr>
                <w:rFonts w:ascii="ArialMT" w:eastAsia="Calibri" w:hAnsi="ArialMT" w:cs="ArialMT"/>
                <w:sz w:val="18"/>
                <w:szCs w:val="18"/>
                <w:lang w:eastAsia="nb-NO"/>
              </w:rPr>
              <w:t xml:space="preserve">GWP – Building </w:t>
            </w:r>
            <w:proofErr w:type="spellStart"/>
            <w:r>
              <w:rPr>
                <w:rFonts w:ascii="ArialMT" w:eastAsia="Calibri" w:hAnsi="ArialMT" w:cs="ArialMT"/>
                <w:sz w:val="18"/>
                <w:szCs w:val="18"/>
                <w:lang w:eastAsia="nb-NO"/>
              </w:rPr>
              <w:t>Sevices</w:t>
            </w:r>
            <w:proofErr w:type="spellEnd"/>
          </w:p>
        </w:tc>
        <w:tc>
          <w:tcPr>
            <w:tcW w:w="1155" w:type="dxa"/>
            <w:tcBorders>
              <w:top w:val="single" w:sz="4" w:space="0" w:color="auto"/>
            </w:tcBorders>
            <w:shd w:val="clear" w:color="auto" w:fill="FFFFFF"/>
            <w:noWrap/>
            <w:vAlign w:val="center"/>
          </w:tcPr>
          <w:p w14:paraId="3C923785" w14:textId="77777777" w:rsidR="009111DE" w:rsidRDefault="00551448" w:rsidP="00186652">
            <w:pPr>
              <w:jc w:val="center"/>
              <w:rPr>
                <w:rFonts w:cs="Arial"/>
                <w:sz w:val="20"/>
              </w:rPr>
            </w:pPr>
            <w:r>
              <w:rPr>
                <w:rFonts w:cs="Arial"/>
                <w:sz w:val="20"/>
              </w:rPr>
              <w:t>1/</w:t>
            </w:r>
            <w:r w:rsidRPr="009111DE">
              <w:rPr>
                <w:rFonts w:cs="Arial"/>
                <w:sz w:val="20"/>
              </w:rPr>
              <w:t>1</w:t>
            </w:r>
            <w:r>
              <w:rPr>
                <w:rFonts w:cs="Arial"/>
                <w:sz w:val="20"/>
              </w:rPr>
              <w:t>/</w:t>
            </w:r>
            <w:r w:rsidRPr="009111DE">
              <w:rPr>
                <w:rFonts w:cs="Arial"/>
                <w:sz w:val="20"/>
              </w:rPr>
              <w:t>1</w:t>
            </w:r>
            <w:r>
              <w:rPr>
                <w:rFonts w:cs="Arial"/>
                <w:sz w:val="20"/>
              </w:rPr>
              <w:t>/</w:t>
            </w:r>
            <w:r w:rsidRPr="009111DE">
              <w:rPr>
                <w:rFonts w:cs="Arial"/>
                <w:sz w:val="20"/>
              </w:rPr>
              <w:t>1</w:t>
            </w:r>
          </w:p>
        </w:tc>
        <w:tc>
          <w:tcPr>
            <w:tcW w:w="1127" w:type="dxa"/>
            <w:tcBorders>
              <w:top w:val="single" w:sz="4" w:space="0" w:color="auto"/>
            </w:tcBorders>
            <w:shd w:val="clear" w:color="auto" w:fill="D9D9D9" w:themeFill="background1" w:themeFillShade="D9"/>
            <w:vAlign w:val="center"/>
          </w:tcPr>
          <w:p w14:paraId="5068BB10" w14:textId="77777777" w:rsidR="009111DE" w:rsidRPr="00146F56" w:rsidRDefault="009111DE" w:rsidP="00CE2B21">
            <w:pPr>
              <w:jc w:val="center"/>
              <w:rPr>
                <w:rFonts w:cs="Arial"/>
                <w:sz w:val="20"/>
              </w:rPr>
            </w:pPr>
          </w:p>
        </w:tc>
        <w:tc>
          <w:tcPr>
            <w:tcW w:w="1141" w:type="dxa"/>
            <w:tcBorders>
              <w:top w:val="single" w:sz="4" w:space="0" w:color="auto"/>
            </w:tcBorders>
            <w:shd w:val="clear" w:color="auto" w:fill="FFFFFF"/>
            <w:noWrap/>
            <w:vAlign w:val="center"/>
          </w:tcPr>
          <w:p w14:paraId="5CDD352B" w14:textId="77777777" w:rsidR="009111DE" w:rsidRPr="00146F56" w:rsidRDefault="009111DE" w:rsidP="00CE2B21">
            <w:pPr>
              <w:jc w:val="center"/>
              <w:rPr>
                <w:rFonts w:cs="Arial"/>
                <w:sz w:val="20"/>
              </w:rPr>
            </w:pPr>
          </w:p>
        </w:tc>
      </w:tr>
      <w:tr w:rsidR="009111DE" w:rsidRPr="00146F56" w14:paraId="18249412" w14:textId="77777777" w:rsidTr="00EF7FFE">
        <w:trPr>
          <w:trHeight w:val="405"/>
        </w:trPr>
        <w:tc>
          <w:tcPr>
            <w:tcW w:w="4397" w:type="dxa"/>
            <w:shd w:val="clear" w:color="auto" w:fill="FFFF99"/>
            <w:noWrap/>
            <w:vAlign w:val="center"/>
          </w:tcPr>
          <w:p w14:paraId="1676757C" w14:textId="77777777" w:rsidR="009111DE" w:rsidRPr="009111DE" w:rsidRDefault="009111DE" w:rsidP="00186652">
            <w:pPr>
              <w:rPr>
                <w:rFonts w:ascii="ArialMT" w:eastAsia="Calibri" w:hAnsi="ArialMT" w:cs="ArialMT"/>
                <w:sz w:val="18"/>
                <w:szCs w:val="18"/>
                <w:lang w:eastAsia="nb-NO"/>
              </w:rPr>
            </w:pPr>
            <w:r w:rsidRPr="009111DE">
              <w:rPr>
                <w:rFonts w:ascii="ArialMT" w:eastAsia="Calibri" w:hAnsi="ArialMT" w:cs="ArialMT"/>
                <w:sz w:val="18"/>
                <w:szCs w:val="18"/>
                <w:lang w:eastAsia="nb-NO"/>
              </w:rPr>
              <w:lastRenderedPageBreak/>
              <w:t>Pol 2 Preventing Refrigerant Leaks</w:t>
            </w:r>
          </w:p>
        </w:tc>
        <w:tc>
          <w:tcPr>
            <w:tcW w:w="1155" w:type="dxa"/>
            <w:shd w:val="clear" w:color="auto" w:fill="FFFFFF"/>
            <w:noWrap/>
            <w:vAlign w:val="center"/>
          </w:tcPr>
          <w:p w14:paraId="5985DE80" w14:textId="77777777" w:rsidR="009111DE" w:rsidRPr="00146F56" w:rsidRDefault="009111DE" w:rsidP="00186652">
            <w:pPr>
              <w:jc w:val="center"/>
              <w:rPr>
                <w:rFonts w:cs="Arial"/>
                <w:sz w:val="20"/>
              </w:rPr>
            </w:pPr>
            <w:r>
              <w:rPr>
                <w:rFonts w:cs="Arial"/>
                <w:sz w:val="20"/>
              </w:rPr>
              <w:t>2/</w:t>
            </w:r>
            <w:r w:rsidR="00551448">
              <w:rPr>
                <w:rFonts w:cs="Arial"/>
                <w:sz w:val="20"/>
              </w:rPr>
              <w:t>2/1/</w:t>
            </w:r>
            <w:r>
              <w:rPr>
                <w:rFonts w:cs="Arial"/>
                <w:sz w:val="20"/>
              </w:rPr>
              <w:t>1</w:t>
            </w:r>
          </w:p>
        </w:tc>
        <w:tc>
          <w:tcPr>
            <w:tcW w:w="1127" w:type="dxa"/>
            <w:shd w:val="clear" w:color="auto" w:fill="D9D9D9" w:themeFill="background1" w:themeFillShade="D9"/>
            <w:vAlign w:val="center"/>
          </w:tcPr>
          <w:p w14:paraId="7FB5C723" w14:textId="77777777" w:rsidR="009111DE" w:rsidRPr="00146F56" w:rsidRDefault="009111DE" w:rsidP="00CE2B21">
            <w:pPr>
              <w:jc w:val="center"/>
              <w:rPr>
                <w:rFonts w:cs="Arial"/>
                <w:sz w:val="20"/>
              </w:rPr>
            </w:pPr>
          </w:p>
        </w:tc>
        <w:tc>
          <w:tcPr>
            <w:tcW w:w="1141" w:type="dxa"/>
            <w:shd w:val="clear" w:color="auto" w:fill="FFFFFF"/>
            <w:noWrap/>
            <w:vAlign w:val="center"/>
          </w:tcPr>
          <w:p w14:paraId="7BA58678" w14:textId="77777777" w:rsidR="009111DE" w:rsidRPr="00146F56" w:rsidRDefault="009111DE" w:rsidP="00CE2B21">
            <w:pPr>
              <w:jc w:val="center"/>
              <w:rPr>
                <w:rFonts w:cs="Arial"/>
                <w:sz w:val="20"/>
              </w:rPr>
            </w:pPr>
          </w:p>
        </w:tc>
      </w:tr>
      <w:tr w:rsidR="009111DE" w:rsidRPr="00146F56" w14:paraId="5B70035D" w14:textId="77777777" w:rsidTr="00EF7FFE">
        <w:trPr>
          <w:trHeight w:val="405"/>
        </w:trPr>
        <w:tc>
          <w:tcPr>
            <w:tcW w:w="4397" w:type="dxa"/>
            <w:shd w:val="clear" w:color="auto" w:fill="FFFF99"/>
            <w:noWrap/>
            <w:vAlign w:val="center"/>
          </w:tcPr>
          <w:p w14:paraId="4E512E5C" w14:textId="77777777" w:rsidR="009111DE" w:rsidRPr="009111DE" w:rsidRDefault="009111DE" w:rsidP="00ED2663">
            <w:pPr>
              <w:rPr>
                <w:rFonts w:ascii="ArialMT" w:eastAsia="Calibri" w:hAnsi="ArialMT" w:cs="ArialMT"/>
                <w:sz w:val="18"/>
                <w:szCs w:val="18"/>
                <w:lang w:eastAsia="nb-NO"/>
              </w:rPr>
            </w:pPr>
            <w:r>
              <w:rPr>
                <w:rFonts w:ascii="ArialMT" w:eastAsia="Calibri" w:hAnsi="ArialMT" w:cs="ArialMT"/>
                <w:sz w:val="18"/>
                <w:szCs w:val="18"/>
                <w:lang w:eastAsia="nb-NO"/>
              </w:rPr>
              <w:t>Pol 3 Refrigerant GWP – Cold Storage</w:t>
            </w:r>
          </w:p>
        </w:tc>
        <w:tc>
          <w:tcPr>
            <w:tcW w:w="1155" w:type="dxa"/>
            <w:shd w:val="clear" w:color="auto" w:fill="FFFFFF"/>
            <w:noWrap/>
            <w:vAlign w:val="center"/>
          </w:tcPr>
          <w:p w14:paraId="1B6C65A0" w14:textId="77777777" w:rsidR="009111DE" w:rsidRPr="00551448" w:rsidRDefault="00551448" w:rsidP="00551448">
            <w:pPr>
              <w:pStyle w:val="Listeavsnitt"/>
              <w:ind w:left="0"/>
              <w:jc w:val="center"/>
              <w:rPr>
                <w:rFonts w:cs="Arial"/>
                <w:sz w:val="20"/>
              </w:rPr>
            </w:pPr>
            <w:r>
              <w:rPr>
                <w:rFonts w:cs="Arial"/>
                <w:sz w:val="20"/>
              </w:rPr>
              <w:t>1/-/1/1</w:t>
            </w:r>
          </w:p>
        </w:tc>
        <w:tc>
          <w:tcPr>
            <w:tcW w:w="1127" w:type="dxa"/>
            <w:shd w:val="clear" w:color="auto" w:fill="D9D9D9" w:themeFill="background1" w:themeFillShade="D9"/>
            <w:vAlign w:val="center"/>
          </w:tcPr>
          <w:p w14:paraId="28837BAD" w14:textId="77777777" w:rsidR="009111DE" w:rsidRPr="00146F56" w:rsidRDefault="009111DE" w:rsidP="00CE2B21">
            <w:pPr>
              <w:jc w:val="center"/>
              <w:rPr>
                <w:rFonts w:cs="Arial"/>
                <w:sz w:val="20"/>
              </w:rPr>
            </w:pPr>
          </w:p>
        </w:tc>
        <w:tc>
          <w:tcPr>
            <w:tcW w:w="1141" w:type="dxa"/>
            <w:shd w:val="clear" w:color="auto" w:fill="FFFFFF"/>
            <w:noWrap/>
            <w:vAlign w:val="center"/>
          </w:tcPr>
          <w:p w14:paraId="572C5970" w14:textId="77777777" w:rsidR="009111DE" w:rsidRPr="00146F56" w:rsidRDefault="009111DE" w:rsidP="00CE2B21">
            <w:pPr>
              <w:jc w:val="center"/>
              <w:rPr>
                <w:rFonts w:cs="Arial"/>
                <w:sz w:val="20"/>
              </w:rPr>
            </w:pPr>
          </w:p>
        </w:tc>
      </w:tr>
      <w:tr w:rsidR="009111DE" w:rsidRPr="00146F56" w14:paraId="5FF0F63E" w14:textId="77777777" w:rsidTr="00EF7FFE">
        <w:trPr>
          <w:trHeight w:val="405"/>
        </w:trPr>
        <w:tc>
          <w:tcPr>
            <w:tcW w:w="4397" w:type="dxa"/>
            <w:shd w:val="clear" w:color="auto" w:fill="FFFF99"/>
            <w:noWrap/>
            <w:vAlign w:val="center"/>
          </w:tcPr>
          <w:p w14:paraId="733DF347" w14:textId="77777777" w:rsidR="009111DE" w:rsidRPr="009111DE" w:rsidRDefault="009111DE" w:rsidP="00ED2663">
            <w:pPr>
              <w:rPr>
                <w:rFonts w:ascii="ArialMT" w:eastAsia="Calibri" w:hAnsi="ArialMT" w:cs="ArialMT"/>
                <w:sz w:val="18"/>
                <w:szCs w:val="18"/>
                <w:lang w:eastAsia="nb-NO"/>
              </w:rPr>
            </w:pPr>
            <w:r>
              <w:rPr>
                <w:rFonts w:ascii="ArialMT" w:eastAsia="Calibri" w:hAnsi="ArialMT" w:cs="ArialMT"/>
                <w:sz w:val="18"/>
                <w:szCs w:val="18"/>
                <w:lang w:eastAsia="nb-NO"/>
              </w:rPr>
              <w:t>Pol 4 NOx emissions from heating source</w:t>
            </w:r>
          </w:p>
        </w:tc>
        <w:tc>
          <w:tcPr>
            <w:tcW w:w="1155" w:type="dxa"/>
            <w:shd w:val="clear" w:color="auto" w:fill="FFFFFF"/>
            <w:noWrap/>
            <w:vAlign w:val="center"/>
          </w:tcPr>
          <w:p w14:paraId="2AAAEB99" w14:textId="77777777" w:rsidR="009111DE" w:rsidRPr="00146F56" w:rsidRDefault="009111DE" w:rsidP="00551448">
            <w:pPr>
              <w:jc w:val="center"/>
              <w:rPr>
                <w:rFonts w:cs="Arial"/>
                <w:sz w:val="20"/>
              </w:rPr>
            </w:pPr>
            <w:r>
              <w:rPr>
                <w:rFonts w:cs="Arial"/>
                <w:sz w:val="20"/>
              </w:rPr>
              <w:t>3</w:t>
            </w:r>
            <w:r w:rsidR="00551448">
              <w:rPr>
                <w:rFonts w:cs="Arial"/>
                <w:sz w:val="20"/>
              </w:rPr>
              <w:t>/</w:t>
            </w:r>
            <w:r>
              <w:rPr>
                <w:rFonts w:cs="Arial"/>
                <w:sz w:val="20"/>
              </w:rPr>
              <w:t>3</w:t>
            </w:r>
            <w:r w:rsidR="00551448">
              <w:rPr>
                <w:rFonts w:cs="Arial"/>
                <w:sz w:val="20"/>
              </w:rPr>
              <w:t>/</w:t>
            </w:r>
            <w:r>
              <w:rPr>
                <w:rFonts w:cs="Arial"/>
                <w:sz w:val="20"/>
              </w:rPr>
              <w:t>2</w:t>
            </w:r>
            <w:r w:rsidR="00551448">
              <w:rPr>
                <w:rFonts w:cs="Arial"/>
                <w:sz w:val="20"/>
              </w:rPr>
              <w:t>/</w:t>
            </w:r>
            <w:r>
              <w:rPr>
                <w:rFonts w:cs="Arial"/>
                <w:sz w:val="20"/>
              </w:rPr>
              <w:t>3</w:t>
            </w:r>
          </w:p>
        </w:tc>
        <w:tc>
          <w:tcPr>
            <w:tcW w:w="1127" w:type="dxa"/>
            <w:shd w:val="clear" w:color="auto" w:fill="FFFFFF"/>
            <w:vAlign w:val="center"/>
          </w:tcPr>
          <w:p w14:paraId="7A1D0958" w14:textId="77777777" w:rsidR="009111DE" w:rsidRPr="00146F56" w:rsidRDefault="00551448" w:rsidP="00CE2B21">
            <w:pPr>
              <w:jc w:val="center"/>
              <w:rPr>
                <w:rFonts w:cs="Arial"/>
                <w:sz w:val="20"/>
              </w:rPr>
            </w:pPr>
            <w:r>
              <w:rPr>
                <w:rFonts w:cs="Arial"/>
                <w:sz w:val="20"/>
              </w:rPr>
              <w:t>1</w:t>
            </w:r>
          </w:p>
        </w:tc>
        <w:tc>
          <w:tcPr>
            <w:tcW w:w="1141" w:type="dxa"/>
            <w:shd w:val="clear" w:color="auto" w:fill="FFFFFF"/>
            <w:noWrap/>
            <w:vAlign w:val="center"/>
          </w:tcPr>
          <w:p w14:paraId="46FC8116" w14:textId="77777777" w:rsidR="009111DE" w:rsidRPr="00146F56" w:rsidRDefault="009111DE" w:rsidP="00CE2B21">
            <w:pPr>
              <w:jc w:val="center"/>
              <w:rPr>
                <w:rFonts w:cs="Arial"/>
                <w:sz w:val="20"/>
              </w:rPr>
            </w:pPr>
          </w:p>
        </w:tc>
      </w:tr>
      <w:tr w:rsidR="009111DE" w:rsidRPr="00146F56" w14:paraId="2C3A236B" w14:textId="77777777" w:rsidTr="00EF7FFE">
        <w:trPr>
          <w:trHeight w:val="405"/>
        </w:trPr>
        <w:tc>
          <w:tcPr>
            <w:tcW w:w="4397" w:type="dxa"/>
            <w:shd w:val="clear" w:color="auto" w:fill="FFFF99"/>
            <w:noWrap/>
            <w:vAlign w:val="center"/>
          </w:tcPr>
          <w:p w14:paraId="3A238CC7" w14:textId="77777777" w:rsidR="009111DE" w:rsidRPr="009111DE" w:rsidRDefault="009111DE" w:rsidP="009111DE">
            <w:pPr>
              <w:rPr>
                <w:rFonts w:ascii="ArialMT" w:eastAsia="Calibri" w:hAnsi="ArialMT" w:cs="ArialMT"/>
                <w:sz w:val="18"/>
                <w:szCs w:val="18"/>
                <w:lang w:eastAsia="nb-NO"/>
              </w:rPr>
            </w:pPr>
            <w:r w:rsidRPr="009111DE">
              <w:rPr>
                <w:rFonts w:ascii="ArialMT" w:eastAsia="Calibri" w:hAnsi="ArialMT" w:cs="ArialMT"/>
                <w:sz w:val="18"/>
                <w:szCs w:val="18"/>
                <w:lang w:eastAsia="nb-NO"/>
              </w:rPr>
              <w:t xml:space="preserve">Pol 5 </w:t>
            </w:r>
            <w:r w:rsidR="00551448">
              <w:rPr>
                <w:rFonts w:ascii="ArialMT" w:eastAsia="Calibri" w:hAnsi="ArialMT" w:cs="ArialMT"/>
                <w:sz w:val="18"/>
                <w:szCs w:val="18"/>
                <w:lang w:eastAsia="nb-NO"/>
              </w:rPr>
              <w:t>Flood R</w:t>
            </w:r>
            <w:r w:rsidRPr="009111DE">
              <w:rPr>
                <w:rFonts w:ascii="ArialMT" w:eastAsia="Calibri" w:hAnsi="ArialMT" w:cs="ArialMT"/>
                <w:sz w:val="18"/>
                <w:szCs w:val="18"/>
                <w:lang w:eastAsia="nb-NO"/>
              </w:rPr>
              <w:t>isk</w:t>
            </w:r>
          </w:p>
        </w:tc>
        <w:tc>
          <w:tcPr>
            <w:tcW w:w="1155" w:type="dxa"/>
            <w:shd w:val="clear" w:color="auto" w:fill="FFFFFF"/>
            <w:noWrap/>
            <w:vAlign w:val="center"/>
          </w:tcPr>
          <w:p w14:paraId="00DC897C" w14:textId="77777777" w:rsidR="009111DE" w:rsidRPr="009111DE" w:rsidRDefault="009111DE" w:rsidP="00551448">
            <w:pPr>
              <w:jc w:val="center"/>
              <w:rPr>
                <w:rFonts w:cs="Arial"/>
                <w:sz w:val="20"/>
              </w:rPr>
            </w:pPr>
            <w:r w:rsidRPr="009111DE">
              <w:rPr>
                <w:rFonts w:cs="Arial"/>
                <w:sz w:val="20"/>
              </w:rPr>
              <w:t>3</w:t>
            </w:r>
            <w:r w:rsidR="00551448">
              <w:rPr>
                <w:rFonts w:cs="Arial"/>
                <w:sz w:val="20"/>
              </w:rPr>
              <w:t>/3/3/</w:t>
            </w:r>
            <w:r>
              <w:rPr>
                <w:rFonts w:cs="Arial"/>
                <w:sz w:val="20"/>
              </w:rPr>
              <w:t>3</w:t>
            </w:r>
          </w:p>
        </w:tc>
        <w:tc>
          <w:tcPr>
            <w:tcW w:w="1127" w:type="dxa"/>
            <w:shd w:val="clear" w:color="auto" w:fill="D9D9D9" w:themeFill="background1" w:themeFillShade="D9"/>
            <w:vAlign w:val="center"/>
          </w:tcPr>
          <w:p w14:paraId="27930FB3" w14:textId="77777777" w:rsidR="009111DE" w:rsidRPr="00551448" w:rsidRDefault="009111DE" w:rsidP="00551448">
            <w:pPr>
              <w:jc w:val="center"/>
              <w:rPr>
                <w:rFonts w:cs="Arial"/>
                <w:sz w:val="20"/>
              </w:rPr>
            </w:pPr>
          </w:p>
        </w:tc>
        <w:tc>
          <w:tcPr>
            <w:tcW w:w="1141" w:type="dxa"/>
            <w:shd w:val="clear" w:color="auto" w:fill="FFFFFF"/>
            <w:noWrap/>
            <w:vAlign w:val="center"/>
          </w:tcPr>
          <w:p w14:paraId="4FCDFB9A" w14:textId="77777777" w:rsidR="009111DE" w:rsidRPr="00551448" w:rsidRDefault="009111DE" w:rsidP="00551448">
            <w:pPr>
              <w:jc w:val="center"/>
              <w:rPr>
                <w:rFonts w:cs="Arial"/>
                <w:sz w:val="20"/>
              </w:rPr>
            </w:pPr>
          </w:p>
        </w:tc>
      </w:tr>
      <w:tr w:rsidR="009111DE" w:rsidRPr="00146F56" w14:paraId="19F9AC71" w14:textId="77777777" w:rsidTr="00EF7FFE">
        <w:trPr>
          <w:trHeight w:val="405"/>
        </w:trPr>
        <w:tc>
          <w:tcPr>
            <w:tcW w:w="4397" w:type="dxa"/>
            <w:shd w:val="clear" w:color="auto" w:fill="FFFF99"/>
            <w:noWrap/>
            <w:vAlign w:val="center"/>
          </w:tcPr>
          <w:p w14:paraId="4D6D8135"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t>Pol 6 Minimising Watercourse P</w:t>
            </w:r>
            <w:r w:rsidRPr="00146F56">
              <w:rPr>
                <w:rFonts w:ascii="ArialMT" w:eastAsia="Calibri" w:hAnsi="ArialMT" w:cs="ArialMT"/>
                <w:sz w:val="18"/>
                <w:szCs w:val="18"/>
                <w:lang w:eastAsia="nb-NO"/>
              </w:rPr>
              <w:t>ollution</w:t>
            </w:r>
          </w:p>
        </w:tc>
        <w:tc>
          <w:tcPr>
            <w:tcW w:w="1155" w:type="dxa"/>
            <w:shd w:val="clear" w:color="auto" w:fill="FFFFFF"/>
            <w:noWrap/>
            <w:vAlign w:val="center"/>
          </w:tcPr>
          <w:p w14:paraId="7D02B713" w14:textId="77777777" w:rsidR="009111DE" w:rsidRPr="009111DE" w:rsidRDefault="00551448" w:rsidP="00551448">
            <w:pPr>
              <w:jc w:val="center"/>
              <w:rPr>
                <w:rFonts w:cs="Arial"/>
                <w:sz w:val="20"/>
              </w:rPr>
            </w:pPr>
            <w:r>
              <w:rPr>
                <w:rFonts w:cs="Arial"/>
                <w:sz w:val="20"/>
              </w:rPr>
              <w:t>1/</w:t>
            </w:r>
            <w:r w:rsidR="009111DE" w:rsidRPr="009111DE">
              <w:rPr>
                <w:rFonts w:cs="Arial"/>
                <w:sz w:val="20"/>
              </w:rPr>
              <w:t>1</w:t>
            </w:r>
            <w:r>
              <w:rPr>
                <w:rFonts w:cs="Arial"/>
                <w:sz w:val="20"/>
              </w:rPr>
              <w:t>/</w:t>
            </w:r>
            <w:r w:rsidR="009111DE" w:rsidRPr="009111DE">
              <w:rPr>
                <w:rFonts w:cs="Arial"/>
                <w:sz w:val="20"/>
              </w:rPr>
              <w:t>1</w:t>
            </w:r>
            <w:r>
              <w:rPr>
                <w:rFonts w:cs="Arial"/>
                <w:sz w:val="20"/>
              </w:rPr>
              <w:t>/</w:t>
            </w:r>
            <w:r w:rsidR="009111DE" w:rsidRPr="009111DE">
              <w:rPr>
                <w:rFonts w:cs="Arial"/>
                <w:sz w:val="20"/>
              </w:rPr>
              <w:t>1</w:t>
            </w:r>
          </w:p>
        </w:tc>
        <w:tc>
          <w:tcPr>
            <w:tcW w:w="1127" w:type="dxa"/>
            <w:shd w:val="clear" w:color="auto" w:fill="D9D9D9" w:themeFill="background1" w:themeFillShade="D9"/>
            <w:vAlign w:val="center"/>
          </w:tcPr>
          <w:p w14:paraId="6C365886" w14:textId="77777777" w:rsidR="009111DE" w:rsidRPr="00551448" w:rsidRDefault="009111DE" w:rsidP="00551448">
            <w:pPr>
              <w:jc w:val="center"/>
              <w:rPr>
                <w:rFonts w:cs="Arial"/>
                <w:sz w:val="20"/>
              </w:rPr>
            </w:pPr>
          </w:p>
        </w:tc>
        <w:tc>
          <w:tcPr>
            <w:tcW w:w="1141" w:type="dxa"/>
            <w:shd w:val="clear" w:color="auto" w:fill="FFFFFF"/>
            <w:noWrap/>
            <w:vAlign w:val="center"/>
          </w:tcPr>
          <w:p w14:paraId="7BEEF9FF" w14:textId="77777777" w:rsidR="009111DE" w:rsidRPr="00551448" w:rsidRDefault="009111DE" w:rsidP="00E43B70">
            <w:pPr>
              <w:rPr>
                <w:rFonts w:cs="Arial"/>
                <w:sz w:val="20"/>
              </w:rPr>
            </w:pPr>
          </w:p>
        </w:tc>
      </w:tr>
      <w:tr w:rsidR="009111DE" w:rsidRPr="00146F56" w14:paraId="70A6DDAA" w14:textId="77777777" w:rsidTr="00EF7FFE">
        <w:trPr>
          <w:trHeight w:val="405"/>
        </w:trPr>
        <w:tc>
          <w:tcPr>
            <w:tcW w:w="4397" w:type="dxa"/>
            <w:shd w:val="clear" w:color="auto" w:fill="FFFF99"/>
            <w:noWrap/>
            <w:vAlign w:val="center"/>
          </w:tcPr>
          <w:p w14:paraId="1A5927D2"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t>Pol 7 Reduction of Night Time Light Pollution</w:t>
            </w:r>
          </w:p>
        </w:tc>
        <w:tc>
          <w:tcPr>
            <w:tcW w:w="1155" w:type="dxa"/>
            <w:shd w:val="clear" w:color="auto" w:fill="FFFFFF"/>
            <w:noWrap/>
            <w:vAlign w:val="center"/>
          </w:tcPr>
          <w:p w14:paraId="695962AD" w14:textId="77777777" w:rsidR="009111DE" w:rsidRPr="009111DE" w:rsidRDefault="00551448" w:rsidP="00551448">
            <w:pPr>
              <w:jc w:val="center"/>
              <w:rPr>
                <w:rFonts w:cs="Arial"/>
                <w:sz w:val="20"/>
              </w:rPr>
            </w:pPr>
            <w:r>
              <w:rPr>
                <w:rFonts w:cs="Arial"/>
                <w:sz w:val="20"/>
              </w:rPr>
              <w:t>1/</w:t>
            </w:r>
            <w:r w:rsidR="009111DE">
              <w:rPr>
                <w:rFonts w:cs="Arial"/>
                <w:sz w:val="20"/>
              </w:rPr>
              <w:t>1</w:t>
            </w:r>
            <w:r>
              <w:rPr>
                <w:rFonts w:cs="Arial"/>
                <w:sz w:val="20"/>
              </w:rPr>
              <w:t>/</w:t>
            </w:r>
            <w:r w:rsidR="009111DE">
              <w:rPr>
                <w:rFonts w:cs="Arial"/>
                <w:sz w:val="20"/>
              </w:rPr>
              <w:t>1</w:t>
            </w:r>
            <w:r>
              <w:rPr>
                <w:rFonts w:cs="Arial"/>
                <w:sz w:val="20"/>
              </w:rPr>
              <w:t>/</w:t>
            </w:r>
            <w:r w:rsidR="009111DE">
              <w:rPr>
                <w:rFonts w:cs="Arial"/>
                <w:sz w:val="20"/>
              </w:rPr>
              <w:t>1</w:t>
            </w:r>
          </w:p>
        </w:tc>
        <w:tc>
          <w:tcPr>
            <w:tcW w:w="1127" w:type="dxa"/>
            <w:shd w:val="clear" w:color="auto" w:fill="D9D9D9" w:themeFill="background1" w:themeFillShade="D9"/>
            <w:vAlign w:val="center"/>
          </w:tcPr>
          <w:p w14:paraId="252B7A50" w14:textId="77777777" w:rsidR="009111DE" w:rsidRPr="00551448" w:rsidRDefault="009111DE" w:rsidP="00551448">
            <w:pPr>
              <w:jc w:val="center"/>
              <w:rPr>
                <w:rFonts w:cs="Arial"/>
                <w:sz w:val="20"/>
              </w:rPr>
            </w:pPr>
          </w:p>
        </w:tc>
        <w:tc>
          <w:tcPr>
            <w:tcW w:w="1141" w:type="dxa"/>
            <w:shd w:val="clear" w:color="auto" w:fill="FFFFFF"/>
            <w:noWrap/>
            <w:vAlign w:val="center"/>
          </w:tcPr>
          <w:p w14:paraId="10002562" w14:textId="77777777" w:rsidR="009111DE" w:rsidRPr="00551448" w:rsidRDefault="009111DE" w:rsidP="00E43B70">
            <w:pPr>
              <w:rPr>
                <w:rFonts w:cs="Arial"/>
                <w:sz w:val="20"/>
              </w:rPr>
            </w:pPr>
          </w:p>
        </w:tc>
      </w:tr>
      <w:tr w:rsidR="009111DE" w:rsidRPr="00146F56" w14:paraId="1EDF0FF4" w14:textId="77777777" w:rsidTr="00EF7FFE">
        <w:trPr>
          <w:trHeight w:val="405"/>
        </w:trPr>
        <w:tc>
          <w:tcPr>
            <w:tcW w:w="4397" w:type="dxa"/>
            <w:shd w:val="clear" w:color="auto" w:fill="FFFF99"/>
            <w:noWrap/>
            <w:vAlign w:val="center"/>
          </w:tcPr>
          <w:p w14:paraId="4C92C462" w14:textId="77777777" w:rsidR="009111DE" w:rsidRPr="00146F56" w:rsidRDefault="009111DE" w:rsidP="00CE2B21">
            <w:pPr>
              <w:rPr>
                <w:rFonts w:ascii="ArialMT" w:eastAsia="Calibri" w:hAnsi="ArialMT" w:cs="ArialMT"/>
                <w:sz w:val="18"/>
                <w:szCs w:val="18"/>
                <w:lang w:eastAsia="nb-NO"/>
              </w:rPr>
            </w:pPr>
            <w:r>
              <w:rPr>
                <w:rFonts w:ascii="ArialMT" w:eastAsia="Calibri" w:hAnsi="ArialMT" w:cs="ArialMT"/>
                <w:sz w:val="18"/>
                <w:szCs w:val="18"/>
                <w:lang w:eastAsia="nb-NO"/>
              </w:rPr>
              <w:t>Pol 8 Noise Attenuation</w:t>
            </w:r>
          </w:p>
        </w:tc>
        <w:tc>
          <w:tcPr>
            <w:tcW w:w="1155" w:type="dxa"/>
            <w:shd w:val="clear" w:color="auto" w:fill="FFFFFF"/>
            <w:noWrap/>
            <w:vAlign w:val="center"/>
          </w:tcPr>
          <w:p w14:paraId="3584C6BC" w14:textId="77777777" w:rsidR="009111DE" w:rsidRPr="009111DE" w:rsidRDefault="00551448" w:rsidP="009111DE">
            <w:pPr>
              <w:jc w:val="center"/>
              <w:rPr>
                <w:rFonts w:cs="Arial"/>
                <w:sz w:val="20"/>
              </w:rPr>
            </w:pPr>
            <w:r>
              <w:rPr>
                <w:rFonts w:cs="Arial"/>
                <w:sz w:val="20"/>
              </w:rPr>
              <w:t>1/1/1/</w:t>
            </w:r>
            <w:r w:rsidR="009111DE">
              <w:rPr>
                <w:rFonts w:cs="Arial"/>
                <w:sz w:val="20"/>
              </w:rPr>
              <w:t>1</w:t>
            </w:r>
          </w:p>
        </w:tc>
        <w:tc>
          <w:tcPr>
            <w:tcW w:w="1127" w:type="dxa"/>
            <w:shd w:val="clear" w:color="auto" w:fill="D9D9D9" w:themeFill="background1" w:themeFillShade="D9"/>
            <w:vAlign w:val="center"/>
          </w:tcPr>
          <w:p w14:paraId="41C8D9B0" w14:textId="77777777" w:rsidR="009111DE" w:rsidRPr="00551448" w:rsidRDefault="009111DE" w:rsidP="00551448">
            <w:pPr>
              <w:jc w:val="center"/>
              <w:rPr>
                <w:rFonts w:cs="Arial"/>
                <w:sz w:val="20"/>
              </w:rPr>
            </w:pPr>
          </w:p>
        </w:tc>
        <w:tc>
          <w:tcPr>
            <w:tcW w:w="1141" w:type="dxa"/>
            <w:shd w:val="clear" w:color="auto" w:fill="FFFFFF"/>
            <w:noWrap/>
            <w:vAlign w:val="center"/>
          </w:tcPr>
          <w:p w14:paraId="5154020A" w14:textId="77777777" w:rsidR="009111DE" w:rsidRPr="00551448" w:rsidRDefault="009111DE" w:rsidP="00E43B70">
            <w:pPr>
              <w:rPr>
                <w:rFonts w:cs="Arial"/>
                <w:sz w:val="20"/>
              </w:rPr>
            </w:pPr>
          </w:p>
        </w:tc>
      </w:tr>
    </w:tbl>
    <w:p w14:paraId="6E73C0B4" w14:textId="77777777" w:rsidR="00EA7674" w:rsidRPr="00146F56" w:rsidRDefault="00EA7674" w:rsidP="0055239B">
      <w:pPr>
        <w:rPr>
          <w:szCs w:val="22"/>
        </w:rPr>
      </w:pPr>
      <w:r w:rsidRPr="00146F56">
        <w:br w:type="page"/>
      </w:r>
    </w:p>
    <w:p w14:paraId="69B4BB04" w14:textId="77777777" w:rsidR="00EA7674" w:rsidRPr="00336F38" w:rsidRDefault="005E229B" w:rsidP="00336F38">
      <w:pPr>
        <w:pStyle w:val="BREheading2"/>
      </w:pPr>
      <w:bookmarkStart w:id="27" w:name="_Toc252279123"/>
      <w:bookmarkStart w:id="28" w:name="_Toc432426160"/>
      <w:r w:rsidRPr="00146F56">
        <w:lastRenderedPageBreak/>
        <w:t>Management</w:t>
      </w:r>
      <w:bookmarkEnd w:id="27"/>
      <w:bookmarkEnd w:id="2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7149835" w14:textId="77777777" w:rsidTr="00EA7674">
        <w:trPr>
          <w:trHeight w:val="342"/>
        </w:trPr>
        <w:tc>
          <w:tcPr>
            <w:tcW w:w="3240" w:type="dxa"/>
            <w:vMerge w:val="restart"/>
            <w:shd w:val="clear" w:color="auto" w:fill="B3B3B3"/>
            <w:vAlign w:val="center"/>
          </w:tcPr>
          <w:p w14:paraId="55776B95" w14:textId="77777777" w:rsidR="00EA7674" w:rsidRPr="00146F56" w:rsidRDefault="00EA7674" w:rsidP="00EA7674">
            <w:pPr>
              <w:pStyle w:val="BREEAMBodyTextBold"/>
              <w:jc w:val="center"/>
            </w:pPr>
            <w:r w:rsidRPr="00146F56">
              <w:t>Management</w:t>
            </w:r>
          </w:p>
        </w:tc>
        <w:tc>
          <w:tcPr>
            <w:tcW w:w="1440" w:type="dxa"/>
            <w:vMerge w:val="restart"/>
            <w:tcBorders>
              <w:top w:val="nil"/>
            </w:tcBorders>
            <w:shd w:val="clear" w:color="auto" w:fill="auto"/>
            <w:vAlign w:val="center"/>
          </w:tcPr>
          <w:p w14:paraId="616718E1" w14:textId="77777777" w:rsidR="00EA7674" w:rsidRPr="00146F56" w:rsidRDefault="00EA7674" w:rsidP="00EA7674">
            <w:pPr>
              <w:pStyle w:val="BREEAMBodyTextBold"/>
            </w:pPr>
          </w:p>
        </w:tc>
        <w:tc>
          <w:tcPr>
            <w:tcW w:w="4680" w:type="dxa"/>
            <w:gridSpan w:val="6"/>
            <w:shd w:val="clear" w:color="auto" w:fill="B3B3B3"/>
            <w:vAlign w:val="center"/>
          </w:tcPr>
          <w:p w14:paraId="4B326334" w14:textId="77777777" w:rsidR="00EA7674" w:rsidRPr="00146F56" w:rsidRDefault="00EA7674" w:rsidP="00EA7674">
            <w:pPr>
              <w:pStyle w:val="BREEAMBodyTextBold"/>
              <w:jc w:val="center"/>
            </w:pPr>
            <w:r w:rsidRPr="00146F56">
              <w:t>Minimum BREEAM</w:t>
            </w:r>
            <w:r w:rsidR="008D23E7" w:rsidRPr="00146F56">
              <w:t>-NOR</w:t>
            </w:r>
            <w:r w:rsidRPr="00146F56">
              <w:t xml:space="preserve"> Standards</w:t>
            </w:r>
          </w:p>
        </w:tc>
      </w:tr>
      <w:tr w:rsidR="00EA7674" w:rsidRPr="00146F56" w14:paraId="2720B06C" w14:textId="77777777" w:rsidTr="00EA7674">
        <w:trPr>
          <w:trHeight w:val="411"/>
        </w:trPr>
        <w:tc>
          <w:tcPr>
            <w:tcW w:w="3240" w:type="dxa"/>
            <w:vMerge/>
            <w:shd w:val="clear" w:color="auto" w:fill="B3B3B3"/>
            <w:vAlign w:val="center"/>
          </w:tcPr>
          <w:p w14:paraId="1C200CB0" w14:textId="77777777" w:rsidR="00EA7674" w:rsidRPr="00146F56" w:rsidRDefault="00EA7674" w:rsidP="00EA7674">
            <w:pPr>
              <w:pStyle w:val="BREEAMBodyTextBold"/>
              <w:jc w:val="center"/>
            </w:pPr>
          </w:p>
        </w:tc>
        <w:tc>
          <w:tcPr>
            <w:tcW w:w="1440" w:type="dxa"/>
            <w:vMerge/>
            <w:shd w:val="clear" w:color="auto" w:fill="auto"/>
            <w:vAlign w:val="center"/>
          </w:tcPr>
          <w:p w14:paraId="149370D7" w14:textId="77777777" w:rsidR="00EA7674" w:rsidRPr="00146F56" w:rsidRDefault="00EA7674" w:rsidP="00EA7674">
            <w:pPr>
              <w:pStyle w:val="BREEAMBodyTextBold"/>
            </w:pPr>
          </w:p>
        </w:tc>
        <w:tc>
          <w:tcPr>
            <w:tcW w:w="1620" w:type="dxa"/>
            <w:shd w:val="clear" w:color="auto" w:fill="auto"/>
            <w:vAlign w:val="center"/>
          </w:tcPr>
          <w:p w14:paraId="775CA4B8" w14:textId="77777777" w:rsidR="00EA7674" w:rsidRPr="00146F56" w:rsidRDefault="00EA7674" w:rsidP="00EA7674">
            <w:pPr>
              <w:pStyle w:val="BREEAMBodyTextBold"/>
            </w:pPr>
            <w:r w:rsidRPr="00146F56">
              <w:t>Rating Level</w:t>
            </w:r>
          </w:p>
        </w:tc>
        <w:tc>
          <w:tcPr>
            <w:tcW w:w="612" w:type="dxa"/>
            <w:shd w:val="clear" w:color="auto" w:fill="auto"/>
            <w:vAlign w:val="center"/>
          </w:tcPr>
          <w:p w14:paraId="38282506"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77212C85"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4EB5E63F"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334EE983"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75610C45" w14:textId="77777777" w:rsidR="00EA7674" w:rsidRPr="00146F56" w:rsidRDefault="00EA7674" w:rsidP="00EA7674">
            <w:pPr>
              <w:pStyle w:val="BREEAMBodyTextBold"/>
              <w:jc w:val="center"/>
            </w:pPr>
            <w:r w:rsidRPr="00146F56">
              <w:t>O</w:t>
            </w:r>
          </w:p>
        </w:tc>
      </w:tr>
      <w:tr w:rsidR="00EA7674" w:rsidRPr="00146F56" w14:paraId="4660A401" w14:textId="77777777" w:rsidTr="00EA7674">
        <w:trPr>
          <w:trHeight w:val="411"/>
        </w:trPr>
        <w:tc>
          <w:tcPr>
            <w:tcW w:w="3240" w:type="dxa"/>
            <w:shd w:val="clear" w:color="auto" w:fill="auto"/>
            <w:vAlign w:val="center"/>
          </w:tcPr>
          <w:p w14:paraId="2C1CF4BB" w14:textId="77777777" w:rsidR="00EA7674" w:rsidRPr="00146F56" w:rsidRDefault="00EA7674" w:rsidP="00EA7674">
            <w:pPr>
              <w:pStyle w:val="BREEAMBodyTextBold"/>
              <w:jc w:val="center"/>
            </w:pPr>
            <w:r w:rsidRPr="00146F56">
              <w:t>Man 1</w:t>
            </w:r>
            <w:r w:rsidR="002103A0" w:rsidRPr="00146F56">
              <w:t xml:space="preserve"> – </w:t>
            </w:r>
            <w:r w:rsidRPr="00146F56">
              <w:t>Commissioning</w:t>
            </w:r>
          </w:p>
        </w:tc>
        <w:tc>
          <w:tcPr>
            <w:tcW w:w="1440" w:type="dxa"/>
            <w:vMerge/>
            <w:tcBorders>
              <w:bottom w:val="nil"/>
            </w:tcBorders>
            <w:shd w:val="clear" w:color="auto" w:fill="auto"/>
            <w:vAlign w:val="center"/>
          </w:tcPr>
          <w:p w14:paraId="6DE56713" w14:textId="77777777" w:rsidR="00EA7674" w:rsidRPr="00146F56" w:rsidRDefault="00EA7674" w:rsidP="00EA7674">
            <w:pPr>
              <w:pStyle w:val="BREEAMBodyTextBold"/>
            </w:pPr>
          </w:p>
        </w:tc>
        <w:tc>
          <w:tcPr>
            <w:tcW w:w="1620" w:type="dxa"/>
            <w:shd w:val="clear" w:color="auto" w:fill="auto"/>
            <w:vAlign w:val="center"/>
          </w:tcPr>
          <w:p w14:paraId="14B02623"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44B3C549" w14:textId="77777777" w:rsidR="00EA7674" w:rsidRPr="00146F56" w:rsidRDefault="008D23E7" w:rsidP="00EA7674">
            <w:pPr>
              <w:pStyle w:val="BREEAMBodyTextBold"/>
              <w:jc w:val="center"/>
            </w:pPr>
            <w:r w:rsidRPr="00146F56">
              <w:t>1</w:t>
            </w:r>
          </w:p>
        </w:tc>
        <w:tc>
          <w:tcPr>
            <w:tcW w:w="612" w:type="dxa"/>
            <w:shd w:val="clear" w:color="auto" w:fill="auto"/>
            <w:vAlign w:val="center"/>
          </w:tcPr>
          <w:p w14:paraId="3FA460AE" w14:textId="77777777" w:rsidR="00EA7674" w:rsidRPr="00146F56" w:rsidRDefault="008D23E7" w:rsidP="00EA7674">
            <w:pPr>
              <w:pStyle w:val="BREEAMBodyTextBold"/>
              <w:jc w:val="center"/>
            </w:pPr>
            <w:r w:rsidRPr="00146F56">
              <w:t>1</w:t>
            </w:r>
          </w:p>
        </w:tc>
        <w:tc>
          <w:tcPr>
            <w:tcW w:w="612" w:type="dxa"/>
            <w:shd w:val="clear" w:color="auto" w:fill="auto"/>
            <w:vAlign w:val="center"/>
          </w:tcPr>
          <w:p w14:paraId="201DC0EA" w14:textId="77777777" w:rsidR="00EA7674" w:rsidRPr="00146F56" w:rsidRDefault="008D23E7" w:rsidP="00EA7674">
            <w:pPr>
              <w:pStyle w:val="BREEAMBodyTextBold"/>
              <w:jc w:val="center"/>
            </w:pPr>
            <w:r w:rsidRPr="00146F56">
              <w:t>1</w:t>
            </w:r>
          </w:p>
        </w:tc>
        <w:tc>
          <w:tcPr>
            <w:tcW w:w="612" w:type="dxa"/>
            <w:shd w:val="clear" w:color="auto" w:fill="auto"/>
            <w:vAlign w:val="center"/>
          </w:tcPr>
          <w:p w14:paraId="307E9259"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02C122CC" w14:textId="77777777" w:rsidR="00EA7674" w:rsidRPr="00146F56" w:rsidRDefault="00EA7674" w:rsidP="00EA7674">
            <w:pPr>
              <w:pStyle w:val="BREEAMBodyTextBold"/>
              <w:jc w:val="center"/>
            </w:pPr>
            <w:r w:rsidRPr="00146F56">
              <w:t>2</w:t>
            </w:r>
          </w:p>
        </w:tc>
      </w:tr>
    </w:tbl>
    <w:p w14:paraId="0480A78A"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5"/>
        <w:gridCol w:w="1348"/>
      </w:tblGrid>
      <w:tr w:rsidR="00EA7674" w:rsidRPr="00146F56" w14:paraId="08AE915E" w14:textId="77777777" w:rsidTr="00EA7674">
        <w:trPr>
          <w:trHeight w:hRule="exact" w:val="454"/>
          <w:jc w:val="right"/>
        </w:trPr>
        <w:tc>
          <w:tcPr>
            <w:tcW w:w="3265" w:type="dxa"/>
            <w:shd w:val="clear" w:color="auto" w:fill="auto"/>
            <w:vAlign w:val="center"/>
          </w:tcPr>
          <w:p w14:paraId="56A81633"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09687DCB" w14:textId="77777777" w:rsidR="00EA7674" w:rsidRPr="00146F56" w:rsidRDefault="008D23E7" w:rsidP="00EA7674">
            <w:pPr>
              <w:jc w:val="center"/>
              <w:rPr>
                <w:b/>
                <w:sz w:val="20"/>
              </w:rPr>
            </w:pPr>
            <w:r w:rsidRPr="00146F56">
              <w:rPr>
                <w:b/>
                <w:color w:val="FF0000"/>
                <w:sz w:val="20"/>
              </w:rPr>
              <w:t>[No.]</w:t>
            </w:r>
          </w:p>
        </w:tc>
      </w:tr>
    </w:tbl>
    <w:p w14:paraId="2C0B749A" w14:textId="77777777" w:rsidR="00EA7674" w:rsidRPr="00146F56" w:rsidRDefault="00EA7674" w:rsidP="00EA7674">
      <w:pPr>
        <w:pStyle w:val="NewBREEAMHeading1"/>
        <w:rPr>
          <w:szCs w:val="20"/>
        </w:rPr>
      </w:pPr>
      <w:r w:rsidRPr="00146F56">
        <w:t>Aim</w:t>
      </w:r>
    </w:p>
    <w:p w14:paraId="4E850D4A" w14:textId="77777777" w:rsidR="008D23E7" w:rsidRPr="00146F56" w:rsidRDefault="008D23E7" w:rsidP="008D23E7">
      <w:pPr>
        <w:rPr>
          <w:sz w:val="20"/>
        </w:rPr>
      </w:pPr>
      <w:r w:rsidRPr="00146F56">
        <w:rPr>
          <w:sz w:val="20"/>
        </w:rPr>
        <w:t>To recognise and encourage an appropriate level of building services commissioning that is carried out in a co-ordinated and comprehensive manner, adhering to national best practise guidelines, thus ensuring optimum performance under actual occupancy conditions.</w:t>
      </w:r>
    </w:p>
    <w:p w14:paraId="615BA573" w14:textId="77777777" w:rsidR="00EA7674" w:rsidRPr="00146F56" w:rsidRDefault="00EA7674" w:rsidP="00EA7674">
      <w:pPr>
        <w:pStyle w:val="NewBREEAMHeading1"/>
        <w:rPr>
          <w:szCs w:val="20"/>
        </w:rPr>
      </w:pPr>
      <w:r w:rsidRPr="00146F56">
        <w:t>Schedule of Evidence</w:t>
      </w:r>
    </w:p>
    <w:tbl>
      <w:tblPr>
        <w:tblW w:w="495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61"/>
        <w:gridCol w:w="1225"/>
      </w:tblGrid>
      <w:tr w:rsidR="00EA7674" w:rsidRPr="00146F56" w14:paraId="2D0D38A8" w14:textId="77777777" w:rsidTr="00EA7674">
        <w:trPr>
          <w:cantSplit/>
          <w:trHeight w:val="907"/>
        </w:trPr>
        <w:tc>
          <w:tcPr>
            <w:tcW w:w="4326" w:type="pct"/>
            <w:vAlign w:val="center"/>
          </w:tcPr>
          <w:p w14:paraId="13E71741" w14:textId="77777777" w:rsidR="00EA7674" w:rsidRPr="00146F56" w:rsidRDefault="00EA7674" w:rsidP="00EA7674">
            <w:pPr>
              <w:pStyle w:val="BREEAMBodyText"/>
              <w:rPr>
                <w:sz w:val="20"/>
                <w:szCs w:val="20"/>
              </w:rPr>
            </w:pPr>
            <w:r w:rsidRPr="00146F56">
              <w:rPr>
                <w:b/>
                <w:i/>
                <w:sz w:val="20"/>
              </w:rPr>
              <w:t>First Credit achieved?</w:t>
            </w:r>
            <w:r w:rsidRPr="00146F56">
              <w:rPr>
                <w:sz w:val="20"/>
              </w:rPr>
              <w:t xml:space="preserve"> (For full explanation, please refer to Validation Statement)</w:t>
            </w:r>
          </w:p>
        </w:tc>
        <w:tc>
          <w:tcPr>
            <w:tcW w:w="674" w:type="pct"/>
            <w:vAlign w:val="center"/>
          </w:tcPr>
          <w:p w14:paraId="2373D05D" w14:textId="77777777" w:rsidR="00EA7674" w:rsidRPr="00146F56" w:rsidRDefault="008D23E7" w:rsidP="00EA7674">
            <w:pPr>
              <w:jc w:val="center"/>
              <w:rPr>
                <w:rFonts w:cs="Arial"/>
                <w:b/>
                <w:sz w:val="20"/>
              </w:rPr>
            </w:pPr>
            <w:r w:rsidRPr="00146F56">
              <w:rPr>
                <w:rFonts w:cs="Arial"/>
                <w:b/>
                <w:color w:val="FF0000"/>
                <w:sz w:val="20"/>
              </w:rPr>
              <w:t>Yes/No</w:t>
            </w:r>
          </w:p>
        </w:tc>
      </w:tr>
      <w:tr w:rsidR="00EA7674" w:rsidRPr="00146F56" w14:paraId="592B2295" w14:textId="77777777" w:rsidTr="00EA7674">
        <w:trPr>
          <w:cantSplit/>
          <w:trHeight w:val="900"/>
        </w:trPr>
        <w:tc>
          <w:tcPr>
            <w:tcW w:w="4326" w:type="pct"/>
            <w:vAlign w:val="center"/>
          </w:tcPr>
          <w:p w14:paraId="6F4359B3" w14:textId="77777777" w:rsidR="00EA7674" w:rsidRPr="00146F56" w:rsidRDefault="00EA7674" w:rsidP="00EA7674">
            <w:pPr>
              <w:pStyle w:val="BREEAMBodyText"/>
              <w:rPr>
                <w:sz w:val="20"/>
                <w:szCs w:val="20"/>
              </w:rPr>
            </w:pPr>
            <w:r w:rsidRPr="00146F56">
              <w:rPr>
                <w:b/>
                <w:i/>
                <w:sz w:val="20"/>
              </w:rPr>
              <w:t>Second Credit achieved</w:t>
            </w:r>
            <w:r w:rsidRPr="00146F56">
              <w:rPr>
                <w:i/>
                <w:sz w:val="20"/>
              </w:rPr>
              <w:t>?</w:t>
            </w:r>
            <w:r w:rsidRPr="00146F56">
              <w:rPr>
                <w:sz w:val="20"/>
              </w:rPr>
              <w:t xml:space="preserve"> (For full explanation, please refer to Validation Statement)</w:t>
            </w:r>
          </w:p>
        </w:tc>
        <w:tc>
          <w:tcPr>
            <w:tcW w:w="674" w:type="pct"/>
            <w:vAlign w:val="center"/>
          </w:tcPr>
          <w:p w14:paraId="05D50B9C" w14:textId="77777777" w:rsidR="00EA7674" w:rsidRPr="00146F56" w:rsidRDefault="008D23E7" w:rsidP="00EA7674">
            <w:pPr>
              <w:jc w:val="center"/>
              <w:rPr>
                <w:rFonts w:cs="Arial"/>
                <w:b/>
                <w:sz w:val="20"/>
              </w:rPr>
            </w:pPr>
            <w:r w:rsidRPr="00146F56">
              <w:rPr>
                <w:rFonts w:cs="Arial"/>
                <w:b/>
                <w:color w:val="FF0000"/>
                <w:sz w:val="20"/>
              </w:rPr>
              <w:t>Yes/No</w:t>
            </w:r>
          </w:p>
        </w:tc>
      </w:tr>
      <w:tr w:rsidR="00EA7674" w:rsidRPr="00146F56" w14:paraId="73450992" w14:textId="77777777" w:rsidTr="00E43831">
        <w:trPr>
          <w:trHeight w:hRule="exact" w:val="2532"/>
        </w:trPr>
        <w:tc>
          <w:tcPr>
            <w:tcW w:w="5000" w:type="pct"/>
            <w:gridSpan w:val="2"/>
            <w:vAlign w:val="center"/>
          </w:tcPr>
          <w:p w14:paraId="66DA8FD5" w14:textId="77777777" w:rsidR="008D23E7" w:rsidRPr="00146F56" w:rsidRDefault="008D23E7" w:rsidP="008D23E7">
            <w:pPr>
              <w:pStyle w:val="BREEAMBodyTextBold"/>
              <w:jc w:val="left"/>
              <w:rPr>
                <w:rFonts w:cs="Arial"/>
                <w:b w:val="0"/>
                <w:color w:val="FF0000"/>
              </w:rPr>
            </w:pPr>
            <w:r w:rsidRPr="00146F56">
              <w:rPr>
                <w:rFonts w:cs="Arial"/>
                <w:b w:val="0"/>
                <w:color w:val="FF0000"/>
              </w:rPr>
              <w:t xml:space="preserve">Please reference here ALL documentation/evidence you have referred to in order to assess this issue. (PLEASE NOTE THAT YOU </w:t>
            </w:r>
            <w:r w:rsidRPr="00146F56">
              <w:rPr>
                <w:rFonts w:cs="Arial"/>
                <w:b w:val="0"/>
                <w:color w:val="FF0000"/>
                <w:u w:val="single"/>
              </w:rPr>
              <w:t>MAY</w:t>
            </w:r>
            <w:r w:rsidRPr="00146F56">
              <w:rPr>
                <w:rFonts w:cs="Arial"/>
                <w:b w:val="0"/>
                <w:color w:val="FF0000"/>
              </w:rPr>
              <w:t xml:space="preserve"> NEED TO REFERENCE MORE THAN ONE DOCUMENT TO DEMONSTRATE COMPLIANCE OR NON-COMPLIANCE).</w:t>
            </w:r>
          </w:p>
          <w:p w14:paraId="69CCD92F" w14:textId="77777777" w:rsidR="008D23E7" w:rsidRPr="00146F56" w:rsidRDefault="008D23E7" w:rsidP="008D23E7">
            <w:pPr>
              <w:pStyle w:val="BREEAMBodyTextBold"/>
              <w:jc w:val="left"/>
              <w:rPr>
                <w:b w:val="0"/>
                <w:i/>
                <w:color w:val="FF0000"/>
              </w:rPr>
            </w:pPr>
          </w:p>
          <w:p w14:paraId="72B4D51C" w14:textId="77777777" w:rsidR="008D23E7" w:rsidRPr="00146F56" w:rsidRDefault="008D23E7" w:rsidP="008D23E7">
            <w:pPr>
              <w:pStyle w:val="BREEAMBodyTextBold"/>
              <w:jc w:val="left"/>
              <w:rPr>
                <w:b w:val="0"/>
                <w:i/>
                <w:color w:val="FF0000"/>
              </w:rPr>
            </w:pPr>
            <w:r w:rsidRPr="00146F56">
              <w:rPr>
                <w:b w:val="0"/>
                <w:i/>
                <w:color w:val="FF0000"/>
              </w:rPr>
              <w:t>E.g. Engineer’s Specification 2.5; Specification Clause 2.5.3 - Commissioning of Building Services</w:t>
            </w:r>
          </w:p>
          <w:p w14:paraId="1E6088BD" w14:textId="77777777" w:rsidR="008D23E7" w:rsidRPr="00146F56" w:rsidRDefault="008D23E7" w:rsidP="008D23E7">
            <w:pPr>
              <w:pStyle w:val="BREEAMBodyTextBold"/>
              <w:rPr>
                <w:b w:val="0"/>
                <w:i/>
                <w:color w:val="FF0000"/>
              </w:rPr>
            </w:pPr>
            <w:r w:rsidRPr="00146F56">
              <w:rPr>
                <w:b w:val="0"/>
                <w:i/>
                <w:color w:val="FF0000"/>
              </w:rPr>
              <w:t>E.g. Design drawing, Ground floor Plan, BA3507/208, revision B</w:t>
            </w:r>
          </w:p>
          <w:p w14:paraId="786A6DFC" w14:textId="77777777" w:rsidR="00EA7674" w:rsidRPr="00146F56" w:rsidRDefault="008D23E7" w:rsidP="00EA7674">
            <w:pPr>
              <w:pStyle w:val="BREEAMBodyTextBold"/>
              <w:jc w:val="left"/>
              <w:rPr>
                <w:b w:val="0"/>
                <w:i/>
                <w:sz w:val="22"/>
                <w:szCs w:val="22"/>
              </w:rPr>
            </w:pPr>
            <w:r w:rsidRPr="00146F56">
              <w:rPr>
                <w:b w:val="0"/>
                <w:i/>
                <w:color w:val="FF0000"/>
              </w:rPr>
              <w:t>E.g. Letter from J B Smith to Developer, 17 November, 2007</w:t>
            </w:r>
          </w:p>
          <w:p w14:paraId="260A46A6" w14:textId="77777777" w:rsidR="00EA7674" w:rsidRPr="00146F56" w:rsidRDefault="00EA7674" w:rsidP="00EA7674">
            <w:pPr>
              <w:pStyle w:val="BREEAMBodyTextBold"/>
              <w:jc w:val="left"/>
              <w:rPr>
                <w:b w:val="0"/>
                <w:i/>
                <w:sz w:val="22"/>
                <w:szCs w:val="22"/>
              </w:rPr>
            </w:pPr>
          </w:p>
        </w:tc>
      </w:tr>
    </w:tbl>
    <w:p w14:paraId="3A8D19E1" w14:textId="77777777" w:rsidR="00EA7674" w:rsidRPr="00146F56" w:rsidRDefault="00EA7674" w:rsidP="00EA7674">
      <w:pPr>
        <w:pStyle w:val="NewBREEAMHeading1"/>
        <w:rPr>
          <w:szCs w:val="20"/>
        </w:rPr>
      </w:pPr>
      <w:r w:rsidRPr="00146F56">
        <w:t>Validation Statement</w:t>
      </w:r>
    </w:p>
    <w:p w14:paraId="52269FAF" w14:textId="77777777" w:rsidR="008D23E7" w:rsidRPr="00146F56" w:rsidRDefault="008D23E7" w:rsidP="008D23E7">
      <w:pPr>
        <w:rPr>
          <w:i/>
          <w:color w:val="FF0000"/>
          <w:sz w:val="20"/>
        </w:rPr>
      </w:pPr>
      <w:r w:rsidRPr="00146F56">
        <w:rPr>
          <w:i/>
          <w:color w:val="FF0000"/>
          <w:sz w:val="20"/>
        </w:rPr>
        <w:t>Please ensure that you provide a full explanation and address each of the BREEAM-NOR issue compliance requirements in your validation statement.</w:t>
      </w:r>
    </w:p>
    <w:p w14:paraId="2EC8D956" w14:textId="77777777" w:rsidR="008D23E7" w:rsidRPr="00146F56" w:rsidRDefault="008D23E7" w:rsidP="008D23E7">
      <w:pPr>
        <w:rPr>
          <w:i/>
          <w:color w:val="FF0000"/>
          <w:sz w:val="20"/>
        </w:rPr>
      </w:pPr>
    </w:p>
    <w:p w14:paraId="6A468D22" w14:textId="77777777" w:rsidR="008D23E7" w:rsidRPr="00146F56" w:rsidRDefault="008D23E7" w:rsidP="008D23E7">
      <w:pPr>
        <w:rPr>
          <w:i/>
          <w:color w:val="FF0000"/>
          <w:sz w:val="20"/>
        </w:rPr>
      </w:pPr>
      <w:r w:rsidRPr="00146F56">
        <w:rPr>
          <w:i/>
          <w:color w:val="FF0000"/>
          <w:sz w:val="20"/>
        </w:rPr>
        <w:t xml:space="preserve">Note: </w:t>
      </w:r>
    </w:p>
    <w:p w14:paraId="2FA149D6" w14:textId="77777777" w:rsidR="008D23E7" w:rsidRPr="00146F56" w:rsidRDefault="008D23E7" w:rsidP="00A37AE4">
      <w:pPr>
        <w:numPr>
          <w:ilvl w:val="0"/>
          <w:numId w:val="5"/>
        </w:numPr>
        <w:rPr>
          <w:i/>
          <w:color w:val="FF0000"/>
          <w:sz w:val="20"/>
        </w:rPr>
      </w:pPr>
      <w:r w:rsidRPr="00146F56">
        <w:rPr>
          <w:i/>
          <w:color w:val="FF0000"/>
          <w:sz w:val="20"/>
        </w:rPr>
        <w:t xml:space="preserve">The validation statement must provide the reader/client with information on how the evidence (referenced above) aligns with </w:t>
      </w:r>
      <w:r w:rsidRPr="00146F56">
        <w:rPr>
          <w:i/>
          <w:color w:val="FF0000"/>
          <w:sz w:val="20"/>
          <w:u w:val="single"/>
        </w:rPr>
        <w:t>each</w:t>
      </w:r>
      <w:r w:rsidRPr="00146F56">
        <w:rPr>
          <w:i/>
          <w:color w:val="FF0000"/>
          <w:sz w:val="20"/>
        </w:rPr>
        <w:t xml:space="preserve"> compliance requirement for this BREEAM</w:t>
      </w:r>
      <w:r w:rsidR="00BB0B14" w:rsidRPr="00146F56">
        <w:rPr>
          <w:i/>
          <w:color w:val="FF0000"/>
          <w:sz w:val="20"/>
        </w:rPr>
        <w:t>-NOR</w:t>
      </w:r>
      <w:r w:rsidRPr="00146F56">
        <w:rPr>
          <w:i/>
          <w:color w:val="FF0000"/>
          <w:sz w:val="20"/>
        </w:rPr>
        <w:t xml:space="preserve"> issue.</w:t>
      </w:r>
    </w:p>
    <w:p w14:paraId="599A7394" w14:textId="77777777" w:rsidR="008D23E7" w:rsidRPr="00146F56" w:rsidRDefault="008D23E7" w:rsidP="00A37AE4">
      <w:pPr>
        <w:numPr>
          <w:ilvl w:val="0"/>
          <w:numId w:val="6"/>
        </w:numPr>
        <w:rPr>
          <w:i/>
          <w:color w:val="FF0000"/>
          <w:sz w:val="20"/>
        </w:rPr>
      </w:pPr>
      <w:r w:rsidRPr="00146F56">
        <w:rPr>
          <w:i/>
          <w:color w:val="FF0000"/>
          <w:sz w:val="20"/>
        </w:rPr>
        <w:t xml:space="preserve">Where evidence is provided which demonstrates </w:t>
      </w:r>
      <w:proofErr w:type="spellStart"/>
      <w:r w:rsidRPr="00146F56">
        <w:rPr>
          <w:i/>
          <w:color w:val="FF0000"/>
          <w:sz w:val="20"/>
        </w:rPr>
        <w:t>non compliance</w:t>
      </w:r>
      <w:proofErr w:type="spellEnd"/>
      <w:r w:rsidRPr="00146F56">
        <w:rPr>
          <w:i/>
          <w:color w:val="FF0000"/>
          <w:sz w:val="20"/>
        </w:rPr>
        <w:t xml:space="preserve">, a summary of how and why that evidence demonstrates </w:t>
      </w:r>
      <w:proofErr w:type="spellStart"/>
      <w:r w:rsidRPr="00146F56">
        <w:rPr>
          <w:i/>
          <w:color w:val="FF0000"/>
          <w:sz w:val="20"/>
        </w:rPr>
        <w:t>non compliance</w:t>
      </w:r>
      <w:proofErr w:type="spellEnd"/>
      <w:r w:rsidRPr="00146F56">
        <w:rPr>
          <w:i/>
          <w:color w:val="FF0000"/>
          <w:sz w:val="20"/>
        </w:rPr>
        <w:t xml:space="preserve"> should be given.</w:t>
      </w:r>
    </w:p>
    <w:p w14:paraId="1550D0A1" w14:textId="77777777" w:rsidR="008D23E7" w:rsidRPr="00146F56" w:rsidRDefault="008D23E7" w:rsidP="008D23E7">
      <w:pPr>
        <w:rPr>
          <w:i/>
          <w:color w:val="FF0000"/>
          <w:sz w:val="20"/>
        </w:rPr>
      </w:pPr>
      <w:r w:rsidRPr="00146F56">
        <w:rPr>
          <w:i/>
          <w:color w:val="FF0000"/>
          <w:sz w:val="20"/>
        </w:rPr>
        <w:t>Furthermore, where a BREEAM</w:t>
      </w:r>
      <w:r w:rsidR="00BB0B14" w:rsidRPr="00146F56">
        <w:rPr>
          <w:i/>
          <w:color w:val="FF0000"/>
          <w:sz w:val="20"/>
        </w:rPr>
        <w:t>-NOR</w:t>
      </w:r>
      <w:r w:rsidRPr="00146F56">
        <w:rPr>
          <w:i/>
          <w:color w:val="FF0000"/>
          <w:sz w:val="20"/>
        </w:rPr>
        <w:t xml:space="preserve"> credit has not been awarded please summarise how compliance could be achieved (where compliance is possible).</w:t>
      </w:r>
    </w:p>
    <w:p w14:paraId="58607E7D" w14:textId="77777777" w:rsidR="00EA7674" w:rsidRPr="00146F56" w:rsidRDefault="008D23E7" w:rsidP="00EA7674">
      <w:pPr>
        <w:rPr>
          <w:i/>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5C081CF9" w14:textId="77777777" w:rsidTr="00EA7674">
        <w:trPr>
          <w:trHeight w:val="342"/>
        </w:trPr>
        <w:tc>
          <w:tcPr>
            <w:tcW w:w="3240" w:type="dxa"/>
            <w:vMerge w:val="restart"/>
            <w:shd w:val="clear" w:color="auto" w:fill="B3B3B3"/>
            <w:vAlign w:val="center"/>
          </w:tcPr>
          <w:p w14:paraId="08E15EA0" w14:textId="77777777" w:rsidR="00EA7674" w:rsidRPr="00146F56" w:rsidRDefault="00EA7674" w:rsidP="00EA7674">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48F7D21A" w14:textId="77777777" w:rsidR="00EA7674" w:rsidRPr="00146F56" w:rsidRDefault="00EA7674" w:rsidP="00EA7674">
            <w:pPr>
              <w:pStyle w:val="BREEAMBodyTextBold"/>
            </w:pPr>
          </w:p>
        </w:tc>
        <w:tc>
          <w:tcPr>
            <w:tcW w:w="4680" w:type="dxa"/>
            <w:gridSpan w:val="6"/>
            <w:shd w:val="clear" w:color="auto" w:fill="B3B3B3"/>
            <w:vAlign w:val="center"/>
          </w:tcPr>
          <w:p w14:paraId="66440F34" w14:textId="77777777" w:rsidR="00EA7674" w:rsidRPr="00146F56" w:rsidRDefault="00EA7674" w:rsidP="00EA7674">
            <w:pPr>
              <w:pStyle w:val="BREEAMBodyTextBold"/>
              <w:jc w:val="center"/>
            </w:pPr>
            <w:r w:rsidRPr="00146F56">
              <w:t>Minimum BREEAM</w:t>
            </w:r>
            <w:r w:rsidR="008D23E7" w:rsidRPr="00146F56">
              <w:t>-NOR</w:t>
            </w:r>
            <w:r w:rsidRPr="00146F56">
              <w:t xml:space="preserve"> Standards</w:t>
            </w:r>
          </w:p>
        </w:tc>
      </w:tr>
      <w:tr w:rsidR="00EA7674" w:rsidRPr="00146F56" w14:paraId="2E8BDC44" w14:textId="77777777" w:rsidTr="00EA7674">
        <w:trPr>
          <w:trHeight w:val="411"/>
        </w:trPr>
        <w:tc>
          <w:tcPr>
            <w:tcW w:w="3240" w:type="dxa"/>
            <w:vMerge/>
            <w:shd w:val="clear" w:color="auto" w:fill="B3B3B3"/>
            <w:vAlign w:val="center"/>
          </w:tcPr>
          <w:p w14:paraId="3E4C698E" w14:textId="77777777" w:rsidR="00EA7674" w:rsidRPr="00146F56" w:rsidRDefault="00EA7674" w:rsidP="00EA7674">
            <w:pPr>
              <w:pStyle w:val="BREEAMBodyTextBold"/>
              <w:jc w:val="center"/>
            </w:pPr>
          </w:p>
        </w:tc>
        <w:tc>
          <w:tcPr>
            <w:tcW w:w="1440" w:type="dxa"/>
            <w:vMerge/>
            <w:shd w:val="clear" w:color="auto" w:fill="auto"/>
            <w:vAlign w:val="center"/>
          </w:tcPr>
          <w:p w14:paraId="147A320C" w14:textId="77777777" w:rsidR="00EA7674" w:rsidRPr="00146F56" w:rsidRDefault="00EA7674" w:rsidP="00EA7674">
            <w:pPr>
              <w:pStyle w:val="BREEAMBodyTextBold"/>
            </w:pPr>
          </w:p>
        </w:tc>
        <w:tc>
          <w:tcPr>
            <w:tcW w:w="1620" w:type="dxa"/>
            <w:shd w:val="clear" w:color="auto" w:fill="auto"/>
            <w:vAlign w:val="center"/>
          </w:tcPr>
          <w:p w14:paraId="2EDEB873" w14:textId="77777777" w:rsidR="00EA7674" w:rsidRPr="00146F56" w:rsidRDefault="00EA7674" w:rsidP="00EA7674">
            <w:pPr>
              <w:pStyle w:val="BREEAMBodyTextBold"/>
            </w:pPr>
            <w:r w:rsidRPr="00146F56">
              <w:t>Rating Level</w:t>
            </w:r>
          </w:p>
        </w:tc>
        <w:tc>
          <w:tcPr>
            <w:tcW w:w="612" w:type="dxa"/>
            <w:shd w:val="clear" w:color="auto" w:fill="auto"/>
            <w:vAlign w:val="center"/>
          </w:tcPr>
          <w:p w14:paraId="3156CF32"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6A578C93"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3BB8D452"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3CB61D5D"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31914EE1" w14:textId="77777777" w:rsidR="00EA7674" w:rsidRPr="00146F56" w:rsidRDefault="00EA7674" w:rsidP="00EA7674">
            <w:pPr>
              <w:pStyle w:val="BREEAMBodyTextBold"/>
              <w:jc w:val="center"/>
            </w:pPr>
            <w:r w:rsidRPr="00146F56">
              <w:t>O</w:t>
            </w:r>
          </w:p>
        </w:tc>
      </w:tr>
      <w:tr w:rsidR="00EA7674" w:rsidRPr="00146F56" w14:paraId="46317FF0" w14:textId="77777777" w:rsidTr="00EA7674">
        <w:trPr>
          <w:trHeight w:val="411"/>
        </w:trPr>
        <w:tc>
          <w:tcPr>
            <w:tcW w:w="3240" w:type="dxa"/>
            <w:shd w:val="clear" w:color="auto" w:fill="auto"/>
            <w:vAlign w:val="center"/>
          </w:tcPr>
          <w:p w14:paraId="468DDDF7" w14:textId="77777777" w:rsidR="00EA7674" w:rsidRPr="00146F56" w:rsidRDefault="00EA7674" w:rsidP="00EA7674">
            <w:pPr>
              <w:pStyle w:val="BREEAMBodyTextBold"/>
              <w:jc w:val="center"/>
            </w:pPr>
            <w:r w:rsidRPr="00146F56">
              <w:t>Man 2 –</w:t>
            </w:r>
            <w:r w:rsidR="00BB0B14" w:rsidRPr="00146F56">
              <w:t xml:space="preserve"> </w:t>
            </w:r>
            <w:r w:rsidRPr="00146F56">
              <w:t>Constructors</w:t>
            </w:r>
            <w:r w:rsidR="00BB0B14" w:rsidRPr="00146F56">
              <w:t>’</w:t>
            </w:r>
            <w:r w:rsidRPr="00146F56">
              <w:t xml:space="preserve"> Environmental &amp; Social Code of Conduct</w:t>
            </w:r>
          </w:p>
        </w:tc>
        <w:tc>
          <w:tcPr>
            <w:tcW w:w="1440" w:type="dxa"/>
            <w:vMerge/>
            <w:tcBorders>
              <w:bottom w:val="nil"/>
            </w:tcBorders>
            <w:shd w:val="clear" w:color="auto" w:fill="auto"/>
            <w:vAlign w:val="center"/>
          </w:tcPr>
          <w:p w14:paraId="4B892E96" w14:textId="77777777" w:rsidR="00EA7674" w:rsidRPr="00146F56" w:rsidRDefault="00EA7674" w:rsidP="00EA7674">
            <w:pPr>
              <w:pStyle w:val="BREEAMBodyTextBold"/>
            </w:pPr>
          </w:p>
        </w:tc>
        <w:tc>
          <w:tcPr>
            <w:tcW w:w="1620" w:type="dxa"/>
            <w:shd w:val="clear" w:color="auto" w:fill="auto"/>
            <w:vAlign w:val="center"/>
          </w:tcPr>
          <w:p w14:paraId="68CD12DF"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1E59E1CF"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938922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A4B8E61"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FA1D950"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F1A7CC5" w14:textId="77777777" w:rsidR="00EA7674" w:rsidRPr="00146F56" w:rsidRDefault="00EA7674" w:rsidP="00EA7674">
            <w:pPr>
              <w:pStyle w:val="BREEAMBodyTextBold"/>
              <w:jc w:val="center"/>
            </w:pPr>
            <w:r w:rsidRPr="00146F56">
              <w:t>-</w:t>
            </w:r>
          </w:p>
        </w:tc>
      </w:tr>
    </w:tbl>
    <w:p w14:paraId="7405E304"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5"/>
        <w:gridCol w:w="1348"/>
      </w:tblGrid>
      <w:tr w:rsidR="00EA7674" w:rsidRPr="00146F56" w14:paraId="4A0D3994" w14:textId="77777777" w:rsidTr="00EA7674">
        <w:trPr>
          <w:trHeight w:hRule="exact" w:val="454"/>
          <w:jc w:val="right"/>
        </w:trPr>
        <w:tc>
          <w:tcPr>
            <w:tcW w:w="3265" w:type="dxa"/>
            <w:shd w:val="clear" w:color="auto" w:fill="auto"/>
            <w:vAlign w:val="center"/>
          </w:tcPr>
          <w:p w14:paraId="20E2FF93"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3F736C44" w14:textId="77777777" w:rsidR="00EA7674" w:rsidRPr="00146F56" w:rsidRDefault="008D23E7" w:rsidP="00EA7674">
            <w:pPr>
              <w:jc w:val="center"/>
              <w:rPr>
                <w:b/>
                <w:sz w:val="20"/>
              </w:rPr>
            </w:pPr>
            <w:r w:rsidRPr="00146F56">
              <w:rPr>
                <w:b/>
                <w:color w:val="FF0000"/>
                <w:sz w:val="20"/>
              </w:rPr>
              <w:t>[No.]</w:t>
            </w:r>
          </w:p>
        </w:tc>
      </w:tr>
    </w:tbl>
    <w:p w14:paraId="7866CA8A" w14:textId="77777777" w:rsidR="00EA7674" w:rsidRPr="00146F56" w:rsidRDefault="00EA7674" w:rsidP="00EA7674">
      <w:pPr>
        <w:pStyle w:val="NewBREEAMHeading1"/>
        <w:rPr>
          <w:szCs w:val="20"/>
        </w:rPr>
      </w:pPr>
    </w:p>
    <w:p w14:paraId="1A74FFEE" w14:textId="77777777" w:rsidR="00EA7674" w:rsidRPr="00146F56" w:rsidRDefault="00EA7674" w:rsidP="00EA7674">
      <w:pPr>
        <w:pStyle w:val="NewBREEAMHeading1"/>
        <w:rPr>
          <w:szCs w:val="20"/>
        </w:rPr>
      </w:pPr>
      <w:r w:rsidRPr="00146F56">
        <w:t>Aim</w:t>
      </w:r>
    </w:p>
    <w:p w14:paraId="158B013D" w14:textId="77777777" w:rsidR="00EA7674" w:rsidRPr="00146F56" w:rsidRDefault="00EA7674" w:rsidP="00EA7674">
      <w:pPr>
        <w:rPr>
          <w:sz w:val="20"/>
        </w:rPr>
      </w:pPr>
      <w:r w:rsidRPr="00146F56">
        <w:rPr>
          <w:sz w:val="20"/>
        </w:rPr>
        <w:t>To recognise and encourage construction sites which are managed in an environmentally and socially considerate and accountable manner.</w:t>
      </w:r>
    </w:p>
    <w:p w14:paraId="10BB4858"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76"/>
        <w:gridCol w:w="949"/>
      </w:tblGrid>
      <w:tr w:rsidR="00EA7674" w:rsidRPr="00146F56" w14:paraId="54B4001C" w14:textId="77777777" w:rsidTr="00CA6591">
        <w:trPr>
          <w:cantSplit/>
          <w:trHeight w:val="953"/>
        </w:trPr>
        <w:tc>
          <w:tcPr>
            <w:tcW w:w="4480" w:type="pct"/>
            <w:vAlign w:val="center"/>
          </w:tcPr>
          <w:p w14:paraId="7BD320DF" w14:textId="77777777" w:rsidR="00EA7674" w:rsidRPr="00146F56" w:rsidRDefault="00EA7674" w:rsidP="00EA7674">
            <w:pPr>
              <w:pStyle w:val="BREEAMBodyText"/>
              <w:rPr>
                <w:sz w:val="20"/>
                <w:szCs w:val="20"/>
              </w:rPr>
            </w:pPr>
            <w:r w:rsidRPr="00146F56">
              <w:rPr>
                <w:b/>
                <w:i/>
                <w:sz w:val="20"/>
              </w:rPr>
              <w:t>Number of credits achieved?</w:t>
            </w:r>
            <w:r w:rsidRPr="00146F56">
              <w:rPr>
                <w:sz w:val="20"/>
              </w:rPr>
              <w:t xml:space="preserve"> (For full explanation, please refer to Validation Statement)</w:t>
            </w:r>
          </w:p>
        </w:tc>
        <w:tc>
          <w:tcPr>
            <w:tcW w:w="520" w:type="pct"/>
            <w:vAlign w:val="center"/>
          </w:tcPr>
          <w:p w14:paraId="6DA10119" w14:textId="77777777" w:rsidR="00EA7674" w:rsidRPr="00146F56" w:rsidRDefault="008D23E7" w:rsidP="00EA7674">
            <w:pPr>
              <w:jc w:val="center"/>
              <w:rPr>
                <w:rFonts w:cs="Arial"/>
                <w:b/>
                <w:sz w:val="20"/>
              </w:rPr>
            </w:pPr>
            <w:r w:rsidRPr="00146F56">
              <w:rPr>
                <w:rFonts w:cs="Arial"/>
                <w:b/>
                <w:color w:val="FF0000"/>
                <w:sz w:val="20"/>
              </w:rPr>
              <w:t>[No</w:t>
            </w:r>
            <w:r w:rsidR="00BB0B14" w:rsidRPr="00146F56">
              <w:rPr>
                <w:rFonts w:cs="Arial"/>
                <w:b/>
                <w:color w:val="FF0000"/>
                <w:sz w:val="20"/>
              </w:rPr>
              <w:t>.]</w:t>
            </w:r>
          </w:p>
        </w:tc>
      </w:tr>
      <w:tr w:rsidR="00EA7674" w:rsidRPr="00146F56" w14:paraId="602F002C" w14:textId="77777777" w:rsidTr="00CA6591">
        <w:trPr>
          <w:trHeight w:hRule="exact" w:val="3007"/>
        </w:trPr>
        <w:tc>
          <w:tcPr>
            <w:tcW w:w="5000" w:type="pct"/>
            <w:gridSpan w:val="2"/>
            <w:vAlign w:val="center"/>
          </w:tcPr>
          <w:p w14:paraId="18751EE5" w14:textId="77777777" w:rsidR="00EA7674" w:rsidRPr="00146F56" w:rsidRDefault="00EA7674" w:rsidP="00E43831">
            <w:pPr>
              <w:pStyle w:val="BREEAMBodyTextBold"/>
              <w:jc w:val="left"/>
              <w:rPr>
                <w:b w:val="0"/>
                <w:i/>
                <w:sz w:val="22"/>
                <w:szCs w:val="22"/>
              </w:rPr>
            </w:pPr>
          </w:p>
        </w:tc>
      </w:tr>
    </w:tbl>
    <w:p w14:paraId="06266EAE" w14:textId="77777777" w:rsidR="00EA7674" w:rsidRPr="00146F56" w:rsidRDefault="00EA7674" w:rsidP="00EA7674">
      <w:pPr>
        <w:pStyle w:val="NewBREEAMHeading1"/>
        <w:rPr>
          <w:szCs w:val="20"/>
        </w:rPr>
      </w:pPr>
      <w:r w:rsidRPr="00146F56">
        <w:t>Validation Statement</w:t>
      </w:r>
    </w:p>
    <w:p w14:paraId="0B70C2C2" w14:textId="77777777" w:rsidR="00E43831" w:rsidRPr="00146F56" w:rsidRDefault="00E43831" w:rsidP="00EA7674">
      <w:pPr>
        <w:rPr>
          <w:i/>
          <w:sz w:val="20"/>
        </w:rPr>
      </w:pPr>
    </w:p>
    <w:p w14:paraId="7FEC5321" w14:textId="77777777" w:rsidR="00E43831" w:rsidRPr="00146F56" w:rsidRDefault="00E43831" w:rsidP="00EA7674">
      <w:pPr>
        <w:rPr>
          <w:i/>
          <w:sz w:val="20"/>
        </w:rPr>
      </w:pPr>
    </w:p>
    <w:p w14:paraId="283E2435" w14:textId="77777777" w:rsidR="00E43831" w:rsidRPr="00146F56" w:rsidRDefault="00E43831" w:rsidP="00EA7674">
      <w:pPr>
        <w:rPr>
          <w:i/>
          <w:sz w:val="20"/>
        </w:rPr>
      </w:pPr>
    </w:p>
    <w:p w14:paraId="72FFCB9C" w14:textId="77777777" w:rsidR="00E43831" w:rsidRPr="00146F56" w:rsidRDefault="00E43831" w:rsidP="00EA7674">
      <w:pPr>
        <w:rPr>
          <w:i/>
          <w:sz w:val="20"/>
        </w:rPr>
      </w:pPr>
    </w:p>
    <w:p w14:paraId="5A330F04" w14:textId="77777777" w:rsidR="00E43831" w:rsidRPr="00146F56" w:rsidRDefault="00E43831" w:rsidP="00EA7674">
      <w:pPr>
        <w:rPr>
          <w:i/>
          <w:sz w:val="20"/>
        </w:rPr>
      </w:pPr>
    </w:p>
    <w:p w14:paraId="73D3E34B" w14:textId="77777777" w:rsidR="006A635E" w:rsidRPr="00146F56" w:rsidRDefault="006A635E" w:rsidP="00EA7674">
      <w:pPr>
        <w:rPr>
          <w:i/>
          <w:sz w:val="20"/>
        </w:rPr>
      </w:pPr>
    </w:p>
    <w:p w14:paraId="22C3A218" w14:textId="77777777" w:rsidR="006A635E" w:rsidRPr="00146F56" w:rsidRDefault="006A635E" w:rsidP="00EA7674">
      <w:pPr>
        <w:rPr>
          <w:i/>
          <w:sz w:val="20"/>
        </w:rPr>
      </w:pPr>
    </w:p>
    <w:p w14:paraId="462E3149" w14:textId="77777777" w:rsidR="00E43831" w:rsidRPr="00146F56" w:rsidRDefault="00E43831" w:rsidP="00EA7674">
      <w:pPr>
        <w:rPr>
          <w:i/>
          <w:sz w:val="20"/>
        </w:rPr>
      </w:pPr>
    </w:p>
    <w:p w14:paraId="75258AB1" w14:textId="77777777" w:rsidR="00EA7674" w:rsidRPr="00146F56" w:rsidRDefault="008D23E7" w:rsidP="00EA7674">
      <w:pPr>
        <w:rPr>
          <w:i/>
          <w:sz w:val="20"/>
        </w:rPr>
      </w:pPr>
      <w:r w:rsidRPr="00146F56">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1620"/>
        <w:gridCol w:w="612"/>
        <w:gridCol w:w="612"/>
        <w:gridCol w:w="612"/>
        <w:gridCol w:w="612"/>
        <w:gridCol w:w="612"/>
      </w:tblGrid>
      <w:tr w:rsidR="00EA7674" w:rsidRPr="00146F56" w14:paraId="2B832157" w14:textId="77777777" w:rsidTr="00EA7674">
        <w:trPr>
          <w:trHeight w:val="342"/>
        </w:trPr>
        <w:tc>
          <w:tcPr>
            <w:tcW w:w="3600" w:type="dxa"/>
            <w:vMerge w:val="restart"/>
            <w:shd w:val="clear" w:color="auto" w:fill="B3B3B3"/>
            <w:vAlign w:val="center"/>
          </w:tcPr>
          <w:p w14:paraId="3C46ABF3" w14:textId="77777777" w:rsidR="00EA7674" w:rsidRPr="00146F56" w:rsidRDefault="00EA7674" w:rsidP="00EA7674">
            <w:pPr>
              <w:pStyle w:val="BREEAMBodyTextBold"/>
              <w:jc w:val="center"/>
            </w:pPr>
            <w:r w:rsidRPr="00146F56">
              <w:lastRenderedPageBreak/>
              <w:br w:type="page"/>
              <w:t>Management</w:t>
            </w:r>
          </w:p>
        </w:tc>
        <w:tc>
          <w:tcPr>
            <w:tcW w:w="1080" w:type="dxa"/>
            <w:vMerge w:val="restart"/>
            <w:tcBorders>
              <w:top w:val="nil"/>
            </w:tcBorders>
            <w:shd w:val="clear" w:color="auto" w:fill="auto"/>
            <w:vAlign w:val="center"/>
          </w:tcPr>
          <w:p w14:paraId="7E3F68A8" w14:textId="77777777" w:rsidR="00EA7674" w:rsidRPr="00146F56" w:rsidRDefault="00EA7674" w:rsidP="00EA7674">
            <w:pPr>
              <w:pStyle w:val="BREEAMBodyTextBold"/>
            </w:pPr>
          </w:p>
        </w:tc>
        <w:tc>
          <w:tcPr>
            <w:tcW w:w="4680" w:type="dxa"/>
            <w:gridSpan w:val="6"/>
            <w:shd w:val="clear" w:color="auto" w:fill="B3B3B3"/>
            <w:vAlign w:val="center"/>
          </w:tcPr>
          <w:p w14:paraId="619EFE00" w14:textId="77777777" w:rsidR="00EA7674" w:rsidRPr="00146F56" w:rsidRDefault="00EA7674" w:rsidP="00EA7674">
            <w:pPr>
              <w:pStyle w:val="BREEAMBodyTextBold"/>
              <w:jc w:val="center"/>
            </w:pPr>
            <w:r w:rsidRPr="00146F56">
              <w:t>Minimum BREEAM</w:t>
            </w:r>
            <w:r w:rsidR="00E43831" w:rsidRPr="00146F56">
              <w:t>-NOR</w:t>
            </w:r>
            <w:r w:rsidRPr="00146F56">
              <w:t xml:space="preserve"> Standards</w:t>
            </w:r>
          </w:p>
        </w:tc>
      </w:tr>
      <w:tr w:rsidR="00EA7674" w:rsidRPr="00146F56" w14:paraId="3A53E250" w14:textId="77777777" w:rsidTr="00EA7674">
        <w:trPr>
          <w:trHeight w:val="411"/>
        </w:trPr>
        <w:tc>
          <w:tcPr>
            <w:tcW w:w="3600" w:type="dxa"/>
            <w:vMerge/>
            <w:shd w:val="clear" w:color="auto" w:fill="B3B3B3"/>
            <w:vAlign w:val="center"/>
          </w:tcPr>
          <w:p w14:paraId="60A2CA30" w14:textId="77777777" w:rsidR="00EA7674" w:rsidRPr="00146F56" w:rsidRDefault="00EA7674" w:rsidP="00EA7674">
            <w:pPr>
              <w:pStyle w:val="BREEAMBodyTextBold"/>
              <w:jc w:val="center"/>
            </w:pPr>
          </w:p>
        </w:tc>
        <w:tc>
          <w:tcPr>
            <w:tcW w:w="1080" w:type="dxa"/>
            <w:vMerge/>
            <w:shd w:val="clear" w:color="auto" w:fill="auto"/>
            <w:vAlign w:val="center"/>
          </w:tcPr>
          <w:p w14:paraId="60338D7E" w14:textId="77777777" w:rsidR="00EA7674" w:rsidRPr="00146F56" w:rsidRDefault="00EA7674" w:rsidP="00EA7674">
            <w:pPr>
              <w:pStyle w:val="BREEAMBodyTextBold"/>
            </w:pPr>
          </w:p>
        </w:tc>
        <w:tc>
          <w:tcPr>
            <w:tcW w:w="1620" w:type="dxa"/>
            <w:shd w:val="clear" w:color="auto" w:fill="auto"/>
            <w:vAlign w:val="center"/>
          </w:tcPr>
          <w:p w14:paraId="34C816DB" w14:textId="77777777" w:rsidR="00EA7674" w:rsidRPr="00146F56" w:rsidRDefault="00EA7674" w:rsidP="00EA7674">
            <w:pPr>
              <w:pStyle w:val="BREEAMBodyTextBold"/>
            </w:pPr>
            <w:r w:rsidRPr="00146F56">
              <w:t>Rating Level</w:t>
            </w:r>
          </w:p>
        </w:tc>
        <w:tc>
          <w:tcPr>
            <w:tcW w:w="612" w:type="dxa"/>
            <w:shd w:val="clear" w:color="auto" w:fill="auto"/>
            <w:vAlign w:val="center"/>
          </w:tcPr>
          <w:p w14:paraId="7B21A19A"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54418D2D"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71D1D77A"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1A446540"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4CECFA87" w14:textId="77777777" w:rsidR="00EA7674" w:rsidRPr="00146F56" w:rsidRDefault="00EA7674" w:rsidP="00EA7674">
            <w:pPr>
              <w:pStyle w:val="BREEAMBodyTextBold"/>
              <w:jc w:val="center"/>
            </w:pPr>
            <w:r w:rsidRPr="00146F56">
              <w:t>O</w:t>
            </w:r>
          </w:p>
        </w:tc>
      </w:tr>
      <w:tr w:rsidR="00EA7674" w:rsidRPr="00146F56" w14:paraId="1E68CAF0" w14:textId="77777777" w:rsidTr="00EA7674">
        <w:trPr>
          <w:trHeight w:val="411"/>
        </w:trPr>
        <w:tc>
          <w:tcPr>
            <w:tcW w:w="3600" w:type="dxa"/>
            <w:shd w:val="clear" w:color="auto" w:fill="auto"/>
            <w:vAlign w:val="center"/>
          </w:tcPr>
          <w:p w14:paraId="3F1DE5AA" w14:textId="77777777" w:rsidR="00EA7674" w:rsidRPr="00146F56" w:rsidRDefault="00EA7674" w:rsidP="00EA7674">
            <w:pPr>
              <w:pStyle w:val="BREEAMBodyTextBold"/>
              <w:jc w:val="center"/>
            </w:pPr>
            <w:r w:rsidRPr="00146F56">
              <w:t>Man 3 – Construction Site Impacts</w:t>
            </w:r>
          </w:p>
        </w:tc>
        <w:tc>
          <w:tcPr>
            <w:tcW w:w="1080" w:type="dxa"/>
            <w:vMerge/>
            <w:tcBorders>
              <w:bottom w:val="nil"/>
            </w:tcBorders>
            <w:shd w:val="clear" w:color="auto" w:fill="auto"/>
            <w:vAlign w:val="center"/>
          </w:tcPr>
          <w:p w14:paraId="790072FC" w14:textId="77777777" w:rsidR="00EA7674" w:rsidRPr="00146F56" w:rsidRDefault="00EA7674" w:rsidP="00EA7674">
            <w:pPr>
              <w:pStyle w:val="BREEAMBodyTextBold"/>
            </w:pPr>
          </w:p>
        </w:tc>
        <w:tc>
          <w:tcPr>
            <w:tcW w:w="1620" w:type="dxa"/>
            <w:shd w:val="clear" w:color="auto" w:fill="auto"/>
            <w:vAlign w:val="center"/>
          </w:tcPr>
          <w:p w14:paraId="214831A6"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69A569C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9D79AD0"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F5AD4C9"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AA1F7D7"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42ADBE42" w14:textId="77777777" w:rsidR="00EA7674" w:rsidRPr="00146F56" w:rsidRDefault="00E43831" w:rsidP="00EA7674">
            <w:pPr>
              <w:pStyle w:val="BREEAMBodyTextBold"/>
              <w:jc w:val="center"/>
            </w:pPr>
            <w:r w:rsidRPr="00146F56">
              <w:t>1</w:t>
            </w:r>
          </w:p>
        </w:tc>
      </w:tr>
    </w:tbl>
    <w:p w14:paraId="353E0E50"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A7674" w:rsidRPr="00146F56" w14:paraId="0AF52F63" w14:textId="77777777" w:rsidTr="00EA7674">
        <w:trPr>
          <w:trHeight w:hRule="exact" w:val="454"/>
          <w:jc w:val="right"/>
        </w:trPr>
        <w:tc>
          <w:tcPr>
            <w:tcW w:w="3332" w:type="dxa"/>
            <w:shd w:val="clear" w:color="auto" w:fill="auto"/>
            <w:vAlign w:val="center"/>
          </w:tcPr>
          <w:p w14:paraId="28B7E496"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31C919F2" w14:textId="77777777" w:rsidR="00EA7674" w:rsidRPr="00146F56" w:rsidRDefault="00EA7674" w:rsidP="00EA7674">
            <w:pPr>
              <w:jc w:val="center"/>
              <w:rPr>
                <w:b/>
                <w:color w:val="FF0000"/>
                <w:sz w:val="20"/>
              </w:rPr>
            </w:pPr>
            <w:r w:rsidRPr="00146F56">
              <w:rPr>
                <w:b/>
                <w:color w:val="FF0000"/>
                <w:sz w:val="20"/>
              </w:rPr>
              <w:t>[No.]</w:t>
            </w:r>
          </w:p>
        </w:tc>
      </w:tr>
    </w:tbl>
    <w:p w14:paraId="7B278D9A" w14:textId="77777777" w:rsidR="00EA7674" w:rsidRPr="00146F56" w:rsidRDefault="00EA7674" w:rsidP="00EA7674">
      <w:pPr>
        <w:pStyle w:val="NewBREEAMHeading1"/>
        <w:tabs>
          <w:tab w:val="left" w:pos="5730"/>
        </w:tabs>
        <w:rPr>
          <w:szCs w:val="20"/>
        </w:rPr>
      </w:pPr>
    </w:p>
    <w:p w14:paraId="37704654" w14:textId="77777777" w:rsidR="00EA7674" w:rsidRPr="00146F56" w:rsidRDefault="00EA7674" w:rsidP="00EA7674">
      <w:pPr>
        <w:pStyle w:val="NewBREEAMHeading1"/>
        <w:tabs>
          <w:tab w:val="left" w:pos="5730"/>
        </w:tabs>
        <w:rPr>
          <w:szCs w:val="20"/>
        </w:rPr>
      </w:pPr>
      <w:r w:rsidRPr="00146F56">
        <w:t>Aim</w:t>
      </w:r>
      <w:r w:rsidRPr="00146F56">
        <w:tab/>
      </w:r>
    </w:p>
    <w:p w14:paraId="6946E83E" w14:textId="77777777" w:rsidR="00EA7674" w:rsidRPr="00146F56" w:rsidRDefault="00EA7674" w:rsidP="00EA7674">
      <w:pPr>
        <w:rPr>
          <w:sz w:val="20"/>
        </w:rPr>
      </w:pPr>
      <w:r w:rsidRPr="00146F56">
        <w:rPr>
          <w:sz w:val="20"/>
        </w:rPr>
        <w:t>To recognise and encourage construction sites managed in an environmentally sound manner in terms of resource use, energy consumption and pollution.</w:t>
      </w:r>
    </w:p>
    <w:p w14:paraId="604889A8" w14:textId="77777777" w:rsidR="00EA7674" w:rsidRPr="00146F56" w:rsidRDefault="00EA7674" w:rsidP="00EA7674">
      <w:pPr>
        <w:pStyle w:val="NewBREEAMHeading1"/>
        <w:rPr>
          <w:szCs w:val="20"/>
        </w:rPr>
      </w:pPr>
      <w:r w:rsidRPr="00146F56">
        <w:t xml:space="preserve">Schedule of Evidence </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027580B4" w14:textId="77777777" w:rsidTr="00EA7674">
        <w:trPr>
          <w:cantSplit/>
          <w:trHeight w:val="345"/>
        </w:trPr>
        <w:tc>
          <w:tcPr>
            <w:tcW w:w="4326" w:type="pct"/>
            <w:vAlign w:val="center"/>
          </w:tcPr>
          <w:p w14:paraId="59D5EAE4" w14:textId="77777777" w:rsidR="00EA7674" w:rsidRPr="00146F56" w:rsidRDefault="00EA7674" w:rsidP="00EA7674">
            <w:pPr>
              <w:pStyle w:val="Overskrift5"/>
              <w:rPr>
                <w:sz w:val="20"/>
                <w:szCs w:val="20"/>
              </w:rPr>
            </w:pPr>
            <w:r w:rsidRPr="00146F56">
              <w:rPr>
                <w:sz w:val="20"/>
              </w:rPr>
              <w:t>Number of credits achieved? (For full explanation, please refer to Validation Statement)</w:t>
            </w:r>
          </w:p>
        </w:tc>
        <w:tc>
          <w:tcPr>
            <w:tcW w:w="674" w:type="pct"/>
            <w:vAlign w:val="center"/>
          </w:tcPr>
          <w:p w14:paraId="7EA10624" w14:textId="77777777" w:rsidR="00EA7674" w:rsidRPr="00146F56" w:rsidRDefault="00BB0B14" w:rsidP="00EA7674">
            <w:pPr>
              <w:jc w:val="center"/>
              <w:rPr>
                <w:rFonts w:cs="Arial"/>
                <w:b/>
                <w:sz w:val="20"/>
              </w:rPr>
            </w:pPr>
            <w:r w:rsidRPr="00146F56">
              <w:rPr>
                <w:rFonts w:cs="Arial"/>
                <w:b/>
                <w:color w:val="FF0000"/>
                <w:sz w:val="20"/>
              </w:rPr>
              <w:t>[No.]</w:t>
            </w:r>
          </w:p>
        </w:tc>
      </w:tr>
      <w:tr w:rsidR="00EA7674" w:rsidRPr="00146F56" w14:paraId="3E3A2AB0" w14:textId="77777777" w:rsidTr="00EA7674">
        <w:trPr>
          <w:cantSplit/>
          <w:trHeight w:val="345"/>
        </w:trPr>
        <w:tc>
          <w:tcPr>
            <w:tcW w:w="4326" w:type="pct"/>
            <w:vAlign w:val="center"/>
          </w:tcPr>
          <w:p w14:paraId="70D722F9" w14:textId="77777777" w:rsidR="00EA7674" w:rsidRPr="00146F56" w:rsidRDefault="00EA7674" w:rsidP="00EA7674">
            <w:pPr>
              <w:pStyle w:val="Overskrift5"/>
              <w:rPr>
                <w:sz w:val="20"/>
                <w:szCs w:val="20"/>
              </w:rPr>
            </w:pPr>
            <w:r w:rsidRPr="00146F56">
              <w:rPr>
                <w:sz w:val="20"/>
              </w:rPr>
              <w:t>Fourth (Timber) Credit achieved? (For full explanation, please refer to Validation Statement)</w:t>
            </w:r>
          </w:p>
        </w:tc>
        <w:tc>
          <w:tcPr>
            <w:tcW w:w="674" w:type="pct"/>
            <w:vAlign w:val="center"/>
          </w:tcPr>
          <w:p w14:paraId="0865A366" w14:textId="77777777" w:rsidR="00EA7674" w:rsidRPr="00146F56" w:rsidRDefault="00E43831" w:rsidP="00EA7674">
            <w:pPr>
              <w:jc w:val="center"/>
              <w:rPr>
                <w:rFonts w:cs="Arial"/>
                <w:b/>
                <w:sz w:val="20"/>
              </w:rPr>
            </w:pPr>
            <w:r w:rsidRPr="00146F56">
              <w:rPr>
                <w:rFonts w:cs="Arial"/>
                <w:b/>
                <w:color w:val="FF0000"/>
                <w:sz w:val="20"/>
              </w:rPr>
              <w:t>Yes/No</w:t>
            </w:r>
          </w:p>
        </w:tc>
      </w:tr>
      <w:tr w:rsidR="00EA7674" w:rsidRPr="00146F56" w14:paraId="6F959B8E" w14:textId="77777777" w:rsidTr="006726D9">
        <w:trPr>
          <w:trHeight w:hRule="exact" w:val="3083"/>
        </w:trPr>
        <w:tc>
          <w:tcPr>
            <w:tcW w:w="5000" w:type="pct"/>
            <w:gridSpan w:val="2"/>
            <w:vAlign w:val="center"/>
          </w:tcPr>
          <w:p w14:paraId="58848956" w14:textId="77777777" w:rsidR="00EA7674" w:rsidRPr="00146F56" w:rsidRDefault="00EA7674" w:rsidP="00E43831">
            <w:pPr>
              <w:pStyle w:val="BREEAMBodyTextBold"/>
              <w:jc w:val="left"/>
              <w:rPr>
                <w:b w:val="0"/>
                <w:i/>
                <w:sz w:val="22"/>
                <w:szCs w:val="22"/>
              </w:rPr>
            </w:pPr>
          </w:p>
        </w:tc>
      </w:tr>
    </w:tbl>
    <w:p w14:paraId="597D8554" w14:textId="77777777" w:rsidR="00EA7674" w:rsidRPr="00146F56" w:rsidRDefault="00EA7674" w:rsidP="00EA7674">
      <w:pPr>
        <w:pStyle w:val="NewBREEAMHeading1"/>
        <w:rPr>
          <w:szCs w:val="20"/>
        </w:rPr>
      </w:pPr>
      <w:r w:rsidRPr="00146F56">
        <w:t>Validation Statement</w:t>
      </w:r>
    </w:p>
    <w:p w14:paraId="3F70D356" w14:textId="77777777" w:rsidR="006726D9" w:rsidRPr="00146F56" w:rsidRDefault="006726D9" w:rsidP="00EA7674"/>
    <w:p w14:paraId="666872B1" w14:textId="77777777" w:rsidR="006726D9" w:rsidRPr="00146F56" w:rsidRDefault="006726D9" w:rsidP="00EA7674"/>
    <w:p w14:paraId="5004D215" w14:textId="77777777" w:rsidR="006726D9" w:rsidRPr="00146F56" w:rsidRDefault="006726D9" w:rsidP="00EA7674"/>
    <w:p w14:paraId="63FC4B0A" w14:textId="77777777" w:rsidR="006726D9" w:rsidRPr="00146F56" w:rsidRDefault="006726D9" w:rsidP="00EA7674"/>
    <w:p w14:paraId="60D7AF8C" w14:textId="77777777" w:rsidR="006726D9" w:rsidRPr="00146F56" w:rsidRDefault="006726D9" w:rsidP="00EA7674"/>
    <w:p w14:paraId="4D7683CC" w14:textId="77777777" w:rsidR="006726D9" w:rsidRPr="00146F56" w:rsidRDefault="006726D9" w:rsidP="00EA7674"/>
    <w:p w14:paraId="56AAFF33" w14:textId="77777777" w:rsidR="00EA7674" w:rsidRPr="00146F56" w:rsidRDefault="00EA7674" w:rsidP="00EA7674">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49A4B82" w14:textId="77777777" w:rsidTr="00EA7674">
        <w:trPr>
          <w:trHeight w:val="342"/>
        </w:trPr>
        <w:tc>
          <w:tcPr>
            <w:tcW w:w="3240" w:type="dxa"/>
            <w:vMerge w:val="restart"/>
            <w:shd w:val="clear" w:color="auto" w:fill="B3B3B3"/>
            <w:vAlign w:val="center"/>
          </w:tcPr>
          <w:p w14:paraId="790D3C6A" w14:textId="77777777" w:rsidR="00EA7674" w:rsidRPr="00146F56" w:rsidRDefault="00EA7674" w:rsidP="00EA7674">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0BD39623" w14:textId="77777777" w:rsidR="00EA7674" w:rsidRPr="00146F56" w:rsidRDefault="00EA7674" w:rsidP="00EA7674">
            <w:pPr>
              <w:pStyle w:val="BREEAMBodyTextBold"/>
            </w:pPr>
          </w:p>
        </w:tc>
        <w:tc>
          <w:tcPr>
            <w:tcW w:w="4680" w:type="dxa"/>
            <w:gridSpan w:val="6"/>
            <w:shd w:val="clear" w:color="auto" w:fill="B3B3B3"/>
            <w:vAlign w:val="center"/>
          </w:tcPr>
          <w:p w14:paraId="4F337848" w14:textId="77777777" w:rsidR="00EA7674" w:rsidRPr="00146F56" w:rsidRDefault="00EA7674" w:rsidP="00EA7674">
            <w:pPr>
              <w:pStyle w:val="BREEAMBodyTextBold"/>
              <w:jc w:val="center"/>
            </w:pPr>
            <w:r w:rsidRPr="00146F56">
              <w:t>Minimum BREEAM</w:t>
            </w:r>
            <w:r w:rsidR="00E43831" w:rsidRPr="00146F56">
              <w:t>-NOR</w:t>
            </w:r>
            <w:r w:rsidRPr="00146F56">
              <w:t xml:space="preserve"> Standards</w:t>
            </w:r>
          </w:p>
        </w:tc>
      </w:tr>
      <w:tr w:rsidR="00EA7674" w:rsidRPr="00146F56" w14:paraId="43CAE11E" w14:textId="77777777" w:rsidTr="00EA7674">
        <w:trPr>
          <w:trHeight w:val="411"/>
        </w:trPr>
        <w:tc>
          <w:tcPr>
            <w:tcW w:w="3240" w:type="dxa"/>
            <w:vMerge/>
            <w:shd w:val="clear" w:color="auto" w:fill="B3B3B3"/>
            <w:vAlign w:val="center"/>
          </w:tcPr>
          <w:p w14:paraId="2E4F7C8A" w14:textId="77777777" w:rsidR="00EA7674" w:rsidRPr="00146F56" w:rsidRDefault="00EA7674" w:rsidP="00EA7674">
            <w:pPr>
              <w:pStyle w:val="BREEAMBodyTextBold"/>
              <w:jc w:val="center"/>
            </w:pPr>
          </w:p>
        </w:tc>
        <w:tc>
          <w:tcPr>
            <w:tcW w:w="1440" w:type="dxa"/>
            <w:vMerge/>
            <w:shd w:val="clear" w:color="auto" w:fill="auto"/>
            <w:vAlign w:val="center"/>
          </w:tcPr>
          <w:p w14:paraId="3A698A75" w14:textId="77777777" w:rsidR="00EA7674" w:rsidRPr="00146F56" w:rsidRDefault="00EA7674" w:rsidP="00EA7674">
            <w:pPr>
              <w:pStyle w:val="BREEAMBodyTextBold"/>
            </w:pPr>
          </w:p>
        </w:tc>
        <w:tc>
          <w:tcPr>
            <w:tcW w:w="1620" w:type="dxa"/>
            <w:shd w:val="clear" w:color="auto" w:fill="auto"/>
            <w:vAlign w:val="center"/>
          </w:tcPr>
          <w:p w14:paraId="7DF1798D" w14:textId="77777777" w:rsidR="00EA7674" w:rsidRPr="00146F56" w:rsidRDefault="00EA7674" w:rsidP="00EA7674">
            <w:pPr>
              <w:pStyle w:val="BREEAMBodyTextBold"/>
            </w:pPr>
            <w:r w:rsidRPr="00146F56">
              <w:t>Rating Level</w:t>
            </w:r>
          </w:p>
        </w:tc>
        <w:tc>
          <w:tcPr>
            <w:tcW w:w="612" w:type="dxa"/>
            <w:shd w:val="clear" w:color="auto" w:fill="auto"/>
            <w:vAlign w:val="center"/>
          </w:tcPr>
          <w:p w14:paraId="33D10844"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7536DDDC"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54EA33DC"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37D47157"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6C0CD817" w14:textId="77777777" w:rsidR="00EA7674" w:rsidRPr="00146F56" w:rsidRDefault="00EA7674" w:rsidP="00EA7674">
            <w:pPr>
              <w:pStyle w:val="BREEAMBodyTextBold"/>
              <w:jc w:val="center"/>
            </w:pPr>
            <w:r w:rsidRPr="00146F56">
              <w:t>O</w:t>
            </w:r>
          </w:p>
        </w:tc>
      </w:tr>
      <w:tr w:rsidR="00EA7674" w:rsidRPr="00146F56" w14:paraId="0C0B0666" w14:textId="77777777" w:rsidTr="00EA7674">
        <w:trPr>
          <w:trHeight w:val="411"/>
        </w:trPr>
        <w:tc>
          <w:tcPr>
            <w:tcW w:w="3240" w:type="dxa"/>
            <w:shd w:val="clear" w:color="auto" w:fill="auto"/>
            <w:vAlign w:val="center"/>
          </w:tcPr>
          <w:p w14:paraId="592B11FD" w14:textId="77777777" w:rsidR="00EA7674" w:rsidRPr="00146F56" w:rsidRDefault="00EA7674" w:rsidP="00EA7674">
            <w:pPr>
              <w:pStyle w:val="BREEAMBodyTextBold"/>
              <w:jc w:val="center"/>
            </w:pPr>
            <w:r w:rsidRPr="00146F56">
              <w:t>Man 4 – Building User Guide</w:t>
            </w:r>
          </w:p>
        </w:tc>
        <w:tc>
          <w:tcPr>
            <w:tcW w:w="1440" w:type="dxa"/>
            <w:vMerge/>
            <w:tcBorders>
              <w:bottom w:val="nil"/>
            </w:tcBorders>
            <w:shd w:val="clear" w:color="auto" w:fill="auto"/>
            <w:vAlign w:val="center"/>
          </w:tcPr>
          <w:p w14:paraId="645E0BCC" w14:textId="77777777" w:rsidR="00EA7674" w:rsidRPr="00146F56" w:rsidRDefault="00EA7674" w:rsidP="00EA7674">
            <w:pPr>
              <w:pStyle w:val="BREEAMBodyTextBold"/>
            </w:pPr>
          </w:p>
        </w:tc>
        <w:tc>
          <w:tcPr>
            <w:tcW w:w="1620" w:type="dxa"/>
            <w:shd w:val="clear" w:color="auto" w:fill="auto"/>
            <w:vAlign w:val="center"/>
          </w:tcPr>
          <w:p w14:paraId="06F778BD"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5EDFA627"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4F6088D"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2DB2CFA8"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3FD52FFB"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709E82C0" w14:textId="77777777" w:rsidR="00EA7674" w:rsidRPr="00146F56" w:rsidRDefault="00EA7674" w:rsidP="00EA7674">
            <w:pPr>
              <w:pStyle w:val="BREEAMBodyTextBold"/>
              <w:jc w:val="center"/>
            </w:pPr>
            <w:r w:rsidRPr="00146F56">
              <w:t>1</w:t>
            </w:r>
          </w:p>
        </w:tc>
      </w:tr>
    </w:tbl>
    <w:p w14:paraId="1E013A45"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348"/>
      </w:tblGrid>
      <w:tr w:rsidR="00EA7674" w:rsidRPr="00146F56" w14:paraId="781F1AD6" w14:textId="77777777" w:rsidTr="00CA6591">
        <w:trPr>
          <w:trHeight w:hRule="exact" w:val="454"/>
          <w:jc w:val="right"/>
        </w:trPr>
        <w:tc>
          <w:tcPr>
            <w:tcW w:w="3267" w:type="dxa"/>
            <w:shd w:val="clear" w:color="auto" w:fill="auto"/>
            <w:vAlign w:val="center"/>
          </w:tcPr>
          <w:p w14:paraId="302519EC"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1A6036B2" w14:textId="77777777" w:rsidR="00EA7674" w:rsidRPr="00146F56" w:rsidRDefault="00E43831" w:rsidP="00EA7674">
            <w:pPr>
              <w:jc w:val="center"/>
              <w:rPr>
                <w:b/>
                <w:sz w:val="20"/>
              </w:rPr>
            </w:pPr>
            <w:r w:rsidRPr="00146F56">
              <w:rPr>
                <w:b/>
                <w:color w:val="FF0000"/>
                <w:sz w:val="20"/>
              </w:rPr>
              <w:t>[No.]</w:t>
            </w:r>
          </w:p>
        </w:tc>
      </w:tr>
    </w:tbl>
    <w:p w14:paraId="5C556B37" w14:textId="77777777" w:rsidR="00EA7674" w:rsidRPr="00146F56" w:rsidRDefault="00EA7674" w:rsidP="00EA7674">
      <w:pPr>
        <w:pStyle w:val="NewBREEAMHeading1"/>
        <w:rPr>
          <w:szCs w:val="20"/>
        </w:rPr>
      </w:pPr>
    </w:p>
    <w:p w14:paraId="53FF1756" w14:textId="77777777" w:rsidR="00EA7674" w:rsidRPr="00146F56" w:rsidRDefault="00EA7674" w:rsidP="00EA7674">
      <w:pPr>
        <w:pStyle w:val="NewBREEAMHeading1"/>
        <w:rPr>
          <w:szCs w:val="20"/>
        </w:rPr>
      </w:pPr>
      <w:r w:rsidRPr="00146F56">
        <w:t>Aim</w:t>
      </w:r>
    </w:p>
    <w:p w14:paraId="7C2F2FD5" w14:textId="77777777" w:rsidR="00EA7674" w:rsidRPr="00146F56" w:rsidRDefault="00EA7674" w:rsidP="00EA7674">
      <w:pPr>
        <w:rPr>
          <w:sz w:val="20"/>
        </w:rPr>
      </w:pPr>
      <w:r w:rsidRPr="00146F56">
        <w:rPr>
          <w:sz w:val="20"/>
        </w:rPr>
        <w:t>To recognise and encourage the pr</w:t>
      </w:r>
      <w:r w:rsidR="002342B5" w:rsidRPr="00146F56">
        <w:rPr>
          <w:sz w:val="20"/>
        </w:rPr>
        <w:t>ovision of guidance for the non-</w:t>
      </w:r>
      <w:r w:rsidRPr="00146F56">
        <w:rPr>
          <w:sz w:val="20"/>
        </w:rPr>
        <w:t>technical building user so they can understand and operate the building efficiently.</w:t>
      </w:r>
    </w:p>
    <w:p w14:paraId="394AE64E"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1E0884B5" w14:textId="77777777" w:rsidTr="00EA7674">
        <w:trPr>
          <w:cantSplit/>
          <w:trHeight w:val="345"/>
        </w:trPr>
        <w:tc>
          <w:tcPr>
            <w:tcW w:w="4326" w:type="pct"/>
            <w:vAlign w:val="center"/>
          </w:tcPr>
          <w:p w14:paraId="097215C8"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vAlign w:val="center"/>
          </w:tcPr>
          <w:p w14:paraId="78BA4C28" w14:textId="77777777" w:rsidR="00EA7674" w:rsidRPr="00146F56" w:rsidRDefault="00E43831" w:rsidP="00EA7674">
            <w:pPr>
              <w:jc w:val="center"/>
              <w:rPr>
                <w:rFonts w:cs="Arial"/>
                <w:b/>
                <w:sz w:val="20"/>
              </w:rPr>
            </w:pPr>
            <w:r w:rsidRPr="00146F56">
              <w:rPr>
                <w:rFonts w:cs="Arial"/>
                <w:b/>
                <w:color w:val="FF0000"/>
                <w:sz w:val="20"/>
              </w:rPr>
              <w:t>Yes/No</w:t>
            </w:r>
          </w:p>
        </w:tc>
      </w:tr>
      <w:tr w:rsidR="00EA7674" w:rsidRPr="00146F56" w14:paraId="3E3C1A80" w14:textId="77777777" w:rsidTr="006726D9">
        <w:trPr>
          <w:trHeight w:hRule="exact" w:val="3069"/>
        </w:trPr>
        <w:tc>
          <w:tcPr>
            <w:tcW w:w="5000" w:type="pct"/>
            <w:gridSpan w:val="2"/>
            <w:vAlign w:val="center"/>
          </w:tcPr>
          <w:p w14:paraId="47D7D611" w14:textId="77777777" w:rsidR="00EA7674" w:rsidRPr="00146F56" w:rsidRDefault="00EA7674" w:rsidP="00E43831">
            <w:pPr>
              <w:pStyle w:val="BREEAMBodyTextBold"/>
              <w:jc w:val="left"/>
              <w:rPr>
                <w:b w:val="0"/>
                <w:i/>
                <w:sz w:val="22"/>
                <w:szCs w:val="22"/>
              </w:rPr>
            </w:pPr>
          </w:p>
        </w:tc>
      </w:tr>
    </w:tbl>
    <w:p w14:paraId="22D16F8D" w14:textId="77777777" w:rsidR="00EA7674" w:rsidRPr="00146F56" w:rsidRDefault="00EA7674" w:rsidP="00EA7674">
      <w:pPr>
        <w:pStyle w:val="NewBREEAMHeading1"/>
        <w:rPr>
          <w:szCs w:val="20"/>
        </w:rPr>
      </w:pPr>
      <w:r w:rsidRPr="00146F56">
        <w:t>Validation Statement</w:t>
      </w:r>
    </w:p>
    <w:p w14:paraId="57B13FE6" w14:textId="77777777" w:rsidR="00EA7674" w:rsidRPr="00146F56" w:rsidRDefault="00EA7674" w:rsidP="00EA7674">
      <w:pPr>
        <w:rPr>
          <w:sz w:val="20"/>
        </w:rPr>
      </w:pPr>
    </w:p>
    <w:p w14:paraId="45ED45ED" w14:textId="77777777" w:rsidR="00E43831" w:rsidRPr="00146F56" w:rsidRDefault="00E43831" w:rsidP="00EA7674">
      <w:pPr>
        <w:rPr>
          <w:sz w:val="20"/>
        </w:rPr>
      </w:pPr>
    </w:p>
    <w:p w14:paraId="3AA07A1A" w14:textId="77777777" w:rsidR="006726D9" w:rsidRPr="00146F56" w:rsidRDefault="006726D9" w:rsidP="00EA7674">
      <w:pPr>
        <w:rPr>
          <w:sz w:val="20"/>
        </w:rPr>
      </w:pPr>
    </w:p>
    <w:p w14:paraId="39790B97" w14:textId="77777777" w:rsidR="006726D9" w:rsidRPr="00146F56" w:rsidRDefault="006726D9" w:rsidP="00EA7674">
      <w:pPr>
        <w:rPr>
          <w:sz w:val="20"/>
        </w:rPr>
      </w:pPr>
    </w:p>
    <w:p w14:paraId="73BE7904" w14:textId="77777777" w:rsidR="006726D9" w:rsidRPr="00146F56" w:rsidRDefault="006726D9" w:rsidP="00EA7674">
      <w:pPr>
        <w:rPr>
          <w:sz w:val="20"/>
        </w:rPr>
      </w:pPr>
    </w:p>
    <w:p w14:paraId="6D35947F" w14:textId="77777777" w:rsidR="006726D9" w:rsidRPr="00146F56" w:rsidRDefault="006726D9" w:rsidP="00EA7674">
      <w:pPr>
        <w:rPr>
          <w:sz w:val="20"/>
        </w:rPr>
      </w:pPr>
    </w:p>
    <w:p w14:paraId="3B8ECAB1" w14:textId="77777777" w:rsidR="006726D9" w:rsidRPr="00146F56" w:rsidRDefault="006726D9" w:rsidP="00EA7674">
      <w:pPr>
        <w:rPr>
          <w:sz w:val="20"/>
        </w:rPr>
      </w:pPr>
    </w:p>
    <w:p w14:paraId="7002BA32" w14:textId="77777777" w:rsidR="006726D9" w:rsidRPr="00146F56" w:rsidRDefault="006726D9" w:rsidP="00EA7674">
      <w:pPr>
        <w:rPr>
          <w:sz w:val="20"/>
        </w:rPr>
      </w:pPr>
    </w:p>
    <w:p w14:paraId="33ADFE76" w14:textId="77777777" w:rsidR="00E43831" w:rsidRPr="00146F56" w:rsidRDefault="00E43831" w:rsidP="00EA7674">
      <w:pPr>
        <w:rPr>
          <w:sz w:val="20"/>
        </w:rPr>
      </w:pPr>
    </w:p>
    <w:p w14:paraId="3507B6BB" w14:textId="77777777" w:rsidR="00E43831" w:rsidRPr="00146F56" w:rsidRDefault="00E43831" w:rsidP="00EA7674">
      <w:pPr>
        <w:rPr>
          <w:sz w:val="20"/>
        </w:rPr>
      </w:pPr>
      <w:r w:rsidRPr="00146F56">
        <w:rPr>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FF1AD63" w14:textId="77777777" w:rsidTr="00EA7674">
        <w:trPr>
          <w:trHeight w:val="342"/>
        </w:trPr>
        <w:tc>
          <w:tcPr>
            <w:tcW w:w="3240" w:type="dxa"/>
            <w:vMerge w:val="restart"/>
            <w:shd w:val="clear" w:color="auto" w:fill="B3B3B3"/>
            <w:vAlign w:val="center"/>
          </w:tcPr>
          <w:p w14:paraId="03F9F0D0" w14:textId="77777777" w:rsidR="00EA7674" w:rsidRPr="00146F56" w:rsidRDefault="00EA7674" w:rsidP="00EA7674">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26981CFA" w14:textId="77777777" w:rsidR="00EA7674" w:rsidRPr="00146F56" w:rsidRDefault="00EA7674" w:rsidP="00EA7674">
            <w:pPr>
              <w:pStyle w:val="BREEAMBodyTextBold"/>
            </w:pPr>
          </w:p>
        </w:tc>
        <w:tc>
          <w:tcPr>
            <w:tcW w:w="4680" w:type="dxa"/>
            <w:gridSpan w:val="6"/>
            <w:shd w:val="clear" w:color="auto" w:fill="B3B3B3"/>
            <w:vAlign w:val="center"/>
          </w:tcPr>
          <w:p w14:paraId="349C6C40" w14:textId="77777777" w:rsidR="00EA7674" w:rsidRPr="00146F56" w:rsidRDefault="00EA7674" w:rsidP="00EA7674">
            <w:pPr>
              <w:pStyle w:val="BREEAMBodyTextBold"/>
              <w:jc w:val="center"/>
            </w:pPr>
            <w:r w:rsidRPr="00146F56">
              <w:t>Minimum BREEAM Standards</w:t>
            </w:r>
          </w:p>
        </w:tc>
      </w:tr>
      <w:tr w:rsidR="00EA7674" w:rsidRPr="00146F56" w14:paraId="6C7D9277" w14:textId="77777777" w:rsidTr="00EA7674">
        <w:trPr>
          <w:trHeight w:val="411"/>
        </w:trPr>
        <w:tc>
          <w:tcPr>
            <w:tcW w:w="3240" w:type="dxa"/>
            <w:vMerge/>
            <w:shd w:val="clear" w:color="auto" w:fill="B3B3B3"/>
            <w:vAlign w:val="center"/>
          </w:tcPr>
          <w:p w14:paraId="25959C83" w14:textId="77777777" w:rsidR="00EA7674" w:rsidRPr="00146F56" w:rsidRDefault="00EA7674" w:rsidP="00EA7674">
            <w:pPr>
              <w:pStyle w:val="BREEAMBodyTextBold"/>
              <w:jc w:val="center"/>
            </w:pPr>
          </w:p>
        </w:tc>
        <w:tc>
          <w:tcPr>
            <w:tcW w:w="1440" w:type="dxa"/>
            <w:vMerge/>
            <w:shd w:val="clear" w:color="auto" w:fill="auto"/>
            <w:vAlign w:val="center"/>
          </w:tcPr>
          <w:p w14:paraId="77A216A4" w14:textId="77777777" w:rsidR="00EA7674" w:rsidRPr="00146F56" w:rsidRDefault="00EA7674" w:rsidP="00EA7674">
            <w:pPr>
              <w:pStyle w:val="BREEAMBodyTextBold"/>
            </w:pPr>
          </w:p>
        </w:tc>
        <w:tc>
          <w:tcPr>
            <w:tcW w:w="1620" w:type="dxa"/>
            <w:shd w:val="clear" w:color="auto" w:fill="auto"/>
            <w:vAlign w:val="center"/>
          </w:tcPr>
          <w:p w14:paraId="204B959B" w14:textId="77777777" w:rsidR="00EA7674" w:rsidRPr="00146F56" w:rsidRDefault="00EA7674" w:rsidP="00EA7674">
            <w:pPr>
              <w:pStyle w:val="BREEAMBodyTextBold"/>
            </w:pPr>
            <w:r w:rsidRPr="00146F56">
              <w:t>Rating Level</w:t>
            </w:r>
          </w:p>
        </w:tc>
        <w:tc>
          <w:tcPr>
            <w:tcW w:w="612" w:type="dxa"/>
            <w:shd w:val="clear" w:color="auto" w:fill="auto"/>
            <w:vAlign w:val="center"/>
          </w:tcPr>
          <w:p w14:paraId="0EB710E3"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200F8313"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0E2422A2"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1B515335"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19F1CE21" w14:textId="77777777" w:rsidR="00EA7674" w:rsidRPr="00146F56" w:rsidRDefault="00EA7674" w:rsidP="00EA7674">
            <w:pPr>
              <w:pStyle w:val="BREEAMBodyTextBold"/>
              <w:jc w:val="center"/>
            </w:pPr>
            <w:r w:rsidRPr="00146F56">
              <w:t>O</w:t>
            </w:r>
          </w:p>
        </w:tc>
      </w:tr>
      <w:tr w:rsidR="00EA7674" w:rsidRPr="00146F56" w14:paraId="48FB928C" w14:textId="77777777" w:rsidTr="00EA7674">
        <w:trPr>
          <w:trHeight w:val="411"/>
        </w:trPr>
        <w:tc>
          <w:tcPr>
            <w:tcW w:w="3240" w:type="dxa"/>
            <w:shd w:val="clear" w:color="auto" w:fill="auto"/>
            <w:vAlign w:val="center"/>
          </w:tcPr>
          <w:p w14:paraId="2868CE33" w14:textId="77777777" w:rsidR="00EA7674" w:rsidRPr="00146F56" w:rsidRDefault="00EA7674" w:rsidP="00EA7674">
            <w:pPr>
              <w:pStyle w:val="BREEAMBodyTextBold"/>
              <w:jc w:val="center"/>
            </w:pPr>
            <w:r w:rsidRPr="00146F56">
              <w:t>Man 12</w:t>
            </w:r>
            <w:r w:rsidR="002103A0" w:rsidRPr="00146F56">
              <w:t xml:space="preserve"> – </w:t>
            </w:r>
            <w:r w:rsidRPr="00146F56">
              <w:t>Life Cycle Cost Analysis</w:t>
            </w:r>
            <w:r w:rsidR="00E43831" w:rsidRPr="00146F56">
              <w:t xml:space="preserve"> (LCC)</w:t>
            </w:r>
          </w:p>
        </w:tc>
        <w:tc>
          <w:tcPr>
            <w:tcW w:w="1440" w:type="dxa"/>
            <w:vMerge/>
            <w:tcBorders>
              <w:bottom w:val="nil"/>
            </w:tcBorders>
            <w:shd w:val="clear" w:color="auto" w:fill="auto"/>
            <w:vAlign w:val="center"/>
          </w:tcPr>
          <w:p w14:paraId="57BB54D1" w14:textId="77777777" w:rsidR="00EA7674" w:rsidRPr="00146F56" w:rsidRDefault="00EA7674" w:rsidP="00EA7674">
            <w:pPr>
              <w:pStyle w:val="BREEAMBodyTextBold"/>
            </w:pPr>
          </w:p>
        </w:tc>
        <w:tc>
          <w:tcPr>
            <w:tcW w:w="1620" w:type="dxa"/>
            <w:shd w:val="clear" w:color="auto" w:fill="auto"/>
            <w:vAlign w:val="center"/>
          </w:tcPr>
          <w:p w14:paraId="48B1AB0B"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62FBAC0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C0332A6"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51BB0DA7"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007A98B"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100063A" w14:textId="77777777" w:rsidR="00EA7674" w:rsidRPr="00146F56" w:rsidRDefault="00EA7674" w:rsidP="00EA7674">
            <w:pPr>
              <w:pStyle w:val="BREEAMBodyTextBold"/>
              <w:jc w:val="center"/>
            </w:pPr>
            <w:r w:rsidRPr="00146F56">
              <w:t>-</w:t>
            </w:r>
          </w:p>
        </w:tc>
      </w:tr>
    </w:tbl>
    <w:p w14:paraId="7631D687"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348"/>
      </w:tblGrid>
      <w:tr w:rsidR="00EA7674" w:rsidRPr="00146F56" w14:paraId="253026F1" w14:textId="77777777" w:rsidTr="00CA6591">
        <w:trPr>
          <w:trHeight w:hRule="exact" w:val="454"/>
          <w:jc w:val="right"/>
        </w:trPr>
        <w:tc>
          <w:tcPr>
            <w:tcW w:w="3267" w:type="dxa"/>
            <w:shd w:val="clear" w:color="auto" w:fill="auto"/>
            <w:vAlign w:val="center"/>
          </w:tcPr>
          <w:p w14:paraId="70FFF8CB"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26F87869" w14:textId="77777777" w:rsidR="00EA7674" w:rsidRPr="00146F56" w:rsidRDefault="00E43831" w:rsidP="00EA7674">
            <w:pPr>
              <w:jc w:val="center"/>
              <w:rPr>
                <w:b/>
                <w:sz w:val="20"/>
              </w:rPr>
            </w:pPr>
            <w:r w:rsidRPr="00146F56">
              <w:rPr>
                <w:b/>
                <w:color w:val="FF0000"/>
                <w:sz w:val="20"/>
              </w:rPr>
              <w:t>[No.]</w:t>
            </w:r>
          </w:p>
        </w:tc>
      </w:tr>
    </w:tbl>
    <w:p w14:paraId="4352BA60" w14:textId="77777777" w:rsidR="00EA7674" w:rsidRPr="00146F56" w:rsidRDefault="00EA7674" w:rsidP="00EA7674">
      <w:pPr>
        <w:pStyle w:val="NewBREEAMHeading1"/>
        <w:rPr>
          <w:szCs w:val="20"/>
        </w:rPr>
      </w:pPr>
    </w:p>
    <w:p w14:paraId="57C4D202" w14:textId="77777777" w:rsidR="00EA7674" w:rsidRPr="00146F56" w:rsidRDefault="00EA7674" w:rsidP="00EA7674">
      <w:pPr>
        <w:pStyle w:val="NewBREEAMHeading1"/>
        <w:rPr>
          <w:szCs w:val="20"/>
        </w:rPr>
      </w:pPr>
      <w:r w:rsidRPr="00146F56">
        <w:t>Aim</w:t>
      </w:r>
    </w:p>
    <w:p w14:paraId="34B98E77" w14:textId="77777777" w:rsidR="00EA7674" w:rsidRPr="00146F56" w:rsidRDefault="00EA7674" w:rsidP="00EA7674">
      <w:pPr>
        <w:pStyle w:val="BREEAMBodyText"/>
        <w:rPr>
          <w:rFonts w:cs="Arial"/>
          <w:sz w:val="20"/>
          <w:szCs w:val="20"/>
        </w:rPr>
      </w:pPr>
      <w:r w:rsidRPr="00146F56">
        <w:rPr>
          <w:sz w:val="20"/>
        </w:rPr>
        <w:t>To recognise and encourage the development of a Life Cycle Cost (LCC) analysis model for the project to improve design, specification and through-life maintenance and operation</w:t>
      </w:r>
      <w:r w:rsidR="00E43831" w:rsidRPr="00146F56">
        <w:rPr>
          <w:sz w:val="20"/>
        </w:rPr>
        <w:t>.</w:t>
      </w:r>
    </w:p>
    <w:p w14:paraId="4D9B28BF" w14:textId="77777777" w:rsidR="00EA7674" w:rsidRPr="00146F56" w:rsidRDefault="00EA7674" w:rsidP="00EA7674">
      <w:pPr>
        <w:pStyle w:val="NewBREEAMHeading1"/>
        <w:rPr>
          <w:szCs w:val="20"/>
        </w:rPr>
      </w:pPr>
      <w:r w:rsidRPr="00146F56">
        <w:t>Schedule of Evidence</w:t>
      </w:r>
    </w:p>
    <w:p w14:paraId="54770618" w14:textId="77777777" w:rsidR="00EA7674" w:rsidRPr="00146F56" w:rsidRDefault="00EA7674" w:rsidP="00EA7674"/>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06A3EF11" w14:textId="77777777" w:rsidTr="00EA7674">
        <w:trPr>
          <w:cantSplit/>
          <w:trHeight w:val="472"/>
        </w:trPr>
        <w:tc>
          <w:tcPr>
            <w:tcW w:w="4326" w:type="pct"/>
            <w:vAlign w:val="center"/>
          </w:tcPr>
          <w:p w14:paraId="7531B755" w14:textId="77777777" w:rsidR="00EA7674" w:rsidRPr="00146F56" w:rsidRDefault="00EA7674" w:rsidP="00EA7674">
            <w:pPr>
              <w:pStyle w:val="BREEAMBodyText"/>
              <w:rPr>
                <w:sz w:val="20"/>
                <w:szCs w:val="20"/>
              </w:rPr>
            </w:pPr>
            <w:r w:rsidRPr="00146F56">
              <w:rPr>
                <w:b/>
                <w:i/>
                <w:sz w:val="20"/>
              </w:rPr>
              <w:t>First Credit achieved?</w:t>
            </w:r>
            <w:r w:rsidRPr="00146F56">
              <w:rPr>
                <w:sz w:val="20"/>
              </w:rPr>
              <w:t xml:space="preserve"> (For full explanation, please refer to Validation Statement)</w:t>
            </w:r>
          </w:p>
        </w:tc>
        <w:tc>
          <w:tcPr>
            <w:tcW w:w="674" w:type="pct"/>
            <w:vAlign w:val="center"/>
          </w:tcPr>
          <w:p w14:paraId="0F53384F" w14:textId="77777777" w:rsidR="00EA7674" w:rsidRPr="00146F56" w:rsidRDefault="00E43831" w:rsidP="00EA7674">
            <w:pPr>
              <w:jc w:val="center"/>
              <w:rPr>
                <w:rFonts w:cs="Arial"/>
                <w:b/>
                <w:sz w:val="20"/>
              </w:rPr>
            </w:pPr>
            <w:r w:rsidRPr="00146F56">
              <w:rPr>
                <w:rFonts w:cs="Arial"/>
                <w:b/>
                <w:color w:val="FF0000"/>
                <w:sz w:val="20"/>
              </w:rPr>
              <w:t>Yes/No</w:t>
            </w:r>
          </w:p>
        </w:tc>
      </w:tr>
      <w:tr w:rsidR="00EA7674" w:rsidRPr="00146F56" w14:paraId="3E70B15B" w14:textId="77777777" w:rsidTr="00EA7674">
        <w:trPr>
          <w:cantSplit/>
          <w:trHeight w:val="468"/>
        </w:trPr>
        <w:tc>
          <w:tcPr>
            <w:tcW w:w="4326" w:type="pct"/>
            <w:vAlign w:val="center"/>
          </w:tcPr>
          <w:p w14:paraId="5A1713C6" w14:textId="77777777" w:rsidR="00EA7674" w:rsidRPr="00146F56" w:rsidRDefault="00EA7674" w:rsidP="00EA7674">
            <w:pPr>
              <w:pStyle w:val="BREEAMBodyText"/>
              <w:rPr>
                <w:sz w:val="20"/>
                <w:szCs w:val="20"/>
              </w:rPr>
            </w:pPr>
            <w:r w:rsidRPr="00146F56">
              <w:rPr>
                <w:b/>
                <w:i/>
                <w:sz w:val="20"/>
              </w:rPr>
              <w:t>Second Credit achieved</w:t>
            </w:r>
            <w:r w:rsidRPr="00146F56">
              <w:rPr>
                <w:i/>
                <w:sz w:val="20"/>
              </w:rPr>
              <w:t>?</w:t>
            </w:r>
            <w:r w:rsidRPr="00146F56">
              <w:rPr>
                <w:sz w:val="20"/>
              </w:rPr>
              <w:t xml:space="preserve"> (For full explanation, please refer to Validation Statement)</w:t>
            </w:r>
          </w:p>
        </w:tc>
        <w:tc>
          <w:tcPr>
            <w:tcW w:w="674" w:type="pct"/>
            <w:vAlign w:val="center"/>
          </w:tcPr>
          <w:p w14:paraId="425E8066" w14:textId="77777777" w:rsidR="00EA7674" w:rsidRPr="00146F56" w:rsidRDefault="00E43831" w:rsidP="00E43831">
            <w:pPr>
              <w:jc w:val="center"/>
              <w:rPr>
                <w:rFonts w:cs="Arial"/>
                <w:b/>
                <w:sz w:val="20"/>
              </w:rPr>
            </w:pPr>
            <w:r w:rsidRPr="00146F56">
              <w:rPr>
                <w:rFonts w:cs="Arial"/>
                <w:b/>
                <w:color w:val="FF0000"/>
                <w:sz w:val="20"/>
              </w:rPr>
              <w:t>Yes/No</w:t>
            </w:r>
          </w:p>
        </w:tc>
      </w:tr>
      <w:tr w:rsidR="00EA7674" w:rsidRPr="00146F56" w14:paraId="29785893" w14:textId="77777777" w:rsidTr="006726D9">
        <w:trPr>
          <w:trHeight w:hRule="exact" w:val="3121"/>
        </w:trPr>
        <w:tc>
          <w:tcPr>
            <w:tcW w:w="5000" w:type="pct"/>
            <w:gridSpan w:val="2"/>
            <w:vAlign w:val="center"/>
          </w:tcPr>
          <w:p w14:paraId="0450C3E8" w14:textId="77777777" w:rsidR="00EA7674" w:rsidRPr="00146F56" w:rsidRDefault="00EA7674" w:rsidP="00E43831">
            <w:pPr>
              <w:pStyle w:val="BREEAMBodyTextBold"/>
              <w:jc w:val="left"/>
              <w:rPr>
                <w:b w:val="0"/>
                <w:i/>
                <w:sz w:val="22"/>
                <w:szCs w:val="22"/>
              </w:rPr>
            </w:pPr>
          </w:p>
        </w:tc>
      </w:tr>
    </w:tbl>
    <w:p w14:paraId="08EAC936" w14:textId="77777777" w:rsidR="00EA7674" w:rsidRPr="00146F56" w:rsidRDefault="00EA7674" w:rsidP="00EA7674">
      <w:pPr>
        <w:pStyle w:val="NewBREEAMHeading1"/>
        <w:rPr>
          <w:szCs w:val="20"/>
        </w:rPr>
      </w:pPr>
      <w:r w:rsidRPr="00146F56">
        <w:t>Validation Statement</w:t>
      </w:r>
    </w:p>
    <w:p w14:paraId="3235CCDF" w14:textId="77777777" w:rsidR="006726D9" w:rsidRPr="00146F56" w:rsidRDefault="006726D9" w:rsidP="00EA7674"/>
    <w:p w14:paraId="55015FF3" w14:textId="77777777" w:rsidR="006726D9" w:rsidRPr="00146F56" w:rsidRDefault="006726D9" w:rsidP="00EA7674"/>
    <w:p w14:paraId="30CADE6C" w14:textId="77777777" w:rsidR="006726D9" w:rsidRPr="00146F56" w:rsidRDefault="006726D9" w:rsidP="00EA7674"/>
    <w:p w14:paraId="71C39359" w14:textId="77777777" w:rsidR="006726D9" w:rsidRPr="00146F56" w:rsidRDefault="006726D9" w:rsidP="00EA7674"/>
    <w:p w14:paraId="76F8AD6C" w14:textId="77777777" w:rsidR="006726D9" w:rsidRPr="00146F56" w:rsidRDefault="006726D9" w:rsidP="00EA7674"/>
    <w:p w14:paraId="3D21FE3F"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7E5C2827" w14:textId="77777777" w:rsidTr="00EA7674">
        <w:trPr>
          <w:trHeight w:val="342"/>
        </w:trPr>
        <w:tc>
          <w:tcPr>
            <w:tcW w:w="3240" w:type="dxa"/>
            <w:vMerge w:val="restart"/>
            <w:shd w:val="clear" w:color="auto" w:fill="B3B3B3"/>
            <w:vAlign w:val="center"/>
          </w:tcPr>
          <w:p w14:paraId="5C239405" w14:textId="77777777" w:rsidR="00EA7674" w:rsidRPr="00146F56" w:rsidRDefault="00E43831" w:rsidP="00EA7674">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5BF27B8D" w14:textId="77777777" w:rsidR="00EA7674" w:rsidRPr="00146F56" w:rsidRDefault="00EA7674" w:rsidP="00EA7674">
            <w:pPr>
              <w:pStyle w:val="BREEAMBodyTextBold"/>
            </w:pPr>
          </w:p>
        </w:tc>
        <w:tc>
          <w:tcPr>
            <w:tcW w:w="4680" w:type="dxa"/>
            <w:gridSpan w:val="6"/>
            <w:shd w:val="clear" w:color="auto" w:fill="B3B3B3"/>
            <w:vAlign w:val="center"/>
          </w:tcPr>
          <w:p w14:paraId="007AB41B" w14:textId="77777777" w:rsidR="00EA7674" w:rsidRPr="00146F56" w:rsidRDefault="00EA7674" w:rsidP="00EA7674">
            <w:pPr>
              <w:pStyle w:val="BREEAMBodyTextBold"/>
              <w:jc w:val="center"/>
            </w:pPr>
            <w:r w:rsidRPr="00146F56">
              <w:t>Minimum BREEAM</w:t>
            </w:r>
            <w:r w:rsidR="00604109" w:rsidRPr="00146F56">
              <w:t>-NOR</w:t>
            </w:r>
            <w:r w:rsidRPr="00146F56">
              <w:t xml:space="preserve"> Standards</w:t>
            </w:r>
          </w:p>
        </w:tc>
      </w:tr>
      <w:tr w:rsidR="00EA7674" w:rsidRPr="00146F56" w14:paraId="5F3E854D" w14:textId="77777777" w:rsidTr="00EA7674">
        <w:trPr>
          <w:trHeight w:val="411"/>
        </w:trPr>
        <w:tc>
          <w:tcPr>
            <w:tcW w:w="3240" w:type="dxa"/>
            <w:vMerge/>
            <w:shd w:val="clear" w:color="auto" w:fill="B3B3B3"/>
            <w:vAlign w:val="center"/>
          </w:tcPr>
          <w:p w14:paraId="307D50CA" w14:textId="77777777" w:rsidR="00EA7674" w:rsidRPr="00146F56" w:rsidRDefault="00EA7674" w:rsidP="00EA7674">
            <w:pPr>
              <w:pStyle w:val="BREEAMBodyTextBold"/>
              <w:jc w:val="center"/>
            </w:pPr>
          </w:p>
        </w:tc>
        <w:tc>
          <w:tcPr>
            <w:tcW w:w="1440" w:type="dxa"/>
            <w:vMerge/>
            <w:shd w:val="clear" w:color="auto" w:fill="auto"/>
            <w:vAlign w:val="center"/>
          </w:tcPr>
          <w:p w14:paraId="529114B2" w14:textId="77777777" w:rsidR="00EA7674" w:rsidRPr="00146F56" w:rsidRDefault="00EA7674" w:rsidP="00EA7674">
            <w:pPr>
              <w:pStyle w:val="BREEAMBodyTextBold"/>
            </w:pPr>
          </w:p>
        </w:tc>
        <w:tc>
          <w:tcPr>
            <w:tcW w:w="1620" w:type="dxa"/>
            <w:shd w:val="clear" w:color="auto" w:fill="auto"/>
            <w:vAlign w:val="center"/>
          </w:tcPr>
          <w:p w14:paraId="22D3DD2A" w14:textId="77777777" w:rsidR="00EA7674" w:rsidRPr="00146F56" w:rsidRDefault="00EA7674" w:rsidP="00EA7674">
            <w:pPr>
              <w:pStyle w:val="BREEAMBodyTextBold"/>
            </w:pPr>
            <w:r w:rsidRPr="00146F56">
              <w:t>Rating Level</w:t>
            </w:r>
          </w:p>
        </w:tc>
        <w:tc>
          <w:tcPr>
            <w:tcW w:w="612" w:type="dxa"/>
            <w:shd w:val="clear" w:color="auto" w:fill="auto"/>
            <w:vAlign w:val="center"/>
          </w:tcPr>
          <w:p w14:paraId="34D84856"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685BC7EF"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2411FA9C"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60C803E4"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744A3E22" w14:textId="77777777" w:rsidR="00EA7674" w:rsidRPr="00146F56" w:rsidRDefault="00EA7674" w:rsidP="00EA7674">
            <w:pPr>
              <w:pStyle w:val="BREEAMBodyTextBold"/>
              <w:jc w:val="center"/>
            </w:pPr>
            <w:r w:rsidRPr="00146F56">
              <w:t>O</w:t>
            </w:r>
          </w:p>
        </w:tc>
      </w:tr>
      <w:tr w:rsidR="00EA7674" w:rsidRPr="00146F56" w14:paraId="4D0D74EA" w14:textId="77777777" w:rsidTr="00EA7674">
        <w:trPr>
          <w:trHeight w:val="411"/>
        </w:trPr>
        <w:tc>
          <w:tcPr>
            <w:tcW w:w="3240" w:type="dxa"/>
            <w:shd w:val="clear" w:color="auto" w:fill="auto"/>
            <w:vAlign w:val="center"/>
          </w:tcPr>
          <w:p w14:paraId="7C8CCAFD" w14:textId="77777777" w:rsidR="00EA7674" w:rsidRPr="00146F56" w:rsidRDefault="00EA7674" w:rsidP="00EA7674">
            <w:pPr>
              <w:pStyle w:val="BREEAMBodyTextBold"/>
              <w:jc w:val="center"/>
            </w:pPr>
            <w:r w:rsidRPr="00146F56">
              <w:t>Man 13</w:t>
            </w:r>
            <w:r w:rsidR="00604109" w:rsidRPr="00146F56">
              <w:t xml:space="preserve"> - Combined</w:t>
            </w:r>
          </w:p>
          <w:p w14:paraId="40543AF4" w14:textId="77777777" w:rsidR="00EA7674" w:rsidRPr="00146F56" w:rsidRDefault="00604109" w:rsidP="00604109">
            <w:pPr>
              <w:pStyle w:val="BREEAMBodyTextBold"/>
              <w:jc w:val="center"/>
            </w:pPr>
            <w:r w:rsidRPr="00146F56">
              <w:t>(Man 5</w:t>
            </w:r>
            <w:r w:rsidR="00EA7674" w:rsidRPr="00146F56">
              <w:t xml:space="preserve"> – </w:t>
            </w:r>
            <w:r w:rsidRPr="00146F56">
              <w:t>Man 11)</w:t>
            </w:r>
          </w:p>
        </w:tc>
        <w:tc>
          <w:tcPr>
            <w:tcW w:w="1440" w:type="dxa"/>
            <w:vMerge/>
            <w:tcBorders>
              <w:bottom w:val="nil"/>
            </w:tcBorders>
            <w:shd w:val="clear" w:color="auto" w:fill="auto"/>
            <w:vAlign w:val="center"/>
          </w:tcPr>
          <w:p w14:paraId="7A6683F8" w14:textId="77777777" w:rsidR="00EA7674" w:rsidRPr="00146F56" w:rsidRDefault="00EA7674" w:rsidP="00EA7674">
            <w:pPr>
              <w:pStyle w:val="BREEAMBodyTextBold"/>
            </w:pPr>
          </w:p>
        </w:tc>
        <w:tc>
          <w:tcPr>
            <w:tcW w:w="1620" w:type="dxa"/>
            <w:shd w:val="clear" w:color="auto" w:fill="auto"/>
            <w:vAlign w:val="center"/>
          </w:tcPr>
          <w:p w14:paraId="49E1BF6C"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747975A9"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2A3D60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25660F3"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6D209BF"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2CC9219" w14:textId="77777777" w:rsidR="00EA7674" w:rsidRPr="00146F56" w:rsidRDefault="00EA7674" w:rsidP="00EA7674">
            <w:pPr>
              <w:pStyle w:val="BREEAMBodyTextBold"/>
              <w:jc w:val="center"/>
            </w:pPr>
            <w:r w:rsidRPr="00146F56">
              <w:t>-</w:t>
            </w:r>
          </w:p>
        </w:tc>
      </w:tr>
    </w:tbl>
    <w:p w14:paraId="184B18D1"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A7674" w:rsidRPr="00146F56" w14:paraId="12BEB8CF" w14:textId="77777777" w:rsidTr="00EA7674">
        <w:trPr>
          <w:trHeight w:hRule="exact" w:val="454"/>
          <w:jc w:val="right"/>
        </w:trPr>
        <w:tc>
          <w:tcPr>
            <w:tcW w:w="3332" w:type="dxa"/>
            <w:shd w:val="clear" w:color="auto" w:fill="auto"/>
            <w:vAlign w:val="center"/>
          </w:tcPr>
          <w:p w14:paraId="1403BB4E"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6E356DB5" w14:textId="77777777" w:rsidR="00EA7674" w:rsidRPr="00146F56" w:rsidRDefault="00604109" w:rsidP="00EA7674">
            <w:pPr>
              <w:jc w:val="center"/>
              <w:rPr>
                <w:b/>
                <w:sz w:val="20"/>
              </w:rPr>
            </w:pPr>
            <w:r w:rsidRPr="00146F56">
              <w:rPr>
                <w:b/>
                <w:color w:val="FF0000"/>
                <w:sz w:val="20"/>
              </w:rPr>
              <w:t>[No.]</w:t>
            </w:r>
          </w:p>
        </w:tc>
      </w:tr>
    </w:tbl>
    <w:p w14:paraId="39C4A103" w14:textId="77777777" w:rsidR="00604109" w:rsidRPr="00146F56" w:rsidRDefault="00604109" w:rsidP="00EA7674">
      <w:pPr>
        <w:pStyle w:val="NewBREEAMHeading1"/>
      </w:pPr>
    </w:p>
    <w:p w14:paraId="4761B254" w14:textId="77777777" w:rsidR="00EA7674" w:rsidRPr="00146F56" w:rsidRDefault="00EA7674" w:rsidP="00EA7674">
      <w:pPr>
        <w:pStyle w:val="NewBREEAMHeading1"/>
        <w:rPr>
          <w:szCs w:val="20"/>
        </w:rPr>
      </w:pPr>
      <w:r w:rsidRPr="00146F56">
        <w:t>Aim</w:t>
      </w:r>
    </w:p>
    <w:p w14:paraId="0A0309E0" w14:textId="77777777" w:rsidR="006726D9" w:rsidRPr="00146F56" w:rsidRDefault="00BB0B14" w:rsidP="00EA7674">
      <w:pPr>
        <w:pStyle w:val="BREEAMBodyText"/>
        <w:rPr>
          <w:sz w:val="20"/>
        </w:rPr>
      </w:pPr>
      <w:r w:rsidRPr="00146F56">
        <w:rPr>
          <w:sz w:val="20"/>
        </w:rPr>
        <w:t>To reduce environmental impact</w:t>
      </w:r>
      <w:r w:rsidR="00604109" w:rsidRPr="00146F56">
        <w:rPr>
          <w:sz w:val="20"/>
        </w:rPr>
        <w:t xml:space="preserve"> through effective management</w:t>
      </w:r>
      <w:r w:rsidRPr="00146F56">
        <w:rPr>
          <w:sz w:val="20"/>
        </w:rPr>
        <w:t>, by</w:t>
      </w:r>
      <w:r w:rsidR="007518D6" w:rsidRPr="00146F56">
        <w:rPr>
          <w:sz w:val="20"/>
        </w:rPr>
        <w:t xml:space="preserve"> recognis</w:t>
      </w:r>
      <w:r w:rsidRPr="00146F56">
        <w:rPr>
          <w:sz w:val="20"/>
        </w:rPr>
        <w:t>e and promote</w:t>
      </w:r>
      <w:r w:rsidR="006726D9" w:rsidRPr="00146F56">
        <w:rPr>
          <w:sz w:val="20"/>
        </w:rPr>
        <w:t xml:space="preserve"> several topics in management, which together represent direct and/or indirect reductions in environmental impacts from a variety of topics. Man 13 will motivate and recognize the developer to include this diversity of individual topics.  </w:t>
      </w:r>
    </w:p>
    <w:p w14:paraId="319E832F"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EA7674" w:rsidRPr="00146F56" w14:paraId="5B1E5ACF"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291B6D61" w14:textId="77777777" w:rsidR="00EA7674" w:rsidRPr="00146F56" w:rsidRDefault="00D713ED" w:rsidP="00EA7674">
            <w:pPr>
              <w:pStyle w:val="Overskrift5"/>
              <w:rPr>
                <w:sz w:val="20"/>
                <w:szCs w:val="20"/>
              </w:rPr>
            </w:pPr>
            <w:r w:rsidRPr="00146F56">
              <w:rPr>
                <w:sz w:val="20"/>
              </w:rPr>
              <w:t xml:space="preserve"> Number of </w:t>
            </w:r>
            <w:r w:rsidR="00EA7674" w:rsidRPr="00146F56">
              <w:rPr>
                <w:sz w:val="20"/>
              </w:rPr>
              <w:t>credits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1C3FEAC5" w14:textId="77777777" w:rsidR="00EA7674" w:rsidRPr="00146F56" w:rsidRDefault="00432007" w:rsidP="00EA7674">
            <w:pPr>
              <w:jc w:val="center"/>
              <w:rPr>
                <w:rFonts w:cs="Arial"/>
                <w:b/>
                <w:sz w:val="20"/>
              </w:rPr>
            </w:pPr>
            <w:r w:rsidRPr="00146F56">
              <w:rPr>
                <w:rFonts w:cs="Arial"/>
                <w:b/>
                <w:color w:val="FF0000"/>
                <w:sz w:val="20"/>
              </w:rPr>
              <w:t>[No.]</w:t>
            </w:r>
          </w:p>
        </w:tc>
      </w:tr>
      <w:tr w:rsidR="00EA7674" w:rsidRPr="00146F56" w14:paraId="1AFC6928" w14:textId="77777777" w:rsidTr="00CA6591">
        <w:trPr>
          <w:trHeight w:val="294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368EAFD6" w14:textId="77777777" w:rsidR="00EA7674" w:rsidRPr="00146F56" w:rsidRDefault="00432007" w:rsidP="006726D9">
            <w:pPr>
              <w:pStyle w:val="BREEAMBodyTextBold"/>
              <w:jc w:val="left"/>
              <w:rPr>
                <w:b w:val="0"/>
                <w:i/>
                <w:sz w:val="22"/>
                <w:szCs w:val="22"/>
              </w:rPr>
            </w:pPr>
            <w:r w:rsidRPr="00146F56">
              <w:rPr>
                <w:b w:val="0"/>
                <w:i/>
                <w:sz w:val="22"/>
                <w:szCs w:val="22"/>
              </w:rPr>
              <w:t>Evidence should be listed under each achieved credit</w:t>
            </w:r>
          </w:p>
        </w:tc>
      </w:tr>
    </w:tbl>
    <w:p w14:paraId="605AD0C9" w14:textId="77777777" w:rsidR="00EA7674" w:rsidRPr="00146F56" w:rsidRDefault="00EA7674" w:rsidP="00EA7674">
      <w:pPr>
        <w:pStyle w:val="NewBREEAMHeading1"/>
        <w:rPr>
          <w:szCs w:val="20"/>
        </w:rPr>
      </w:pPr>
      <w:r w:rsidRPr="00146F56">
        <w:t>Validation Statement</w:t>
      </w:r>
    </w:p>
    <w:p w14:paraId="1708A423" w14:textId="77777777" w:rsidR="006726D9" w:rsidRPr="00146F56" w:rsidRDefault="006726D9" w:rsidP="00EA7674"/>
    <w:p w14:paraId="418D8285" w14:textId="77777777" w:rsidR="006726D9" w:rsidRPr="00146F56" w:rsidRDefault="006726D9" w:rsidP="00EA7674"/>
    <w:p w14:paraId="6CD4FDCF" w14:textId="77777777" w:rsidR="006726D9" w:rsidRPr="00146F56" w:rsidRDefault="006726D9" w:rsidP="00EA7674"/>
    <w:p w14:paraId="4219D1B4" w14:textId="77777777" w:rsidR="006726D9" w:rsidRPr="00146F56" w:rsidRDefault="006726D9" w:rsidP="00EA7674"/>
    <w:p w14:paraId="738EC89E" w14:textId="77777777" w:rsidR="006726D9" w:rsidRPr="00146F56" w:rsidRDefault="006726D9" w:rsidP="00EA7674"/>
    <w:p w14:paraId="47B35A9F" w14:textId="77777777" w:rsidR="006726D9" w:rsidRPr="00146F56" w:rsidRDefault="006726D9" w:rsidP="00EA7674"/>
    <w:p w14:paraId="46A85E1A" w14:textId="77777777" w:rsidR="00432007" w:rsidRPr="00146F56" w:rsidRDefault="00EA7674" w:rsidP="00432007">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39F07E0C" w14:textId="77777777" w:rsidTr="00D36C1F">
        <w:trPr>
          <w:trHeight w:val="342"/>
        </w:trPr>
        <w:tc>
          <w:tcPr>
            <w:tcW w:w="3240" w:type="dxa"/>
            <w:vMerge w:val="restart"/>
            <w:shd w:val="clear" w:color="auto" w:fill="B3B3B3"/>
            <w:vAlign w:val="center"/>
          </w:tcPr>
          <w:p w14:paraId="442EEB34" w14:textId="77777777" w:rsidR="00432007" w:rsidRPr="00146F56" w:rsidRDefault="00432007" w:rsidP="00D36C1F">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570208F9" w14:textId="77777777" w:rsidR="00432007" w:rsidRPr="00146F56" w:rsidRDefault="00432007" w:rsidP="00D36C1F">
            <w:pPr>
              <w:pStyle w:val="BREEAMBodyTextBold"/>
            </w:pPr>
          </w:p>
        </w:tc>
        <w:tc>
          <w:tcPr>
            <w:tcW w:w="4680" w:type="dxa"/>
            <w:gridSpan w:val="6"/>
            <w:shd w:val="clear" w:color="auto" w:fill="B3B3B3"/>
            <w:vAlign w:val="center"/>
          </w:tcPr>
          <w:p w14:paraId="041F258E" w14:textId="77777777" w:rsidR="00432007" w:rsidRPr="00146F56" w:rsidRDefault="00432007" w:rsidP="00D36C1F">
            <w:pPr>
              <w:pStyle w:val="BREEAMBodyTextBold"/>
              <w:jc w:val="center"/>
            </w:pPr>
            <w:r w:rsidRPr="00146F56">
              <w:t>Minimum BREEAM-NOR Standards</w:t>
            </w:r>
          </w:p>
        </w:tc>
      </w:tr>
      <w:tr w:rsidR="00432007" w:rsidRPr="00146F56" w14:paraId="05B5945A" w14:textId="77777777" w:rsidTr="00D36C1F">
        <w:trPr>
          <w:trHeight w:val="411"/>
        </w:trPr>
        <w:tc>
          <w:tcPr>
            <w:tcW w:w="3240" w:type="dxa"/>
            <w:vMerge/>
            <w:shd w:val="clear" w:color="auto" w:fill="B3B3B3"/>
            <w:vAlign w:val="center"/>
          </w:tcPr>
          <w:p w14:paraId="5A205472" w14:textId="77777777" w:rsidR="00432007" w:rsidRPr="00146F56" w:rsidRDefault="00432007" w:rsidP="00D36C1F">
            <w:pPr>
              <w:pStyle w:val="BREEAMBodyTextBold"/>
              <w:jc w:val="center"/>
            </w:pPr>
          </w:p>
        </w:tc>
        <w:tc>
          <w:tcPr>
            <w:tcW w:w="1440" w:type="dxa"/>
            <w:vMerge/>
            <w:shd w:val="clear" w:color="auto" w:fill="auto"/>
            <w:vAlign w:val="center"/>
          </w:tcPr>
          <w:p w14:paraId="25547B33" w14:textId="77777777" w:rsidR="00432007" w:rsidRPr="00146F56" w:rsidRDefault="00432007" w:rsidP="00D36C1F">
            <w:pPr>
              <w:pStyle w:val="BREEAMBodyTextBold"/>
            </w:pPr>
          </w:p>
        </w:tc>
        <w:tc>
          <w:tcPr>
            <w:tcW w:w="1620" w:type="dxa"/>
            <w:shd w:val="clear" w:color="auto" w:fill="auto"/>
            <w:vAlign w:val="center"/>
          </w:tcPr>
          <w:p w14:paraId="35070894" w14:textId="77777777" w:rsidR="00432007" w:rsidRPr="00146F56" w:rsidRDefault="00432007" w:rsidP="00D36C1F">
            <w:pPr>
              <w:pStyle w:val="BREEAMBodyTextBold"/>
            </w:pPr>
            <w:r w:rsidRPr="00146F56">
              <w:t>Rating Level</w:t>
            </w:r>
          </w:p>
        </w:tc>
        <w:tc>
          <w:tcPr>
            <w:tcW w:w="612" w:type="dxa"/>
            <w:shd w:val="clear" w:color="auto" w:fill="auto"/>
            <w:vAlign w:val="center"/>
          </w:tcPr>
          <w:p w14:paraId="69E0E051"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730A795C"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73DEBAE0"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42B41857"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121689EA" w14:textId="77777777" w:rsidR="00432007" w:rsidRPr="00146F56" w:rsidRDefault="00432007" w:rsidP="00D36C1F">
            <w:pPr>
              <w:pStyle w:val="BREEAMBodyTextBold"/>
              <w:jc w:val="center"/>
            </w:pPr>
            <w:r w:rsidRPr="00146F56">
              <w:t>O</w:t>
            </w:r>
          </w:p>
        </w:tc>
      </w:tr>
      <w:tr w:rsidR="00432007" w:rsidRPr="00146F56" w14:paraId="3236E729" w14:textId="77777777" w:rsidTr="00D36C1F">
        <w:trPr>
          <w:trHeight w:val="411"/>
        </w:trPr>
        <w:tc>
          <w:tcPr>
            <w:tcW w:w="3240" w:type="dxa"/>
            <w:shd w:val="clear" w:color="auto" w:fill="auto"/>
            <w:vAlign w:val="center"/>
          </w:tcPr>
          <w:p w14:paraId="2208F8F8" w14:textId="77777777" w:rsidR="00432007" w:rsidRPr="00146F56" w:rsidRDefault="00432007" w:rsidP="00432007">
            <w:pPr>
              <w:pStyle w:val="BREEAMBodyTextBold"/>
              <w:jc w:val="center"/>
            </w:pPr>
            <w:r w:rsidRPr="00146F56">
              <w:t>Man 13.5 – Site Investigation</w:t>
            </w:r>
          </w:p>
        </w:tc>
        <w:tc>
          <w:tcPr>
            <w:tcW w:w="1440" w:type="dxa"/>
            <w:vMerge/>
            <w:tcBorders>
              <w:bottom w:val="nil"/>
            </w:tcBorders>
            <w:shd w:val="clear" w:color="auto" w:fill="auto"/>
            <w:vAlign w:val="center"/>
          </w:tcPr>
          <w:p w14:paraId="4D440561" w14:textId="77777777" w:rsidR="00432007" w:rsidRPr="00146F56" w:rsidRDefault="00432007" w:rsidP="00D36C1F">
            <w:pPr>
              <w:pStyle w:val="BREEAMBodyTextBold"/>
            </w:pPr>
          </w:p>
        </w:tc>
        <w:tc>
          <w:tcPr>
            <w:tcW w:w="1620" w:type="dxa"/>
            <w:shd w:val="clear" w:color="auto" w:fill="auto"/>
            <w:vAlign w:val="center"/>
          </w:tcPr>
          <w:p w14:paraId="458F386C"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22746D70"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6797323C"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2E6F0BC1"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7522AA6D"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4DF10418" w14:textId="77777777" w:rsidR="00432007" w:rsidRPr="00146F56" w:rsidRDefault="00432007" w:rsidP="00D36C1F">
            <w:pPr>
              <w:pStyle w:val="BREEAMBodyTextBold"/>
              <w:jc w:val="center"/>
            </w:pPr>
            <w:r w:rsidRPr="00146F56">
              <w:t>-</w:t>
            </w:r>
          </w:p>
        </w:tc>
      </w:tr>
    </w:tbl>
    <w:p w14:paraId="7F4ECC95" w14:textId="77777777" w:rsidR="00D713ED" w:rsidRPr="00146F56" w:rsidRDefault="00D713ED" w:rsidP="00432007">
      <w:pPr>
        <w:pStyle w:val="NewBREEAMHeading1"/>
      </w:pPr>
    </w:p>
    <w:p w14:paraId="0D0B7548" w14:textId="77777777" w:rsidR="00432007" w:rsidRPr="00146F56" w:rsidRDefault="00432007" w:rsidP="00432007">
      <w:pPr>
        <w:pStyle w:val="NewBREEAMHeading1"/>
        <w:rPr>
          <w:szCs w:val="20"/>
        </w:rPr>
      </w:pPr>
      <w:r w:rsidRPr="00146F56">
        <w:t>Aim</w:t>
      </w:r>
    </w:p>
    <w:p w14:paraId="0B9EF618" w14:textId="77777777" w:rsidR="00432007" w:rsidRPr="00146F56" w:rsidRDefault="00432007" w:rsidP="00432007">
      <w:pPr>
        <w:pStyle w:val="BREEAMBodyText"/>
        <w:rPr>
          <w:sz w:val="20"/>
        </w:rPr>
      </w:pPr>
      <w:r w:rsidRPr="00146F56">
        <w:rPr>
          <w:sz w:val="20"/>
        </w:rPr>
        <w:t>To re</w:t>
      </w:r>
      <w:r w:rsidR="007518D6" w:rsidRPr="00146F56">
        <w:rPr>
          <w:sz w:val="20"/>
        </w:rPr>
        <w:t>cognis</w:t>
      </w:r>
      <w:r w:rsidRPr="00146F56">
        <w:rPr>
          <w:sz w:val="20"/>
        </w:rPr>
        <w:t>e and encourage detailed site investigation to ensure the building accounts for site conditions and any remedial action required is taken beyond the requirements that apply to planning and building regulations.</w:t>
      </w:r>
    </w:p>
    <w:p w14:paraId="6C53AD44"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773856C2"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612AEC88" w14:textId="77777777" w:rsidR="00432007" w:rsidRPr="00146F56" w:rsidRDefault="00D713ED" w:rsidP="00D36C1F">
            <w:pPr>
              <w:pStyle w:val="Overskrift5"/>
              <w:rPr>
                <w:sz w:val="20"/>
                <w:szCs w:val="20"/>
              </w:rPr>
            </w:pPr>
            <w:r w:rsidRPr="00146F56">
              <w:rPr>
                <w:sz w:val="20"/>
              </w:rPr>
              <w:t>Credit</w:t>
            </w:r>
            <w:r w:rsidR="00432007" w:rsidRPr="00146F56">
              <w:rPr>
                <w:sz w:val="20"/>
              </w:rPr>
              <w:t xml:space="preserve">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46C10DB9" w14:textId="77777777" w:rsidR="00432007" w:rsidRPr="00146F56" w:rsidRDefault="00D713ED" w:rsidP="00D36C1F">
            <w:pPr>
              <w:jc w:val="center"/>
              <w:rPr>
                <w:rFonts w:cs="Arial"/>
                <w:b/>
                <w:sz w:val="20"/>
              </w:rPr>
            </w:pPr>
            <w:r w:rsidRPr="00146F56">
              <w:rPr>
                <w:rFonts w:cs="Arial"/>
                <w:b/>
                <w:color w:val="FF0000"/>
                <w:sz w:val="20"/>
              </w:rPr>
              <w:t>Yes/No</w:t>
            </w:r>
          </w:p>
        </w:tc>
      </w:tr>
      <w:tr w:rsidR="00432007" w:rsidRPr="00146F56" w14:paraId="137644BD" w14:textId="77777777" w:rsidTr="00CA6591">
        <w:trPr>
          <w:trHeight w:val="3075"/>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765478A" w14:textId="77777777" w:rsidR="00432007" w:rsidRPr="00146F56" w:rsidRDefault="00432007" w:rsidP="00D36C1F">
            <w:pPr>
              <w:pStyle w:val="BREEAMBodyTextBold"/>
              <w:jc w:val="left"/>
              <w:rPr>
                <w:b w:val="0"/>
                <w:i/>
                <w:sz w:val="22"/>
                <w:szCs w:val="22"/>
              </w:rPr>
            </w:pPr>
          </w:p>
        </w:tc>
      </w:tr>
    </w:tbl>
    <w:p w14:paraId="3B37C4B4" w14:textId="77777777" w:rsidR="00432007" w:rsidRPr="00146F56" w:rsidRDefault="00432007" w:rsidP="00432007">
      <w:pPr>
        <w:pStyle w:val="NewBREEAMHeading1"/>
        <w:rPr>
          <w:szCs w:val="20"/>
        </w:rPr>
      </w:pPr>
      <w:r w:rsidRPr="00146F56">
        <w:t>Validation Statement</w:t>
      </w:r>
    </w:p>
    <w:p w14:paraId="6581F026" w14:textId="77777777" w:rsidR="00432007" w:rsidRPr="00146F56" w:rsidRDefault="00432007" w:rsidP="00432007"/>
    <w:p w14:paraId="44E6DBF0" w14:textId="77777777" w:rsidR="00432007" w:rsidRPr="00146F56" w:rsidRDefault="00432007" w:rsidP="00432007"/>
    <w:p w14:paraId="679062DF" w14:textId="77777777" w:rsidR="00432007" w:rsidRPr="00146F56" w:rsidRDefault="00432007" w:rsidP="00432007"/>
    <w:p w14:paraId="292DF94D" w14:textId="77777777" w:rsidR="00432007" w:rsidRPr="00146F56" w:rsidRDefault="00432007" w:rsidP="00432007"/>
    <w:p w14:paraId="63C1D537" w14:textId="77777777" w:rsidR="00432007" w:rsidRPr="00146F56" w:rsidRDefault="00432007" w:rsidP="00432007"/>
    <w:p w14:paraId="1E1D7B72" w14:textId="77777777" w:rsidR="00432007" w:rsidRPr="00146F56" w:rsidRDefault="00432007" w:rsidP="00432007"/>
    <w:p w14:paraId="6C157D6F" w14:textId="77777777" w:rsidR="00432007" w:rsidRPr="00146F56" w:rsidRDefault="00432007" w:rsidP="00432007"/>
    <w:p w14:paraId="0F79EDEF" w14:textId="77777777" w:rsidR="00432007" w:rsidRPr="00146F56" w:rsidRDefault="00432007" w:rsidP="00432007"/>
    <w:p w14:paraId="53A99ECC" w14:textId="77777777" w:rsidR="00432007" w:rsidRPr="00146F56" w:rsidRDefault="00432007" w:rsidP="00432007">
      <w:pPr>
        <w:rPr>
          <w:sz w:val="20"/>
        </w:rPr>
      </w:pPr>
      <w:r w:rsidRPr="00146F56">
        <w:br w:type="page"/>
      </w:r>
    </w:p>
    <w:p w14:paraId="2D3DE20F" w14:textId="77777777" w:rsidR="00432007" w:rsidRPr="00146F56" w:rsidRDefault="00432007" w:rsidP="00432007">
      <w:pPr>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003A5B7F" w14:textId="77777777" w:rsidTr="00D36C1F">
        <w:trPr>
          <w:trHeight w:val="342"/>
        </w:trPr>
        <w:tc>
          <w:tcPr>
            <w:tcW w:w="3240" w:type="dxa"/>
            <w:vMerge w:val="restart"/>
            <w:shd w:val="clear" w:color="auto" w:fill="B3B3B3"/>
            <w:vAlign w:val="center"/>
          </w:tcPr>
          <w:p w14:paraId="3A162D25" w14:textId="77777777" w:rsidR="00432007" w:rsidRPr="00146F56" w:rsidRDefault="00432007" w:rsidP="00D36C1F">
            <w:pPr>
              <w:pStyle w:val="BREEAMBodyTextBold"/>
              <w:jc w:val="center"/>
            </w:pPr>
            <w:r w:rsidRPr="00146F56">
              <w:t>Management</w:t>
            </w:r>
          </w:p>
        </w:tc>
        <w:tc>
          <w:tcPr>
            <w:tcW w:w="1440" w:type="dxa"/>
            <w:vMerge w:val="restart"/>
            <w:tcBorders>
              <w:top w:val="nil"/>
            </w:tcBorders>
            <w:shd w:val="clear" w:color="auto" w:fill="auto"/>
            <w:vAlign w:val="center"/>
          </w:tcPr>
          <w:p w14:paraId="7FCEBA28" w14:textId="77777777" w:rsidR="00432007" w:rsidRPr="00146F56" w:rsidRDefault="00432007" w:rsidP="00D36C1F">
            <w:pPr>
              <w:pStyle w:val="BREEAMBodyTextBold"/>
            </w:pPr>
          </w:p>
        </w:tc>
        <w:tc>
          <w:tcPr>
            <w:tcW w:w="4680" w:type="dxa"/>
            <w:gridSpan w:val="6"/>
            <w:shd w:val="clear" w:color="auto" w:fill="B3B3B3"/>
            <w:vAlign w:val="center"/>
          </w:tcPr>
          <w:p w14:paraId="38C888F1" w14:textId="77777777" w:rsidR="00432007" w:rsidRPr="00146F56" w:rsidRDefault="00432007" w:rsidP="00D36C1F">
            <w:pPr>
              <w:pStyle w:val="BREEAMBodyTextBold"/>
              <w:jc w:val="center"/>
            </w:pPr>
            <w:r w:rsidRPr="00146F56">
              <w:t>Minimum BREEAM-NOR Standards</w:t>
            </w:r>
          </w:p>
        </w:tc>
      </w:tr>
      <w:tr w:rsidR="00432007" w:rsidRPr="00146F56" w14:paraId="69117DD7" w14:textId="77777777" w:rsidTr="00D36C1F">
        <w:trPr>
          <w:trHeight w:val="411"/>
        </w:trPr>
        <w:tc>
          <w:tcPr>
            <w:tcW w:w="3240" w:type="dxa"/>
            <w:vMerge/>
            <w:shd w:val="clear" w:color="auto" w:fill="B3B3B3"/>
            <w:vAlign w:val="center"/>
          </w:tcPr>
          <w:p w14:paraId="59D4D7B9" w14:textId="77777777" w:rsidR="00432007" w:rsidRPr="00146F56" w:rsidRDefault="00432007" w:rsidP="00D36C1F">
            <w:pPr>
              <w:pStyle w:val="BREEAMBodyTextBold"/>
              <w:jc w:val="center"/>
            </w:pPr>
          </w:p>
        </w:tc>
        <w:tc>
          <w:tcPr>
            <w:tcW w:w="1440" w:type="dxa"/>
            <w:vMerge/>
            <w:shd w:val="clear" w:color="auto" w:fill="auto"/>
            <w:vAlign w:val="center"/>
          </w:tcPr>
          <w:p w14:paraId="5564C413" w14:textId="77777777" w:rsidR="00432007" w:rsidRPr="00146F56" w:rsidRDefault="00432007" w:rsidP="00D36C1F">
            <w:pPr>
              <w:pStyle w:val="BREEAMBodyTextBold"/>
            </w:pPr>
          </w:p>
        </w:tc>
        <w:tc>
          <w:tcPr>
            <w:tcW w:w="1620" w:type="dxa"/>
            <w:shd w:val="clear" w:color="auto" w:fill="auto"/>
            <w:vAlign w:val="center"/>
          </w:tcPr>
          <w:p w14:paraId="15C2FC66" w14:textId="77777777" w:rsidR="00432007" w:rsidRPr="00146F56" w:rsidRDefault="00432007" w:rsidP="00D36C1F">
            <w:pPr>
              <w:pStyle w:val="BREEAMBodyTextBold"/>
            </w:pPr>
            <w:r w:rsidRPr="00146F56">
              <w:t>Rating Level</w:t>
            </w:r>
          </w:p>
        </w:tc>
        <w:tc>
          <w:tcPr>
            <w:tcW w:w="612" w:type="dxa"/>
            <w:shd w:val="clear" w:color="auto" w:fill="auto"/>
            <w:vAlign w:val="center"/>
          </w:tcPr>
          <w:p w14:paraId="74599351"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2B758875"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5700B80F"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51A20332"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4F6176A5" w14:textId="77777777" w:rsidR="00432007" w:rsidRPr="00146F56" w:rsidRDefault="00432007" w:rsidP="00D36C1F">
            <w:pPr>
              <w:pStyle w:val="BREEAMBodyTextBold"/>
              <w:jc w:val="center"/>
            </w:pPr>
            <w:r w:rsidRPr="00146F56">
              <w:t>O</w:t>
            </w:r>
          </w:p>
        </w:tc>
      </w:tr>
      <w:tr w:rsidR="00432007" w:rsidRPr="00146F56" w14:paraId="29574BE5" w14:textId="77777777" w:rsidTr="00D36C1F">
        <w:trPr>
          <w:trHeight w:val="411"/>
        </w:trPr>
        <w:tc>
          <w:tcPr>
            <w:tcW w:w="3240" w:type="dxa"/>
            <w:shd w:val="clear" w:color="auto" w:fill="auto"/>
            <w:vAlign w:val="center"/>
          </w:tcPr>
          <w:p w14:paraId="5F15A281" w14:textId="77777777" w:rsidR="00432007" w:rsidRPr="00146F56" w:rsidRDefault="00432007" w:rsidP="00D713ED">
            <w:pPr>
              <w:pStyle w:val="BREEAMBodyTextBold"/>
              <w:jc w:val="center"/>
            </w:pPr>
            <w:r w:rsidRPr="00146F56">
              <w:t>Man 13</w:t>
            </w:r>
            <w:r w:rsidR="00D713ED" w:rsidRPr="00146F56">
              <w:t>.6</w:t>
            </w:r>
            <w:r w:rsidRPr="00146F56">
              <w:t xml:space="preserve"> - </w:t>
            </w:r>
            <w:r w:rsidR="00D713ED" w:rsidRPr="00146F56">
              <w:t>Consultation</w:t>
            </w:r>
          </w:p>
        </w:tc>
        <w:tc>
          <w:tcPr>
            <w:tcW w:w="1440" w:type="dxa"/>
            <w:vMerge/>
            <w:tcBorders>
              <w:bottom w:val="nil"/>
            </w:tcBorders>
            <w:shd w:val="clear" w:color="auto" w:fill="auto"/>
            <w:vAlign w:val="center"/>
          </w:tcPr>
          <w:p w14:paraId="5C08234D" w14:textId="77777777" w:rsidR="00432007" w:rsidRPr="00146F56" w:rsidRDefault="00432007" w:rsidP="00D36C1F">
            <w:pPr>
              <w:pStyle w:val="BREEAMBodyTextBold"/>
            </w:pPr>
          </w:p>
        </w:tc>
        <w:tc>
          <w:tcPr>
            <w:tcW w:w="1620" w:type="dxa"/>
            <w:shd w:val="clear" w:color="auto" w:fill="auto"/>
            <w:vAlign w:val="center"/>
          </w:tcPr>
          <w:p w14:paraId="3F3F2527"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74811D62"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18513F1A"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7FEE7DB7"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7B59DB4D"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413F02B2" w14:textId="77777777" w:rsidR="00432007" w:rsidRPr="00146F56" w:rsidRDefault="00432007" w:rsidP="00D36C1F">
            <w:pPr>
              <w:pStyle w:val="BREEAMBodyTextBold"/>
              <w:jc w:val="center"/>
            </w:pPr>
            <w:r w:rsidRPr="00146F56">
              <w:t>-</w:t>
            </w:r>
          </w:p>
        </w:tc>
      </w:tr>
    </w:tbl>
    <w:p w14:paraId="150752E1" w14:textId="77777777" w:rsidR="00D713ED" w:rsidRPr="00146F56" w:rsidRDefault="00D713ED" w:rsidP="00432007">
      <w:pPr>
        <w:pStyle w:val="NewBREEAMHeading1"/>
      </w:pPr>
    </w:p>
    <w:p w14:paraId="55034E8A" w14:textId="77777777" w:rsidR="00432007" w:rsidRPr="00146F56" w:rsidRDefault="00432007" w:rsidP="00432007">
      <w:pPr>
        <w:pStyle w:val="NewBREEAMHeading1"/>
        <w:rPr>
          <w:szCs w:val="20"/>
        </w:rPr>
      </w:pPr>
      <w:r w:rsidRPr="00146F56">
        <w:t>Aim</w:t>
      </w:r>
    </w:p>
    <w:p w14:paraId="7AE8E4F0" w14:textId="77777777" w:rsidR="00432007" w:rsidRPr="00146F56" w:rsidRDefault="00432007" w:rsidP="00432007">
      <w:pPr>
        <w:pStyle w:val="BREEAMBodyText"/>
        <w:rPr>
          <w:sz w:val="20"/>
        </w:rPr>
      </w:pPr>
      <w:r w:rsidRPr="00146F56">
        <w:rPr>
          <w:sz w:val="20"/>
        </w:rPr>
        <w:t xml:space="preserve">To </w:t>
      </w:r>
      <w:r w:rsidR="00D713ED" w:rsidRPr="00146F56">
        <w:rPr>
          <w:sz w:val="20"/>
        </w:rPr>
        <w:t>involve the relevant stakeholders (including building users, business, residents and local government) in the design process in order to provide buildings fit for purpose and to increase local “ownership”.</w:t>
      </w:r>
      <w:r w:rsidRPr="00146F56">
        <w:rPr>
          <w:sz w:val="20"/>
        </w:rPr>
        <w:t xml:space="preserve">  </w:t>
      </w:r>
    </w:p>
    <w:p w14:paraId="53A3BF1A"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14155D31"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4BE72249" w14:textId="77777777" w:rsidR="00432007" w:rsidRPr="00146F56" w:rsidRDefault="00432007" w:rsidP="00D36C1F">
            <w:pPr>
              <w:pStyle w:val="Overskrift5"/>
              <w:rPr>
                <w:sz w:val="20"/>
                <w:szCs w:val="20"/>
              </w:rPr>
            </w:pPr>
            <w:r w:rsidRPr="00146F56">
              <w:rPr>
                <w:sz w:val="20"/>
              </w:rPr>
              <w:t xml:space="preserve"> All credits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7D1B1C30" w14:textId="77777777" w:rsidR="00432007" w:rsidRPr="00146F56" w:rsidRDefault="00D713ED" w:rsidP="00D36C1F">
            <w:pPr>
              <w:jc w:val="center"/>
              <w:rPr>
                <w:rFonts w:cs="Arial"/>
                <w:b/>
                <w:sz w:val="20"/>
              </w:rPr>
            </w:pPr>
            <w:r w:rsidRPr="00146F56">
              <w:rPr>
                <w:rFonts w:cs="Arial"/>
                <w:b/>
                <w:color w:val="FF0000"/>
                <w:sz w:val="20"/>
              </w:rPr>
              <w:t>Yes/No</w:t>
            </w:r>
          </w:p>
        </w:tc>
      </w:tr>
      <w:tr w:rsidR="00432007" w:rsidRPr="00146F56" w14:paraId="5C758B2A" w14:textId="77777777" w:rsidTr="00CA6591">
        <w:trPr>
          <w:trHeight w:val="294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2A4EF1B" w14:textId="77777777" w:rsidR="00432007" w:rsidRPr="00146F56" w:rsidRDefault="00432007" w:rsidP="00D36C1F">
            <w:pPr>
              <w:pStyle w:val="BREEAMBodyTextBold"/>
              <w:jc w:val="left"/>
              <w:rPr>
                <w:b w:val="0"/>
                <w:i/>
                <w:sz w:val="22"/>
                <w:szCs w:val="22"/>
              </w:rPr>
            </w:pPr>
          </w:p>
        </w:tc>
      </w:tr>
    </w:tbl>
    <w:p w14:paraId="2468B87B" w14:textId="77777777" w:rsidR="00432007" w:rsidRPr="00146F56" w:rsidRDefault="00432007" w:rsidP="00432007">
      <w:pPr>
        <w:pStyle w:val="NewBREEAMHeading1"/>
        <w:rPr>
          <w:szCs w:val="20"/>
        </w:rPr>
      </w:pPr>
      <w:r w:rsidRPr="00146F56">
        <w:t>Validation Statement</w:t>
      </w:r>
    </w:p>
    <w:p w14:paraId="607A0193" w14:textId="77777777" w:rsidR="00432007" w:rsidRPr="00146F56" w:rsidRDefault="00432007" w:rsidP="00432007"/>
    <w:p w14:paraId="439B5BC3" w14:textId="77777777" w:rsidR="00432007" w:rsidRPr="00146F56" w:rsidRDefault="00432007" w:rsidP="00432007"/>
    <w:p w14:paraId="3A1C2F3E" w14:textId="77777777" w:rsidR="00432007" w:rsidRPr="00146F56" w:rsidRDefault="00432007" w:rsidP="00432007"/>
    <w:p w14:paraId="664D2A79" w14:textId="77777777" w:rsidR="00432007" w:rsidRPr="00146F56" w:rsidRDefault="00432007" w:rsidP="00432007"/>
    <w:p w14:paraId="396352B4" w14:textId="77777777" w:rsidR="00432007" w:rsidRPr="00146F56" w:rsidRDefault="00432007" w:rsidP="00432007"/>
    <w:p w14:paraId="326888B3" w14:textId="77777777" w:rsidR="00432007" w:rsidRPr="00146F56" w:rsidRDefault="00432007" w:rsidP="00432007"/>
    <w:p w14:paraId="6F51158A" w14:textId="77777777" w:rsidR="00432007" w:rsidRPr="00146F56" w:rsidRDefault="00432007" w:rsidP="00432007"/>
    <w:p w14:paraId="14B43929" w14:textId="77777777" w:rsidR="00432007" w:rsidRPr="00146F56" w:rsidRDefault="00432007" w:rsidP="00432007"/>
    <w:p w14:paraId="61018E45" w14:textId="77777777" w:rsidR="00432007" w:rsidRPr="00146F56" w:rsidRDefault="00432007" w:rsidP="00432007">
      <w:pPr>
        <w:rPr>
          <w:sz w:val="20"/>
        </w:rPr>
      </w:pPr>
      <w:r w:rsidRPr="00146F56">
        <w:br w:type="page"/>
      </w:r>
    </w:p>
    <w:p w14:paraId="13BBC5A2" w14:textId="77777777" w:rsidR="00432007" w:rsidRPr="00146F56" w:rsidRDefault="00432007" w:rsidP="00432007">
      <w:pPr>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69FABCD4" w14:textId="77777777" w:rsidTr="00D36C1F">
        <w:trPr>
          <w:trHeight w:val="342"/>
        </w:trPr>
        <w:tc>
          <w:tcPr>
            <w:tcW w:w="3240" w:type="dxa"/>
            <w:vMerge w:val="restart"/>
            <w:shd w:val="clear" w:color="auto" w:fill="B3B3B3"/>
            <w:vAlign w:val="center"/>
          </w:tcPr>
          <w:p w14:paraId="2599A627" w14:textId="77777777" w:rsidR="00432007" w:rsidRPr="00146F56" w:rsidRDefault="00432007" w:rsidP="00D36C1F">
            <w:pPr>
              <w:pStyle w:val="BREEAMBodyTextBold"/>
              <w:jc w:val="center"/>
            </w:pPr>
            <w:r w:rsidRPr="00146F56">
              <w:t>Management</w:t>
            </w:r>
          </w:p>
        </w:tc>
        <w:tc>
          <w:tcPr>
            <w:tcW w:w="1440" w:type="dxa"/>
            <w:vMerge w:val="restart"/>
            <w:tcBorders>
              <w:top w:val="nil"/>
            </w:tcBorders>
            <w:shd w:val="clear" w:color="auto" w:fill="auto"/>
            <w:vAlign w:val="center"/>
          </w:tcPr>
          <w:p w14:paraId="1287F8E4" w14:textId="77777777" w:rsidR="00432007" w:rsidRPr="00146F56" w:rsidRDefault="00432007" w:rsidP="00D36C1F">
            <w:pPr>
              <w:pStyle w:val="BREEAMBodyTextBold"/>
            </w:pPr>
          </w:p>
        </w:tc>
        <w:tc>
          <w:tcPr>
            <w:tcW w:w="4680" w:type="dxa"/>
            <w:gridSpan w:val="6"/>
            <w:shd w:val="clear" w:color="auto" w:fill="B3B3B3"/>
            <w:vAlign w:val="center"/>
          </w:tcPr>
          <w:p w14:paraId="05640AB0" w14:textId="77777777" w:rsidR="00432007" w:rsidRPr="00146F56" w:rsidRDefault="00432007" w:rsidP="00D36C1F">
            <w:pPr>
              <w:pStyle w:val="BREEAMBodyTextBold"/>
              <w:jc w:val="center"/>
            </w:pPr>
            <w:r w:rsidRPr="00146F56">
              <w:t>Minimum BREEAM-NOR Standards</w:t>
            </w:r>
          </w:p>
        </w:tc>
      </w:tr>
      <w:tr w:rsidR="00432007" w:rsidRPr="00146F56" w14:paraId="1C4DEC80" w14:textId="77777777" w:rsidTr="00D36C1F">
        <w:trPr>
          <w:trHeight w:val="411"/>
        </w:trPr>
        <w:tc>
          <w:tcPr>
            <w:tcW w:w="3240" w:type="dxa"/>
            <w:vMerge/>
            <w:shd w:val="clear" w:color="auto" w:fill="B3B3B3"/>
            <w:vAlign w:val="center"/>
          </w:tcPr>
          <w:p w14:paraId="532B0860" w14:textId="77777777" w:rsidR="00432007" w:rsidRPr="00146F56" w:rsidRDefault="00432007" w:rsidP="00D36C1F">
            <w:pPr>
              <w:pStyle w:val="BREEAMBodyTextBold"/>
              <w:jc w:val="center"/>
            </w:pPr>
          </w:p>
        </w:tc>
        <w:tc>
          <w:tcPr>
            <w:tcW w:w="1440" w:type="dxa"/>
            <w:vMerge/>
            <w:shd w:val="clear" w:color="auto" w:fill="auto"/>
            <w:vAlign w:val="center"/>
          </w:tcPr>
          <w:p w14:paraId="34ED3247" w14:textId="77777777" w:rsidR="00432007" w:rsidRPr="00146F56" w:rsidRDefault="00432007" w:rsidP="00D36C1F">
            <w:pPr>
              <w:pStyle w:val="BREEAMBodyTextBold"/>
            </w:pPr>
          </w:p>
        </w:tc>
        <w:tc>
          <w:tcPr>
            <w:tcW w:w="1620" w:type="dxa"/>
            <w:shd w:val="clear" w:color="auto" w:fill="auto"/>
            <w:vAlign w:val="center"/>
          </w:tcPr>
          <w:p w14:paraId="0AAE9ABF" w14:textId="77777777" w:rsidR="00432007" w:rsidRPr="00146F56" w:rsidRDefault="00432007" w:rsidP="00D36C1F">
            <w:pPr>
              <w:pStyle w:val="BREEAMBodyTextBold"/>
            </w:pPr>
            <w:r w:rsidRPr="00146F56">
              <w:t>Rating Level</w:t>
            </w:r>
          </w:p>
        </w:tc>
        <w:tc>
          <w:tcPr>
            <w:tcW w:w="612" w:type="dxa"/>
            <w:shd w:val="clear" w:color="auto" w:fill="auto"/>
            <w:vAlign w:val="center"/>
          </w:tcPr>
          <w:p w14:paraId="677359C4"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4F479FE0"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09CD2EE4"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1F8CA47E"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718F2A12" w14:textId="77777777" w:rsidR="00432007" w:rsidRPr="00146F56" w:rsidRDefault="00432007" w:rsidP="00D36C1F">
            <w:pPr>
              <w:pStyle w:val="BREEAMBodyTextBold"/>
              <w:jc w:val="center"/>
            </w:pPr>
            <w:r w:rsidRPr="00146F56">
              <w:t>O</w:t>
            </w:r>
          </w:p>
        </w:tc>
      </w:tr>
      <w:tr w:rsidR="00432007" w:rsidRPr="00146F56" w14:paraId="67565DB0" w14:textId="77777777" w:rsidTr="00D36C1F">
        <w:trPr>
          <w:trHeight w:val="411"/>
        </w:trPr>
        <w:tc>
          <w:tcPr>
            <w:tcW w:w="3240" w:type="dxa"/>
            <w:shd w:val="clear" w:color="auto" w:fill="auto"/>
            <w:vAlign w:val="center"/>
          </w:tcPr>
          <w:p w14:paraId="7476BCFE" w14:textId="77777777" w:rsidR="00432007" w:rsidRPr="00146F56" w:rsidRDefault="00432007" w:rsidP="00D713ED">
            <w:pPr>
              <w:pStyle w:val="BREEAMBodyTextBold"/>
              <w:jc w:val="center"/>
            </w:pPr>
            <w:r w:rsidRPr="00146F56">
              <w:t>Man 13</w:t>
            </w:r>
            <w:r w:rsidR="00D713ED" w:rsidRPr="00146F56">
              <w:t>.7</w:t>
            </w:r>
            <w:r w:rsidRPr="00146F56">
              <w:t xml:space="preserve"> </w:t>
            </w:r>
            <w:r w:rsidR="00D713ED" w:rsidRPr="00146F56">
              <w:t>–</w:t>
            </w:r>
            <w:r w:rsidRPr="00146F56">
              <w:t xml:space="preserve"> </w:t>
            </w:r>
            <w:r w:rsidR="00C1667F" w:rsidRPr="00146F56">
              <w:t>Shared F</w:t>
            </w:r>
            <w:r w:rsidR="00D713ED" w:rsidRPr="00146F56">
              <w:t>acilities</w:t>
            </w:r>
          </w:p>
        </w:tc>
        <w:tc>
          <w:tcPr>
            <w:tcW w:w="1440" w:type="dxa"/>
            <w:vMerge/>
            <w:tcBorders>
              <w:bottom w:val="nil"/>
            </w:tcBorders>
            <w:shd w:val="clear" w:color="auto" w:fill="auto"/>
            <w:vAlign w:val="center"/>
          </w:tcPr>
          <w:p w14:paraId="0A3D5BF4" w14:textId="77777777" w:rsidR="00432007" w:rsidRPr="00146F56" w:rsidRDefault="00432007" w:rsidP="00D36C1F">
            <w:pPr>
              <w:pStyle w:val="BREEAMBodyTextBold"/>
            </w:pPr>
          </w:p>
        </w:tc>
        <w:tc>
          <w:tcPr>
            <w:tcW w:w="1620" w:type="dxa"/>
            <w:shd w:val="clear" w:color="auto" w:fill="auto"/>
            <w:vAlign w:val="center"/>
          </w:tcPr>
          <w:p w14:paraId="6EFD66E5"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0A61556F"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531728B6"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3A81C075"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1EC12963"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735D8F7B" w14:textId="77777777" w:rsidR="00432007" w:rsidRPr="00146F56" w:rsidRDefault="00432007" w:rsidP="00D36C1F">
            <w:pPr>
              <w:pStyle w:val="BREEAMBodyTextBold"/>
              <w:jc w:val="center"/>
            </w:pPr>
            <w:r w:rsidRPr="00146F56">
              <w:t>-</w:t>
            </w:r>
          </w:p>
        </w:tc>
      </w:tr>
    </w:tbl>
    <w:p w14:paraId="77551A73" w14:textId="77777777" w:rsidR="00D713ED" w:rsidRPr="00146F56" w:rsidRDefault="00D713ED" w:rsidP="00432007">
      <w:pPr>
        <w:pStyle w:val="NewBREEAMHeading1"/>
      </w:pPr>
    </w:p>
    <w:p w14:paraId="16E4B51A" w14:textId="77777777" w:rsidR="00432007" w:rsidRPr="00146F56" w:rsidRDefault="00432007" w:rsidP="00432007">
      <w:pPr>
        <w:pStyle w:val="NewBREEAMHeading1"/>
        <w:rPr>
          <w:szCs w:val="20"/>
        </w:rPr>
      </w:pPr>
      <w:r w:rsidRPr="00146F56">
        <w:t>Aim</w:t>
      </w:r>
    </w:p>
    <w:p w14:paraId="5F045BB8" w14:textId="77777777" w:rsidR="00432007" w:rsidRPr="00146F56" w:rsidRDefault="00432007" w:rsidP="00432007">
      <w:pPr>
        <w:pStyle w:val="BREEAMBodyText"/>
        <w:rPr>
          <w:sz w:val="20"/>
        </w:rPr>
      </w:pPr>
      <w:r w:rsidRPr="00146F56">
        <w:rPr>
          <w:sz w:val="20"/>
        </w:rPr>
        <w:t>To re</w:t>
      </w:r>
      <w:r w:rsidR="00D713ED" w:rsidRPr="00146F56">
        <w:rPr>
          <w:sz w:val="20"/>
        </w:rPr>
        <w:t>c</w:t>
      </w:r>
      <w:r w:rsidR="007518D6" w:rsidRPr="00146F56">
        <w:rPr>
          <w:sz w:val="20"/>
        </w:rPr>
        <w:t>ognis</w:t>
      </w:r>
      <w:r w:rsidR="00D713ED" w:rsidRPr="00146F56">
        <w:rPr>
          <w:sz w:val="20"/>
        </w:rPr>
        <w:t>e and encourage the acceptance of flexible building design that facilitates and increases the opportunity for shared and / or changes of use, at no cost.</w:t>
      </w:r>
    </w:p>
    <w:p w14:paraId="453F814D"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65A3DD39"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3050508C" w14:textId="77777777" w:rsidR="00432007" w:rsidRPr="00146F56" w:rsidRDefault="00432007" w:rsidP="00D36C1F">
            <w:pPr>
              <w:pStyle w:val="Overskrift5"/>
              <w:rPr>
                <w:sz w:val="20"/>
                <w:szCs w:val="20"/>
              </w:rPr>
            </w:pPr>
            <w:r w:rsidRPr="00146F56">
              <w:rPr>
                <w:sz w:val="20"/>
              </w:rPr>
              <w:t xml:space="preserve"> All credits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142EE214" w14:textId="77777777" w:rsidR="00432007" w:rsidRPr="00146F56" w:rsidRDefault="00D713ED" w:rsidP="00D36C1F">
            <w:pPr>
              <w:jc w:val="center"/>
              <w:rPr>
                <w:rFonts w:cs="Arial"/>
                <w:b/>
                <w:sz w:val="20"/>
              </w:rPr>
            </w:pPr>
            <w:r w:rsidRPr="00146F56">
              <w:rPr>
                <w:rFonts w:cs="Arial"/>
                <w:b/>
                <w:color w:val="FF0000"/>
                <w:sz w:val="20"/>
              </w:rPr>
              <w:t>Yes/No</w:t>
            </w:r>
          </w:p>
        </w:tc>
      </w:tr>
      <w:tr w:rsidR="00432007" w:rsidRPr="00146F56" w14:paraId="4DDD9400" w14:textId="77777777" w:rsidTr="00CA6591">
        <w:trPr>
          <w:trHeight w:val="294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A6ACA3E" w14:textId="77777777" w:rsidR="00432007" w:rsidRPr="00146F56" w:rsidRDefault="00432007" w:rsidP="00D36C1F">
            <w:pPr>
              <w:pStyle w:val="BREEAMBodyTextBold"/>
              <w:jc w:val="left"/>
              <w:rPr>
                <w:b w:val="0"/>
                <w:i/>
                <w:sz w:val="22"/>
                <w:szCs w:val="22"/>
              </w:rPr>
            </w:pPr>
          </w:p>
        </w:tc>
      </w:tr>
    </w:tbl>
    <w:p w14:paraId="488397EB" w14:textId="77777777" w:rsidR="00432007" w:rsidRPr="00146F56" w:rsidRDefault="00432007" w:rsidP="00432007">
      <w:pPr>
        <w:pStyle w:val="NewBREEAMHeading1"/>
        <w:rPr>
          <w:szCs w:val="20"/>
        </w:rPr>
      </w:pPr>
      <w:r w:rsidRPr="00146F56">
        <w:t>Validation Statement</w:t>
      </w:r>
    </w:p>
    <w:p w14:paraId="7B67FCFE" w14:textId="77777777" w:rsidR="00432007" w:rsidRPr="00146F56" w:rsidRDefault="00432007" w:rsidP="00432007"/>
    <w:p w14:paraId="5F618852" w14:textId="77777777" w:rsidR="00432007" w:rsidRPr="00146F56" w:rsidRDefault="00432007" w:rsidP="00432007"/>
    <w:p w14:paraId="3BB788EE" w14:textId="77777777" w:rsidR="00432007" w:rsidRPr="00146F56" w:rsidRDefault="00432007" w:rsidP="00432007"/>
    <w:p w14:paraId="0B0CF5D2" w14:textId="77777777" w:rsidR="00432007" w:rsidRPr="00146F56" w:rsidRDefault="00432007" w:rsidP="00432007"/>
    <w:p w14:paraId="0B3F2739" w14:textId="77777777" w:rsidR="00432007" w:rsidRPr="00146F56" w:rsidRDefault="00432007" w:rsidP="00432007"/>
    <w:p w14:paraId="10D07673" w14:textId="77777777" w:rsidR="00432007" w:rsidRPr="00146F56" w:rsidRDefault="00432007" w:rsidP="00432007"/>
    <w:p w14:paraId="285CCADB" w14:textId="77777777" w:rsidR="00432007" w:rsidRPr="00146F56" w:rsidRDefault="00432007" w:rsidP="00432007"/>
    <w:p w14:paraId="0ADF0C6D" w14:textId="77777777" w:rsidR="00432007" w:rsidRPr="00146F56" w:rsidRDefault="00432007" w:rsidP="00432007"/>
    <w:p w14:paraId="29EC7569" w14:textId="77777777" w:rsidR="00432007" w:rsidRPr="00146F56" w:rsidRDefault="00432007" w:rsidP="00432007">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0FD7BE99" w14:textId="77777777" w:rsidTr="00D36C1F">
        <w:trPr>
          <w:trHeight w:val="342"/>
        </w:trPr>
        <w:tc>
          <w:tcPr>
            <w:tcW w:w="3240" w:type="dxa"/>
            <w:vMerge w:val="restart"/>
            <w:shd w:val="clear" w:color="auto" w:fill="B3B3B3"/>
            <w:vAlign w:val="center"/>
          </w:tcPr>
          <w:p w14:paraId="6F60FF61" w14:textId="77777777" w:rsidR="00432007" w:rsidRPr="00146F56" w:rsidRDefault="00432007" w:rsidP="00D36C1F">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77321BF4" w14:textId="77777777" w:rsidR="00432007" w:rsidRPr="00146F56" w:rsidRDefault="00432007" w:rsidP="00D36C1F">
            <w:pPr>
              <w:pStyle w:val="BREEAMBodyTextBold"/>
            </w:pPr>
          </w:p>
        </w:tc>
        <w:tc>
          <w:tcPr>
            <w:tcW w:w="4680" w:type="dxa"/>
            <w:gridSpan w:val="6"/>
            <w:shd w:val="clear" w:color="auto" w:fill="B3B3B3"/>
            <w:vAlign w:val="center"/>
          </w:tcPr>
          <w:p w14:paraId="58675940" w14:textId="77777777" w:rsidR="00432007" w:rsidRPr="00146F56" w:rsidRDefault="00432007" w:rsidP="00D36C1F">
            <w:pPr>
              <w:pStyle w:val="BREEAMBodyTextBold"/>
              <w:jc w:val="center"/>
            </w:pPr>
            <w:r w:rsidRPr="00146F56">
              <w:t>Minimum BREEAM-NOR Standards</w:t>
            </w:r>
          </w:p>
        </w:tc>
      </w:tr>
      <w:tr w:rsidR="00432007" w:rsidRPr="00146F56" w14:paraId="3978D65E" w14:textId="77777777" w:rsidTr="00D36C1F">
        <w:trPr>
          <w:trHeight w:val="411"/>
        </w:trPr>
        <w:tc>
          <w:tcPr>
            <w:tcW w:w="3240" w:type="dxa"/>
            <w:vMerge/>
            <w:shd w:val="clear" w:color="auto" w:fill="B3B3B3"/>
            <w:vAlign w:val="center"/>
          </w:tcPr>
          <w:p w14:paraId="62B7BEF5" w14:textId="77777777" w:rsidR="00432007" w:rsidRPr="00146F56" w:rsidRDefault="00432007" w:rsidP="00D36C1F">
            <w:pPr>
              <w:pStyle w:val="BREEAMBodyTextBold"/>
              <w:jc w:val="center"/>
            </w:pPr>
          </w:p>
        </w:tc>
        <w:tc>
          <w:tcPr>
            <w:tcW w:w="1440" w:type="dxa"/>
            <w:vMerge/>
            <w:shd w:val="clear" w:color="auto" w:fill="auto"/>
            <w:vAlign w:val="center"/>
          </w:tcPr>
          <w:p w14:paraId="3E25B2DE" w14:textId="77777777" w:rsidR="00432007" w:rsidRPr="00146F56" w:rsidRDefault="00432007" w:rsidP="00D36C1F">
            <w:pPr>
              <w:pStyle w:val="BREEAMBodyTextBold"/>
            </w:pPr>
          </w:p>
        </w:tc>
        <w:tc>
          <w:tcPr>
            <w:tcW w:w="1620" w:type="dxa"/>
            <w:shd w:val="clear" w:color="auto" w:fill="auto"/>
            <w:vAlign w:val="center"/>
          </w:tcPr>
          <w:p w14:paraId="474BBDC6" w14:textId="77777777" w:rsidR="00432007" w:rsidRPr="00146F56" w:rsidRDefault="00432007" w:rsidP="00D36C1F">
            <w:pPr>
              <w:pStyle w:val="BREEAMBodyTextBold"/>
            </w:pPr>
            <w:r w:rsidRPr="00146F56">
              <w:t>Rating Level</w:t>
            </w:r>
          </w:p>
        </w:tc>
        <w:tc>
          <w:tcPr>
            <w:tcW w:w="612" w:type="dxa"/>
            <w:shd w:val="clear" w:color="auto" w:fill="auto"/>
            <w:vAlign w:val="center"/>
          </w:tcPr>
          <w:p w14:paraId="3FBC2793"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304719A8"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32B0010C"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2524F9FC"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1696FD1C" w14:textId="77777777" w:rsidR="00432007" w:rsidRPr="00146F56" w:rsidRDefault="00432007" w:rsidP="00D36C1F">
            <w:pPr>
              <w:pStyle w:val="BREEAMBodyTextBold"/>
              <w:jc w:val="center"/>
            </w:pPr>
            <w:r w:rsidRPr="00146F56">
              <w:t>O</w:t>
            </w:r>
          </w:p>
        </w:tc>
      </w:tr>
      <w:tr w:rsidR="00432007" w:rsidRPr="00146F56" w14:paraId="024553AF" w14:textId="77777777" w:rsidTr="00D36C1F">
        <w:trPr>
          <w:trHeight w:val="411"/>
        </w:trPr>
        <w:tc>
          <w:tcPr>
            <w:tcW w:w="3240" w:type="dxa"/>
            <w:shd w:val="clear" w:color="auto" w:fill="auto"/>
            <w:vAlign w:val="center"/>
          </w:tcPr>
          <w:p w14:paraId="6BC49AA7" w14:textId="77777777" w:rsidR="00432007" w:rsidRPr="00146F56" w:rsidRDefault="00432007" w:rsidP="00D713ED">
            <w:pPr>
              <w:pStyle w:val="BREEAMBodyTextBold"/>
              <w:jc w:val="center"/>
            </w:pPr>
            <w:r w:rsidRPr="00146F56">
              <w:t>Man 13</w:t>
            </w:r>
            <w:r w:rsidR="00D713ED" w:rsidRPr="00146F56">
              <w:t xml:space="preserve">.8 – Security </w:t>
            </w:r>
          </w:p>
        </w:tc>
        <w:tc>
          <w:tcPr>
            <w:tcW w:w="1440" w:type="dxa"/>
            <w:vMerge/>
            <w:tcBorders>
              <w:bottom w:val="nil"/>
            </w:tcBorders>
            <w:shd w:val="clear" w:color="auto" w:fill="auto"/>
            <w:vAlign w:val="center"/>
          </w:tcPr>
          <w:p w14:paraId="706DF5F2" w14:textId="77777777" w:rsidR="00432007" w:rsidRPr="00146F56" w:rsidRDefault="00432007" w:rsidP="00D36C1F">
            <w:pPr>
              <w:pStyle w:val="BREEAMBodyTextBold"/>
            </w:pPr>
          </w:p>
        </w:tc>
        <w:tc>
          <w:tcPr>
            <w:tcW w:w="1620" w:type="dxa"/>
            <w:shd w:val="clear" w:color="auto" w:fill="auto"/>
            <w:vAlign w:val="center"/>
          </w:tcPr>
          <w:p w14:paraId="458139BA"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0990754E"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05F0F7EC"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0863D043"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78393E4D"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4718175E" w14:textId="77777777" w:rsidR="00432007" w:rsidRPr="00146F56" w:rsidRDefault="00432007" w:rsidP="00D36C1F">
            <w:pPr>
              <w:pStyle w:val="BREEAMBodyTextBold"/>
              <w:jc w:val="center"/>
            </w:pPr>
            <w:r w:rsidRPr="00146F56">
              <w:t>-</w:t>
            </w:r>
          </w:p>
        </w:tc>
      </w:tr>
    </w:tbl>
    <w:p w14:paraId="38A80E95" w14:textId="77777777" w:rsidR="00D713ED" w:rsidRPr="00146F56" w:rsidRDefault="00D713ED" w:rsidP="00432007">
      <w:pPr>
        <w:pStyle w:val="NewBREEAMHeading1"/>
      </w:pPr>
    </w:p>
    <w:p w14:paraId="224431D7" w14:textId="77777777" w:rsidR="00432007" w:rsidRPr="00146F56" w:rsidRDefault="00432007" w:rsidP="00432007">
      <w:pPr>
        <w:pStyle w:val="NewBREEAMHeading1"/>
        <w:rPr>
          <w:szCs w:val="20"/>
        </w:rPr>
      </w:pPr>
      <w:r w:rsidRPr="00146F56">
        <w:t>Aim</w:t>
      </w:r>
    </w:p>
    <w:p w14:paraId="2D38C911" w14:textId="77777777" w:rsidR="00432007" w:rsidRPr="00146F56" w:rsidRDefault="00432007" w:rsidP="00432007">
      <w:pPr>
        <w:pStyle w:val="BREEAMBodyText"/>
        <w:rPr>
          <w:sz w:val="20"/>
        </w:rPr>
      </w:pPr>
      <w:r w:rsidRPr="00146F56">
        <w:rPr>
          <w:sz w:val="20"/>
        </w:rPr>
        <w:t xml:space="preserve">To </w:t>
      </w:r>
      <w:r w:rsidR="00D713ED" w:rsidRPr="00146F56">
        <w:rPr>
          <w:sz w:val="20"/>
        </w:rPr>
        <w:t>r</w:t>
      </w:r>
      <w:r w:rsidR="007518D6" w:rsidRPr="00146F56">
        <w:rPr>
          <w:sz w:val="20"/>
        </w:rPr>
        <w:t>ecognis</w:t>
      </w:r>
      <w:r w:rsidR="00D713ED" w:rsidRPr="00146F56">
        <w:rPr>
          <w:sz w:val="20"/>
        </w:rPr>
        <w:t>e and encourage effective measures to improve safety and prevent crime through the design of the building.</w:t>
      </w:r>
      <w:r w:rsidRPr="00146F56">
        <w:rPr>
          <w:sz w:val="20"/>
        </w:rPr>
        <w:t xml:space="preserve">  </w:t>
      </w:r>
    </w:p>
    <w:p w14:paraId="76866159"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6542E864"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1C517ACF" w14:textId="77777777" w:rsidR="00432007" w:rsidRPr="00146F56" w:rsidRDefault="007518D6" w:rsidP="00D36C1F">
            <w:pPr>
              <w:pStyle w:val="Overskrift5"/>
              <w:rPr>
                <w:sz w:val="20"/>
                <w:szCs w:val="20"/>
              </w:rPr>
            </w:pPr>
            <w:r w:rsidRPr="00146F56">
              <w:rPr>
                <w:sz w:val="20"/>
              </w:rPr>
              <w:t>Credit</w:t>
            </w:r>
            <w:r w:rsidR="00432007" w:rsidRPr="00146F56">
              <w:rPr>
                <w:sz w:val="20"/>
              </w:rPr>
              <w:t xml:space="preserve">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7CE12B31" w14:textId="77777777" w:rsidR="00432007" w:rsidRPr="00146F56" w:rsidRDefault="007518D6" w:rsidP="00D36C1F">
            <w:pPr>
              <w:jc w:val="center"/>
              <w:rPr>
                <w:rFonts w:cs="Arial"/>
                <w:b/>
                <w:sz w:val="20"/>
              </w:rPr>
            </w:pPr>
            <w:r w:rsidRPr="00146F56">
              <w:rPr>
                <w:rFonts w:cs="Arial"/>
                <w:b/>
                <w:color w:val="FF0000"/>
                <w:sz w:val="20"/>
              </w:rPr>
              <w:t>Yes/No</w:t>
            </w:r>
          </w:p>
        </w:tc>
      </w:tr>
      <w:tr w:rsidR="00432007" w:rsidRPr="00146F56" w14:paraId="16E090FC" w14:textId="77777777" w:rsidTr="00CA6591">
        <w:trPr>
          <w:trHeight w:val="3075"/>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2DA2C41" w14:textId="77777777" w:rsidR="00432007" w:rsidRPr="00146F56" w:rsidRDefault="00432007" w:rsidP="00D36C1F">
            <w:pPr>
              <w:pStyle w:val="BREEAMBodyTextBold"/>
              <w:jc w:val="left"/>
              <w:rPr>
                <w:b w:val="0"/>
                <w:i/>
                <w:sz w:val="22"/>
                <w:szCs w:val="22"/>
              </w:rPr>
            </w:pPr>
          </w:p>
        </w:tc>
      </w:tr>
    </w:tbl>
    <w:p w14:paraId="4026BF15" w14:textId="77777777" w:rsidR="00432007" w:rsidRPr="00146F56" w:rsidRDefault="00432007" w:rsidP="00432007">
      <w:pPr>
        <w:pStyle w:val="NewBREEAMHeading1"/>
        <w:rPr>
          <w:szCs w:val="20"/>
        </w:rPr>
      </w:pPr>
      <w:r w:rsidRPr="00146F56">
        <w:t>Validation Statement</w:t>
      </w:r>
    </w:p>
    <w:p w14:paraId="297D5090" w14:textId="77777777" w:rsidR="00432007" w:rsidRPr="00146F56" w:rsidRDefault="00432007" w:rsidP="00432007"/>
    <w:p w14:paraId="4788662D" w14:textId="77777777" w:rsidR="00432007" w:rsidRPr="00146F56" w:rsidRDefault="00432007" w:rsidP="00432007"/>
    <w:p w14:paraId="56C49939" w14:textId="77777777" w:rsidR="00432007" w:rsidRPr="00146F56" w:rsidRDefault="00432007" w:rsidP="00432007"/>
    <w:p w14:paraId="4F37077B" w14:textId="77777777" w:rsidR="00432007" w:rsidRPr="00146F56" w:rsidRDefault="00432007" w:rsidP="00432007"/>
    <w:p w14:paraId="0D26E97B" w14:textId="77777777" w:rsidR="00432007" w:rsidRPr="00146F56" w:rsidRDefault="00432007" w:rsidP="00432007"/>
    <w:p w14:paraId="28D7C776" w14:textId="77777777" w:rsidR="00432007" w:rsidRPr="00146F56" w:rsidRDefault="00432007" w:rsidP="00432007"/>
    <w:p w14:paraId="790BC10C" w14:textId="77777777" w:rsidR="00432007" w:rsidRPr="00146F56" w:rsidRDefault="00432007" w:rsidP="00432007"/>
    <w:p w14:paraId="52F9D8A1" w14:textId="77777777" w:rsidR="00432007" w:rsidRPr="00146F56" w:rsidRDefault="00432007" w:rsidP="00432007"/>
    <w:p w14:paraId="55F86849" w14:textId="77777777" w:rsidR="00432007" w:rsidRPr="00146F56" w:rsidRDefault="00432007" w:rsidP="00432007">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2278B5FC" w14:textId="77777777" w:rsidTr="00D36C1F">
        <w:trPr>
          <w:trHeight w:val="342"/>
        </w:trPr>
        <w:tc>
          <w:tcPr>
            <w:tcW w:w="3240" w:type="dxa"/>
            <w:vMerge w:val="restart"/>
            <w:shd w:val="clear" w:color="auto" w:fill="B3B3B3"/>
            <w:vAlign w:val="center"/>
          </w:tcPr>
          <w:p w14:paraId="35C5A385" w14:textId="77777777" w:rsidR="00432007" w:rsidRPr="00146F56" w:rsidRDefault="00432007" w:rsidP="00D36C1F">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7A1EE77A" w14:textId="77777777" w:rsidR="00432007" w:rsidRPr="00146F56" w:rsidRDefault="00432007" w:rsidP="00D36C1F">
            <w:pPr>
              <w:pStyle w:val="BREEAMBodyTextBold"/>
            </w:pPr>
          </w:p>
        </w:tc>
        <w:tc>
          <w:tcPr>
            <w:tcW w:w="4680" w:type="dxa"/>
            <w:gridSpan w:val="6"/>
            <w:shd w:val="clear" w:color="auto" w:fill="B3B3B3"/>
            <w:vAlign w:val="center"/>
          </w:tcPr>
          <w:p w14:paraId="0EA31C13" w14:textId="77777777" w:rsidR="00432007" w:rsidRPr="00146F56" w:rsidRDefault="00432007" w:rsidP="00D36C1F">
            <w:pPr>
              <w:pStyle w:val="BREEAMBodyTextBold"/>
              <w:jc w:val="center"/>
            </w:pPr>
            <w:r w:rsidRPr="00146F56">
              <w:t>Minimum BREEAM-NOR Standards</w:t>
            </w:r>
          </w:p>
        </w:tc>
      </w:tr>
      <w:tr w:rsidR="00432007" w:rsidRPr="00146F56" w14:paraId="099C3C33" w14:textId="77777777" w:rsidTr="00D36C1F">
        <w:trPr>
          <w:trHeight w:val="411"/>
        </w:trPr>
        <w:tc>
          <w:tcPr>
            <w:tcW w:w="3240" w:type="dxa"/>
            <w:vMerge/>
            <w:shd w:val="clear" w:color="auto" w:fill="B3B3B3"/>
            <w:vAlign w:val="center"/>
          </w:tcPr>
          <w:p w14:paraId="0BEA370D" w14:textId="77777777" w:rsidR="00432007" w:rsidRPr="00146F56" w:rsidRDefault="00432007" w:rsidP="00D36C1F">
            <w:pPr>
              <w:pStyle w:val="BREEAMBodyTextBold"/>
              <w:jc w:val="center"/>
            </w:pPr>
          </w:p>
        </w:tc>
        <w:tc>
          <w:tcPr>
            <w:tcW w:w="1440" w:type="dxa"/>
            <w:vMerge/>
            <w:shd w:val="clear" w:color="auto" w:fill="auto"/>
            <w:vAlign w:val="center"/>
          </w:tcPr>
          <w:p w14:paraId="334EB189" w14:textId="77777777" w:rsidR="00432007" w:rsidRPr="00146F56" w:rsidRDefault="00432007" w:rsidP="00D36C1F">
            <w:pPr>
              <w:pStyle w:val="BREEAMBodyTextBold"/>
            </w:pPr>
          </w:p>
        </w:tc>
        <w:tc>
          <w:tcPr>
            <w:tcW w:w="1620" w:type="dxa"/>
            <w:shd w:val="clear" w:color="auto" w:fill="auto"/>
            <w:vAlign w:val="center"/>
          </w:tcPr>
          <w:p w14:paraId="6CFD9701" w14:textId="77777777" w:rsidR="00432007" w:rsidRPr="00146F56" w:rsidRDefault="00432007" w:rsidP="00D36C1F">
            <w:pPr>
              <w:pStyle w:val="BREEAMBodyTextBold"/>
            </w:pPr>
            <w:r w:rsidRPr="00146F56">
              <w:t>Rating Level</w:t>
            </w:r>
          </w:p>
        </w:tc>
        <w:tc>
          <w:tcPr>
            <w:tcW w:w="612" w:type="dxa"/>
            <w:shd w:val="clear" w:color="auto" w:fill="auto"/>
            <w:vAlign w:val="center"/>
          </w:tcPr>
          <w:p w14:paraId="5796F115"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54AB85E0"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533BB4A5"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348E08B7"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47F1281A" w14:textId="77777777" w:rsidR="00432007" w:rsidRPr="00146F56" w:rsidRDefault="00432007" w:rsidP="00D36C1F">
            <w:pPr>
              <w:pStyle w:val="BREEAMBodyTextBold"/>
              <w:jc w:val="center"/>
            </w:pPr>
            <w:r w:rsidRPr="00146F56">
              <w:t>O</w:t>
            </w:r>
          </w:p>
        </w:tc>
      </w:tr>
      <w:tr w:rsidR="00432007" w:rsidRPr="00146F56" w14:paraId="369144F6" w14:textId="77777777" w:rsidTr="00D36C1F">
        <w:trPr>
          <w:trHeight w:val="411"/>
        </w:trPr>
        <w:tc>
          <w:tcPr>
            <w:tcW w:w="3240" w:type="dxa"/>
            <w:shd w:val="clear" w:color="auto" w:fill="auto"/>
            <w:vAlign w:val="center"/>
          </w:tcPr>
          <w:p w14:paraId="49BE2055" w14:textId="77777777" w:rsidR="00432007" w:rsidRPr="00146F56" w:rsidRDefault="00432007" w:rsidP="007518D6">
            <w:pPr>
              <w:pStyle w:val="BREEAMBodyTextBold"/>
              <w:jc w:val="center"/>
            </w:pPr>
            <w:r w:rsidRPr="00146F56">
              <w:t>Man 13</w:t>
            </w:r>
            <w:r w:rsidR="007518D6" w:rsidRPr="00146F56">
              <w:t>.9</w:t>
            </w:r>
            <w:r w:rsidRPr="00146F56">
              <w:t xml:space="preserve"> </w:t>
            </w:r>
            <w:r w:rsidR="007518D6" w:rsidRPr="00146F56">
              <w:t>–</w:t>
            </w:r>
            <w:r w:rsidRPr="00146F56">
              <w:t xml:space="preserve"> </w:t>
            </w:r>
            <w:r w:rsidR="007518D6" w:rsidRPr="00146F56">
              <w:t>Publication</w:t>
            </w:r>
            <w:r w:rsidR="00C1667F" w:rsidRPr="00146F56">
              <w:t xml:space="preserve"> of Building I</w:t>
            </w:r>
            <w:r w:rsidR="007518D6" w:rsidRPr="00146F56">
              <w:t>nformation</w:t>
            </w:r>
          </w:p>
        </w:tc>
        <w:tc>
          <w:tcPr>
            <w:tcW w:w="1440" w:type="dxa"/>
            <w:vMerge/>
            <w:tcBorders>
              <w:bottom w:val="nil"/>
            </w:tcBorders>
            <w:shd w:val="clear" w:color="auto" w:fill="auto"/>
            <w:vAlign w:val="center"/>
          </w:tcPr>
          <w:p w14:paraId="1DEB3260" w14:textId="77777777" w:rsidR="00432007" w:rsidRPr="00146F56" w:rsidRDefault="00432007" w:rsidP="00D36C1F">
            <w:pPr>
              <w:pStyle w:val="BREEAMBodyTextBold"/>
            </w:pPr>
          </w:p>
        </w:tc>
        <w:tc>
          <w:tcPr>
            <w:tcW w:w="1620" w:type="dxa"/>
            <w:shd w:val="clear" w:color="auto" w:fill="auto"/>
            <w:vAlign w:val="center"/>
          </w:tcPr>
          <w:p w14:paraId="62F84A04"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6A3C5DAF"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28E2E16F"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22EF3784"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4E3194C6"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5F255741" w14:textId="77777777" w:rsidR="00432007" w:rsidRPr="00146F56" w:rsidRDefault="00432007" w:rsidP="00D36C1F">
            <w:pPr>
              <w:pStyle w:val="BREEAMBodyTextBold"/>
              <w:jc w:val="center"/>
            </w:pPr>
            <w:r w:rsidRPr="00146F56">
              <w:t>-</w:t>
            </w:r>
          </w:p>
        </w:tc>
      </w:tr>
    </w:tbl>
    <w:p w14:paraId="7E0F5DDE" w14:textId="77777777" w:rsidR="007518D6" w:rsidRPr="00146F56" w:rsidRDefault="007518D6" w:rsidP="00432007">
      <w:pPr>
        <w:pStyle w:val="NewBREEAMHeading1"/>
      </w:pPr>
    </w:p>
    <w:p w14:paraId="2E90F8F2" w14:textId="77777777" w:rsidR="00432007" w:rsidRPr="00146F56" w:rsidRDefault="00432007" w:rsidP="00432007">
      <w:pPr>
        <w:pStyle w:val="NewBREEAMHeading1"/>
        <w:rPr>
          <w:szCs w:val="20"/>
        </w:rPr>
      </w:pPr>
      <w:r w:rsidRPr="00146F56">
        <w:t>Aim</w:t>
      </w:r>
    </w:p>
    <w:p w14:paraId="0AAB39F4" w14:textId="77777777" w:rsidR="00432007" w:rsidRPr="00146F56" w:rsidRDefault="00432007" w:rsidP="00432007">
      <w:pPr>
        <w:pStyle w:val="BREEAMBodyText"/>
        <w:rPr>
          <w:sz w:val="20"/>
        </w:rPr>
      </w:pPr>
      <w:r w:rsidRPr="00146F56">
        <w:rPr>
          <w:sz w:val="20"/>
        </w:rPr>
        <w:t xml:space="preserve">To </w:t>
      </w:r>
      <w:r w:rsidR="007518D6" w:rsidRPr="00146F56">
        <w:rPr>
          <w:sz w:val="20"/>
        </w:rPr>
        <w:t xml:space="preserve">recognise and encourage the publication of information related to the aspects of the design and procurement process’ which reduce the overall environmental impact of the building. </w:t>
      </w:r>
      <w:r w:rsidRPr="00146F56">
        <w:rPr>
          <w:sz w:val="20"/>
        </w:rPr>
        <w:t xml:space="preserve">  </w:t>
      </w:r>
    </w:p>
    <w:p w14:paraId="65DAF78A"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5C8AF4ED"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1C57684A" w14:textId="77777777" w:rsidR="00432007" w:rsidRPr="00146F56" w:rsidRDefault="007518D6" w:rsidP="007518D6">
            <w:pPr>
              <w:pStyle w:val="Overskrift5"/>
              <w:rPr>
                <w:sz w:val="20"/>
                <w:szCs w:val="20"/>
              </w:rPr>
            </w:pPr>
            <w:r w:rsidRPr="00146F56">
              <w:rPr>
                <w:sz w:val="20"/>
              </w:rPr>
              <w:t xml:space="preserve"> Credit</w:t>
            </w:r>
            <w:r w:rsidR="00432007" w:rsidRPr="00146F56">
              <w:rPr>
                <w:sz w:val="20"/>
              </w:rPr>
              <w:t xml:space="preserve">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60489BB9" w14:textId="77777777" w:rsidR="00432007" w:rsidRPr="00146F56" w:rsidRDefault="007518D6" w:rsidP="00D36C1F">
            <w:pPr>
              <w:jc w:val="center"/>
              <w:rPr>
                <w:rFonts w:cs="Arial"/>
                <w:b/>
                <w:sz w:val="20"/>
              </w:rPr>
            </w:pPr>
            <w:r w:rsidRPr="00146F56">
              <w:rPr>
                <w:rFonts w:cs="Arial"/>
                <w:b/>
                <w:color w:val="FF0000"/>
                <w:sz w:val="20"/>
              </w:rPr>
              <w:t>Yes/No</w:t>
            </w:r>
          </w:p>
        </w:tc>
      </w:tr>
      <w:tr w:rsidR="00432007" w:rsidRPr="00146F56" w14:paraId="780720BD" w14:textId="77777777" w:rsidTr="00CA6591">
        <w:trPr>
          <w:trHeight w:val="3075"/>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9E31771" w14:textId="77777777" w:rsidR="00432007" w:rsidRPr="00146F56" w:rsidRDefault="00432007" w:rsidP="00D36C1F">
            <w:pPr>
              <w:pStyle w:val="BREEAMBodyTextBold"/>
              <w:jc w:val="left"/>
              <w:rPr>
                <w:b w:val="0"/>
                <w:i/>
                <w:sz w:val="22"/>
                <w:szCs w:val="22"/>
              </w:rPr>
            </w:pPr>
          </w:p>
        </w:tc>
      </w:tr>
    </w:tbl>
    <w:p w14:paraId="447FF8EF" w14:textId="77777777" w:rsidR="00432007" w:rsidRPr="00146F56" w:rsidRDefault="00432007" w:rsidP="00432007">
      <w:pPr>
        <w:pStyle w:val="NewBREEAMHeading1"/>
        <w:rPr>
          <w:szCs w:val="20"/>
        </w:rPr>
      </w:pPr>
      <w:r w:rsidRPr="00146F56">
        <w:t>Validation Statement</w:t>
      </w:r>
    </w:p>
    <w:p w14:paraId="7C7DAF7A" w14:textId="77777777" w:rsidR="00432007" w:rsidRPr="00146F56" w:rsidRDefault="00432007" w:rsidP="00432007"/>
    <w:p w14:paraId="7CC1E689" w14:textId="77777777" w:rsidR="00432007" w:rsidRPr="00146F56" w:rsidRDefault="00432007" w:rsidP="00432007"/>
    <w:p w14:paraId="35B6027E" w14:textId="77777777" w:rsidR="00432007" w:rsidRPr="00146F56" w:rsidRDefault="00432007" w:rsidP="00432007"/>
    <w:p w14:paraId="228A64D5" w14:textId="77777777" w:rsidR="00432007" w:rsidRPr="00146F56" w:rsidRDefault="00432007" w:rsidP="00432007"/>
    <w:p w14:paraId="324AF6AD" w14:textId="77777777" w:rsidR="00432007" w:rsidRPr="00146F56" w:rsidRDefault="00432007" w:rsidP="00432007"/>
    <w:p w14:paraId="00E626A4" w14:textId="77777777" w:rsidR="00432007" w:rsidRPr="00146F56" w:rsidRDefault="00432007" w:rsidP="00432007"/>
    <w:p w14:paraId="18650240" w14:textId="77777777" w:rsidR="00432007" w:rsidRPr="00146F56" w:rsidRDefault="00432007" w:rsidP="00432007"/>
    <w:p w14:paraId="76140C37" w14:textId="77777777" w:rsidR="00432007" w:rsidRPr="00146F56" w:rsidRDefault="00432007" w:rsidP="00432007"/>
    <w:p w14:paraId="7A25A3CF" w14:textId="77777777" w:rsidR="00432007" w:rsidRPr="00146F56" w:rsidRDefault="00432007" w:rsidP="00432007">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4318C4FA" w14:textId="77777777" w:rsidTr="00D36C1F">
        <w:trPr>
          <w:trHeight w:val="342"/>
        </w:trPr>
        <w:tc>
          <w:tcPr>
            <w:tcW w:w="3240" w:type="dxa"/>
            <w:vMerge w:val="restart"/>
            <w:shd w:val="clear" w:color="auto" w:fill="B3B3B3"/>
            <w:vAlign w:val="center"/>
          </w:tcPr>
          <w:p w14:paraId="110A2E2B" w14:textId="77777777" w:rsidR="00432007" w:rsidRPr="00146F56" w:rsidRDefault="00432007" w:rsidP="00D36C1F">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4E99E5BC" w14:textId="77777777" w:rsidR="00432007" w:rsidRPr="00146F56" w:rsidRDefault="00432007" w:rsidP="00D36C1F">
            <w:pPr>
              <w:pStyle w:val="BREEAMBodyTextBold"/>
            </w:pPr>
          </w:p>
        </w:tc>
        <w:tc>
          <w:tcPr>
            <w:tcW w:w="4680" w:type="dxa"/>
            <w:gridSpan w:val="6"/>
            <w:shd w:val="clear" w:color="auto" w:fill="B3B3B3"/>
            <w:vAlign w:val="center"/>
          </w:tcPr>
          <w:p w14:paraId="010F4D65" w14:textId="77777777" w:rsidR="00432007" w:rsidRPr="00146F56" w:rsidRDefault="00432007" w:rsidP="00D36C1F">
            <w:pPr>
              <w:pStyle w:val="BREEAMBodyTextBold"/>
              <w:jc w:val="center"/>
            </w:pPr>
            <w:r w:rsidRPr="00146F56">
              <w:t>Minimum BREEAM-NOR Standards</w:t>
            </w:r>
          </w:p>
        </w:tc>
      </w:tr>
      <w:tr w:rsidR="00432007" w:rsidRPr="00146F56" w14:paraId="327C9109" w14:textId="77777777" w:rsidTr="00D36C1F">
        <w:trPr>
          <w:trHeight w:val="411"/>
        </w:trPr>
        <w:tc>
          <w:tcPr>
            <w:tcW w:w="3240" w:type="dxa"/>
            <w:vMerge/>
            <w:shd w:val="clear" w:color="auto" w:fill="B3B3B3"/>
            <w:vAlign w:val="center"/>
          </w:tcPr>
          <w:p w14:paraId="284987E2" w14:textId="77777777" w:rsidR="00432007" w:rsidRPr="00146F56" w:rsidRDefault="00432007" w:rsidP="00D36C1F">
            <w:pPr>
              <w:pStyle w:val="BREEAMBodyTextBold"/>
              <w:jc w:val="center"/>
            </w:pPr>
          </w:p>
        </w:tc>
        <w:tc>
          <w:tcPr>
            <w:tcW w:w="1440" w:type="dxa"/>
            <w:vMerge/>
            <w:shd w:val="clear" w:color="auto" w:fill="auto"/>
            <w:vAlign w:val="center"/>
          </w:tcPr>
          <w:p w14:paraId="27EEBEF9" w14:textId="77777777" w:rsidR="00432007" w:rsidRPr="00146F56" w:rsidRDefault="00432007" w:rsidP="00D36C1F">
            <w:pPr>
              <w:pStyle w:val="BREEAMBodyTextBold"/>
            </w:pPr>
          </w:p>
        </w:tc>
        <w:tc>
          <w:tcPr>
            <w:tcW w:w="1620" w:type="dxa"/>
            <w:shd w:val="clear" w:color="auto" w:fill="auto"/>
            <w:vAlign w:val="center"/>
          </w:tcPr>
          <w:p w14:paraId="0D211015" w14:textId="77777777" w:rsidR="00432007" w:rsidRPr="00146F56" w:rsidRDefault="00432007" w:rsidP="00D36C1F">
            <w:pPr>
              <w:pStyle w:val="BREEAMBodyTextBold"/>
            </w:pPr>
            <w:r w:rsidRPr="00146F56">
              <w:t>Rating Level</w:t>
            </w:r>
          </w:p>
        </w:tc>
        <w:tc>
          <w:tcPr>
            <w:tcW w:w="612" w:type="dxa"/>
            <w:shd w:val="clear" w:color="auto" w:fill="auto"/>
            <w:vAlign w:val="center"/>
          </w:tcPr>
          <w:p w14:paraId="48729CE4"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6FF9B78F"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5A03D5E5"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6031903A"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6876D955" w14:textId="77777777" w:rsidR="00432007" w:rsidRPr="00146F56" w:rsidRDefault="00432007" w:rsidP="00D36C1F">
            <w:pPr>
              <w:pStyle w:val="BREEAMBodyTextBold"/>
              <w:jc w:val="center"/>
            </w:pPr>
            <w:r w:rsidRPr="00146F56">
              <w:t>O</w:t>
            </w:r>
          </w:p>
        </w:tc>
      </w:tr>
      <w:tr w:rsidR="00432007" w:rsidRPr="00146F56" w14:paraId="5464B26D" w14:textId="77777777" w:rsidTr="00D36C1F">
        <w:trPr>
          <w:trHeight w:val="411"/>
        </w:trPr>
        <w:tc>
          <w:tcPr>
            <w:tcW w:w="3240" w:type="dxa"/>
            <w:shd w:val="clear" w:color="auto" w:fill="auto"/>
            <w:vAlign w:val="center"/>
          </w:tcPr>
          <w:p w14:paraId="6FD4C31C" w14:textId="77777777" w:rsidR="00432007" w:rsidRPr="00146F56" w:rsidRDefault="00432007" w:rsidP="007518D6">
            <w:pPr>
              <w:pStyle w:val="BREEAMBodyTextBold"/>
              <w:jc w:val="center"/>
            </w:pPr>
            <w:r w:rsidRPr="00146F56">
              <w:t>Man 13</w:t>
            </w:r>
            <w:r w:rsidR="007518D6" w:rsidRPr="00146F56">
              <w:t>.10</w:t>
            </w:r>
            <w:r w:rsidRPr="00146F56">
              <w:t xml:space="preserve"> </w:t>
            </w:r>
            <w:r w:rsidR="007518D6" w:rsidRPr="00146F56">
              <w:t>–</w:t>
            </w:r>
            <w:r w:rsidRPr="00146F56">
              <w:t xml:space="preserve"> </w:t>
            </w:r>
            <w:r w:rsidR="00C1667F" w:rsidRPr="00146F56">
              <w:t>Development as a Learning R</w:t>
            </w:r>
            <w:r w:rsidR="007518D6" w:rsidRPr="00146F56">
              <w:t>esource</w:t>
            </w:r>
          </w:p>
        </w:tc>
        <w:tc>
          <w:tcPr>
            <w:tcW w:w="1440" w:type="dxa"/>
            <w:vMerge/>
            <w:tcBorders>
              <w:bottom w:val="nil"/>
            </w:tcBorders>
            <w:shd w:val="clear" w:color="auto" w:fill="auto"/>
            <w:vAlign w:val="center"/>
          </w:tcPr>
          <w:p w14:paraId="504DF5E4" w14:textId="77777777" w:rsidR="00432007" w:rsidRPr="00146F56" w:rsidRDefault="00432007" w:rsidP="00D36C1F">
            <w:pPr>
              <w:pStyle w:val="BREEAMBodyTextBold"/>
            </w:pPr>
          </w:p>
        </w:tc>
        <w:tc>
          <w:tcPr>
            <w:tcW w:w="1620" w:type="dxa"/>
            <w:shd w:val="clear" w:color="auto" w:fill="auto"/>
            <w:vAlign w:val="center"/>
          </w:tcPr>
          <w:p w14:paraId="59DF1B3F"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5F251D8C"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2DEB5FA6"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39C12A56"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42820693"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11430D5F" w14:textId="77777777" w:rsidR="00432007" w:rsidRPr="00146F56" w:rsidRDefault="00432007" w:rsidP="00D36C1F">
            <w:pPr>
              <w:pStyle w:val="BREEAMBodyTextBold"/>
              <w:jc w:val="center"/>
            </w:pPr>
            <w:r w:rsidRPr="00146F56">
              <w:t>-</w:t>
            </w:r>
          </w:p>
        </w:tc>
      </w:tr>
    </w:tbl>
    <w:p w14:paraId="361DF34A" w14:textId="77777777" w:rsidR="007518D6" w:rsidRPr="00146F56" w:rsidRDefault="007518D6" w:rsidP="00432007">
      <w:pPr>
        <w:pStyle w:val="NewBREEAMHeading1"/>
      </w:pPr>
    </w:p>
    <w:p w14:paraId="360B22BE" w14:textId="77777777" w:rsidR="00432007" w:rsidRPr="00146F56" w:rsidRDefault="00432007" w:rsidP="00432007">
      <w:pPr>
        <w:pStyle w:val="NewBREEAMHeading1"/>
        <w:rPr>
          <w:szCs w:val="20"/>
        </w:rPr>
      </w:pPr>
      <w:r w:rsidRPr="00146F56">
        <w:t>Aim</w:t>
      </w:r>
    </w:p>
    <w:p w14:paraId="6440AA17" w14:textId="77777777" w:rsidR="00432007" w:rsidRPr="00146F56" w:rsidRDefault="00432007" w:rsidP="00432007">
      <w:pPr>
        <w:pStyle w:val="BREEAMBodyText"/>
        <w:rPr>
          <w:sz w:val="20"/>
        </w:rPr>
      </w:pPr>
      <w:r w:rsidRPr="00146F56">
        <w:rPr>
          <w:sz w:val="20"/>
        </w:rPr>
        <w:t xml:space="preserve">To </w:t>
      </w:r>
      <w:r w:rsidR="007518D6" w:rsidRPr="00146F56">
        <w:rPr>
          <w:sz w:val="20"/>
        </w:rPr>
        <w:t>recognise and encourage the use if the building and site as a learning resource for demonstrating environmental awareness.</w:t>
      </w:r>
    </w:p>
    <w:p w14:paraId="1FCA10BF"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4B8F3978"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25F12171" w14:textId="77777777" w:rsidR="00432007" w:rsidRPr="00146F56" w:rsidRDefault="007518D6" w:rsidP="00D36C1F">
            <w:pPr>
              <w:pStyle w:val="Overskrift5"/>
              <w:rPr>
                <w:sz w:val="20"/>
                <w:szCs w:val="20"/>
              </w:rPr>
            </w:pPr>
            <w:r w:rsidRPr="00146F56">
              <w:rPr>
                <w:sz w:val="20"/>
              </w:rPr>
              <w:t xml:space="preserve"> Credit</w:t>
            </w:r>
            <w:r w:rsidR="00432007" w:rsidRPr="00146F56">
              <w:rPr>
                <w:sz w:val="20"/>
              </w:rPr>
              <w:t xml:space="preserve">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2E9CAC6A" w14:textId="77777777" w:rsidR="00432007" w:rsidRPr="00146F56" w:rsidRDefault="007518D6" w:rsidP="00D36C1F">
            <w:pPr>
              <w:jc w:val="center"/>
              <w:rPr>
                <w:rFonts w:cs="Arial"/>
                <w:b/>
                <w:sz w:val="20"/>
              </w:rPr>
            </w:pPr>
            <w:r w:rsidRPr="00146F56">
              <w:rPr>
                <w:rFonts w:cs="Arial"/>
                <w:b/>
                <w:color w:val="FF0000"/>
                <w:sz w:val="20"/>
              </w:rPr>
              <w:t>Yes/No</w:t>
            </w:r>
          </w:p>
        </w:tc>
      </w:tr>
      <w:tr w:rsidR="00432007" w:rsidRPr="00146F56" w14:paraId="2368B41D" w14:textId="77777777" w:rsidTr="00CA6591">
        <w:trPr>
          <w:trHeight w:val="3075"/>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09C9E10" w14:textId="77777777" w:rsidR="00432007" w:rsidRPr="00146F56" w:rsidRDefault="00432007" w:rsidP="00D36C1F">
            <w:pPr>
              <w:pStyle w:val="BREEAMBodyTextBold"/>
              <w:jc w:val="left"/>
              <w:rPr>
                <w:b w:val="0"/>
                <w:i/>
                <w:sz w:val="22"/>
                <w:szCs w:val="22"/>
              </w:rPr>
            </w:pPr>
          </w:p>
        </w:tc>
      </w:tr>
    </w:tbl>
    <w:p w14:paraId="02D29062" w14:textId="77777777" w:rsidR="00432007" w:rsidRPr="00146F56" w:rsidRDefault="00432007" w:rsidP="00432007">
      <w:pPr>
        <w:pStyle w:val="NewBREEAMHeading1"/>
        <w:rPr>
          <w:szCs w:val="20"/>
        </w:rPr>
      </w:pPr>
      <w:r w:rsidRPr="00146F56">
        <w:t>Validation Statement</w:t>
      </w:r>
    </w:p>
    <w:p w14:paraId="62F9BCE4" w14:textId="77777777" w:rsidR="00432007" w:rsidRPr="00146F56" w:rsidRDefault="00432007" w:rsidP="00432007"/>
    <w:p w14:paraId="21D06700" w14:textId="77777777" w:rsidR="00432007" w:rsidRPr="00146F56" w:rsidRDefault="00432007" w:rsidP="00432007"/>
    <w:p w14:paraId="530C3242" w14:textId="77777777" w:rsidR="00432007" w:rsidRPr="00146F56" w:rsidRDefault="00432007" w:rsidP="00432007"/>
    <w:p w14:paraId="15F0DDDA" w14:textId="77777777" w:rsidR="00432007" w:rsidRPr="00146F56" w:rsidRDefault="00432007" w:rsidP="00432007"/>
    <w:p w14:paraId="547BBFCC" w14:textId="77777777" w:rsidR="00432007" w:rsidRPr="00146F56" w:rsidRDefault="00432007" w:rsidP="00432007"/>
    <w:p w14:paraId="2A79D984" w14:textId="77777777" w:rsidR="00432007" w:rsidRPr="00146F56" w:rsidRDefault="00432007" w:rsidP="00432007"/>
    <w:p w14:paraId="1F9A5FB7" w14:textId="77777777" w:rsidR="00432007" w:rsidRPr="00146F56" w:rsidRDefault="00432007" w:rsidP="00432007"/>
    <w:p w14:paraId="0056C341" w14:textId="77777777" w:rsidR="00432007" w:rsidRPr="00146F56" w:rsidRDefault="00432007" w:rsidP="00432007"/>
    <w:p w14:paraId="1B8D4AF0" w14:textId="77777777" w:rsidR="00432007" w:rsidRPr="00146F56" w:rsidRDefault="00432007" w:rsidP="00432007">
      <w:pPr>
        <w:rPr>
          <w:sz w:val="20"/>
        </w:rPr>
      </w:pPr>
      <w:r w:rsidRPr="00146F56">
        <w:br w:type="page"/>
      </w:r>
    </w:p>
    <w:p w14:paraId="1680A71E" w14:textId="77777777" w:rsidR="00432007" w:rsidRPr="00146F56" w:rsidRDefault="00432007" w:rsidP="00432007">
      <w:pPr>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432007" w:rsidRPr="00146F56" w14:paraId="2F24ABAD" w14:textId="77777777" w:rsidTr="00D36C1F">
        <w:trPr>
          <w:trHeight w:val="342"/>
        </w:trPr>
        <w:tc>
          <w:tcPr>
            <w:tcW w:w="3240" w:type="dxa"/>
            <w:vMerge w:val="restart"/>
            <w:shd w:val="clear" w:color="auto" w:fill="B3B3B3"/>
            <w:vAlign w:val="center"/>
          </w:tcPr>
          <w:p w14:paraId="6097E82A" w14:textId="77777777" w:rsidR="00432007" w:rsidRPr="00146F56" w:rsidRDefault="00432007" w:rsidP="00D36C1F">
            <w:pPr>
              <w:pStyle w:val="BREEAMBodyTextBold"/>
              <w:jc w:val="center"/>
            </w:pPr>
            <w:r w:rsidRPr="00146F56">
              <w:t>Management</w:t>
            </w:r>
          </w:p>
        </w:tc>
        <w:tc>
          <w:tcPr>
            <w:tcW w:w="1440" w:type="dxa"/>
            <w:vMerge w:val="restart"/>
            <w:tcBorders>
              <w:top w:val="nil"/>
            </w:tcBorders>
            <w:shd w:val="clear" w:color="auto" w:fill="auto"/>
            <w:vAlign w:val="center"/>
          </w:tcPr>
          <w:p w14:paraId="3EB26AED" w14:textId="77777777" w:rsidR="00432007" w:rsidRPr="00146F56" w:rsidRDefault="00432007" w:rsidP="00D36C1F">
            <w:pPr>
              <w:pStyle w:val="BREEAMBodyTextBold"/>
            </w:pPr>
          </w:p>
        </w:tc>
        <w:tc>
          <w:tcPr>
            <w:tcW w:w="4680" w:type="dxa"/>
            <w:gridSpan w:val="6"/>
            <w:shd w:val="clear" w:color="auto" w:fill="B3B3B3"/>
            <w:vAlign w:val="center"/>
          </w:tcPr>
          <w:p w14:paraId="5DBCCD81" w14:textId="77777777" w:rsidR="00432007" w:rsidRPr="00146F56" w:rsidRDefault="00432007" w:rsidP="00D36C1F">
            <w:pPr>
              <w:pStyle w:val="BREEAMBodyTextBold"/>
              <w:jc w:val="center"/>
            </w:pPr>
            <w:r w:rsidRPr="00146F56">
              <w:t>Minimum BREEAM-NOR Standards</w:t>
            </w:r>
          </w:p>
        </w:tc>
      </w:tr>
      <w:tr w:rsidR="00432007" w:rsidRPr="00146F56" w14:paraId="7620BCF7" w14:textId="77777777" w:rsidTr="00D36C1F">
        <w:trPr>
          <w:trHeight w:val="411"/>
        </w:trPr>
        <w:tc>
          <w:tcPr>
            <w:tcW w:w="3240" w:type="dxa"/>
            <w:vMerge/>
            <w:shd w:val="clear" w:color="auto" w:fill="B3B3B3"/>
            <w:vAlign w:val="center"/>
          </w:tcPr>
          <w:p w14:paraId="2CDACF36" w14:textId="77777777" w:rsidR="00432007" w:rsidRPr="00146F56" w:rsidRDefault="00432007" w:rsidP="00D36C1F">
            <w:pPr>
              <w:pStyle w:val="BREEAMBodyTextBold"/>
              <w:jc w:val="center"/>
            </w:pPr>
          </w:p>
        </w:tc>
        <w:tc>
          <w:tcPr>
            <w:tcW w:w="1440" w:type="dxa"/>
            <w:vMerge/>
            <w:shd w:val="clear" w:color="auto" w:fill="auto"/>
            <w:vAlign w:val="center"/>
          </w:tcPr>
          <w:p w14:paraId="614C0968" w14:textId="77777777" w:rsidR="00432007" w:rsidRPr="00146F56" w:rsidRDefault="00432007" w:rsidP="00D36C1F">
            <w:pPr>
              <w:pStyle w:val="BREEAMBodyTextBold"/>
            </w:pPr>
          </w:p>
        </w:tc>
        <w:tc>
          <w:tcPr>
            <w:tcW w:w="1620" w:type="dxa"/>
            <w:shd w:val="clear" w:color="auto" w:fill="auto"/>
            <w:vAlign w:val="center"/>
          </w:tcPr>
          <w:p w14:paraId="3D11BCDD" w14:textId="77777777" w:rsidR="00432007" w:rsidRPr="00146F56" w:rsidRDefault="00432007" w:rsidP="00D36C1F">
            <w:pPr>
              <w:pStyle w:val="BREEAMBodyTextBold"/>
            </w:pPr>
            <w:r w:rsidRPr="00146F56">
              <w:t>Rating Level</w:t>
            </w:r>
          </w:p>
        </w:tc>
        <w:tc>
          <w:tcPr>
            <w:tcW w:w="612" w:type="dxa"/>
            <w:shd w:val="clear" w:color="auto" w:fill="auto"/>
            <w:vAlign w:val="center"/>
          </w:tcPr>
          <w:p w14:paraId="6C873B35" w14:textId="77777777" w:rsidR="00432007" w:rsidRPr="00146F56" w:rsidRDefault="00432007" w:rsidP="00D36C1F">
            <w:pPr>
              <w:pStyle w:val="BREEAMBodyTextBold"/>
              <w:jc w:val="center"/>
            </w:pPr>
            <w:r w:rsidRPr="00146F56">
              <w:t>P</w:t>
            </w:r>
          </w:p>
        </w:tc>
        <w:tc>
          <w:tcPr>
            <w:tcW w:w="612" w:type="dxa"/>
            <w:shd w:val="clear" w:color="auto" w:fill="auto"/>
            <w:vAlign w:val="center"/>
          </w:tcPr>
          <w:p w14:paraId="1AF740B0" w14:textId="77777777" w:rsidR="00432007" w:rsidRPr="00146F56" w:rsidRDefault="00432007" w:rsidP="00D36C1F">
            <w:pPr>
              <w:pStyle w:val="BREEAMBodyTextBold"/>
              <w:jc w:val="center"/>
            </w:pPr>
            <w:r w:rsidRPr="00146F56">
              <w:t>G</w:t>
            </w:r>
          </w:p>
        </w:tc>
        <w:tc>
          <w:tcPr>
            <w:tcW w:w="612" w:type="dxa"/>
            <w:shd w:val="clear" w:color="auto" w:fill="auto"/>
            <w:vAlign w:val="center"/>
          </w:tcPr>
          <w:p w14:paraId="1A797116" w14:textId="77777777" w:rsidR="00432007" w:rsidRPr="00146F56" w:rsidRDefault="00432007" w:rsidP="00D36C1F">
            <w:pPr>
              <w:pStyle w:val="BREEAMBodyTextBold"/>
              <w:jc w:val="center"/>
            </w:pPr>
            <w:r w:rsidRPr="00146F56">
              <w:t>VG</w:t>
            </w:r>
          </w:p>
        </w:tc>
        <w:tc>
          <w:tcPr>
            <w:tcW w:w="612" w:type="dxa"/>
            <w:shd w:val="clear" w:color="auto" w:fill="auto"/>
            <w:vAlign w:val="center"/>
          </w:tcPr>
          <w:p w14:paraId="3FF427F8" w14:textId="77777777" w:rsidR="00432007" w:rsidRPr="00146F56" w:rsidRDefault="00432007" w:rsidP="00D36C1F">
            <w:pPr>
              <w:pStyle w:val="BREEAMBodyTextBold"/>
              <w:jc w:val="center"/>
            </w:pPr>
            <w:r w:rsidRPr="00146F56">
              <w:t>E</w:t>
            </w:r>
          </w:p>
        </w:tc>
        <w:tc>
          <w:tcPr>
            <w:tcW w:w="612" w:type="dxa"/>
            <w:shd w:val="clear" w:color="auto" w:fill="auto"/>
            <w:vAlign w:val="center"/>
          </w:tcPr>
          <w:p w14:paraId="14AE19CE" w14:textId="77777777" w:rsidR="00432007" w:rsidRPr="00146F56" w:rsidRDefault="00432007" w:rsidP="00D36C1F">
            <w:pPr>
              <w:pStyle w:val="BREEAMBodyTextBold"/>
              <w:jc w:val="center"/>
            </w:pPr>
            <w:r w:rsidRPr="00146F56">
              <w:t>O</w:t>
            </w:r>
          </w:p>
        </w:tc>
      </w:tr>
      <w:tr w:rsidR="00432007" w:rsidRPr="00146F56" w14:paraId="704F72F1" w14:textId="77777777" w:rsidTr="00D36C1F">
        <w:trPr>
          <w:trHeight w:val="411"/>
        </w:trPr>
        <w:tc>
          <w:tcPr>
            <w:tcW w:w="3240" w:type="dxa"/>
            <w:shd w:val="clear" w:color="auto" w:fill="auto"/>
            <w:vAlign w:val="center"/>
          </w:tcPr>
          <w:p w14:paraId="60FE345C" w14:textId="77777777" w:rsidR="00432007" w:rsidRPr="00146F56" w:rsidRDefault="00432007" w:rsidP="007518D6">
            <w:pPr>
              <w:pStyle w:val="BREEAMBodyTextBold"/>
              <w:jc w:val="center"/>
            </w:pPr>
            <w:r w:rsidRPr="00146F56">
              <w:t>Man 13</w:t>
            </w:r>
            <w:r w:rsidR="007518D6" w:rsidRPr="00146F56">
              <w:t>.11</w:t>
            </w:r>
            <w:r w:rsidRPr="00146F56">
              <w:t xml:space="preserve"> </w:t>
            </w:r>
            <w:r w:rsidR="007518D6" w:rsidRPr="00146F56">
              <w:t>–</w:t>
            </w:r>
            <w:r w:rsidRPr="00146F56">
              <w:t xml:space="preserve"> </w:t>
            </w:r>
            <w:r w:rsidR="00C1667F" w:rsidRPr="00146F56">
              <w:t>Ease of M</w:t>
            </w:r>
            <w:r w:rsidR="007518D6" w:rsidRPr="00146F56">
              <w:t>aintenance</w:t>
            </w:r>
          </w:p>
        </w:tc>
        <w:tc>
          <w:tcPr>
            <w:tcW w:w="1440" w:type="dxa"/>
            <w:vMerge/>
            <w:tcBorders>
              <w:bottom w:val="nil"/>
            </w:tcBorders>
            <w:shd w:val="clear" w:color="auto" w:fill="auto"/>
            <w:vAlign w:val="center"/>
          </w:tcPr>
          <w:p w14:paraId="132B852A" w14:textId="77777777" w:rsidR="00432007" w:rsidRPr="00146F56" w:rsidRDefault="00432007" w:rsidP="00D36C1F">
            <w:pPr>
              <w:pStyle w:val="BREEAMBodyTextBold"/>
            </w:pPr>
          </w:p>
        </w:tc>
        <w:tc>
          <w:tcPr>
            <w:tcW w:w="1620" w:type="dxa"/>
            <w:shd w:val="clear" w:color="auto" w:fill="auto"/>
            <w:vAlign w:val="center"/>
          </w:tcPr>
          <w:p w14:paraId="07A06AA3" w14:textId="77777777" w:rsidR="00432007" w:rsidRPr="00146F56" w:rsidRDefault="00432007" w:rsidP="00D36C1F">
            <w:pPr>
              <w:pStyle w:val="BREEAMBodyTextBold"/>
            </w:pPr>
            <w:r w:rsidRPr="00146F56">
              <w:t>Min. credits to achieve rating</w:t>
            </w:r>
          </w:p>
        </w:tc>
        <w:tc>
          <w:tcPr>
            <w:tcW w:w="612" w:type="dxa"/>
            <w:shd w:val="clear" w:color="auto" w:fill="auto"/>
            <w:vAlign w:val="center"/>
          </w:tcPr>
          <w:p w14:paraId="3027A28B"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7B93723A"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62922310"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1B5810BB" w14:textId="77777777" w:rsidR="00432007" w:rsidRPr="00146F56" w:rsidRDefault="00432007" w:rsidP="00D36C1F">
            <w:pPr>
              <w:pStyle w:val="BREEAMBodyTextBold"/>
              <w:jc w:val="center"/>
            </w:pPr>
            <w:r w:rsidRPr="00146F56">
              <w:t>-</w:t>
            </w:r>
          </w:p>
        </w:tc>
        <w:tc>
          <w:tcPr>
            <w:tcW w:w="612" w:type="dxa"/>
            <w:shd w:val="clear" w:color="auto" w:fill="auto"/>
            <w:vAlign w:val="center"/>
          </w:tcPr>
          <w:p w14:paraId="1C868956" w14:textId="77777777" w:rsidR="00432007" w:rsidRPr="00146F56" w:rsidRDefault="00432007" w:rsidP="00D36C1F">
            <w:pPr>
              <w:pStyle w:val="BREEAMBodyTextBold"/>
              <w:jc w:val="center"/>
            </w:pPr>
            <w:r w:rsidRPr="00146F56">
              <w:t>-</w:t>
            </w:r>
          </w:p>
        </w:tc>
      </w:tr>
    </w:tbl>
    <w:p w14:paraId="32F98B6D" w14:textId="77777777" w:rsidR="00432007" w:rsidRPr="00146F56" w:rsidRDefault="00432007" w:rsidP="00432007">
      <w:pPr>
        <w:pStyle w:val="BREBodytext"/>
      </w:pPr>
    </w:p>
    <w:p w14:paraId="2A66A273" w14:textId="77777777" w:rsidR="00432007" w:rsidRPr="00146F56" w:rsidRDefault="00432007" w:rsidP="00432007">
      <w:pPr>
        <w:pStyle w:val="NewBREEAMHeading1"/>
        <w:rPr>
          <w:szCs w:val="20"/>
        </w:rPr>
      </w:pPr>
      <w:r w:rsidRPr="00146F56">
        <w:t>Aim</w:t>
      </w:r>
    </w:p>
    <w:p w14:paraId="3E72E50D" w14:textId="77777777" w:rsidR="00432007" w:rsidRPr="00146F56" w:rsidRDefault="00432007" w:rsidP="00432007">
      <w:pPr>
        <w:pStyle w:val="BREEAMBodyText"/>
        <w:rPr>
          <w:sz w:val="20"/>
        </w:rPr>
      </w:pPr>
      <w:r w:rsidRPr="00146F56">
        <w:rPr>
          <w:sz w:val="20"/>
        </w:rPr>
        <w:t xml:space="preserve">To </w:t>
      </w:r>
      <w:r w:rsidR="007518D6" w:rsidRPr="00146F56">
        <w:rPr>
          <w:sz w:val="20"/>
        </w:rPr>
        <w:t>recognise and encourage the specification of a building and building services that can be easily maintained during their lifecycle.</w:t>
      </w:r>
      <w:r w:rsidRPr="00146F56">
        <w:rPr>
          <w:sz w:val="20"/>
        </w:rPr>
        <w:t xml:space="preserve">  </w:t>
      </w:r>
    </w:p>
    <w:p w14:paraId="58CA044E" w14:textId="77777777" w:rsidR="00432007" w:rsidRPr="00146F56" w:rsidRDefault="00432007" w:rsidP="00432007">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432007" w:rsidRPr="00146F56" w14:paraId="46BBE1A9"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59140358" w14:textId="77777777" w:rsidR="00432007" w:rsidRPr="00146F56" w:rsidRDefault="0096648D" w:rsidP="00D36C1F">
            <w:pPr>
              <w:pStyle w:val="Overskrift5"/>
              <w:rPr>
                <w:sz w:val="20"/>
                <w:szCs w:val="20"/>
              </w:rPr>
            </w:pPr>
            <w:r w:rsidRPr="00146F56">
              <w:rPr>
                <w:sz w:val="20"/>
              </w:rPr>
              <w:t>Credit</w:t>
            </w:r>
            <w:r w:rsidR="00432007" w:rsidRPr="00146F56">
              <w:rPr>
                <w:sz w:val="20"/>
              </w:rPr>
              <w:t xml:space="preserve">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6FD12D18" w14:textId="77777777" w:rsidR="00432007" w:rsidRPr="00146F56" w:rsidRDefault="0096648D" w:rsidP="00D36C1F">
            <w:pPr>
              <w:jc w:val="center"/>
              <w:rPr>
                <w:rFonts w:cs="Arial"/>
                <w:b/>
                <w:sz w:val="20"/>
              </w:rPr>
            </w:pPr>
            <w:r w:rsidRPr="00146F56">
              <w:rPr>
                <w:rFonts w:cs="Arial"/>
                <w:b/>
                <w:color w:val="FF0000"/>
                <w:sz w:val="20"/>
              </w:rPr>
              <w:t>Yes/No</w:t>
            </w:r>
          </w:p>
        </w:tc>
      </w:tr>
      <w:tr w:rsidR="00432007" w:rsidRPr="00146F56" w14:paraId="426AB8A3" w14:textId="77777777" w:rsidTr="00CA6591">
        <w:trPr>
          <w:trHeight w:val="312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30CCF89F" w14:textId="77777777" w:rsidR="00432007" w:rsidRPr="00146F56" w:rsidRDefault="00432007" w:rsidP="00D36C1F">
            <w:pPr>
              <w:pStyle w:val="BREEAMBodyTextBold"/>
              <w:jc w:val="left"/>
              <w:rPr>
                <w:b w:val="0"/>
                <w:i/>
                <w:sz w:val="22"/>
                <w:szCs w:val="22"/>
              </w:rPr>
            </w:pPr>
          </w:p>
        </w:tc>
      </w:tr>
    </w:tbl>
    <w:p w14:paraId="133A2CFE" w14:textId="77777777" w:rsidR="00432007" w:rsidRPr="00146F56" w:rsidRDefault="00432007" w:rsidP="00432007">
      <w:pPr>
        <w:pStyle w:val="NewBREEAMHeading1"/>
        <w:rPr>
          <w:szCs w:val="20"/>
        </w:rPr>
      </w:pPr>
      <w:r w:rsidRPr="00146F56">
        <w:t>Validation Statement</w:t>
      </w:r>
    </w:p>
    <w:p w14:paraId="39DCD5B4" w14:textId="77777777" w:rsidR="00432007" w:rsidRPr="00146F56" w:rsidRDefault="00432007" w:rsidP="00432007"/>
    <w:p w14:paraId="67FF3487" w14:textId="77777777" w:rsidR="00432007" w:rsidRPr="00146F56" w:rsidRDefault="00432007" w:rsidP="00432007"/>
    <w:p w14:paraId="448F0C97" w14:textId="77777777" w:rsidR="00432007" w:rsidRPr="00146F56" w:rsidRDefault="00432007" w:rsidP="00432007"/>
    <w:p w14:paraId="3EE2C5C3" w14:textId="77777777" w:rsidR="00432007" w:rsidRPr="00146F56" w:rsidRDefault="00432007" w:rsidP="00432007"/>
    <w:p w14:paraId="1CC99991" w14:textId="77777777" w:rsidR="00432007" w:rsidRPr="00146F56" w:rsidRDefault="00432007" w:rsidP="00432007"/>
    <w:p w14:paraId="7D150D57" w14:textId="77777777" w:rsidR="00432007" w:rsidRPr="00146F56" w:rsidRDefault="00432007" w:rsidP="00432007"/>
    <w:p w14:paraId="2BADAF41" w14:textId="77777777" w:rsidR="00432007" w:rsidRPr="00146F56" w:rsidRDefault="00432007" w:rsidP="00432007"/>
    <w:p w14:paraId="412912C6" w14:textId="77777777" w:rsidR="00432007" w:rsidRPr="00146F56" w:rsidRDefault="00432007" w:rsidP="00432007"/>
    <w:p w14:paraId="5FC21EAE" w14:textId="77777777" w:rsidR="00432007" w:rsidRPr="00146F56" w:rsidRDefault="00432007" w:rsidP="00432007">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5C42DBF5" w14:textId="77777777" w:rsidTr="00EA7674">
        <w:trPr>
          <w:trHeight w:val="342"/>
        </w:trPr>
        <w:tc>
          <w:tcPr>
            <w:tcW w:w="3240" w:type="dxa"/>
            <w:vMerge w:val="restart"/>
            <w:shd w:val="clear" w:color="auto" w:fill="B3B3B3"/>
            <w:vAlign w:val="center"/>
          </w:tcPr>
          <w:p w14:paraId="351FD081" w14:textId="77777777" w:rsidR="00EA7674" w:rsidRPr="00146F56" w:rsidRDefault="00432007" w:rsidP="00EA7674">
            <w:pPr>
              <w:pStyle w:val="BREEAMBodyTextBold"/>
              <w:jc w:val="center"/>
            </w:pPr>
            <w:r w:rsidRPr="00146F56">
              <w:lastRenderedPageBreak/>
              <w:t>Management</w:t>
            </w:r>
          </w:p>
        </w:tc>
        <w:tc>
          <w:tcPr>
            <w:tcW w:w="1440" w:type="dxa"/>
            <w:vMerge w:val="restart"/>
            <w:tcBorders>
              <w:top w:val="nil"/>
            </w:tcBorders>
            <w:shd w:val="clear" w:color="auto" w:fill="auto"/>
            <w:vAlign w:val="center"/>
          </w:tcPr>
          <w:p w14:paraId="208EAFCB" w14:textId="77777777" w:rsidR="00EA7674" w:rsidRPr="00146F56" w:rsidRDefault="00EA7674" w:rsidP="00EA7674">
            <w:pPr>
              <w:pStyle w:val="BREEAMBodyTextBold"/>
            </w:pPr>
          </w:p>
        </w:tc>
        <w:tc>
          <w:tcPr>
            <w:tcW w:w="4680" w:type="dxa"/>
            <w:gridSpan w:val="6"/>
            <w:shd w:val="clear" w:color="auto" w:fill="B3B3B3"/>
            <w:vAlign w:val="center"/>
          </w:tcPr>
          <w:p w14:paraId="1CFACACD" w14:textId="77777777" w:rsidR="00EA7674" w:rsidRPr="00146F56" w:rsidRDefault="00EA7674" w:rsidP="00EA7674">
            <w:pPr>
              <w:pStyle w:val="BREEAMBodyTextBold"/>
              <w:jc w:val="center"/>
            </w:pPr>
            <w:r w:rsidRPr="00146F56">
              <w:t>Minimum BREEAM Standards</w:t>
            </w:r>
          </w:p>
        </w:tc>
      </w:tr>
      <w:tr w:rsidR="00EA7674" w:rsidRPr="00146F56" w14:paraId="014494B3" w14:textId="77777777" w:rsidTr="00EA7674">
        <w:trPr>
          <w:trHeight w:val="411"/>
        </w:trPr>
        <w:tc>
          <w:tcPr>
            <w:tcW w:w="3240" w:type="dxa"/>
            <w:vMerge/>
            <w:shd w:val="clear" w:color="auto" w:fill="B3B3B3"/>
            <w:vAlign w:val="center"/>
          </w:tcPr>
          <w:p w14:paraId="0BFD3CC5" w14:textId="77777777" w:rsidR="00EA7674" w:rsidRPr="00146F56" w:rsidRDefault="00EA7674" w:rsidP="00EA7674">
            <w:pPr>
              <w:pStyle w:val="BREEAMBodyTextBold"/>
              <w:jc w:val="center"/>
            </w:pPr>
          </w:p>
        </w:tc>
        <w:tc>
          <w:tcPr>
            <w:tcW w:w="1440" w:type="dxa"/>
            <w:vMerge/>
            <w:shd w:val="clear" w:color="auto" w:fill="auto"/>
            <w:vAlign w:val="center"/>
          </w:tcPr>
          <w:p w14:paraId="0D110139" w14:textId="77777777" w:rsidR="00EA7674" w:rsidRPr="00146F56" w:rsidRDefault="00EA7674" w:rsidP="00EA7674">
            <w:pPr>
              <w:pStyle w:val="BREEAMBodyTextBold"/>
            </w:pPr>
          </w:p>
        </w:tc>
        <w:tc>
          <w:tcPr>
            <w:tcW w:w="1620" w:type="dxa"/>
            <w:shd w:val="clear" w:color="auto" w:fill="auto"/>
            <w:vAlign w:val="center"/>
          </w:tcPr>
          <w:p w14:paraId="6068AF43" w14:textId="77777777" w:rsidR="00EA7674" w:rsidRPr="00146F56" w:rsidRDefault="00EA7674" w:rsidP="00EA7674">
            <w:pPr>
              <w:pStyle w:val="BREEAMBodyTextBold"/>
            </w:pPr>
            <w:r w:rsidRPr="00146F56">
              <w:t>Rating Level</w:t>
            </w:r>
          </w:p>
        </w:tc>
        <w:tc>
          <w:tcPr>
            <w:tcW w:w="612" w:type="dxa"/>
            <w:shd w:val="clear" w:color="auto" w:fill="auto"/>
            <w:vAlign w:val="center"/>
          </w:tcPr>
          <w:p w14:paraId="2B188917"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674FF279"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0115F1DD"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41EC5FF6"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242A2E72" w14:textId="77777777" w:rsidR="00EA7674" w:rsidRPr="00146F56" w:rsidRDefault="00EA7674" w:rsidP="00EA7674">
            <w:pPr>
              <w:pStyle w:val="BREEAMBodyTextBold"/>
              <w:jc w:val="center"/>
            </w:pPr>
            <w:r w:rsidRPr="00146F56">
              <w:t>O</w:t>
            </w:r>
          </w:p>
        </w:tc>
      </w:tr>
      <w:tr w:rsidR="00EA7674" w:rsidRPr="00146F56" w14:paraId="33925021" w14:textId="77777777" w:rsidTr="00EA7674">
        <w:trPr>
          <w:trHeight w:val="411"/>
        </w:trPr>
        <w:tc>
          <w:tcPr>
            <w:tcW w:w="3240" w:type="dxa"/>
            <w:shd w:val="clear" w:color="auto" w:fill="auto"/>
            <w:vAlign w:val="center"/>
          </w:tcPr>
          <w:p w14:paraId="3F093CDE" w14:textId="77777777" w:rsidR="00EA7674" w:rsidRPr="00146F56" w:rsidRDefault="00850AEF" w:rsidP="00850AEF">
            <w:pPr>
              <w:pStyle w:val="BREEAMBodyTextBold"/>
              <w:jc w:val="center"/>
            </w:pPr>
            <w:r w:rsidRPr="00146F56">
              <w:t>Man 14 – BREEAM-NOR Accredited Professional</w:t>
            </w:r>
          </w:p>
        </w:tc>
        <w:tc>
          <w:tcPr>
            <w:tcW w:w="1440" w:type="dxa"/>
            <w:vMerge/>
            <w:tcBorders>
              <w:bottom w:val="nil"/>
            </w:tcBorders>
            <w:shd w:val="clear" w:color="auto" w:fill="auto"/>
            <w:vAlign w:val="center"/>
          </w:tcPr>
          <w:p w14:paraId="6070E012" w14:textId="77777777" w:rsidR="00EA7674" w:rsidRPr="00146F56" w:rsidRDefault="00EA7674" w:rsidP="00EA7674">
            <w:pPr>
              <w:pStyle w:val="BREEAMBodyTextBold"/>
            </w:pPr>
          </w:p>
        </w:tc>
        <w:tc>
          <w:tcPr>
            <w:tcW w:w="1620" w:type="dxa"/>
            <w:shd w:val="clear" w:color="auto" w:fill="auto"/>
            <w:vAlign w:val="center"/>
          </w:tcPr>
          <w:p w14:paraId="65510C85"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715A3F6D"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E403521"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04308A1"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56AEF9EE"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1B6F99A" w14:textId="77777777" w:rsidR="00EA7674" w:rsidRPr="00146F56" w:rsidRDefault="00EA7674" w:rsidP="00EA7674">
            <w:pPr>
              <w:pStyle w:val="BREEAMBodyTextBold"/>
              <w:jc w:val="center"/>
            </w:pPr>
            <w:r w:rsidRPr="00146F56">
              <w:t>-</w:t>
            </w:r>
          </w:p>
        </w:tc>
      </w:tr>
    </w:tbl>
    <w:p w14:paraId="0F18CAE6"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A7674" w:rsidRPr="00146F56" w14:paraId="43C458EA" w14:textId="77777777" w:rsidTr="00EA7674">
        <w:trPr>
          <w:trHeight w:hRule="exact" w:val="454"/>
          <w:jc w:val="right"/>
        </w:trPr>
        <w:tc>
          <w:tcPr>
            <w:tcW w:w="3332" w:type="dxa"/>
            <w:shd w:val="clear" w:color="auto" w:fill="auto"/>
            <w:vAlign w:val="center"/>
          </w:tcPr>
          <w:p w14:paraId="452C82EA"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57A72F09" w14:textId="77777777" w:rsidR="00EA7674" w:rsidRPr="00146F56" w:rsidRDefault="00850AEF" w:rsidP="00EA7674">
            <w:pPr>
              <w:jc w:val="center"/>
              <w:rPr>
                <w:b/>
                <w:sz w:val="20"/>
              </w:rPr>
            </w:pPr>
            <w:r w:rsidRPr="00146F56">
              <w:rPr>
                <w:b/>
                <w:color w:val="FF0000"/>
                <w:sz w:val="20"/>
              </w:rPr>
              <w:t>[No</w:t>
            </w:r>
          </w:p>
        </w:tc>
      </w:tr>
    </w:tbl>
    <w:p w14:paraId="5E93F162" w14:textId="77777777" w:rsidR="00EA7674" w:rsidRPr="00146F56" w:rsidRDefault="00EA7674" w:rsidP="00EA7674">
      <w:pPr>
        <w:pStyle w:val="NewBREEAMHeading1"/>
        <w:rPr>
          <w:szCs w:val="20"/>
        </w:rPr>
      </w:pPr>
    </w:p>
    <w:p w14:paraId="6CA0176A" w14:textId="77777777" w:rsidR="00EA7674" w:rsidRPr="00146F56" w:rsidRDefault="00EA7674" w:rsidP="00EA7674">
      <w:pPr>
        <w:pStyle w:val="NewBREEAMHeading1"/>
        <w:rPr>
          <w:szCs w:val="20"/>
        </w:rPr>
      </w:pPr>
      <w:r w:rsidRPr="00146F56">
        <w:t>Aim</w:t>
      </w:r>
    </w:p>
    <w:p w14:paraId="54AF1D0A" w14:textId="77777777" w:rsidR="00EA7674" w:rsidRPr="00146F56" w:rsidRDefault="00850AEF" w:rsidP="00EA7674">
      <w:pPr>
        <w:pStyle w:val="BREEAMBodyText"/>
        <w:rPr>
          <w:sz w:val="20"/>
          <w:szCs w:val="20"/>
        </w:rPr>
      </w:pPr>
      <w:r w:rsidRPr="00146F56">
        <w:rPr>
          <w:sz w:val="20"/>
        </w:rPr>
        <w:t>P</w:t>
      </w:r>
      <w:r w:rsidR="00EA7674" w:rsidRPr="00146F56">
        <w:rPr>
          <w:sz w:val="20"/>
        </w:rPr>
        <w:t xml:space="preserve">romote </w:t>
      </w:r>
      <w:r w:rsidRPr="00146F56">
        <w:rPr>
          <w:sz w:val="20"/>
        </w:rPr>
        <w:t xml:space="preserve">the design and development of buildings with high environmental standards in an efficient and </w:t>
      </w:r>
      <w:r w:rsidR="00EA7674" w:rsidRPr="00146F56">
        <w:rPr>
          <w:sz w:val="20"/>
        </w:rPr>
        <w:t xml:space="preserve">cost effective manner. </w:t>
      </w:r>
    </w:p>
    <w:p w14:paraId="5CF9F940"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850AEF" w:rsidRPr="00146F56" w14:paraId="20576DAE"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7CDBE64F" w14:textId="77777777" w:rsidR="00850AEF" w:rsidRPr="00146F56" w:rsidRDefault="00850AEF" w:rsidP="00D36C1F">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1B1F71A4" w14:textId="77777777" w:rsidR="00850AEF" w:rsidRPr="00146F56" w:rsidRDefault="00850AEF" w:rsidP="00D36C1F">
            <w:pPr>
              <w:jc w:val="center"/>
              <w:rPr>
                <w:rFonts w:cs="Arial"/>
                <w:b/>
                <w:color w:val="FF0000"/>
                <w:sz w:val="20"/>
              </w:rPr>
            </w:pPr>
            <w:r w:rsidRPr="00146F56">
              <w:rPr>
                <w:rFonts w:cs="Arial"/>
                <w:b/>
                <w:color w:val="FF0000"/>
                <w:sz w:val="20"/>
              </w:rPr>
              <w:t>Yes/No</w:t>
            </w:r>
          </w:p>
        </w:tc>
      </w:tr>
      <w:tr w:rsidR="00850AEF" w:rsidRPr="00146F56" w14:paraId="0909F539" w14:textId="77777777" w:rsidTr="00CA6591">
        <w:trPr>
          <w:cantSplit/>
          <w:trHeight w:val="678"/>
        </w:trPr>
        <w:tc>
          <w:tcPr>
            <w:tcW w:w="4233" w:type="pct"/>
            <w:tcBorders>
              <w:top w:val="single" w:sz="6" w:space="0" w:color="auto"/>
              <w:left w:val="single" w:sz="6" w:space="0" w:color="auto"/>
              <w:bottom w:val="single" w:sz="6" w:space="0" w:color="auto"/>
              <w:right w:val="single" w:sz="6" w:space="0" w:color="auto"/>
            </w:tcBorders>
            <w:vAlign w:val="center"/>
          </w:tcPr>
          <w:p w14:paraId="55178287" w14:textId="77777777" w:rsidR="00850AEF" w:rsidRPr="00146F56" w:rsidRDefault="00850AEF" w:rsidP="006A635E">
            <w:pPr>
              <w:rPr>
                <w:sz w:val="20"/>
              </w:rPr>
            </w:pPr>
            <w:r w:rsidRPr="00146F56">
              <w:rPr>
                <w:b/>
                <w:i/>
                <w:sz w:val="20"/>
              </w:rPr>
              <w:t>Second Credit achi</w:t>
            </w:r>
            <w:r w:rsidR="006A635E" w:rsidRPr="00146F56">
              <w:rPr>
                <w:b/>
                <w:i/>
                <w:sz w:val="20"/>
              </w:rPr>
              <w:t>eved</w:t>
            </w:r>
            <w:r w:rsidRPr="00146F56">
              <w:rPr>
                <w:i/>
                <w:sz w:val="20"/>
              </w:rPr>
              <w:t>(For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01F7587A" w14:textId="77777777" w:rsidR="00850AEF" w:rsidRPr="00146F56" w:rsidRDefault="00850AEF" w:rsidP="00D36C1F">
            <w:pPr>
              <w:jc w:val="center"/>
              <w:rPr>
                <w:rFonts w:cs="Arial"/>
                <w:b/>
                <w:color w:val="FF0000"/>
                <w:sz w:val="20"/>
              </w:rPr>
            </w:pPr>
            <w:r w:rsidRPr="00146F56">
              <w:rPr>
                <w:rFonts w:cs="Arial"/>
                <w:b/>
                <w:color w:val="FF0000"/>
                <w:sz w:val="20"/>
              </w:rPr>
              <w:t>Yes/No</w:t>
            </w:r>
          </w:p>
        </w:tc>
      </w:tr>
      <w:tr w:rsidR="006A635E" w:rsidRPr="00146F56" w14:paraId="0D166EBA" w14:textId="77777777" w:rsidTr="00CA6591">
        <w:trPr>
          <w:cantSplit/>
          <w:trHeight w:val="678"/>
        </w:trPr>
        <w:tc>
          <w:tcPr>
            <w:tcW w:w="4233" w:type="pct"/>
            <w:tcBorders>
              <w:top w:val="single" w:sz="6" w:space="0" w:color="auto"/>
              <w:left w:val="single" w:sz="6" w:space="0" w:color="auto"/>
              <w:bottom w:val="single" w:sz="6" w:space="0" w:color="auto"/>
              <w:right w:val="single" w:sz="6" w:space="0" w:color="auto"/>
            </w:tcBorders>
            <w:vAlign w:val="center"/>
          </w:tcPr>
          <w:p w14:paraId="5E114853" w14:textId="77777777" w:rsidR="006A635E" w:rsidRPr="00146F56" w:rsidRDefault="006A635E" w:rsidP="00D36C1F">
            <w:pPr>
              <w:rPr>
                <w:sz w:val="20"/>
              </w:rPr>
            </w:pPr>
            <w:r w:rsidRPr="00146F56">
              <w:rPr>
                <w:b/>
                <w:i/>
                <w:sz w:val="20"/>
              </w:rPr>
              <w:t>Third Credit achieved</w:t>
            </w:r>
            <w:r w:rsidRPr="00146F56">
              <w:rPr>
                <w:i/>
                <w:sz w:val="20"/>
              </w:rPr>
              <w:t>(For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581086F6" w14:textId="77777777" w:rsidR="006A635E" w:rsidRPr="00146F56" w:rsidRDefault="006A635E" w:rsidP="00D36C1F">
            <w:pPr>
              <w:jc w:val="center"/>
              <w:rPr>
                <w:rFonts w:cs="Arial"/>
                <w:b/>
                <w:color w:val="FF0000"/>
                <w:sz w:val="20"/>
              </w:rPr>
            </w:pPr>
            <w:r w:rsidRPr="00146F56">
              <w:rPr>
                <w:rFonts w:cs="Arial"/>
                <w:b/>
                <w:color w:val="FF0000"/>
                <w:sz w:val="20"/>
              </w:rPr>
              <w:t>Yes/No</w:t>
            </w:r>
          </w:p>
        </w:tc>
      </w:tr>
      <w:tr w:rsidR="00EA7674" w:rsidRPr="00146F56" w14:paraId="659BAC99" w14:textId="77777777" w:rsidTr="00CA6591">
        <w:trPr>
          <w:trHeight w:val="297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30A28381" w14:textId="77777777" w:rsidR="00EA7674" w:rsidRPr="00146F56" w:rsidRDefault="00EA7674" w:rsidP="00850AEF">
            <w:pPr>
              <w:pStyle w:val="BREEAMBodyTextBold"/>
              <w:jc w:val="left"/>
              <w:rPr>
                <w:b w:val="0"/>
                <w:i/>
                <w:sz w:val="22"/>
                <w:szCs w:val="22"/>
              </w:rPr>
            </w:pPr>
          </w:p>
        </w:tc>
      </w:tr>
    </w:tbl>
    <w:p w14:paraId="20396764" w14:textId="77777777" w:rsidR="006A635E" w:rsidRPr="00146F56" w:rsidRDefault="00EA7674" w:rsidP="00F17C73">
      <w:pPr>
        <w:pStyle w:val="NewBREEAMHeading1"/>
        <w:rPr>
          <w:szCs w:val="20"/>
        </w:rPr>
      </w:pPr>
      <w:r w:rsidRPr="00146F56">
        <w:t>Validation Statement</w:t>
      </w:r>
    </w:p>
    <w:p w14:paraId="554019D4" w14:textId="77777777" w:rsidR="006A635E" w:rsidRPr="00146F56" w:rsidRDefault="006A635E" w:rsidP="006A635E"/>
    <w:p w14:paraId="172BC431" w14:textId="77777777" w:rsidR="006A635E" w:rsidRPr="00146F56" w:rsidRDefault="006A635E" w:rsidP="006A635E"/>
    <w:p w14:paraId="05124E0B" w14:textId="77777777" w:rsidR="006A635E" w:rsidRPr="00146F56" w:rsidRDefault="006A635E" w:rsidP="006A635E"/>
    <w:p w14:paraId="2A489EFD" w14:textId="77777777" w:rsidR="00EA7674" w:rsidRPr="00146F56" w:rsidRDefault="00EA7674" w:rsidP="007621C0">
      <w:pPr>
        <w:pStyle w:val="BREheading2"/>
      </w:pPr>
      <w:r w:rsidRPr="00146F56">
        <w:br w:type="page"/>
      </w:r>
      <w:bookmarkStart w:id="29" w:name="_Toc320610481"/>
      <w:bookmarkStart w:id="30" w:name="_Toc432426161"/>
      <w:r w:rsidRPr="00146F56">
        <w:lastRenderedPageBreak/>
        <w:t>Health</w:t>
      </w:r>
      <w:bookmarkEnd w:id="29"/>
      <w:r w:rsidR="006A635E" w:rsidRPr="00146F56">
        <w:t xml:space="preserve"> &amp; Wellbeing</w:t>
      </w:r>
      <w:bookmarkEnd w:id="30"/>
    </w:p>
    <w:p w14:paraId="3F082315" w14:textId="77777777" w:rsidR="00EA7674" w:rsidRPr="00146F56" w:rsidRDefault="00EA7674" w:rsidP="00EA7674">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8DFC49C" w14:textId="77777777" w:rsidTr="00EA7674">
        <w:trPr>
          <w:trHeight w:val="342"/>
        </w:trPr>
        <w:tc>
          <w:tcPr>
            <w:tcW w:w="3240" w:type="dxa"/>
            <w:vMerge w:val="restart"/>
            <w:shd w:val="clear" w:color="auto" w:fill="B3B3B3"/>
            <w:vAlign w:val="center"/>
          </w:tcPr>
          <w:p w14:paraId="3636A7EF" w14:textId="77777777" w:rsidR="00EA7674" w:rsidRPr="00146F56" w:rsidRDefault="006A635E" w:rsidP="00EA7674">
            <w:pPr>
              <w:pStyle w:val="BREEAMBodyTextBold"/>
              <w:jc w:val="center"/>
            </w:pPr>
            <w:r w:rsidRPr="00146F56">
              <w:lastRenderedPageBreak/>
              <w:br w:type="page"/>
              <w:t>Health &amp; Well</w:t>
            </w:r>
            <w:r w:rsidR="00EA7674" w:rsidRPr="00146F56">
              <w:t>being</w:t>
            </w:r>
          </w:p>
        </w:tc>
        <w:tc>
          <w:tcPr>
            <w:tcW w:w="1440" w:type="dxa"/>
            <w:vMerge w:val="restart"/>
            <w:tcBorders>
              <w:top w:val="nil"/>
            </w:tcBorders>
            <w:shd w:val="clear" w:color="auto" w:fill="auto"/>
            <w:vAlign w:val="center"/>
          </w:tcPr>
          <w:p w14:paraId="69D5445A" w14:textId="77777777" w:rsidR="00EA7674" w:rsidRPr="00146F56" w:rsidRDefault="00EA7674" w:rsidP="00EA7674">
            <w:pPr>
              <w:pStyle w:val="BREEAMBodyTextBold"/>
            </w:pPr>
          </w:p>
        </w:tc>
        <w:tc>
          <w:tcPr>
            <w:tcW w:w="4680" w:type="dxa"/>
            <w:gridSpan w:val="6"/>
            <w:shd w:val="clear" w:color="auto" w:fill="B3B3B3"/>
            <w:vAlign w:val="center"/>
          </w:tcPr>
          <w:p w14:paraId="35AC2A4E" w14:textId="77777777" w:rsidR="00EA7674" w:rsidRPr="00146F56" w:rsidRDefault="00EA7674" w:rsidP="00EA7674">
            <w:pPr>
              <w:pStyle w:val="BREEAMBodyTextBold"/>
              <w:jc w:val="center"/>
            </w:pPr>
            <w:r w:rsidRPr="00146F56">
              <w:t>Minimum BREEAM Standards</w:t>
            </w:r>
          </w:p>
        </w:tc>
      </w:tr>
      <w:tr w:rsidR="00EA7674" w:rsidRPr="00146F56" w14:paraId="4B9712C8" w14:textId="77777777" w:rsidTr="00EA7674">
        <w:trPr>
          <w:trHeight w:val="411"/>
        </w:trPr>
        <w:tc>
          <w:tcPr>
            <w:tcW w:w="3240" w:type="dxa"/>
            <w:vMerge/>
            <w:shd w:val="clear" w:color="auto" w:fill="B3B3B3"/>
            <w:vAlign w:val="center"/>
          </w:tcPr>
          <w:p w14:paraId="2B865915" w14:textId="77777777" w:rsidR="00EA7674" w:rsidRPr="00146F56" w:rsidRDefault="00EA7674" w:rsidP="00EA7674">
            <w:pPr>
              <w:pStyle w:val="BREEAMBodyTextBold"/>
              <w:jc w:val="center"/>
            </w:pPr>
          </w:p>
        </w:tc>
        <w:tc>
          <w:tcPr>
            <w:tcW w:w="1440" w:type="dxa"/>
            <w:vMerge/>
            <w:shd w:val="clear" w:color="auto" w:fill="auto"/>
            <w:vAlign w:val="center"/>
          </w:tcPr>
          <w:p w14:paraId="5C144E3F" w14:textId="77777777" w:rsidR="00EA7674" w:rsidRPr="00146F56" w:rsidRDefault="00EA7674" w:rsidP="00EA7674">
            <w:pPr>
              <w:pStyle w:val="BREEAMBodyTextBold"/>
            </w:pPr>
          </w:p>
        </w:tc>
        <w:tc>
          <w:tcPr>
            <w:tcW w:w="1620" w:type="dxa"/>
            <w:shd w:val="clear" w:color="auto" w:fill="auto"/>
            <w:vAlign w:val="center"/>
          </w:tcPr>
          <w:p w14:paraId="120ABC01" w14:textId="77777777" w:rsidR="00EA7674" w:rsidRPr="00146F56" w:rsidRDefault="00EA7674" w:rsidP="00EA7674">
            <w:pPr>
              <w:pStyle w:val="BREEAMBodyTextBold"/>
            </w:pPr>
            <w:r w:rsidRPr="00146F56">
              <w:t>Rating Level</w:t>
            </w:r>
          </w:p>
        </w:tc>
        <w:tc>
          <w:tcPr>
            <w:tcW w:w="612" w:type="dxa"/>
            <w:shd w:val="clear" w:color="auto" w:fill="auto"/>
            <w:vAlign w:val="center"/>
          </w:tcPr>
          <w:p w14:paraId="40DB222B"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31BAA11E"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5FC3B90A"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729E96DC"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490E7B25" w14:textId="77777777" w:rsidR="00EA7674" w:rsidRPr="00146F56" w:rsidRDefault="00EA7674" w:rsidP="00EA7674">
            <w:pPr>
              <w:pStyle w:val="BREEAMBodyTextBold"/>
              <w:jc w:val="center"/>
            </w:pPr>
            <w:r w:rsidRPr="00146F56">
              <w:t>O</w:t>
            </w:r>
          </w:p>
        </w:tc>
      </w:tr>
      <w:tr w:rsidR="00EA7674" w:rsidRPr="00146F56" w14:paraId="15EEC27C" w14:textId="77777777" w:rsidTr="00EA7674">
        <w:trPr>
          <w:trHeight w:val="411"/>
        </w:trPr>
        <w:tc>
          <w:tcPr>
            <w:tcW w:w="3240" w:type="dxa"/>
            <w:shd w:val="clear" w:color="auto" w:fill="auto"/>
            <w:vAlign w:val="center"/>
          </w:tcPr>
          <w:p w14:paraId="7DB86269" w14:textId="77777777" w:rsidR="00EA7674" w:rsidRPr="00146F56" w:rsidRDefault="00EA7674" w:rsidP="00EA7674">
            <w:pPr>
              <w:pStyle w:val="BREEAMBodyTextBold"/>
              <w:jc w:val="center"/>
            </w:pPr>
            <w:proofErr w:type="spellStart"/>
            <w:r w:rsidRPr="00146F56">
              <w:t>Hea</w:t>
            </w:r>
            <w:proofErr w:type="spellEnd"/>
            <w:r w:rsidRPr="00146F56">
              <w:t xml:space="preserve"> 1 Daylighting</w:t>
            </w:r>
          </w:p>
        </w:tc>
        <w:tc>
          <w:tcPr>
            <w:tcW w:w="1440" w:type="dxa"/>
            <w:vMerge/>
            <w:tcBorders>
              <w:bottom w:val="nil"/>
            </w:tcBorders>
            <w:shd w:val="clear" w:color="auto" w:fill="auto"/>
            <w:vAlign w:val="center"/>
          </w:tcPr>
          <w:p w14:paraId="25A45B98" w14:textId="77777777" w:rsidR="00EA7674" w:rsidRPr="00146F56" w:rsidRDefault="00EA7674" w:rsidP="00EA7674">
            <w:pPr>
              <w:pStyle w:val="BREEAMBodyTextBold"/>
            </w:pPr>
          </w:p>
        </w:tc>
        <w:tc>
          <w:tcPr>
            <w:tcW w:w="1620" w:type="dxa"/>
            <w:shd w:val="clear" w:color="auto" w:fill="auto"/>
            <w:vAlign w:val="center"/>
          </w:tcPr>
          <w:p w14:paraId="2D5A9D07"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0846E1F9"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257CB6D"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D23D06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1FE6439"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75794A9" w14:textId="77777777" w:rsidR="00EA7674" w:rsidRPr="00146F56" w:rsidRDefault="00EA7674" w:rsidP="00EA7674">
            <w:pPr>
              <w:pStyle w:val="BREEAMBodyTextBold"/>
              <w:jc w:val="center"/>
            </w:pPr>
            <w:r w:rsidRPr="00146F56">
              <w:t>-</w:t>
            </w:r>
          </w:p>
        </w:tc>
      </w:tr>
    </w:tbl>
    <w:p w14:paraId="03A7C42D"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5D6D9CAD" w14:textId="77777777" w:rsidTr="00EA7674">
        <w:trPr>
          <w:trHeight w:hRule="exact" w:val="454"/>
          <w:jc w:val="right"/>
        </w:trPr>
        <w:tc>
          <w:tcPr>
            <w:tcW w:w="3260" w:type="dxa"/>
            <w:shd w:val="clear" w:color="auto" w:fill="auto"/>
            <w:vAlign w:val="center"/>
          </w:tcPr>
          <w:p w14:paraId="561D9D81"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49304FAE" w14:textId="77777777" w:rsidR="00EA7674" w:rsidRPr="00146F56" w:rsidRDefault="00747C45" w:rsidP="00EA7674">
            <w:pPr>
              <w:jc w:val="center"/>
              <w:rPr>
                <w:b/>
                <w:sz w:val="20"/>
              </w:rPr>
            </w:pPr>
            <w:r w:rsidRPr="00146F56">
              <w:rPr>
                <w:b/>
                <w:color w:val="FF0000"/>
                <w:sz w:val="20"/>
              </w:rPr>
              <w:t>[No.]</w:t>
            </w:r>
          </w:p>
        </w:tc>
      </w:tr>
    </w:tbl>
    <w:p w14:paraId="51208A37" w14:textId="77777777" w:rsidR="00EA7674" w:rsidRPr="00146F56" w:rsidRDefault="00EA7674" w:rsidP="00EA7674">
      <w:pPr>
        <w:pStyle w:val="NewBREEAMHeading1"/>
        <w:rPr>
          <w:szCs w:val="20"/>
        </w:rPr>
      </w:pPr>
    </w:p>
    <w:p w14:paraId="68633300" w14:textId="77777777" w:rsidR="006A635E" w:rsidRPr="00146F56" w:rsidRDefault="006A635E" w:rsidP="006A635E">
      <w:pPr>
        <w:pStyle w:val="NewBREEAMHeading1"/>
        <w:rPr>
          <w:u w:val="single"/>
        </w:rPr>
      </w:pPr>
      <w:r w:rsidRPr="00146F56">
        <w:rPr>
          <w:u w:val="single"/>
        </w:rPr>
        <w:t xml:space="preserve">Aim </w:t>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r w:rsidRPr="00146F56">
        <w:rPr>
          <w:u w:val="single"/>
        </w:rPr>
        <w:tab/>
      </w:r>
    </w:p>
    <w:p w14:paraId="40A86ABB" w14:textId="77777777" w:rsidR="00EA7674" w:rsidRPr="00146F56" w:rsidRDefault="00EA7674" w:rsidP="00EA7674">
      <w:pPr>
        <w:pStyle w:val="NewBREEAMHeading1"/>
        <w:rPr>
          <w:b w:val="0"/>
          <w:bCs w:val="0"/>
          <w:kern w:val="0"/>
          <w:szCs w:val="22"/>
        </w:rPr>
      </w:pPr>
      <w:r w:rsidRPr="00146F56">
        <w:rPr>
          <w:b w:val="0"/>
          <w:bCs w:val="0"/>
          <w:kern w:val="0"/>
          <w:szCs w:val="22"/>
        </w:rPr>
        <w:t xml:space="preserve">To give building users sufficient access to daylight. </w:t>
      </w:r>
    </w:p>
    <w:p w14:paraId="181358B6"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EA7674" w:rsidRPr="00146F56" w14:paraId="4210EBEF"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393EEA40"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3DAD7291" w14:textId="77777777" w:rsidR="00EA7674" w:rsidRPr="00146F56" w:rsidRDefault="00747C45" w:rsidP="00747C45">
            <w:pPr>
              <w:jc w:val="center"/>
              <w:rPr>
                <w:rFonts w:cs="Arial"/>
                <w:b/>
                <w:sz w:val="20"/>
              </w:rPr>
            </w:pPr>
            <w:r w:rsidRPr="00146F56">
              <w:rPr>
                <w:rFonts w:cs="Arial"/>
                <w:b/>
                <w:color w:val="FF0000"/>
                <w:sz w:val="20"/>
              </w:rPr>
              <w:t>Yes/No</w:t>
            </w:r>
          </w:p>
        </w:tc>
      </w:tr>
      <w:tr w:rsidR="00EA7674" w:rsidRPr="00146F56" w14:paraId="655941A1" w14:textId="77777777" w:rsidTr="00CA6591">
        <w:trPr>
          <w:trHeight w:val="307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E37FFB3" w14:textId="77777777" w:rsidR="00EA7674" w:rsidRPr="00146F56" w:rsidRDefault="00EA7674" w:rsidP="00747C45">
            <w:pPr>
              <w:pStyle w:val="BREEAMBodyTextBold"/>
              <w:jc w:val="left"/>
              <w:rPr>
                <w:b w:val="0"/>
                <w:i/>
                <w:sz w:val="22"/>
                <w:szCs w:val="22"/>
              </w:rPr>
            </w:pPr>
          </w:p>
        </w:tc>
      </w:tr>
    </w:tbl>
    <w:p w14:paraId="2C37A1E5" w14:textId="77777777" w:rsidR="00EA7674" w:rsidRPr="00146F56" w:rsidRDefault="00EA7674" w:rsidP="00EA7674">
      <w:pPr>
        <w:pStyle w:val="NewBREEAMHeading1"/>
        <w:rPr>
          <w:szCs w:val="20"/>
        </w:rPr>
      </w:pPr>
      <w:r w:rsidRPr="00146F56">
        <w:t>Validation Statement</w:t>
      </w:r>
    </w:p>
    <w:p w14:paraId="6D4A90F3" w14:textId="77777777" w:rsidR="00747C45" w:rsidRPr="00146F56" w:rsidRDefault="00747C45" w:rsidP="00EA7674"/>
    <w:p w14:paraId="60A7B469" w14:textId="77777777" w:rsidR="00747C45" w:rsidRPr="00146F56" w:rsidRDefault="00747C45" w:rsidP="00EA7674"/>
    <w:p w14:paraId="1CC0FCFC" w14:textId="77777777" w:rsidR="00747C45" w:rsidRPr="00146F56" w:rsidRDefault="00747C45" w:rsidP="00EA7674"/>
    <w:p w14:paraId="32B6050C" w14:textId="77777777" w:rsidR="00747C45" w:rsidRPr="00146F56" w:rsidRDefault="00747C45" w:rsidP="00EA7674"/>
    <w:p w14:paraId="0BEC6B5D" w14:textId="77777777" w:rsidR="00747C45" w:rsidRPr="00146F56" w:rsidRDefault="00747C45" w:rsidP="00EA7674"/>
    <w:p w14:paraId="07DF85A3" w14:textId="77777777" w:rsidR="00747C45" w:rsidRPr="00146F56" w:rsidRDefault="00747C45" w:rsidP="00EA7674"/>
    <w:p w14:paraId="25167032" w14:textId="77777777" w:rsidR="00747C45" w:rsidRPr="00146F56" w:rsidRDefault="00747C45" w:rsidP="00EA7674"/>
    <w:p w14:paraId="68DAE78F" w14:textId="77777777" w:rsidR="00747C45" w:rsidRPr="00146F56" w:rsidRDefault="00747C45" w:rsidP="00EA7674"/>
    <w:p w14:paraId="30F23809"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6B9EF72" w14:textId="77777777" w:rsidTr="00EA7674">
        <w:trPr>
          <w:trHeight w:val="342"/>
        </w:trPr>
        <w:tc>
          <w:tcPr>
            <w:tcW w:w="3240" w:type="dxa"/>
            <w:vMerge w:val="restart"/>
            <w:shd w:val="clear" w:color="auto" w:fill="B3B3B3"/>
            <w:vAlign w:val="center"/>
          </w:tcPr>
          <w:p w14:paraId="575C7800" w14:textId="77777777" w:rsidR="00EA7674" w:rsidRPr="00146F56" w:rsidRDefault="00D36C1F" w:rsidP="00EA7674">
            <w:pPr>
              <w:pStyle w:val="BREEAMBodyTextBold"/>
              <w:jc w:val="center"/>
            </w:pPr>
            <w:r w:rsidRPr="00146F56">
              <w:lastRenderedPageBreak/>
              <w:t>Health &amp; Well</w:t>
            </w:r>
            <w:r w:rsidR="00EA7674" w:rsidRPr="00146F56">
              <w:t>being</w:t>
            </w:r>
          </w:p>
        </w:tc>
        <w:tc>
          <w:tcPr>
            <w:tcW w:w="1440" w:type="dxa"/>
            <w:vMerge w:val="restart"/>
            <w:tcBorders>
              <w:top w:val="nil"/>
            </w:tcBorders>
            <w:shd w:val="clear" w:color="auto" w:fill="auto"/>
            <w:vAlign w:val="center"/>
          </w:tcPr>
          <w:p w14:paraId="117483D3" w14:textId="77777777" w:rsidR="00EA7674" w:rsidRPr="00146F56" w:rsidRDefault="00EA7674" w:rsidP="00EA7674">
            <w:pPr>
              <w:pStyle w:val="BREEAMBodyTextBold"/>
            </w:pPr>
          </w:p>
        </w:tc>
        <w:tc>
          <w:tcPr>
            <w:tcW w:w="4680" w:type="dxa"/>
            <w:gridSpan w:val="6"/>
            <w:shd w:val="clear" w:color="auto" w:fill="B3B3B3"/>
            <w:vAlign w:val="center"/>
          </w:tcPr>
          <w:p w14:paraId="3DF1F7BD" w14:textId="77777777" w:rsidR="00EA7674" w:rsidRPr="00146F56" w:rsidRDefault="00EA7674" w:rsidP="00EA7674">
            <w:pPr>
              <w:pStyle w:val="BREEAMBodyTextBold"/>
              <w:jc w:val="center"/>
            </w:pPr>
            <w:r w:rsidRPr="00146F56">
              <w:t>Minimum BREEAM Standards</w:t>
            </w:r>
          </w:p>
        </w:tc>
      </w:tr>
      <w:tr w:rsidR="00EA7674" w:rsidRPr="00146F56" w14:paraId="32217276" w14:textId="77777777" w:rsidTr="00EA7674">
        <w:trPr>
          <w:trHeight w:val="411"/>
        </w:trPr>
        <w:tc>
          <w:tcPr>
            <w:tcW w:w="3240" w:type="dxa"/>
            <w:vMerge/>
            <w:shd w:val="clear" w:color="auto" w:fill="B3B3B3"/>
            <w:vAlign w:val="center"/>
          </w:tcPr>
          <w:p w14:paraId="26239D77" w14:textId="77777777" w:rsidR="00EA7674" w:rsidRPr="00146F56" w:rsidRDefault="00EA7674" w:rsidP="00EA7674">
            <w:pPr>
              <w:pStyle w:val="BREEAMBodyTextBold"/>
              <w:jc w:val="center"/>
            </w:pPr>
          </w:p>
        </w:tc>
        <w:tc>
          <w:tcPr>
            <w:tcW w:w="1440" w:type="dxa"/>
            <w:vMerge/>
            <w:shd w:val="clear" w:color="auto" w:fill="auto"/>
            <w:vAlign w:val="center"/>
          </w:tcPr>
          <w:p w14:paraId="3F5CA8C9" w14:textId="77777777" w:rsidR="00EA7674" w:rsidRPr="00146F56" w:rsidRDefault="00EA7674" w:rsidP="00EA7674">
            <w:pPr>
              <w:pStyle w:val="BREEAMBodyTextBold"/>
            </w:pPr>
          </w:p>
        </w:tc>
        <w:tc>
          <w:tcPr>
            <w:tcW w:w="1620" w:type="dxa"/>
            <w:shd w:val="clear" w:color="auto" w:fill="auto"/>
            <w:vAlign w:val="center"/>
          </w:tcPr>
          <w:p w14:paraId="60C3F697" w14:textId="77777777" w:rsidR="00EA7674" w:rsidRPr="00146F56" w:rsidRDefault="00EA7674" w:rsidP="00EA7674">
            <w:pPr>
              <w:pStyle w:val="BREEAMBodyTextBold"/>
            </w:pPr>
            <w:r w:rsidRPr="00146F56">
              <w:t>Rating Level</w:t>
            </w:r>
          </w:p>
        </w:tc>
        <w:tc>
          <w:tcPr>
            <w:tcW w:w="612" w:type="dxa"/>
            <w:shd w:val="clear" w:color="auto" w:fill="auto"/>
            <w:vAlign w:val="center"/>
          </w:tcPr>
          <w:p w14:paraId="58D7FB4F"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70D0FA96"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1C2A341F"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1A1E44D5"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1643625E" w14:textId="77777777" w:rsidR="00EA7674" w:rsidRPr="00146F56" w:rsidRDefault="00EA7674" w:rsidP="00EA7674">
            <w:pPr>
              <w:pStyle w:val="BREEAMBodyTextBold"/>
              <w:jc w:val="center"/>
            </w:pPr>
            <w:r w:rsidRPr="00146F56">
              <w:t>O</w:t>
            </w:r>
          </w:p>
        </w:tc>
      </w:tr>
      <w:tr w:rsidR="00EA7674" w:rsidRPr="00146F56" w14:paraId="57731FEE" w14:textId="77777777" w:rsidTr="00EA7674">
        <w:trPr>
          <w:trHeight w:val="411"/>
        </w:trPr>
        <w:tc>
          <w:tcPr>
            <w:tcW w:w="3240" w:type="dxa"/>
            <w:shd w:val="clear" w:color="auto" w:fill="auto"/>
            <w:vAlign w:val="center"/>
          </w:tcPr>
          <w:p w14:paraId="4830E931" w14:textId="77777777" w:rsidR="00EA7674" w:rsidRPr="00146F56" w:rsidRDefault="00EA7674" w:rsidP="00EA7674">
            <w:pPr>
              <w:pStyle w:val="BREEAMBodyTextBold"/>
              <w:jc w:val="center"/>
            </w:pPr>
            <w:proofErr w:type="spellStart"/>
            <w:r w:rsidRPr="00146F56">
              <w:t>Hea</w:t>
            </w:r>
            <w:proofErr w:type="spellEnd"/>
            <w:r w:rsidRPr="00146F56">
              <w:t xml:space="preserve"> 2 – View Out</w:t>
            </w:r>
          </w:p>
        </w:tc>
        <w:tc>
          <w:tcPr>
            <w:tcW w:w="1440" w:type="dxa"/>
            <w:vMerge/>
            <w:tcBorders>
              <w:bottom w:val="nil"/>
            </w:tcBorders>
            <w:shd w:val="clear" w:color="auto" w:fill="auto"/>
            <w:vAlign w:val="center"/>
          </w:tcPr>
          <w:p w14:paraId="176ECBDA" w14:textId="77777777" w:rsidR="00EA7674" w:rsidRPr="00146F56" w:rsidRDefault="00EA7674" w:rsidP="00EA7674">
            <w:pPr>
              <w:pStyle w:val="BREEAMBodyTextBold"/>
            </w:pPr>
          </w:p>
        </w:tc>
        <w:tc>
          <w:tcPr>
            <w:tcW w:w="1620" w:type="dxa"/>
            <w:shd w:val="clear" w:color="auto" w:fill="auto"/>
            <w:vAlign w:val="center"/>
          </w:tcPr>
          <w:p w14:paraId="108F35E0"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61129762"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1466F9B"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6346174"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28B784E"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B932804" w14:textId="77777777" w:rsidR="00EA7674" w:rsidRPr="00146F56" w:rsidRDefault="00EA7674" w:rsidP="00EA7674">
            <w:pPr>
              <w:pStyle w:val="BREEAMBodyTextBold"/>
              <w:jc w:val="center"/>
            </w:pPr>
            <w:r w:rsidRPr="00146F56">
              <w:t>-</w:t>
            </w:r>
          </w:p>
        </w:tc>
      </w:tr>
    </w:tbl>
    <w:p w14:paraId="769CDEAD"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86FC730" w14:textId="77777777" w:rsidTr="00EA7674">
        <w:trPr>
          <w:trHeight w:hRule="exact" w:val="454"/>
          <w:jc w:val="right"/>
        </w:trPr>
        <w:tc>
          <w:tcPr>
            <w:tcW w:w="3260" w:type="dxa"/>
            <w:shd w:val="clear" w:color="auto" w:fill="auto"/>
            <w:vAlign w:val="center"/>
          </w:tcPr>
          <w:p w14:paraId="7B177E4B"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4F54EF5E" w14:textId="77777777" w:rsidR="00EA7674" w:rsidRPr="00146F56" w:rsidRDefault="00D36C1F" w:rsidP="00EA7674">
            <w:pPr>
              <w:jc w:val="center"/>
              <w:rPr>
                <w:b/>
                <w:sz w:val="20"/>
              </w:rPr>
            </w:pPr>
            <w:r w:rsidRPr="00146F56">
              <w:rPr>
                <w:b/>
                <w:color w:val="FF0000"/>
                <w:sz w:val="20"/>
              </w:rPr>
              <w:t>[No.]</w:t>
            </w:r>
          </w:p>
        </w:tc>
      </w:tr>
    </w:tbl>
    <w:p w14:paraId="43392E57" w14:textId="77777777" w:rsidR="00EA7674" w:rsidRPr="00146F56" w:rsidRDefault="00EA7674" w:rsidP="00EA7674">
      <w:pPr>
        <w:pStyle w:val="NewBREEAMHeading1"/>
        <w:rPr>
          <w:szCs w:val="20"/>
        </w:rPr>
      </w:pPr>
    </w:p>
    <w:p w14:paraId="03B39866" w14:textId="77777777" w:rsidR="00EA7674" w:rsidRPr="00146F56" w:rsidRDefault="00EA7674" w:rsidP="00EA7674">
      <w:pPr>
        <w:pStyle w:val="NewBREEAMHeading1"/>
        <w:rPr>
          <w:szCs w:val="20"/>
        </w:rPr>
      </w:pPr>
      <w:r w:rsidRPr="00146F56">
        <w:t>Aim</w:t>
      </w:r>
    </w:p>
    <w:p w14:paraId="1BEA3DE6" w14:textId="77777777" w:rsidR="00EA7674" w:rsidRPr="00146F56" w:rsidRDefault="00EA7674" w:rsidP="00EA7674">
      <w:pPr>
        <w:pStyle w:val="BREEAMBodyText"/>
        <w:rPr>
          <w:sz w:val="20"/>
          <w:szCs w:val="20"/>
        </w:rPr>
      </w:pPr>
      <w:r w:rsidRPr="00146F56">
        <w:rPr>
          <w:sz w:val="20"/>
        </w:rPr>
        <w:t xml:space="preserve">To allow occupants to refocus their eyes from close work and enjoy </w:t>
      </w:r>
      <w:r w:rsidR="00D36C1F" w:rsidRPr="00146F56">
        <w:rPr>
          <w:sz w:val="20"/>
        </w:rPr>
        <w:t xml:space="preserve">being able to see </w:t>
      </w:r>
      <w:r w:rsidRPr="00146F56">
        <w:rPr>
          <w:sz w:val="20"/>
        </w:rPr>
        <w:t>an external view</w:t>
      </w:r>
      <w:r w:rsidR="00D36C1F" w:rsidRPr="00146F56">
        <w:rPr>
          <w:sz w:val="20"/>
        </w:rPr>
        <w:t xml:space="preserve"> and follow the changes in weather conditions and daylight throughout the day</w:t>
      </w:r>
      <w:r w:rsidRPr="00146F56">
        <w:rPr>
          <w:sz w:val="20"/>
        </w:rPr>
        <w:t>, thus reducing the risk of eyestrain and breaking the monotony of the indoor environment.</w:t>
      </w:r>
    </w:p>
    <w:p w14:paraId="045566EB" w14:textId="77777777" w:rsidR="00EA7674" w:rsidRPr="00146F56" w:rsidRDefault="00EA7674" w:rsidP="00EA7674">
      <w:pPr>
        <w:pStyle w:val="NewBREEAMHeading1"/>
        <w:keepNext/>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EA7674" w:rsidRPr="00146F56" w14:paraId="773512DA"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5B59E7FD" w14:textId="77777777" w:rsidR="00EA7674" w:rsidRPr="00146F56" w:rsidRDefault="00EA7674" w:rsidP="00EA7674">
            <w:pPr>
              <w:pStyle w:val="Overskrift5"/>
              <w:keepNext/>
              <w:rPr>
                <w:sz w:val="20"/>
                <w:szCs w:val="20"/>
              </w:rPr>
            </w:pPr>
            <w:r w:rsidRPr="00146F56">
              <w:rPr>
                <w:sz w:val="20"/>
              </w:rPr>
              <w:t>First Credit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2325AB9B" w14:textId="77777777" w:rsidR="00EA7674" w:rsidRPr="00146F56" w:rsidRDefault="00D36C1F" w:rsidP="00EA7674">
            <w:pPr>
              <w:keepNext/>
              <w:jc w:val="center"/>
              <w:rPr>
                <w:rFonts w:cs="Arial"/>
                <w:b/>
                <w:sz w:val="20"/>
              </w:rPr>
            </w:pPr>
            <w:r w:rsidRPr="00146F56">
              <w:rPr>
                <w:rFonts w:cs="Arial"/>
                <w:b/>
                <w:color w:val="FF0000"/>
                <w:sz w:val="20"/>
              </w:rPr>
              <w:t>Yes/No</w:t>
            </w:r>
          </w:p>
        </w:tc>
      </w:tr>
      <w:tr w:rsidR="00EA7674" w:rsidRPr="00146F56" w14:paraId="742A7CE8" w14:textId="77777777" w:rsidTr="00CA6591">
        <w:trPr>
          <w:trHeight w:val="311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A212237" w14:textId="77777777" w:rsidR="00EA7674" w:rsidRPr="00146F56" w:rsidRDefault="00EA7674" w:rsidP="00EA7674">
            <w:pPr>
              <w:pStyle w:val="BREEAMBodyTextBold"/>
              <w:keepNext/>
              <w:jc w:val="left"/>
              <w:rPr>
                <w:b w:val="0"/>
                <w:i/>
                <w:sz w:val="22"/>
                <w:szCs w:val="22"/>
              </w:rPr>
            </w:pPr>
          </w:p>
        </w:tc>
      </w:tr>
    </w:tbl>
    <w:p w14:paraId="1D06C3D3" w14:textId="77777777" w:rsidR="00EA7674" w:rsidRPr="00146F56" w:rsidRDefault="00EA7674" w:rsidP="00EA7674">
      <w:pPr>
        <w:pStyle w:val="NewBREEAMHeading1"/>
        <w:rPr>
          <w:szCs w:val="20"/>
        </w:rPr>
      </w:pPr>
      <w:r w:rsidRPr="00146F56">
        <w:t>Validation Statement</w:t>
      </w:r>
    </w:p>
    <w:p w14:paraId="27932CBA" w14:textId="77777777" w:rsidR="00D36C1F" w:rsidRPr="00146F56" w:rsidRDefault="00D36C1F" w:rsidP="00EA7674"/>
    <w:p w14:paraId="5427A274" w14:textId="77777777" w:rsidR="00D36C1F" w:rsidRPr="00146F56" w:rsidRDefault="00D36C1F" w:rsidP="00EA7674"/>
    <w:p w14:paraId="0F900F8A" w14:textId="77777777" w:rsidR="00D36C1F" w:rsidRPr="00146F56" w:rsidRDefault="00D36C1F" w:rsidP="00EA7674"/>
    <w:p w14:paraId="24B0DAFB" w14:textId="77777777" w:rsidR="00D36C1F" w:rsidRPr="00146F56" w:rsidRDefault="00D36C1F" w:rsidP="00EA7674"/>
    <w:p w14:paraId="2FCD8B5A" w14:textId="77777777" w:rsidR="00D36C1F" w:rsidRPr="00146F56" w:rsidRDefault="00D36C1F" w:rsidP="00EA7674"/>
    <w:p w14:paraId="7B67D010" w14:textId="77777777" w:rsidR="00D36C1F" w:rsidRPr="00146F56" w:rsidRDefault="00D36C1F" w:rsidP="00EA7674"/>
    <w:p w14:paraId="58A5E3E2" w14:textId="77777777" w:rsidR="00D36C1F" w:rsidRPr="00146F56" w:rsidRDefault="00D36C1F" w:rsidP="00EA7674"/>
    <w:p w14:paraId="6F24287F" w14:textId="77777777" w:rsidR="00D36C1F" w:rsidRPr="00146F56" w:rsidRDefault="00D36C1F" w:rsidP="00EA7674"/>
    <w:p w14:paraId="59327058" w14:textId="77777777" w:rsidR="00D36C1F" w:rsidRPr="00146F56" w:rsidRDefault="00D36C1F" w:rsidP="00EA7674"/>
    <w:p w14:paraId="7F0CC27F" w14:textId="77777777" w:rsidR="00D36C1F" w:rsidRPr="00146F56" w:rsidRDefault="00D36C1F" w:rsidP="00EA7674"/>
    <w:p w14:paraId="278E7CDF"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338EF33" w14:textId="77777777" w:rsidTr="00EA7674">
        <w:trPr>
          <w:trHeight w:val="342"/>
        </w:trPr>
        <w:tc>
          <w:tcPr>
            <w:tcW w:w="3240" w:type="dxa"/>
            <w:vMerge w:val="restart"/>
            <w:shd w:val="clear" w:color="auto" w:fill="B3B3B3"/>
            <w:vAlign w:val="center"/>
          </w:tcPr>
          <w:p w14:paraId="20593EDF" w14:textId="77777777" w:rsidR="00EA7674" w:rsidRPr="00146F56" w:rsidRDefault="00D36C1F" w:rsidP="00EA7674">
            <w:pPr>
              <w:pStyle w:val="BREEAMBodyTextBold"/>
              <w:jc w:val="center"/>
            </w:pPr>
            <w:r w:rsidRPr="00146F56">
              <w:lastRenderedPageBreak/>
              <w:t>Health &amp; Well</w:t>
            </w:r>
            <w:r w:rsidR="00EA7674" w:rsidRPr="00146F56">
              <w:t>being</w:t>
            </w:r>
          </w:p>
        </w:tc>
        <w:tc>
          <w:tcPr>
            <w:tcW w:w="1440" w:type="dxa"/>
            <w:vMerge w:val="restart"/>
            <w:tcBorders>
              <w:top w:val="nil"/>
            </w:tcBorders>
            <w:shd w:val="clear" w:color="auto" w:fill="auto"/>
            <w:vAlign w:val="center"/>
          </w:tcPr>
          <w:p w14:paraId="1ACDABE8" w14:textId="77777777" w:rsidR="00EA7674" w:rsidRPr="00146F56" w:rsidRDefault="00EA7674" w:rsidP="00EA7674">
            <w:pPr>
              <w:pStyle w:val="BREEAMBodyTextBold"/>
            </w:pPr>
          </w:p>
        </w:tc>
        <w:tc>
          <w:tcPr>
            <w:tcW w:w="4680" w:type="dxa"/>
            <w:gridSpan w:val="6"/>
            <w:shd w:val="clear" w:color="auto" w:fill="B3B3B3"/>
            <w:vAlign w:val="center"/>
          </w:tcPr>
          <w:p w14:paraId="5F48B447" w14:textId="77777777" w:rsidR="00EA7674" w:rsidRPr="00146F56" w:rsidRDefault="00EA7674" w:rsidP="00EA7674">
            <w:pPr>
              <w:pStyle w:val="BREEAMBodyTextBold"/>
              <w:jc w:val="center"/>
            </w:pPr>
            <w:r w:rsidRPr="00146F56">
              <w:t>Minimum BREEAM Standards</w:t>
            </w:r>
          </w:p>
        </w:tc>
      </w:tr>
      <w:tr w:rsidR="00EA7674" w:rsidRPr="00146F56" w14:paraId="789CB251" w14:textId="77777777" w:rsidTr="00EA7674">
        <w:trPr>
          <w:trHeight w:val="411"/>
        </w:trPr>
        <w:tc>
          <w:tcPr>
            <w:tcW w:w="3240" w:type="dxa"/>
            <w:vMerge/>
            <w:shd w:val="clear" w:color="auto" w:fill="B3B3B3"/>
            <w:vAlign w:val="center"/>
          </w:tcPr>
          <w:p w14:paraId="3A3D1E1E" w14:textId="77777777" w:rsidR="00EA7674" w:rsidRPr="00146F56" w:rsidRDefault="00EA7674" w:rsidP="00EA7674">
            <w:pPr>
              <w:pStyle w:val="BREEAMBodyTextBold"/>
              <w:jc w:val="center"/>
            </w:pPr>
          </w:p>
        </w:tc>
        <w:tc>
          <w:tcPr>
            <w:tcW w:w="1440" w:type="dxa"/>
            <w:vMerge/>
            <w:shd w:val="clear" w:color="auto" w:fill="auto"/>
            <w:vAlign w:val="center"/>
          </w:tcPr>
          <w:p w14:paraId="55B92D48" w14:textId="77777777" w:rsidR="00EA7674" w:rsidRPr="00146F56" w:rsidRDefault="00EA7674" w:rsidP="00EA7674">
            <w:pPr>
              <w:pStyle w:val="BREEAMBodyTextBold"/>
            </w:pPr>
          </w:p>
        </w:tc>
        <w:tc>
          <w:tcPr>
            <w:tcW w:w="1620" w:type="dxa"/>
            <w:shd w:val="clear" w:color="auto" w:fill="auto"/>
            <w:vAlign w:val="center"/>
          </w:tcPr>
          <w:p w14:paraId="3C0AFF78" w14:textId="77777777" w:rsidR="00EA7674" w:rsidRPr="00146F56" w:rsidRDefault="00EA7674" w:rsidP="00EA7674">
            <w:pPr>
              <w:pStyle w:val="BREEAMBodyTextBold"/>
            </w:pPr>
            <w:r w:rsidRPr="00146F56">
              <w:t>Rating Level</w:t>
            </w:r>
          </w:p>
        </w:tc>
        <w:tc>
          <w:tcPr>
            <w:tcW w:w="612" w:type="dxa"/>
            <w:shd w:val="clear" w:color="auto" w:fill="auto"/>
            <w:vAlign w:val="center"/>
          </w:tcPr>
          <w:p w14:paraId="0CF7700B"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0B921A7C"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7F0EBB45"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7333370E"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0ED410FF" w14:textId="77777777" w:rsidR="00EA7674" w:rsidRPr="00146F56" w:rsidRDefault="00EA7674" w:rsidP="00EA7674">
            <w:pPr>
              <w:pStyle w:val="BREEAMBodyTextBold"/>
              <w:jc w:val="center"/>
            </w:pPr>
            <w:r w:rsidRPr="00146F56">
              <w:t>O</w:t>
            </w:r>
          </w:p>
        </w:tc>
      </w:tr>
      <w:tr w:rsidR="00EA7674" w:rsidRPr="00146F56" w14:paraId="2FF9B53E" w14:textId="77777777" w:rsidTr="00EA7674">
        <w:trPr>
          <w:trHeight w:val="411"/>
        </w:trPr>
        <w:tc>
          <w:tcPr>
            <w:tcW w:w="3240" w:type="dxa"/>
            <w:shd w:val="clear" w:color="auto" w:fill="auto"/>
            <w:vAlign w:val="center"/>
          </w:tcPr>
          <w:p w14:paraId="2E71C9A9" w14:textId="77777777" w:rsidR="00EA7674" w:rsidRPr="00146F56" w:rsidRDefault="00D36C1F" w:rsidP="00EA7674">
            <w:pPr>
              <w:pStyle w:val="BREEAMBodyTextBold"/>
              <w:jc w:val="center"/>
            </w:pPr>
            <w:proofErr w:type="spellStart"/>
            <w:r w:rsidRPr="00146F56">
              <w:t>Hea</w:t>
            </w:r>
            <w:proofErr w:type="spellEnd"/>
            <w:r w:rsidRPr="00146F56">
              <w:t xml:space="preserve"> 3 – Glare C</w:t>
            </w:r>
            <w:r w:rsidR="00EA7674" w:rsidRPr="00146F56">
              <w:t>ontrol</w:t>
            </w:r>
          </w:p>
        </w:tc>
        <w:tc>
          <w:tcPr>
            <w:tcW w:w="1440" w:type="dxa"/>
            <w:vMerge/>
            <w:tcBorders>
              <w:bottom w:val="nil"/>
            </w:tcBorders>
            <w:shd w:val="clear" w:color="auto" w:fill="auto"/>
            <w:vAlign w:val="center"/>
          </w:tcPr>
          <w:p w14:paraId="5E52122A" w14:textId="77777777" w:rsidR="00EA7674" w:rsidRPr="00146F56" w:rsidRDefault="00EA7674" w:rsidP="00EA7674">
            <w:pPr>
              <w:pStyle w:val="BREEAMBodyTextBold"/>
            </w:pPr>
          </w:p>
        </w:tc>
        <w:tc>
          <w:tcPr>
            <w:tcW w:w="1620" w:type="dxa"/>
            <w:shd w:val="clear" w:color="auto" w:fill="auto"/>
            <w:vAlign w:val="center"/>
          </w:tcPr>
          <w:p w14:paraId="0D8FB0D3"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5C7F40C7"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8E4FFFE"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43D63C1"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228AA98"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D256DFF" w14:textId="77777777" w:rsidR="00EA7674" w:rsidRPr="00146F56" w:rsidRDefault="00EA7674" w:rsidP="00EA7674">
            <w:pPr>
              <w:pStyle w:val="BREEAMBodyTextBold"/>
              <w:jc w:val="center"/>
            </w:pPr>
            <w:r w:rsidRPr="00146F56">
              <w:t>-</w:t>
            </w:r>
          </w:p>
        </w:tc>
      </w:tr>
    </w:tbl>
    <w:p w14:paraId="19AACAB1"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2B3BD63C" w14:textId="77777777" w:rsidTr="00EA7674">
        <w:trPr>
          <w:trHeight w:hRule="exact" w:val="454"/>
          <w:jc w:val="right"/>
        </w:trPr>
        <w:tc>
          <w:tcPr>
            <w:tcW w:w="3260" w:type="dxa"/>
            <w:shd w:val="clear" w:color="auto" w:fill="auto"/>
            <w:vAlign w:val="center"/>
          </w:tcPr>
          <w:p w14:paraId="482EA07F"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3FD00AD1" w14:textId="77777777" w:rsidR="00EA7674" w:rsidRPr="00146F56" w:rsidRDefault="00D36C1F" w:rsidP="00EA7674">
            <w:pPr>
              <w:jc w:val="center"/>
              <w:rPr>
                <w:b/>
                <w:sz w:val="20"/>
              </w:rPr>
            </w:pPr>
            <w:r w:rsidRPr="00146F56">
              <w:rPr>
                <w:b/>
                <w:color w:val="FF0000"/>
                <w:sz w:val="20"/>
              </w:rPr>
              <w:t>[No.]</w:t>
            </w:r>
          </w:p>
        </w:tc>
      </w:tr>
    </w:tbl>
    <w:p w14:paraId="31967B43" w14:textId="77777777" w:rsidR="00EA7674" w:rsidRPr="00146F56" w:rsidRDefault="00EA7674" w:rsidP="00EA7674">
      <w:pPr>
        <w:pStyle w:val="NewBREEAMHeading1"/>
        <w:rPr>
          <w:szCs w:val="20"/>
        </w:rPr>
      </w:pPr>
    </w:p>
    <w:p w14:paraId="75038D68" w14:textId="77777777" w:rsidR="00EA7674" w:rsidRPr="00146F56" w:rsidRDefault="00EA7674" w:rsidP="00EA7674">
      <w:pPr>
        <w:pStyle w:val="NewBREEAMHeading1"/>
        <w:rPr>
          <w:szCs w:val="20"/>
        </w:rPr>
      </w:pPr>
      <w:r w:rsidRPr="00146F56">
        <w:t>Aim</w:t>
      </w:r>
    </w:p>
    <w:p w14:paraId="2454C758" w14:textId="77777777" w:rsidR="00EA7674" w:rsidRPr="00146F56" w:rsidRDefault="00EA7674" w:rsidP="00EA7674">
      <w:pPr>
        <w:pStyle w:val="BREEAMBodyText"/>
        <w:rPr>
          <w:sz w:val="20"/>
          <w:szCs w:val="20"/>
        </w:rPr>
      </w:pPr>
      <w:r w:rsidRPr="00146F56">
        <w:rPr>
          <w:sz w:val="20"/>
        </w:rPr>
        <w:t>To reduce problems associated with glare in occupied areas through the provision of adequate controls.</w:t>
      </w:r>
    </w:p>
    <w:p w14:paraId="6370387C"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3"/>
        <w:gridCol w:w="1752"/>
      </w:tblGrid>
      <w:tr w:rsidR="00EA7674" w:rsidRPr="00146F56" w14:paraId="458F2EFF" w14:textId="77777777" w:rsidTr="00CA6591">
        <w:trPr>
          <w:cantSplit/>
          <w:trHeight w:val="345"/>
        </w:trPr>
        <w:tc>
          <w:tcPr>
            <w:tcW w:w="4040" w:type="pct"/>
            <w:tcBorders>
              <w:top w:val="single" w:sz="6" w:space="0" w:color="auto"/>
              <w:left w:val="single" w:sz="6" w:space="0" w:color="auto"/>
              <w:bottom w:val="single" w:sz="6" w:space="0" w:color="auto"/>
              <w:right w:val="single" w:sz="6" w:space="0" w:color="auto"/>
            </w:tcBorders>
            <w:vAlign w:val="center"/>
          </w:tcPr>
          <w:p w14:paraId="6333CBC1"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960" w:type="pct"/>
            <w:tcBorders>
              <w:top w:val="single" w:sz="6" w:space="0" w:color="auto"/>
              <w:left w:val="single" w:sz="6" w:space="0" w:color="auto"/>
              <w:bottom w:val="single" w:sz="6" w:space="0" w:color="auto"/>
              <w:right w:val="single" w:sz="6" w:space="0" w:color="auto"/>
            </w:tcBorders>
            <w:vAlign w:val="center"/>
          </w:tcPr>
          <w:p w14:paraId="551C9BBB" w14:textId="77777777" w:rsidR="00EA7674" w:rsidRPr="00146F56" w:rsidRDefault="00D36C1F" w:rsidP="00EA7674">
            <w:pPr>
              <w:jc w:val="center"/>
              <w:rPr>
                <w:rFonts w:cs="Arial"/>
                <w:b/>
                <w:sz w:val="20"/>
              </w:rPr>
            </w:pPr>
            <w:r w:rsidRPr="00146F56">
              <w:rPr>
                <w:rFonts w:cs="Arial"/>
                <w:b/>
                <w:color w:val="FF0000"/>
                <w:sz w:val="20"/>
              </w:rPr>
              <w:t>Yes/No</w:t>
            </w:r>
          </w:p>
        </w:tc>
      </w:tr>
      <w:tr w:rsidR="00EA7674" w:rsidRPr="00146F56" w14:paraId="3755B202" w14:textId="77777777" w:rsidTr="00CA6591">
        <w:trPr>
          <w:trHeight w:val="306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210AD337" w14:textId="77777777" w:rsidR="00EA7674" w:rsidRPr="00146F56" w:rsidRDefault="00EA7674" w:rsidP="00EA7674">
            <w:pPr>
              <w:pStyle w:val="BREEAMBodyTextBold"/>
              <w:jc w:val="left"/>
              <w:rPr>
                <w:b w:val="0"/>
                <w:i/>
                <w:sz w:val="22"/>
                <w:szCs w:val="22"/>
              </w:rPr>
            </w:pPr>
          </w:p>
        </w:tc>
      </w:tr>
    </w:tbl>
    <w:p w14:paraId="6D9AC613" w14:textId="77777777" w:rsidR="00EA7674" w:rsidRPr="00146F56" w:rsidRDefault="00EA7674" w:rsidP="00EA7674">
      <w:pPr>
        <w:pStyle w:val="NewBREEAMHeading1"/>
        <w:rPr>
          <w:szCs w:val="20"/>
        </w:rPr>
      </w:pPr>
      <w:r w:rsidRPr="00146F56">
        <w:t>Validation Statement</w:t>
      </w:r>
    </w:p>
    <w:p w14:paraId="65ADAE74" w14:textId="77777777" w:rsidR="00EA7674" w:rsidRPr="00146F56" w:rsidRDefault="00EA7674" w:rsidP="00EA7674"/>
    <w:p w14:paraId="530A732D" w14:textId="77777777" w:rsidR="00D36C1F" w:rsidRPr="00146F56" w:rsidRDefault="00D36C1F" w:rsidP="00EA7674"/>
    <w:p w14:paraId="52F179C9" w14:textId="77777777" w:rsidR="00D36C1F" w:rsidRPr="00146F56" w:rsidRDefault="00D36C1F" w:rsidP="00EA7674"/>
    <w:p w14:paraId="14D9F834" w14:textId="77777777" w:rsidR="00D36C1F" w:rsidRPr="00146F56" w:rsidRDefault="00D36C1F" w:rsidP="00EA7674"/>
    <w:p w14:paraId="091390C0" w14:textId="77777777" w:rsidR="00D36C1F" w:rsidRPr="00146F56" w:rsidRDefault="00D36C1F" w:rsidP="00EA7674"/>
    <w:p w14:paraId="4EA4CF85" w14:textId="77777777" w:rsidR="00D36C1F" w:rsidRPr="00146F56" w:rsidRDefault="00D36C1F" w:rsidP="00EA7674"/>
    <w:p w14:paraId="23B9FCE1" w14:textId="77777777" w:rsidR="00D36C1F" w:rsidRPr="00146F56" w:rsidRDefault="00D36C1F" w:rsidP="00EA7674"/>
    <w:p w14:paraId="31271C3B" w14:textId="77777777" w:rsidR="00D36C1F" w:rsidRPr="00146F56" w:rsidRDefault="00D36C1F" w:rsidP="00EA7674"/>
    <w:p w14:paraId="4472CAC4" w14:textId="77777777" w:rsidR="00D36C1F" w:rsidRPr="00146F56" w:rsidRDefault="00D36C1F" w:rsidP="00EA7674"/>
    <w:p w14:paraId="02D9980D" w14:textId="77777777" w:rsidR="00D36C1F" w:rsidRPr="00146F56" w:rsidRDefault="00D36C1F" w:rsidP="00EA7674"/>
    <w:p w14:paraId="70AACBD7"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699D1A5D" w14:textId="77777777" w:rsidTr="00EA7674">
        <w:trPr>
          <w:trHeight w:val="342"/>
        </w:trPr>
        <w:tc>
          <w:tcPr>
            <w:tcW w:w="3420" w:type="dxa"/>
            <w:vMerge w:val="restart"/>
            <w:shd w:val="clear" w:color="auto" w:fill="B3B3B3"/>
            <w:vAlign w:val="center"/>
          </w:tcPr>
          <w:p w14:paraId="635ADBE2" w14:textId="77777777" w:rsidR="00EA7674" w:rsidRPr="00146F56" w:rsidRDefault="00D36C1F" w:rsidP="00EA7674">
            <w:pPr>
              <w:pStyle w:val="BREEAMBodyTextBold"/>
              <w:jc w:val="center"/>
            </w:pPr>
            <w:r w:rsidRPr="00146F56">
              <w:lastRenderedPageBreak/>
              <w:t>Health &amp; Well</w:t>
            </w:r>
            <w:r w:rsidR="00EA7674" w:rsidRPr="00146F56">
              <w:t>being</w:t>
            </w:r>
          </w:p>
        </w:tc>
        <w:tc>
          <w:tcPr>
            <w:tcW w:w="1260" w:type="dxa"/>
            <w:vMerge w:val="restart"/>
            <w:tcBorders>
              <w:top w:val="nil"/>
            </w:tcBorders>
            <w:shd w:val="clear" w:color="auto" w:fill="auto"/>
            <w:vAlign w:val="center"/>
          </w:tcPr>
          <w:p w14:paraId="2FB269B5" w14:textId="77777777" w:rsidR="00EA7674" w:rsidRPr="00146F56" w:rsidRDefault="00EA7674" w:rsidP="00EA7674">
            <w:pPr>
              <w:pStyle w:val="BREEAMBodyTextBold"/>
            </w:pPr>
          </w:p>
        </w:tc>
        <w:tc>
          <w:tcPr>
            <w:tcW w:w="4680" w:type="dxa"/>
            <w:gridSpan w:val="6"/>
            <w:shd w:val="clear" w:color="auto" w:fill="B3B3B3"/>
            <w:vAlign w:val="center"/>
          </w:tcPr>
          <w:p w14:paraId="6A8E2137" w14:textId="77777777" w:rsidR="00EA7674" w:rsidRPr="00146F56" w:rsidRDefault="00EA7674" w:rsidP="00EA7674">
            <w:pPr>
              <w:pStyle w:val="BREEAMBodyTextBold"/>
              <w:jc w:val="center"/>
            </w:pPr>
            <w:r w:rsidRPr="00146F56">
              <w:t>Minimum BREEAM Standards</w:t>
            </w:r>
          </w:p>
        </w:tc>
      </w:tr>
      <w:tr w:rsidR="00EA7674" w:rsidRPr="00146F56" w14:paraId="263D4A66" w14:textId="77777777" w:rsidTr="00EA7674">
        <w:trPr>
          <w:trHeight w:val="411"/>
        </w:trPr>
        <w:tc>
          <w:tcPr>
            <w:tcW w:w="3420" w:type="dxa"/>
            <w:vMerge/>
            <w:shd w:val="clear" w:color="auto" w:fill="B3B3B3"/>
            <w:vAlign w:val="center"/>
          </w:tcPr>
          <w:p w14:paraId="4B094464" w14:textId="77777777" w:rsidR="00EA7674" w:rsidRPr="00146F56" w:rsidRDefault="00EA7674" w:rsidP="00EA7674">
            <w:pPr>
              <w:pStyle w:val="BREEAMBodyTextBold"/>
              <w:jc w:val="center"/>
            </w:pPr>
          </w:p>
        </w:tc>
        <w:tc>
          <w:tcPr>
            <w:tcW w:w="1260" w:type="dxa"/>
            <w:vMerge/>
            <w:shd w:val="clear" w:color="auto" w:fill="auto"/>
            <w:vAlign w:val="center"/>
          </w:tcPr>
          <w:p w14:paraId="3D918BAB" w14:textId="77777777" w:rsidR="00EA7674" w:rsidRPr="00146F56" w:rsidRDefault="00EA7674" w:rsidP="00EA7674">
            <w:pPr>
              <w:pStyle w:val="BREEAMBodyTextBold"/>
            </w:pPr>
          </w:p>
        </w:tc>
        <w:tc>
          <w:tcPr>
            <w:tcW w:w="1620" w:type="dxa"/>
            <w:shd w:val="clear" w:color="auto" w:fill="auto"/>
            <w:vAlign w:val="center"/>
          </w:tcPr>
          <w:p w14:paraId="13A7E2B6" w14:textId="77777777" w:rsidR="00EA7674" w:rsidRPr="00146F56" w:rsidRDefault="00EA7674" w:rsidP="00EA7674">
            <w:pPr>
              <w:pStyle w:val="BREEAMBodyTextBold"/>
            </w:pPr>
            <w:r w:rsidRPr="00146F56">
              <w:t>Rating Level</w:t>
            </w:r>
          </w:p>
        </w:tc>
        <w:tc>
          <w:tcPr>
            <w:tcW w:w="612" w:type="dxa"/>
            <w:shd w:val="clear" w:color="auto" w:fill="auto"/>
            <w:vAlign w:val="center"/>
          </w:tcPr>
          <w:p w14:paraId="2AB10D73"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655DCA7E"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5A2E3C2F"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3AC7ACF1"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19427989" w14:textId="77777777" w:rsidR="00EA7674" w:rsidRPr="00146F56" w:rsidRDefault="00EA7674" w:rsidP="00EA7674">
            <w:pPr>
              <w:pStyle w:val="BREEAMBodyTextBold"/>
              <w:jc w:val="center"/>
            </w:pPr>
            <w:r w:rsidRPr="00146F56">
              <w:t>O</w:t>
            </w:r>
          </w:p>
        </w:tc>
      </w:tr>
      <w:tr w:rsidR="00EA7674" w:rsidRPr="00146F56" w14:paraId="5A3F0D5B" w14:textId="77777777" w:rsidTr="00EA7674">
        <w:trPr>
          <w:trHeight w:val="411"/>
        </w:trPr>
        <w:tc>
          <w:tcPr>
            <w:tcW w:w="3420" w:type="dxa"/>
            <w:shd w:val="clear" w:color="auto" w:fill="auto"/>
            <w:vAlign w:val="center"/>
          </w:tcPr>
          <w:p w14:paraId="185BE56D" w14:textId="77777777" w:rsidR="00EA7674" w:rsidRPr="00146F56" w:rsidRDefault="00EA7674" w:rsidP="00EA7674">
            <w:pPr>
              <w:pStyle w:val="BREEAMBodyTextBold"/>
              <w:jc w:val="center"/>
            </w:pPr>
            <w:proofErr w:type="spellStart"/>
            <w:r w:rsidRPr="00146F56">
              <w:t>Hea</w:t>
            </w:r>
            <w:proofErr w:type="spellEnd"/>
            <w:r w:rsidRPr="00146F56">
              <w:t xml:space="preserve"> 4 – High Frequency Lighting</w:t>
            </w:r>
          </w:p>
        </w:tc>
        <w:tc>
          <w:tcPr>
            <w:tcW w:w="1260" w:type="dxa"/>
            <w:vMerge/>
            <w:tcBorders>
              <w:bottom w:val="nil"/>
            </w:tcBorders>
            <w:shd w:val="clear" w:color="auto" w:fill="auto"/>
            <w:vAlign w:val="center"/>
          </w:tcPr>
          <w:p w14:paraId="187D4D2F" w14:textId="77777777" w:rsidR="00EA7674" w:rsidRPr="00146F56" w:rsidRDefault="00EA7674" w:rsidP="00EA7674">
            <w:pPr>
              <w:pStyle w:val="BREEAMBodyTextBold"/>
            </w:pPr>
          </w:p>
        </w:tc>
        <w:tc>
          <w:tcPr>
            <w:tcW w:w="1620" w:type="dxa"/>
            <w:shd w:val="clear" w:color="auto" w:fill="auto"/>
            <w:vAlign w:val="center"/>
          </w:tcPr>
          <w:p w14:paraId="1A06BB99"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0F57A6EA"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30AB19AE"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2F04E44E"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69B751BC"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38C78B7D" w14:textId="77777777" w:rsidR="00EA7674" w:rsidRPr="00146F56" w:rsidRDefault="00EA7674" w:rsidP="00EA7674">
            <w:pPr>
              <w:pStyle w:val="BREEAMBodyTextBold"/>
              <w:jc w:val="center"/>
            </w:pPr>
            <w:r w:rsidRPr="00146F56">
              <w:t>1</w:t>
            </w:r>
          </w:p>
        </w:tc>
      </w:tr>
    </w:tbl>
    <w:p w14:paraId="3FF038D2"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52C30FF" w14:textId="77777777" w:rsidTr="00EA7674">
        <w:trPr>
          <w:trHeight w:hRule="exact" w:val="454"/>
          <w:jc w:val="right"/>
        </w:trPr>
        <w:tc>
          <w:tcPr>
            <w:tcW w:w="3260" w:type="dxa"/>
            <w:shd w:val="clear" w:color="auto" w:fill="auto"/>
            <w:vAlign w:val="center"/>
          </w:tcPr>
          <w:p w14:paraId="7DC0A52E"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628DCE32" w14:textId="77777777" w:rsidR="00EA7674" w:rsidRPr="00146F56" w:rsidRDefault="00106F34" w:rsidP="00EA7674">
            <w:pPr>
              <w:jc w:val="center"/>
              <w:rPr>
                <w:b/>
                <w:sz w:val="20"/>
              </w:rPr>
            </w:pPr>
            <w:r w:rsidRPr="00146F56">
              <w:rPr>
                <w:b/>
                <w:color w:val="FF0000"/>
                <w:sz w:val="20"/>
              </w:rPr>
              <w:t>[No.]</w:t>
            </w:r>
          </w:p>
        </w:tc>
      </w:tr>
    </w:tbl>
    <w:p w14:paraId="3B60A8DD" w14:textId="77777777" w:rsidR="00EA7674" w:rsidRPr="00146F56" w:rsidRDefault="00EA7674" w:rsidP="00EA7674">
      <w:pPr>
        <w:pStyle w:val="NewBREEAMHeading1"/>
        <w:rPr>
          <w:szCs w:val="20"/>
        </w:rPr>
      </w:pPr>
    </w:p>
    <w:p w14:paraId="063AF470" w14:textId="77777777" w:rsidR="00EA7674" w:rsidRPr="00146F56" w:rsidRDefault="00EA7674" w:rsidP="00EA7674">
      <w:pPr>
        <w:pStyle w:val="NewBREEAMHeading1"/>
        <w:rPr>
          <w:szCs w:val="20"/>
        </w:rPr>
      </w:pPr>
      <w:r w:rsidRPr="00146F56">
        <w:t>Aim</w:t>
      </w:r>
    </w:p>
    <w:p w14:paraId="1EC03179" w14:textId="77777777" w:rsidR="00EA7674" w:rsidRPr="00146F56" w:rsidRDefault="00EA7674" w:rsidP="00EA7674">
      <w:pPr>
        <w:pStyle w:val="BREEAMBodyText"/>
        <w:rPr>
          <w:rFonts w:cs="Arial"/>
          <w:sz w:val="20"/>
          <w:szCs w:val="20"/>
        </w:rPr>
      </w:pPr>
      <w:r w:rsidRPr="00146F56">
        <w:rPr>
          <w:sz w:val="20"/>
        </w:rPr>
        <w:t>To reduce the risk of health problems related to the fli</w:t>
      </w:r>
      <w:r w:rsidR="00106F34" w:rsidRPr="00146F56">
        <w:rPr>
          <w:sz w:val="20"/>
        </w:rPr>
        <w:t>cker from light sources</w:t>
      </w:r>
      <w:r w:rsidRPr="00146F56">
        <w:rPr>
          <w:sz w:val="20"/>
        </w:rPr>
        <w:t>.</w:t>
      </w:r>
    </w:p>
    <w:p w14:paraId="4E36BF0E"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4"/>
      </w:tblGrid>
      <w:tr w:rsidR="00EA7674" w:rsidRPr="00146F56" w14:paraId="0D81CD3A" w14:textId="77777777" w:rsidTr="00EA7674">
        <w:trPr>
          <w:cantSplit/>
          <w:trHeight w:val="345"/>
        </w:trPr>
        <w:tc>
          <w:tcPr>
            <w:tcW w:w="4231" w:type="pct"/>
            <w:tcBorders>
              <w:top w:val="single" w:sz="6" w:space="0" w:color="auto"/>
              <w:left w:val="single" w:sz="6" w:space="0" w:color="auto"/>
              <w:bottom w:val="single" w:sz="6" w:space="0" w:color="auto"/>
              <w:right w:val="single" w:sz="6" w:space="0" w:color="auto"/>
            </w:tcBorders>
            <w:vAlign w:val="center"/>
          </w:tcPr>
          <w:p w14:paraId="254C5C98"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769" w:type="pct"/>
            <w:tcBorders>
              <w:top w:val="single" w:sz="6" w:space="0" w:color="auto"/>
              <w:left w:val="single" w:sz="6" w:space="0" w:color="auto"/>
              <w:bottom w:val="single" w:sz="6" w:space="0" w:color="auto"/>
              <w:right w:val="single" w:sz="6" w:space="0" w:color="auto"/>
            </w:tcBorders>
            <w:vAlign w:val="center"/>
          </w:tcPr>
          <w:p w14:paraId="7D890B42" w14:textId="77777777" w:rsidR="00EA7674" w:rsidRPr="00146F56" w:rsidRDefault="00106F34" w:rsidP="00EA7674">
            <w:pPr>
              <w:jc w:val="center"/>
              <w:rPr>
                <w:rFonts w:cs="Arial"/>
                <w:b/>
                <w:sz w:val="20"/>
              </w:rPr>
            </w:pPr>
            <w:r w:rsidRPr="00146F56">
              <w:rPr>
                <w:rFonts w:cs="Arial"/>
                <w:b/>
                <w:color w:val="FF0000"/>
                <w:sz w:val="20"/>
              </w:rPr>
              <w:t>Yes/No</w:t>
            </w:r>
          </w:p>
        </w:tc>
      </w:tr>
      <w:tr w:rsidR="00EA7674" w:rsidRPr="00146F56" w14:paraId="04496FC6" w14:textId="77777777" w:rsidTr="00106F34">
        <w:trPr>
          <w:trHeight w:val="303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7AAF36D" w14:textId="77777777" w:rsidR="00EA7674" w:rsidRPr="00146F56" w:rsidRDefault="00EA7674" w:rsidP="00EA7674">
            <w:pPr>
              <w:pStyle w:val="BREEAMBodyTextBold"/>
              <w:jc w:val="left"/>
              <w:rPr>
                <w:b w:val="0"/>
                <w:i/>
                <w:sz w:val="22"/>
                <w:szCs w:val="22"/>
              </w:rPr>
            </w:pPr>
          </w:p>
        </w:tc>
      </w:tr>
    </w:tbl>
    <w:p w14:paraId="1051A3DF" w14:textId="77777777" w:rsidR="00EA7674" w:rsidRPr="00146F56" w:rsidRDefault="00EA7674" w:rsidP="00EA7674">
      <w:pPr>
        <w:pStyle w:val="NewBREEAMHeading1"/>
        <w:rPr>
          <w:szCs w:val="20"/>
        </w:rPr>
      </w:pPr>
      <w:r w:rsidRPr="00146F56">
        <w:t>Validation Statement</w:t>
      </w:r>
    </w:p>
    <w:p w14:paraId="27086A8B" w14:textId="77777777" w:rsidR="00EA7674" w:rsidRPr="00146F56" w:rsidRDefault="00EA7674" w:rsidP="00EA7674">
      <w:pPr>
        <w:rPr>
          <w:u w:val="single"/>
        </w:rPr>
      </w:pPr>
    </w:p>
    <w:p w14:paraId="08EC29BF" w14:textId="77777777" w:rsidR="00106F34" w:rsidRPr="00146F56" w:rsidRDefault="00106F34" w:rsidP="00EA7674">
      <w:pPr>
        <w:rPr>
          <w:u w:val="single"/>
        </w:rPr>
      </w:pPr>
    </w:p>
    <w:p w14:paraId="670A304B" w14:textId="77777777" w:rsidR="00106F34" w:rsidRPr="00146F56" w:rsidRDefault="00106F34" w:rsidP="00EA7674">
      <w:pPr>
        <w:rPr>
          <w:u w:val="single"/>
        </w:rPr>
      </w:pPr>
    </w:p>
    <w:p w14:paraId="0CEB9806" w14:textId="77777777" w:rsidR="00106F34" w:rsidRPr="00146F56" w:rsidRDefault="00106F34" w:rsidP="00EA7674">
      <w:pPr>
        <w:rPr>
          <w:u w:val="single"/>
        </w:rPr>
      </w:pPr>
    </w:p>
    <w:p w14:paraId="4533CB70" w14:textId="77777777" w:rsidR="00106F34" w:rsidRPr="00146F56" w:rsidRDefault="00106F34" w:rsidP="00EA7674">
      <w:pPr>
        <w:rPr>
          <w:u w:val="single"/>
        </w:rPr>
      </w:pPr>
    </w:p>
    <w:p w14:paraId="6F10566F" w14:textId="77777777" w:rsidR="00106F34" w:rsidRPr="00146F56" w:rsidRDefault="00106F34" w:rsidP="00EA7674">
      <w:pPr>
        <w:rPr>
          <w:u w:val="single"/>
        </w:rPr>
      </w:pPr>
    </w:p>
    <w:p w14:paraId="60D0DCDA" w14:textId="77777777" w:rsidR="00106F34" w:rsidRPr="00146F56" w:rsidRDefault="00106F34" w:rsidP="00EA7674">
      <w:pPr>
        <w:rPr>
          <w:u w:val="single"/>
        </w:rPr>
      </w:pPr>
    </w:p>
    <w:p w14:paraId="47B59334" w14:textId="77777777" w:rsidR="00106F34" w:rsidRPr="00146F56" w:rsidRDefault="00106F34" w:rsidP="00EA7674">
      <w:pPr>
        <w:rPr>
          <w:u w:val="single"/>
        </w:rPr>
      </w:pPr>
    </w:p>
    <w:p w14:paraId="1BDCFCF9"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129D63C0" w14:textId="77777777" w:rsidTr="00EA7674">
        <w:trPr>
          <w:trHeight w:val="342"/>
        </w:trPr>
        <w:tc>
          <w:tcPr>
            <w:tcW w:w="3420" w:type="dxa"/>
            <w:vMerge w:val="restart"/>
            <w:shd w:val="clear" w:color="auto" w:fill="B3B3B3"/>
            <w:vAlign w:val="center"/>
          </w:tcPr>
          <w:p w14:paraId="07E19016" w14:textId="77777777" w:rsidR="00EA7674" w:rsidRPr="00146F56" w:rsidRDefault="00EA7674" w:rsidP="00EA7674">
            <w:pPr>
              <w:pStyle w:val="BREEAMBodyTextBold"/>
              <w:jc w:val="center"/>
            </w:pPr>
            <w:r w:rsidRPr="00146F56">
              <w:lastRenderedPageBreak/>
              <w:t>Health &amp; Wel</w:t>
            </w:r>
            <w:r w:rsidR="00106F34" w:rsidRPr="00146F56">
              <w:t>l</w:t>
            </w:r>
            <w:r w:rsidRPr="00146F56">
              <w:t>being</w:t>
            </w:r>
          </w:p>
        </w:tc>
        <w:tc>
          <w:tcPr>
            <w:tcW w:w="1260" w:type="dxa"/>
            <w:vMerge w:val="restart"/>
            <w:tcBorders>
              <w:top w:val="nil"/>
            </w:tcBorders>
            <w:shd w:val="clear" w:color="auto" w:fill="auto"/>
            <w:vAlign w:val="center"/>
          </w:tcPr>
          <w:p w14:paraId="7361553C" w14:textId="77777777" w:rsidR="00EA7674" w:rsidRPr="00146F56" w:rsidRDefault="00EA7674" w:rsidP="00EA7674">
            <w:pPr>
              <w:pStyle w:val="BREEAMBodyTextBold"/>
            </w:pPr>
          </w:p>
        </w:tc>
        <w:tc>
          <w:tcPr>
            <w:tcW w:w="4680" w:type="dxa"/>
            <w:gridSpan w:val="6"/>
            <w:shd w:val="clear" w:color="auto" w:fill="B3B3B3"/>
            <w:vAlign w:val="center"/>
          </w:tcPr>
          <w:p w14:paraId="780FD64E" w14:textId="77777777" w:rsidR="00EA7674" w:rsidRPr="00146F56" w:rsidRDefault="00EA7674" w:rsidP="00EA7674">
            <w:pPr>
              <w:pStyle w:val="BREEAMBodyTextBold"/>
              <w:jc w:val="center"/>
            </w:pPr>
            <w:r w:rsidRPr="00146F56">
              <w:t>Minimum BREEAM Standards</w:t>
            </w:r>
          </w:p>
        </w:tc>
      </w:tr>
      <w:tr w:rsidR="00EA7674" w:rsidRPr="00146F56" w14:paraId="10136F9A" w14:textId="77777777" w:rsidTr="00EA7674">
        <w:trPr>
          <w:trHeight w:val="411"/>
        </w:trPr>
        <w:tc>
          <w:tcPr>
            <w:tcW w:w="3420" w:type="dxa"/>
            <w:vMerge/>
            <w:shd w:val="clear" w:color="auto" w:fill="B3B3B3"/>
            <w:vAlign w:val="center"/>
          </w:tcPr>
          <w:p w14:paraId="3B088881" w14:textId="77777777" w:rsidR="00EA7674" w:rsidRPr="00146F56" w:rsidRDefault="00EA7674" w:rsidP="00EA7674">
            <w:pPr>
              <w:pStyle w:val="BREEAMBodyTextBold"/>
              <w:jc w:val="center"/>
            </w:pPr>
          </w:p>
        </w:tc>
        <w:tc>
          <w:tcPr>
            <w:tcW w:w="1260" w:type="dxa"/>
            <w:vMerge/>
            <w:shd w:val="clear" w:color="auto" w:fill="auto"/>
            <w:vAlign w:val="center"/>
          </w:tcPr>
          <w:p w14:paraId="516988D7" w14:textId="77777777" w:rsidR="00EA7674" w:rsidRPr="00146F56" w:rsidRDefault="00EA7674" w:rsidP="00EA7674">
            <w:pPr>
              <w:pStyle w:val="BREEAMBodyTextBold"/>
            </w:pPr>
          </w:p>
        </w:tc>
        <w:tc>
          <w:tcPr>
            <w:tcW w:w="1620" w:type="dxa"/>
            <w:shd w:val="clear" w:color="auto" w:fill="auto"/>
            <w:vAlign w:val="center"/>
          </w:tcPr>
          <w:p w14:paraId="58B380FD" w14:textId="77777777" w:rsidR="00EA7674" w:rsidRPr="00146F56" w:rsidRDefault="00EA7674" w:rsidP="00EA7674">
            <w:pPr>
              <w:pStyle w:val="BREEAMBodyTextBold"/>
            </w:pPr>
            <w:r w:rsidRPr="00146F56">
              <w:t>Rating Level</w:t>
            </w:r>
          </w:p>
        </w:tc>
        <w:tc>
          <w:tcPr>
            <w:tcW w:w="612" w:type="dxa"/>
            <w:shd w:val="clear" w:color="auto" w:fill="auto"/>
            <w:vAlign w:val="center"/>
          </w:tcPr>
          <w:p w14:paraId="79683E6D"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2F2FD79B"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596F2076"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173D2FD4"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21608D24" w14:textId="77777777" w:rsidR="00EA7674" w:rsidRPr="00146F56" w:rsidRDefault="00EA7674" w:rsidP="00EA7674">
            <w:pPr>
              <w:pStyle w:val="BREEAMBodyTextBold"/>
              <w:jc w:val="center"/>
            </w:pPr>
            <w:r w:rsidRPr="00146F56">
              <w:t>O</w:t>
            </w:r>
          </w:p>
        </w:tc>
      </w:tr>
      <w:tr w:rsidR="00EA7674" w:rsidRPr="00146F56" w14:paraId="74DEC1A6" w14:textId="77777777" w:rsidTr="00EA7674">
        <w:trPr>
          <w:trHeight w:val="411"/>
        </w:trPr>
        <w:tc>
          <w:tcPr>
            <w:tcW w:w="3420" w:type="dxa"/>
            <w:shd w:val="clear" w:color="auto" w:fill="auto"/>
            <w:vAlign w:val="center"/>
          </w:tcPr>
          <w:p w14:paraId="54AD3266" w14:textId="77777777" w:rsidR="00EA7674" w:rsidRPr="00146F56" w:rsidRDefault="00C1667F" w:rsidP="00EA7674">
            <w:pPr>
              <w:pStyle w:val="BREEAMBodyTextBold"/>
              <w:jc w:val="center"/>
            </w:pPr>
            <w:proofErr w:type="spellStart"/>
            <w:r w:rsidRPr="00146F56">
              <w:t>Hea</w:t>
            </w:r>
            <w:proofErr w:type="spellEnd"/>
            <w:r w:rsidRPr="00146F56">
              <w:t xml:space="preserve"> 5 – Internal and External Lighting L</w:t>
            </w:r>
            <w:r w:rsidR="00EA7674" w:rsidRPr="00146F56">
              <w:t>evels</w:t>
            </w:r>
          </w:p>
        </w:tc>
        <w:tc>
          <w:tcPr>
            <w:tcW w:w="1260" w:type="dxa"/>
            <w:vMerge/>
            <w:tcBorders>
              <w:bottom w:val="nil"/>
            </w:tcBorders>
            <w:shd w:val="clear" w:color="auto" w:fill="auto"/>
            <w:vAlign w:val="center"/>
          </w:tcPr>
          <w:p w14:paraId="13734986" w14:textId="77777777" w:rsidR="00EA7674" w:rsidRPr="00146F56" w:rsidRDefault="00EA7674" w:rsidP="00EA7674">
            <w:pPr>
              <w:pStyle w:val="BREEAMBodyTextBold"/>
            </w:pPr>
          </w:p>
        </w:tc>
        <w:tc>
          <w:tcPr>
            <w:tcW w:w="1620" w:type="dxa"/>
            <w:shd w:val="clear" w:color="auto" w:fill="auto"/>
            <w:vAlign w:val="center"/>
          </w:tcPr>
          <w:p w14:paraId="48D864AF"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309B6099"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53D58AF3"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2405D0D"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3A3E8E38"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CE2D3A9" w14:textId="77777777" w:rsidR="00EA7674" w:rsidRPr="00146F56" w:rsidRDefault="00EA7674" w:rsidP="00EA7674">
            <w:pPr>
              <w:pStyle w:val="BREEAMBodyTextBold"/>
              <w:jc w:val="center"/>
            </w:pPr>
            <w:r w:rsidRPr="00146F56">
              <w:t>-</w:t>
            </w:r>
          </w:p>
        </w:tc>
      </w:tr>
    </w:tbl>
    <w:p w14:paraId="20B7F38B"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7DFE7F3" w14:textId="77777777" w:rsidTr="00EA7674">
        <w:trPr>
          <w:trHeight w:hRule="exact" w:val="454"/>
          <w:jc w:val="right"/>
        </w:trPr>
        <w:tc>
          <w:tcPr>
            <w:tcW w:w="3260" w:type="dxa"/>
            <w:shd w:val="clear" w:color="auto" w:fill="auto"/>
            <w:vAlign w:val="center"/>
          </w:tcPr>
          <w:p w14:paraId="4C06E740"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3FE24E3A" w14:textId="77777777" w:rsidR="00EA7674" w:rsidRPr="00146F56" w:rsidRDefault="00106F34" w:rsidP="00EA7674">
            <w:pPr>
              <w:jc w:val="center"/>
              <w:rPr>
                <w:b/>
                <w:sz w:val="20"/>
              </w:rPr>
            </w:pPr>
            <w:r w:rsidRPr="00146F56">
              <w:rPr>
                <w:b/>
                <w:color w:val="FF0000"/>
                <w:sz w:val="20"/>
              </w:rPr>
              <w:t>[No.]</w:t>
            </w:r>
          </w:p>
        </w:tc>
      </w:tr>
    </w:tbl>
    <w:p w14:paraId="13D2502A" w14:textId="77777777" w:rsidR="00EA7674" w:rsidRPr="00146F56" w:rsidRDefault="00EA7674" w:rsidP="00EA7674">
      <w:pPr>
        <w:pStyle w:val="NewBREEAMHeading1"/>
        <w:rPr>
          <w:szCs w:val="20"/>
        </w:rPr>
      </w:pPr>
    </w:p>
    <w:p w14:paraId="065A0A8B" w14:textId="77777777" w:rsidR="00EA7674" w:rsidRPr="00146F56" w:rsidRDefault="00EA7674" w:rsidP="00EA7674">
      <w:pPr>
        <w:pStyle w:val="NewBREEAMHeading1"/>
        <w:rPr>
          <w:szCs w:val="20"/>
        </w:rPr>
      </w:pPr>
      <w:r w:rsidRPr="00146F56">
        <w:t>Aim</w:t>
      </w:r>
    </w:p>
    <w:p w14:paraId="47531B36" w14:textId="77777777" w:rsidR="00EA7674" w:rsidRPr="00146F56" w:rsidRDefault="00EA7674" w:rsidP="00EA7674">
      <w:pPr>
        <w:pStyle w:val="BREEAMBodyText"/>
        <w:rPr>
          <w:sz w:val="20"/>
          <w:szCs w:val="20"/>
        </w:rPr>
      </w:pPr>
      <w:r w:rsidRPr="00146F56">
        <w:rPr>
          <w:sz w:val="20"/>
        </w:rPr>
        <w:t>To ensure lighting has been designed in line with best practice for visual performance and comfort.</w:t>
      </w:r>
    </w:p>
    <w:p w14:paraId="5A47C09B" w14:textId="77777777" w:rsidR="00EA7674" w:rsidRPr="00146F56" w:rsidRDefault="00EA7674" w:rsidP="00EA7674">
      <w:pPr>
        <w:pStyle w:val="NewBREEAMHeading1"/>
        <w:keepNext/>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48"/>
        <w:gridCol w:w="1577"/>
      </w:tblGrid>
      <w:tr w:rsidR="00EA7674" w:rsidRPr="00146F56" w14:paraId="4AF7064A" w14:textId="77777777" w:rsidTr="00CA6591">
        <w:trPr>
          <w:cantSplit/>
          <w:trHeight w:val="345"/>
        </w:trPr>
        <w:tc>
          <w:tcPr>
            <w:tcW w:w="4136" w:type="pct"/>
            <w:tcBorders>
              <w:top w:val="single" w:sz="6" w:space="0" w:color="auto"/>
              <w:left w:val="single" w:sz="6" w:space="0" w:color="auto"/>
              <w:bottom w:val="single" w:sz="6" w:space="0" w:color="auto"/>
              <w:right w:val="single" w:sz="6" w:space="0" w:color="auto"/>
            </w:tcBorders>
            <w:vAlign w:val="center"/>
          </w:tcPr>
          <w:p w14:paraId="0DB4D9EC" w14:textId="77777777" w:rsidR="00EA7674" w:rsidRPr="00146F56" w:rsidRDefault="00EA7674" w:rsidP="00EA7674">
            <w:pPr>
              <w:pStyle w:val="Overskrift5"/>
              <w:keepNext/>
              <w:rPr>
                <w:sz w:val="20"/>
                <w:szCs w:val="20"/>
              </w:rPr>
            </w:pPr>
            <w:r w:rsidRPr="00146F56">
              <w:rPr>
                <w:sz w:val="20"/>
              </w:rPr>
              <w:t>First Credit achieved? (For full explanation, please refer to Validation Statement)</w:t>
            </w:r>
          </w:p>
        </w:tc>
        <w:tc>
          <w:tcPr>
            <w:tcW w:w="864" w:type="pct"/>
            <w:tcBorders>
              <w:top w:val="single" w:sz="6" w:space="0" w:color="auto"/>
              <w:left w:val="single" w:sz="6" w:space="0" w:color="auto"/>
              <w:bottom w:val="single" w:sz="6" w:space="0" w:color="auto"/>
              <w:right w:val="single" w:sz="6" w:space="0" w:color="auto"/>
            </w:tcBorders>
            <w:vAlign w:val="center"/>
          </w:tcPr>
          <w:p w14:paraId="6E18DD84" w14:textId="77777777" w:rsidR="00EA7674" w:rsidRPr="00146F56" w:rsidRDefault="00106F34" w:rsidP="00EA7674">
            <w:pPr>
              <w:keepNext/>
              <w:jc w:val="center"/>
              <w:rPr>
                <w:rFonts w:cs="Arial"/>
                <w:b/>
                <w:sz w:val="20"/>
              </w:rPr>
            </w:pPr>
            <w:r w:rsidRPr="00146F56">
              <w:rPr>
                <w:rFonts w:cs="Arial"/>
                <w:b/>
                <w:color w:val="FF0000"/>
                <w:sz w:val="20"/>
              </w:rPr>
              <w:t>Yes/No</w:t>
            </w:r>
          </w:p>
        </w:tc>
      </w:tr>
      <w:tr w:rsidR="00EA7674" w:rsidRPr="00146F56" w14:paraId="387752E0" w14:textId="77777777" w:rsidTr="00CA6591">
        <w:trPr>
          <w:trHeight w:val="297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1B9301C" w14:textId="77777777" w:rsidR="00EA7674" w:rsidRPr="00146F56" w:rsidRDefault="00EA7674" w:rsidP="00EA7674">
            <w:pPr>
              <w:pStyle w:val="BREEAMBodyTextBold"/>
              <w:keepNext/>
              <w:jc w:val="left"/>
              <w:rPr>
                <w:b w:val="0"/>
                <w:i/>
                <w:color w:val="FF0000"/>
                <w:sz w:val="22"/>
                <w:szCs w:val="22"/>
              </w:rPr>
            </w:pPr>
          </w:p>
        </w:tc>
      </w:tr>
    </w:tbl>
    <w:p w14:paraId="54B337C3" w14:textId="77777777" w:rsidR="00EA7674" w:rsidRPr="00146F56" w:rsidRDefault="00EA7674" w:rsidP="00EA7674">
      <w:pPr>
        <w:pStyle w:val="NewBREEAMHeading1"/>
        <w:rPr>
          <w:szCs w:val="20"/>
        </w:rPr>
      </w:pPr>
      <w:r w:rsidRPr="00146F56">
        <w:t>Validation Statement</w:t>
      </w:r>
    </w:p>
    <w:p w14:paraId="7A6F2341" w14:textId="77777777" w:rsidR="00106F34" w:rsidRPr="00146F56" w:rsidRDefault="00106F34" w:rsidP="00EA7674"/>
    <w:p w14:paraId="14A878A4" w14:textId="77777777" w:rsidR="00106F34" w:rsidRPr="00146F56" w:rsidRDefault="00106F34" w:rsidP="00EA7674"/>
    <w:p w14:paraId="1E28E127" w14:textId="77777777" w:rsidR="00106F34" w:rsidRPr="00146F56" w:rsidRDefault="00106F34" w:rsidP="00EA7674"/>
    <w:p w14:paraId="21526A24" w14:textId="77777777" w:rsidR="00106F34" w:rsidRPr="00146F56" w:rsidRDefault="00106F34" w:rsidP="00EA7674"/>
    <w:p w14:paraId="71BE99CD" w14:textId="77777777" w:rsidR="00106F34" w:rsidRPr="00146F56" w:rsidRDefault="00106F34" w:rsidP="00EA7674"/>
    <w:p w14:paraId="381F4C8D" w14:textId="77777777" w:rsidR="00106F34" w:rsidRPr="00146F56" w:rsidRDefault="00106F34" w:rsidP="00EA7674"/>
    <w:p w14:paraId="23C89976" w14:textId="77777777" w:rsidR="00106F34" w:rsidRPr="00146F56" w:rsidRDefault="00106F34" w:rsidP="00EA7674"/>
    <w:p w14:paraId="61B40E58" w14:textId="77777777" w:rsidR="00106F34" w:rsidRPr="00146F56" w:rsidRDefault="00106F34" w:rsidP="00EA7674"/>
    <w:p w14:paraId="539734F0" w14:textId="77777777" w:rsidR="00106F34" w:rsidRPr="00146F56" w:rsidRDefault="00106F34" w:rsidP="00EA7674"/>
    <w:p w14:paraId="6AD6B566"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183E8927" w14:textId="77777777" w:rsidTr="00EA7674">
        <w:trPr>
          <w:trHeight w:val="342"/>
        </w:trPr>
        <w:tc>
          <w:tcPr>
            <w:tcW w:w="3420" w:type="dxa"/>
            <w:vMerge w:val="restart"/>
            <w:shd w:val="clear" w:color="auto" w:fill="B3B3B3"/>
            <w:vAlign w:val="center"/>
          </w:tcPr>
          <w:p w14:paraId="49F9FE91" w14:textId="77777777" w:rsidR="00EA7674" w:rsidRPr="00146F56" w:rsidRDefault="00106F34" w:rsidP="00EA7674">
            <w:pPr>
              <w:pStyle w:val="BREEAMBodyTextBold"/>
              <w:jc w:val="center"/>
            </w:pPr>
            <w:r w:rsidRPr="00146F56">
              <w:lastRenderedPageBreak/>
              <w:br w:type="page"/>
              <w:t>Health &amp; Well</w:t>
            </w:r>
            <w:r w:rsidR="00EA7674" w:rsidRPr="00146F56">
              <w:t>being</w:t>
            </w:r>
          </w:p>
        </w:tc>
        <w:tc>
          <w:tcPr>
            <w:tcW w:w="1260" w:type="dxa"/>
            <w:vMerge w:val="restart"/>
            <w:tcBorders>
              <w:top w:val="nil"/>
            </w:tcBorders>
            <w:shd w:val="clear" w:color="auto" w:fill="auto"/>
            <w:vAlign w:val="center"/>
          </w:tcPr>
          <w:p w14:paraId="16A7EBE7" w14:textId="77777777" w:rsidR="00EA7674" w:rsidRPr="00146F56" w:rsidRDefault="00EA7674" w:rsidP="00EA7674">
            <w:pPr>
              <w:pStyle w:val="BREEAMBodyTextBold"/>
            </w:pPr>
          </w:p>
        </w:tc>
        <w:tc>
          <w:tcPr>
            <w:tcW w:w="4680" w:type="dxa"/>
            <w:gridSpan w:val="6"/>
            <w:shd w:val="clear" w:color="auto" w:fill="B3B3B3"/>
            <w:vAlign w:val="center"/>
          </w:tcPr>
          <w:p w14:paraId="4311AD9F" w14:textId="77777777" w:rsidR="00EA7674" w:rsidRPr="00146F56" w:rsidRDefault="00EA7674" w:rsidP="00EA7674">
            <w:pPr>
              <w:pStyle w:val="BREEAMBodyTextBold"/>
              <w:jc w:val="center"/>
            </w:pPr>
            <w:r w:rsidRPr="00146F56">
              <w:t>Minimum BREEAM Standards</w:t>
            </w:r>
          </w:p>
        </w:tc>
      </w:tr>
      <w:tr w:rsidR="00EA7674" w:rsidRPr="00146F56" w14:paraId="5C270FED" w14:textId="77777777" w:rsidTr="00EA7674">
        <w:trPr>
          <w:trHeight w:val="411"/>
        </w:trPr>
        <w:tc>
          <w:tcPr>
            <w:tcW w:w="3420" w:type="dxa"/>
            <w:vMerge/>
            <w:shd w:val="clear" w:color="auto" w:fill="B3B3B3"/>
            <w:vAlign w:val="center"/>
          </w:tcPr>
          <w:p w14:paraId="32204F39" w14:textId="77777777" w:rsidR="00EA7674" w:rsidRPr="00146F56" w:rsidRDefault="00EA7674" w:rsidP="00EA7674">
            <w:pPr>
              <w:pStyle w:val="BREEAMBodyTextBold"/>
              <w:jc w:val="center"/>
            </w:pPr>
          </w:p>
        </w:tc>
        <w:tc>
          <w:tcPr>
            <w:tcW w:w="1260" w:type="dxa"/>
            <w:vMerge/>
            <w:shd w:val="clear" w:color="auto" w:fill="auto"/>
            <w:vAlign w:val="center"/>
          </w:tcPr>
          <w:p w14:paraId="1C8BFE13" w14:textId="77777777" w:rsidR="00EA7674" w:rsidRPr="00146F56" w:rsidRDefault="00EA7674" w:rsidP="00EA7674">
            <w:pPr>
              <w:pStyle w:val="BREEAMBodyTextBold"/>
            </w:pPr>
          </w:p>
        </w:tc>
        <w:tc>
          <w:tcPr>
            <w:tcW w:w="1620" w:type="dxa"/>
            <w:shd w:val="clear" w:color="auto" w:fill="auto"/>
            <w:vAlign w:val="center"/>
          </w:tcPr>
          <w:p w14:paraId="419ED381" w14:textId="77777777" w:rsidR="00EA7674" w:rsidRPr="00146F56" w:rsidRDefault="00EA7674" w:rsidP="00EA7674">
            <w:pPr>
              <w:pStyle w:val="BREEAMBodyTextBold"/>
            </w:pPr>
            <w:r w:rsidRPr="00146F56">
              <w:t>Rating Level</w:t>
            </w:r>
          </w:p>
        </w:tc>
        <w:tc>
          <w:tcPr>
            <w:tcW w:w="612" w:type="dxa"/>
            <w:shd w:val="clear" w:color="auto" w:fill="auto"/>
            <w:vAlign w:val="center"/>
          </w:tcPr>
          <w:p w14:paraId="0524C2F9"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6E588C64"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560ED289"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11AFB581"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1CD2C046" w14:textId="77777777" w:rsidR="00EA7674" w:rsidRPr="00146F56" w:rsidRDefault="00EA7674" w:rsidP="00EA7674">
            <w:pPr>
              <w:pStyle w:val="BREEAMBodyTextBold"/>
              <w:jc w:val="center"/>
            </w:pPr>
            <w:r w:rsidRPr="00146F56">
              <w:t>O</w:t>
            </w:r>
          </w:p>
        </w:tc>
      </w:tr>
      <w:tr w:rsidR="00EA7674" w:rsidRPr="00146F56" w14:paraId="7B502F23" w14:textId="77777777" w:rsidTr="00EA7674">
        <w:trPr>
          <w:trHeight w:val="411"/>
        </w:trPr>
        <w:tc>
          <w:tcPr>
            <w:tcW w:w="3420" w:type="dxa"/>
            <w:shd w:val="clear" w:color="auto" w:fill="auto"/>
            <w:vAlign w:val="center"/>
          </w:tcPr>
          <w:p w14:paraId="619AD069" w14:textId="77777777" w:rsidR="00EA7674" w:rsidRPr="00146F56" w:rsidRDefault="00C1667F" w:rsidP="00EA7674">
            <w:pPr>
              <w:pStyle w:val="BREEAMBodyTextBold"/>
              <w:jc w:val="center"/>
            </w:pPr>
            <w:proofErr w:type="spellStart"/>
            <w:r w:rsidRPr="00146F56">
              <w:t>Hea</w:t>
            </w:r>
            <w:proofErr w:type="spellEnd"/>
            <w:r w:rsidRPr="00146F56">
              <w:t xml:space="preserve"> 6 – Lighting Z</w:t>
            </w:r>
            <w:r w:rsidR="00106F34" w:rsidRPr="00146F56">
              <w:t xml:space="preserve">ones and </w:t>
            </w:r>
            <w:r w:rsidRPr="00146F56">
              <w:t>C</w:t>
            </w:r>
            <w:r w:rsidR="00EA7674" w:rsidRPr="00146F56">
              <w:t>ontrols</w:t>
            </w:r>
          </w:p>
        </w:tc>
        <w:tc>
          <w:tcPr>
            <w:tcW w:w="1260" w:type="dxa"/>
            <w:vMerge/>
            <w:tcBorders>
              <w:bottom w:val="nil"/>
            </w:tcBorders>
            <w:shd w:val="clear" w:color="auto" w:fill="auto"/>
            <w:vAlign w:val="center"/>
          </w:tcPr>
          <w:p w14:paraId="0B3A39C5" w14:textId="77777777" w:rsidR="00EA7674" w:rsidRPr="00146F56" w:rsidRDefault="00EA7674" w:rsidP="00EA7674">
            <w:pPr>
              <w:pStyle w:val="BREEAMBodyTextBold"/>
            </w:pPr>
          </w:p>
        </w:tc>
        <w:tc>
          <w:tcPr>
            <w:tcW w:w="1620" w:type="dxa"/>
            <w:shd w:val="clear" w:color="auto" w:fill="auto"/>
            <w:vAlign w:val="center"/>
          </w:tcPr>
          <w:p w14:paraId="53C6E413"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10289EDF"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1638F0E"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373CED8"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CD32E9A"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CAFB218" w14:textId="77777777" w:rsidR="00EA7674" w:rsidRPr="00146F56" w:rsidRDefault="00EA7674" w:rsidP="00EA7674">
            <w:pPr>
              <w:pStyle w:val="BREEAMBodyTextBold"/>
              <w:jc w:val="center"/>
            </w:pPr>
            <w:r w:rsidRPr="00146F56">
              <w:t>-</w:t>
            </w:r>
          </w:p>
        </w:tc>
      </w:tr>
    </w:tbl>
    <w:p w14:paraId="4E2D4B9F"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26FC860D" w14:textId="77777777" w:rsidTr="00EA7674">
        <w:trPr>
          <w:trHeight w:hRule="exact" w:val="454"/>
          <w:jc w:val="right"/>
        </w:trPr>
        <w:tc>
          <w:tcPr>
            <w:tcW w:w="3260" w:type="dxa"/>
            <w:shd w:val="clear" w:color="auto" w:fill="auto"/>
            <w:vAlign w:val="center"/>
          </w:tcPr>
          <w:p w14:paraId="3ABB00FB"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33217E71" w14:textId="77777777" w:rsidR="00EA7674" w:rsidRPr="00146F56" w:rsidRDefault="00106F34" w:rsidP="00EA7674">
            <w:pPr>
              <w:jc w:val="center"/>
              <w:rPr>
                <w:b/>
                <w:sz w:val="20"/>
              </w:rPr>
            </w:pPr>
            <w:r w:rsidRPr="00146F56">
              <w:rPr>
                <w:b/>
                <w:color w:val="FF0000"/>
                <w:sz w:val="20"/>
              </w:rPr>
              <w:t>[No.]</w:t>
            </w:r>
          </w:p>
        </w:tc>
      </w:tr>
    </w:tbl>
    <w:p w14:paraId="40AF61C3" w14:textId="77777777" w:rsidR="00EA7674" w:rsidRPr="00146F56" w:rsidRDefault="00EA7674" w:rsidP="00EA7674">
      <w:pPr>
        <w:pStyle w:val="NewBREEAMHeading1"/>
        <w:rPr>
          <w:szCs w:val="20"/>
        </w:rPr>
      </w:pPr>
    </w:p>
    <w:p w14:paraId="234642CB" w14:textId="77777777" w:rsidR="00EA7674" w:rsidRPr="00146F56" w:rsidRDefault="00EA7674" w:rsidP="00EA7674">
      <w:pPr>
        <w:pStyle w:val="NewBREEAMHeading1"/>
        <w:rPr>
          <w:szCs w:val="20"/>
        </w:rPr>
      </w:pPr>
      <w:r w:rsidRPr="00146F56">
        <w:t>Aim</w:t>
      </w:r>
    </w:p>
    <w:p w14:paraId="597D2E20" w14:textId="77777777" w:rsidR="00EA7674" w:rsidRPr="00146F56" w:rsidRDefault="00EA7674" w:rsidP="00EA7674">
      <w:pPr>
        <w:pStyle w:val="BREEAMBodyText"/>
        <w:rPr>
          <w:sz w:val="20"/>
          <w:szCs w:val="20"/>
        </w:rPr>
      </w:pPr>
      <w:r w:rsidRPr="00146F56">
        <w:rPr>
          <w:sz w:val="20"/>
        </w:rPr>
        <w:t xml:space="preserve">To ensure occupants have easy and accessible control over lighting within each </w:t>
      </w:r>
      <w:r w:rsidRPr="00146F56">
        <w:rPr>
          <w:i/>
          <w:sz w:val="20"/>
        </w:rPr>
        <w:t>relevant building area</w:t>
      </w:r>
      <w:r w:rsidRPr="00146F56">
        <w:rPr>
          <w:sz w:val="20"/>
        </w:rPr>
        <w:t>.</w:t>
      </w:r>
    </w:p>
    <w:p w14:paraId="325F6D4C"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48"/>
        <w:gridCol w:w="1577"/>
      </w:tblGrid>
      <w:tr w:rsidR="00EA7674" w:rsidRPr="00146F56" w14:paraId="59868D2E" w14:textId="77777777" w:rsidTr="00CA6591">
        <w:trPr>
          <w:cantSplit/>
          <w:trHeight w:val="345"/>
        </w:trPr>
        <w:tc>
          <w:tcPr>
            <w:tcW w:w="4136" w:type="pct"/>
            <w:tcBorders>
              <w:top w:val="single" w:sz="6" w:space="0" w:color="auto"/>
              <w:left w:val="single" w:sz="6" w:space="0" w:color="auto"/>
              <w:bottom w:val="single" w:sz="6" w:space="0" w:color="auto"/>
              <w:right w:val="single" w:sz="6" w:space="0" w:color="auto"/>
            </w:tcBorders>
            <w:vAlign w:val="center"/>
          </w:tcPr>
          <w:p w14:paraId="11F0D720"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864" w:type="pct"/>
            <w:tcBorders>
              <w:top w:val="single" w:sz="6" w:space="0" w:color="auto"/>
              <w:left w:val="single" w:sz="6" w:space="0" w:color="auto"/>
              <w:bottom w:val="single" w:sz="6" w:space="0" w:color="auto"/>
              <w:right w:val="single" w:sz="6" w:space="0" w:color="auto"/>
            </w:tcBorders>
            <w:vAlign w:val="center"/>
          </w:tcPr>
          <w:p w14:paraId="5F79AA49" w14:textId="77777777" w:rsidR="00EA7674" w:rsidRPr="00146F56" w:rsidRDefault="00106F34" w:rsidP="00EA7674">
            <w:pPr>
              <w:jc w:val="center"/>
              <w:rPr>
                <w:rFonts w:cs="Arial"/>
                <w:b/>
                <w:sz w:val="20"/>
              </w:rPr>
            </w:pPr>
            <w:r w:rsidRPr="00146F56">
              <w:rPr>
                <w:rFonts w:cs="Arial"/>
                <w:b/>
                <w:color w:val="FF0000"/>
                <w:sz w:val="20"/>
              </w:rPr>
              <w:t>Yes/No</w:t>
            </w:r>
          </w:p>
        </w:tc>
      </w:tr>
      <w:tr w:rsidR="00EA7674" w:rsidRPr="00146F56" w14:paraId="37C339E8" w14:textId="77777777" w:rsidTr="00CA6591">
        <w:trPr>
          <w:trHeight w:val="306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9E315AC" w14:textId="77777777" w:rsidR="00EA7674" w:rsidRPr="00146F56" w:rsidRDefault="00EA7674" w:rsidP="00EA7674">
            <w:pPr>
              <w:pStyle w:val="BREEAMBodyTextBold"/>
              <w:jc w:val="left"/>
              <w:rPr>
                <w:b w:val="0"/>
                <w:i/>
                <w:sz w:val="22"/>
                <w:szCs w:val="22"/>
              </w:rPr>
            </w:pPr>
          </w:p>
        </w:tc>
      </w:tr>
    </w:tbl>
    <w:p w14:paraId="57914BA0" w14:textId="77777777" w:rsidR="00EA7674" w:rsidRPr="00146F56" w:rsidRDefault="00EA7674" w:rsidP="00EA7674">
      <w:pPr>
        <w:pStyle w:val="NewBREEAMHeading1"/>
        <w:rPr>
          <w:szCs w:val="20"/>
        </w:rPr>
      </w:pPr>
      <w:r w:rsidRPr="00146F56">
        <w:t>Validation Statement</w:t>
      </w:r>
    </w:p>
    <w:p w14:paraId="7C0F2ADD" w14:textId="77777777" w:rsidR="00EA7674" w:rsidRPr="00146F56" w:rsidRDefault="00EA7674" w:rsidP="00EA7674">
      <w:pPr>
        <w:rPr>
          <w:rFonts w:cs="Arial"/>
          <w:szCs w:val="22"/>
          <w:u w:val="single"/>
        </w:rPr>
      </w:pPr>
    </w:p>
    <w:p w14:paraId="6CEC5625" w14:textId="77777777" w:rsidR="00106F34" w:rsidRPr="00146F56" w:rsidRDefault="00106F34" w:rsidP="00EA7674"/>
    <w:p w14:paraId="41B1BF01" w14:textId="77777777" w:rsidR="00106F34" w:rsidRPr="00146F56" w:rsidRDefault="00106F34" w:rsidP="00EA7674"/>
    <w:p w14:paraId="5AF9630D" w14:textId="77777777" w:rsidR="00106F34" w:rsidRPr="00146F56" w:rsidRDefault="00106F34" w:rsidP="00EA7674"/>
    <w:p w14:paraId="2C59D3D3" w14:textId="77777777" w:rsidR="00106F34" w:rsidRPr="00146F56" w:rsidRDefault="00106F34" w:rsidP="00EA7674"/>
    <w:p w14:paraId="0D2000ED" w14:textId="77777777" w:rsidR="00106F34" w:rsidRPr="00146F56" w:rsidRDefault="00106F34" w:rsidP="00EA7674"/>
    <w:p w14:paraId="1FD02B36" w14:textId="77777777" w:rsidR="00106F34" w:rsidRPr="00146F56" w:rsidRDefault="00106F34" w:rsidP="00EA7674"/>
    <w:p w14:paraId="1016896B" w14:textId="77777777" w:rsidR="00106F34" w:rsidRPr="00146F56" w:rsidRDefault="00106F34" w:rsidP="00EA7674"/>
    <w:p w14:paraId="4BA27655"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234F0C1E" w14:textId="77777777" w:rsidTr="00EA7674">
        <w:trPr>
          <w:trHeight w:val="342"/>
        </w:trPr>
        <w:tc>
          <w:tcPr>
            <w:tcW w:w="3420" w:type="dxa"/>
            <w:vMerge w:val="restart"/>
            <w:shd w:val="clear" w:color="auto" w:fill="B3B3B3"/>
            <w:vAlign w:val="center"/>
          </w:tcPr>
          <w:p w14:paraId="32A27804" w14:textId="77777777" w:rsidR="00EA7674" w:rsidRPr="00146F56" w:rsidRDefault="00106F34" w:rsidP="00EA7674">
            <w:pPr>
              <w:pStyle w:val="BREEAMBodyTextBold"/>
              <w:jc w:val="center"/>
            </w:pPr>
            <w:r w:rsidRPr="00146F56">
              <w:lastRenderedPageBreak/>
              <w:t>Health &amp; Well</w:t>
            </w:r>
            <w:r w:rsidR="00EA7674" w:rsidRPr="00146F56">
              <w:t>being</w:t>
            </w:r>
          </w:p>
        </w:tc>
        <w:tc>
          <w:tcPr>
            <w:tcW w:w="1260" w:type="dxa"/>
            <w:vMerge w:val="restart"/>
            <w:tcBorders>
              <w:top w:val="nil"/>
            </w:tcBorders>
            <w:shd w:val="clear" w:color="auto" w:fill="auto"/>
            <w:vAlign w:val="center"/>
          </w:tcPr>
          <w:p w14:paraId="1DE302D4" w14:textId="77777777" w:rsidR="00EA7674" w:rsidRPr="00146F56" w:rsidRDefault="00EA7674" w:rsidP="00EA7674">
            <w:pPr>
              <w:pStyle w:val="BREEAMBodyTextBold"/>
            </w:pPr>
          </w:p>
        </w:tc>
        <w:tc>
          <w:tcPr>
            <w:tcW w:w="4680" w:type="dxa"/>
            <w:gridSpan w:val="6"/>
            <w:shd w:val="clear" w:color="auto" w:fill="B3B3B3"/>
            <w:vAlign w:val="center"/>
          </w:tcPr>
          <w:p w14:paraId="28F03C89" w14:textId="77777777" w:rsidR="00EA7674" w:rsidRPr="00146F56" w:rsidRDefault="00EA7674" w:rsidP="00EA7674">
            <w:pPr>
              <w:pStyle w:val="BREEAMBodyTextBold"/>
              <w:jc w:val="center"/>
            </w:pPr>
            <w:r w:rsidRPr="00146F56">
              <w:t>Minimum BREEAM Standards</w:t>
            </w:r>
          </w:p>
        </w:tc>
      </w:tr>
      <w:tr w:rsidR="00EA7674" w:rsidRPr="00146F56" w14:paraId="38C63157" w14:textId="77777777" w:rsidTr="00EA7674">
        <w:trPr>
          <w:trHeight w:val="411"/>
        </w:trPr>
        <w:tc>
          <w:tcPr>
            <w:tcW w:w="3420" w:type="dxa"/>
            <w:vMerge/>
            <w:shd w:val="clear" w:color="auto" w:fill="B3B3B3"/>
            <w:vAlign w:val="center"/>
          </w:tcPr>
          <w:p w14:paraId="2A90A527" w14:textId="77777777" w:rsidR="00EA7674" w:rsidRPr="00146F56" w:rsidRDefault="00EA7674" w:rsidP="00EA7674">
            <w:pPr>
              <w:pStyle w:val="BREEAMBodyTextBold"/>
              <w:jc w:val="center"/>
            </w:pPr>
          </w:p>
        </w:tc>
        <w:tc>
          <w:tcPr>
            <w:tcW w:w="1260" w:type="dxa"/>
            <w:vMerge/>
            <w:shd w:val="clear" w:color="auto" w:fill="auto"/>
            <w:vAlign w:val="center"/>
          </w:tcPr>
          <w:p w14:paraId="0A1CA33C" w14:textId="77777777" w:rsidR="00EA7674" w:rsidRPr="00146F56" w:rsidRDefault="00EA7674" w:rsidP="00EA7674">
            <w:pPr>
              <w:pStyle w:val="BREEAMBodyTextBold"/>
            </w:pPr>
          </w:p>
        </w:tc>
        <w:tc>
          <w:tcPr>
            <w:tcW w:w="1620" w:type="dxa"/>
            <w:shd w:val="clear" w:color="auto" w:fill="auto"/>
            <w:vAlign w:val="center"/>
          </w:tcPr>
          <w:p w14:paraId="07AEF504" w14:textId="77777777" w:rsidR="00EA7674" w:rsidRPr="00146F56" w:rsidRDefault="00EA7674" w:rsidP="00EA7674">
            <w:pPr>
              <w:pStyle w:val="BREEAMBodyTextBold"/>
            </w:pPr>
            <w:r w:rsidRPr="00146F56">
              <w:t>Rating Level</w:t>
            </w:r>
          </w:p>
        </w:tc>
        <w:tc>
          <w:tcPr>
            <w:tcW w:w="612" w:type="dxa"/>
            <w:shd w:val="clear" w:color="auto" w:fill="auto"/>
            <w:vAlign w:val="center"/>
          </w:tcPr>
          <w:p w14:paraId="5DFA411D"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64A0EB3F"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0C6DB771"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68231E93"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2658D3E8" w14:textId="77777777" w:rsidR="00EA7674" w:rsidRPr="00146F56" w:rsidRDefault="00EA7674" w:rsidP="00EA7674">
            <w:pPr>
              <w:pStyle w:val="BREEAMBodyTextBold"/>
              <w:jc w:val="center"/>
            </w:pPr>
            <w:r w:rsidRPr="00146F56">
              <w:t>O</w:t>
            </w:r>
          </w:p>
        </w:tc>
      </w:tr>
      <w:tr w:rsidR="00EA7674" w:rsidRPr="00146F56" w14:paraId="5BE29F4E" w14:textId="77777777" w:rsidTr="00EA7674">
        <w:trPr>
          <w:trHeight w:val="411"/>
        </w:trPr>
        <w:tc>
          <w:tcPr>
            <w:tcW w:w="3420" w:type="dxa"/>
            <w:shd w:val="clear" w:color="auto" w:fill="auto"/>
            <w:vAlign w:val="center"/>
          </w:tcPr>
          <w:p w14:paraId="265FAA14" w14:textId="77777777" w:rsidR="00EA7674" w:rsidRPr="00146F56" w:rsidRDefault="002A3FCE" w:rsidP="00EA7674">
            <w:pPr>
              <w:pStyle w:val="BREEAMBodyTextBold"/>
              <w:jc w:val="center"/>
            </w:pPr>
            <w:proofErr w:type="spellStart"/>
            <w:r w:rsidRPr="00146F56">
              <w:t>Hea</w:t>
            </w:r>
            <w:proofErr w:type="spellEnd"/>
            <w:r w:rsidRPr="00146F56">
              <w:t xml:space="preserve"> 7 – Potential for Natural V</w:t>
            </w:r>
            <w:r w:rsidR="00EA7674" w:rsidRPr="00146F56">
              <w:t>entilation</w:t>
            </w:r>
          </w:p>
        </w:tc>
        <w:tc>
          <w:tcPr>
            <w:tcW w:w="1260" w:type="dxa"/>
            <w:vMerge/>
            <w:tcBorders>
              <w:bottom w:val="nil"/>
            </w:tcBorders>
            <w:shd w:val="clear" w:color="auto" w:fill="auto"/>
            <w:vAlign w:val="center"/>
          </w:tcPr>
          <w:p w14:paraId="3F0C8214" w14:textId="77777777" w:rsidR="00EA7674" w:rsidRPr="00146F56" w:rsidRDefault="00EA7674" w:rsidP="00EA7674">
            <w:pPr>
              <w:pStyle w:val="BREEAMBodyTextBold"/>
            </w:pPr>
          </w:p>
        </w:tc>
        <w:tc>
          <w:tcPr>
            <w:tcW w:w="1620" w:type="dxa"/>
            <w:shd w:val="clear" w:color="auto" w:fill="auto"/>
            <w:vAlign w:val="center"/>
          </w:tcPr>
          <w:p w14:paraId="5DE717AC"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05841C98"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3849B767"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F0DCF7E"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4FDE1640"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6086A4C" w14:textId="77777777" w:rsidR="00EA7674" w:rsidRPr="00146F56" w:rsidRDefault="00EA7674" w:rsidP="00EA7674">
            <w:pPr>
              <w:pStyle w:val="BREEAMBodyTextBold"/>
              <w:jc w:val="center"/>
            </w:pPr>
            <w:r w:rsidRPr="00146F56">
              <w:t>-</w:t>
            </w:r>
          </w:p>
        </w:tc>
      </w:tr>
    </w:tbl>
    <w:p w14:paraId="200647EF"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33D0F749" w14:textId="77777777" w:rsidTr="00EA7674">
        <w:trPr>
          <w:trHeight w:hRule="exact" w:val="454"/>
          <w:jc w:val="right"/>
        </w:trPr>
        <w:tc>
          <w:tcPr>
            <w:tcW w:w="3260" w:type="dxa"/>
            <w:shd w:val="clear" w:color="auto" w:fill="auto"/>
            <w:vAlign w:val="center"/>
          </w:tcPr>
          <w:p w14:paraId="2C025213"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701369DB" w14:textId="77777777" w:rsidR="00EA7674" w:rsidRPr="00146F56" w:rsidRDefault="00106F34" w:rsidP="00EA7674">
            <w:pPr>
              <w:jc w:val="center"/>
              <w:rPr>
                <w:b/>
                <w:sz w:val="20"/>
              </w:rPr>
            </w:pPr>
            <w:r w:rsidRPr="00146F56">
              <w:rPr>
                <w:b/>
                <w:color w:val="FF0000"/>
                <w:sz w:val="20"/>
              </w:rPr>
              <w:t>[No.]</w:t>
            </w:r>
          </w:p>
        </w:tc>
      </w:tr>
    </w:tbl>
    <w:p w14:paraId="72AB87C1" w14:textId="77777777" w:rsidR="00EA7674" w:rsidRPr="00146F56" w:rsidRDefault="00EA7674" w:rsidP="00EA7674">
      <w:pPr>
        <w:pStyle w:val="NewBREEAMHeading1"/>
        <w:rPr>
          <w:szCs w:val="20"/>
        </w:rPr>
      </w:pPr>
    </w:p>
    <w:p w14:paraId="3983E7F5" w14:textId="77777777" w:rsidR="00EA7674" w:rsidRPr="00146F56" w:rsidRDefault="00EA7674" w:rsidP="00EA7674">
      <w:pPr>
        <w:pStyle w:val="NewBREEAMHeading1"/>
        <w:rPr>
          <w:szCs w:val="20"/>
        </w:rPr>
      </w:pPr>
      <w:r w:rsidRPr="00146F56">
        <w:t>Aim</w:t>
      </w:r>
    </w:p>
    <w:p w14:paraId="14666AC3" w14:textId="77777777" w:rsidR="00EA7674" w:rsidRPr="00146F56" w:rsidRDefault="00EA7674" w:rsidP="00EA7674">
      <w:pPr>
        <w:rPr>
          <w:rFonts w:cs="Arial"/>
          <w:sz w:val="20"/>
        </w:rPr>
      </w:pPr>
      <w:r w:rsidRPr="00146F56">
        <w:rPr>
          <w:sz w:val="20"/>
        </w:rPr>
        <w:t>To recognise and encourage adequate cross flow of air in na</w:t>
      </w:r>
      <w:r w:rsidR="002A3FCE" w:rsidRPr="00146F56">
        <w:rPr>
          <w:sz w:val="20"/>
        </w:rPr>
        <w:t xml:space="preserve">turally ventilated buildings and use of natural ventilation in </w:t>
      </w:r>
      <w:r w:rsidRPr="00146F56">
        <w:rPr>
          <w:sz w:val="20"/>
        </w:rPr>
        <w:t xml:space="preserve">air-conditioned/mechanically ventilated buildings </w:t>
      </w:r>
      <w:r w:rsidR="002A3FCE" w:rsidRPr="00146F56">
        <w:rPr>
          <w:sz w:val="20"/>
        </w:rPr>
        <w:t xml:space="preserve">when outdoor climate makes it possible. </w:t>
      </w:r>
    </w:p>
    <w:p w14:paraId="381A7CA1"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EA7674" w:rsidRPr="00146F56" w14:paraId="439381E9"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6B2BF265"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0FFEF897" w14:textId="77777777" w:rsidR="00EA7674" w:rsidRPr="00146F56" w:rsidRDefault="00106F34" w:rsidP="00EA7674">
            <w:pPr>
              <w:jc w:val="center"/>
              <w:rPr>
                <w:rFonts w:cs="Arial"/>
                <w:b/>
                <w:sz w:val="20"/>
              </w:rPr>
            </w:pPr>
            <w:r w:rsidRPr="00146F56">
              <w:rPr>
                <w:rFonts w:cs="Arial"/>
                <w:b/>
                <w:color w:val="FF0000"/>
                <w:sz w:val="20"/>
              </w:rPr>
              <w:t>Yes/No</w:t>
            </w:r>
          </w:p>
        </w:tc>
      </w:tr>
      <w:tr w:rsidR="00EA7674" w:rsidRPr="00146F56" w14:paraId="47317D1F" w14:textId="77777777" w:rsidTr="00CA6591">
        <w:trPr>
          <w:trHeight w:val="311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CEBA54F" w14:textId="77777777" w:rsidR="00EA7674" w:rsidRPr="00146F56" w:rsidRDefault="00EA7674" w:rsidP="00EA7674">
            <w:pPr>
              <w:pStyle w:val="BREEAMBodyTextBold"/>
              <w:jc w:val="left"/>
              <w:rPr>
                <w:b w:val="0"/>
                <w:i/>
                <w:sz w:val="22"/>
                <w:szCs w:val="22"/>
              </w:rPr>
            </w:pPr>
          </w:p>
        </w:tc>
      </w:tr>
    </w:tbl>
    <w:p w14:paraId="5099FBA8" w14:textId="77777777" w:rsidR="00EA7674" w:rsidRPr="00146F56" w:rsidRDefault="00EA7674" w:rsidP="00EA7674">
      <w:pPr>
        <w:pStyle w:val="NewBREEAMHeading1"/>
        <w:rPr>
          <w:szCs w:val="20"/>
        </w:rPr>
      </w:pPr>
      <w:r w:rsidRPr="00146F56">
        <w:t>Validation Statement</w:t>
      </w:r>
    </w:p>
    <w:p w14:paraId="3E583D5D" w14:textId="77777777" w:rsidR="00C1667F" w:rsidRPr="00146F56" w:rsidRDefault="00C1667F" w:rsidP="00EA7674"/>
    <w:p w14:paraId="5A36F0C0" w14:textId="77777777" w:rsidR="00C1667F" w:rsidRPr="00146F56" w:rsidRDefault="00C1667F" w:rsidP="00EA7674"/>
    <w:p w14:paraId="08BED909" w14:textId="77777777" w:rsidR="00C1667F" w:rsidRPr="00146F56" w:rsidRDefault="00C1667F" w:rsidP="00EA7674"/>
    <w:p w14:paraId="1C98D53C" w14:textId="77777777" w:rsidR="00C1667F" w:rsidRPr="00146F56" w:rsidRDefault="00C1667F" w:rsidP="00EA7674"/>
    <w:p w14:paraId="2E3923A8" w14:textId="77777777" w:rsidR="00C1667F" w:rsidRPr="00146F56" w:rsidRDefault="00C1667F" w:rsidP="00EA7674"/>
    <w:p w14:paraId="6119BB19" w14:textId="77777777" w:rsidR="00C1667F" w:rsidRPr="00146F56" w:rsidRDefault="00C1667F" w:rsidP="00EA7674"/>
    <w:p w14:paraId="332B8A78" w14:textId="77777777" w:rsidR="00C1667F" w:rsidRPr="00146F56" w:rsidRDefault="00C1667F" w:rsidP="00EA7674"/>
    <w:p w14:paraId="286BF603" w14:textId="77777777" w:rsidR="00C1667F" w:rsidRPr="00146F56" w:rsidRDefault="00C1667F" w:rsidP="00EA7674"/>
    <w:p w14:paraId="50C99174"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FE0938C" w14:textId="77777777" w:rsidTr="00EA7674">
        <w:trPr>
          <w:trHeight w:val="342"/>
        </w:trPr>
        <w:tc>
          <w:tcPr>
            <w:tcW w:w="3240" w:type="dxa"/>
            <w:vMerge w:val="restart"/>
            <w:shd w:val="clear" w:color="auto" w:fill="B3B3B3"/>
            <w:vAlign w:val="center"/>
          </w:tcPr>
          <w:p w14:paraId="5FDDEA1A" w14:textId="77777777" w:rsidR="00EA7674" w:rsidRPr="00146F56" w:rsidRDefault="00C1667F" w:rsidP="00EA7674">
            <w:pPr>
              <w:pStyle w:val="BREEAMBodyTextBold"/>
              <w:jc w:val="center"/>
            </w:pPr>
            <w:r w:rsidRPr="00146F56">
              <w:lastRenderedPageBreak/>
              <w:t>Health &amp; Well</w:t>
            </w:r>
            <w:r w:rsidR="00EA7674" w:rsidRPr="00146F56">
              <w:t>being</w:t>
            </w:r>
          </w:p>
        </w:tc>
        <w:tc>
          <w:tcPr>
            <w:tcW w:w="1440" w:type="dxa"/>
            <w:vMerge w:val="restart"/>
            <w:tcBorders>
              <w:top w:val="nil"/>
            </w:tcBorders>
            <w:shd w:val="clear" w:color="auto" w:fill="auto"/>
            <w:vAlign w:val="center"/>
          </w:tcPr>
          <w:p w14:paraId="5F6AD4EA" w14:textId="77777777" w:rsidR="00EA7674" w:rsidRPr="00146F56" w:rsidRDefault="00EA7674" w:rsidP="00EA7674">
            <w:pPr>
              <w:pStyle w:val="BREEAMBodyTextBold"/>
            </w:pPr>
          </w:p>
        </w:tc>
        <w:tc>
          <w:tcPr>
            <w:tcW w:w="4680" w:type="dxa"/>
            <w:gridSpan w:val="6"/>
            <w:shd w:val="clear" w:color="auto" w:fill="B3B3B3"/>
            <w:vAlign w:val="center"/>
          </w:tcPr>
          <w:p w14:paraId="2076FD4F" w14:textId="77777777" w:rsidR="00EA7674" w:rsidRPr="00146F56" w:rsidRDefault="00EA7674" w:rsidP="00EA7674">
            <w:pPr>
              <w:pStyle w:val="BREEAMBodyTextBold"/>
              <w:jc w:val="center"/>
            </w:pPr>
            <w:r w:rsidRPr="00146F56">
              <w:t>Minimum BREEAM Standards</w:t>
            </w:r>
          </w:p>
        </w:tc>
      </w:tr>
      <w:tr w:rsidR="00EA7674" w:rsidRPr="00146F56" w14:paraId="0FB15707" w14:textId="77777777" w:rsidTr="00EA7674">
        <w:trPr>
          <w:trHeight w:val="411"/>
        </w:trPr>
        <w:tc>
          <w:tcPr>
            <w:tcW w:w="3240" w:type="dxa"/>
            <w:vMerge/>
            <w:shd w:val="clear" w:color="auto" w:fill="B3B3B3"/>
            <w:vAlign w:val="center"/>
          </w:tcPr>
          <w:p w14:paraId="35891F27" w14:textId="77777777" w:rsidR="00EA7674" w:rsidRPr="00146F56" w:rsidRDefault="00EA7674" w:rsidP="00EA7674">
            <w:pPr>
              <w:pStyle w:val="BREEAMBodyTextBold"/>
              <w:jc w:val="center"/>
            </w:pPr>
          </w:p>
        </w:tc>
        <w:tc>
          <w:tcPr>
            <w:tcW w:w="1440" w:type="dxa"/>
            <w:vMerge/>
            <w:shd w:val="clear" w:color="auto" w:fill="auto"/>
            <w:vAlign w:val="center"/>
          </w:tcPr>
          <w:p w14:paraId="687CE4F8" w14:textId="77777777" w:rsidR="00EA7674" w:rsidRPr="00146F56" w:rsidRDefault="00EA7674" w:rsidP="00EA7674">
            <w:pPr>
              <w:pStyle w:val="BREEAMBodyTextBold"/>
            </w:pPr>
          </w:p>
        </w:tc>
        <w:tc>
          <w:tcPr>
            <w:tcW w:w="1620" w:type="dxa"/>
            <w:shd w:val="clear" w:color="auto" w:fill="auto"/>
            <w:vAlign w:val="center"/>
          </w:tcPr>
          <w:p w14:paraId="1A68FB14" w14:textId="77777777" w:rsidR="00EA7674" w:rsidRPr="00146F56" w:rsidRDefault="00EA7674" w:rsidP="00EA7674">
            <w:pPr>
              <w:pStyle w:val="BREEAMBodyTextBold"/>
            </w:pPr>
            <w:r w:rsidRPr="00146F56">
              <w:t>Rating Level</w:t>
            </w:r>
          </w:p>
        </w:tc>
        <w:tc>
          <w:tcPr>
            <w:tcW w:w="612" w:type="dxa"/>
            <w:shd w:val="clear" w:color="auto" w:fill="auto"/>
            <w:vAlign w:val="center"/>
          </w:tcPr>
          <w:p w14:paraId="4874E0D8"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46E2893F"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7BB81A5D"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60D851E0"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65C9F463" w14:textId="77777777" w:rsidR="00EA7674" w:rsidRPr="00146F56" w:rsidRDefault="00EA7674" w:rsidP="00EA7674">
            <w:pPr>
              <w:pStyle w:val="BREEAMBodyTextBold"/>
              <w:jc w:val="center"/>
            </w:pPr>
            <w:r w:rsidRPr="00146F56">
              <w:t>O</w:t>
            </w:r>
          </w:p>
        </w:tc>
      </w:tr>
      <w:tr w:rsidR="00EA7674" w:rsidRPr="00146F56" w14:paraId="06FD9772" w14:textId="77777777" w:rsidTr="00EA7674">
        <w:trPr>
          <w:trHeight w:val="411"/>
        </w:trPr>
        <w:tc>
          <w:tcPr>
            <w:tcW w:w="3240" w:type="dxa"/>
            <w:shd w:val="clear" w:color="auto" w:fill="auto"/>
            <w:vAlign w:val="center"/>
          </w:tcPr>
          <w:p w14:paraId="216471F3" w14:textId="77777777" w:rsidR="00EA7674" w:rsidRPr="00146F56" w:rsidRDefault="00C1667F" w:rsidP="00C1667F">
            <w:pPr>
              <w:pStyle w:val="BREEAMBodyTextBold"/>
              <w:jc w:val="center"/>
            </w:pPr>
            <w:proofErr w:type="spellStart"/>
            <w:r w:rsidRPr="00146F56">
              <w:t>Hea</w:t>
            </w:r>
            <w:proofErr w:type="spellEnd"/>
            <w:r w:rsidRPr="00146F56">
              <w:t xml:space="preserve"> 8 – Indoor A</w:t>
            </w:r>
            <w:r w:rsidR="00EA7674" w:rsidRPr="00146F56">
              <w:t xml:space="preserve">ir </w:t>
            </w:r>
            <w:r w:rsidRPr="00146F56">
              <w:t>Q</w:t>
            </w:r>
            <w:r w:rsidR="00EA7674" w:rsidRPr="00146F56">
              <w:t>uality</w:t>
            </w:r>
          </w:p>
        </w:tc>
        <w:tc>
          <w:tcPr>
            <w:tcW w:w="1440" w:type="dxa"/>
            <w:vMerge/>
            <w:tcBorders>
              <w:bottom w:val="nil"/>
            </w:tcBorders>
            <w:shd w:val="clear" w:color="auto" w:fill="auto"/>
            <w:vAlign w:val="center"/>
          </w:tcPr>
          <w:p w14:paraId="257438EB" w14:textId="77777777" w:rsidR="00EA7674" w:rsidRPr="00146F56" w:rsidRDefault="00EA7674" w:rsidP="00EA7674">
            <w:pPr>
              <w:pStyle w:val="BREEAMBodyTextBold"/>
            </w:pPr>
          </w:p>
        </w:tc>
        <w:tc>
          <w:tcPr>
            <w:tcW w:w="1620" w:type="dxa"/>
            <w:shd w:val="clear" w:color="auto" w:fill="auto"/>
            <w:vAlign w:val="center"/>
          </w:tcPr>
          <w:p w14:paraId="76B84757"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1695C8BF"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B430FD9"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6C39DBF"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39877EC8"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1E1782B2" w14:textId="77777777" w:rsidR="00EA7674" w:rsidRPr="00146F56" w:rsidRDefault="00EA7674" w:rsidP="00EA7674">
            <w:pPr>
              <w:pStyle w:val="BREEAMBodyTextBold"/>
              <w:jc w:val="center"/>
            </w:pPr>
            <w:r w:rsidRPr="00146F56">
              <w:t>2</w:t>
            </w:r>
          </w:p>
        </w:tc>
      </w:tr>
    </w:tbl>
    <w:p w14:paraId="49A7AD6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A7674" w:rsidRPr="00146F56" w14:paraId="264558CE" w14:textId="77777777" w:rsidTr="00EA7674">
        <w:trPr>
          <w:trHeight w:hRule="exact" w:val="454"/>
          <w:jc w:val="right"/>
        </w:trPr>
        <w:tc>
          <w:tcPr>
            <w:tcW w:w="3332" w:type="dxa"/>
            <w:shd w:val="clear" w:color="auto" w:fill="auto"/>
            <w:vAlign w:val="center"/>
          </w:tcPr>
          <w:p w14:paraId="40B44313"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5E7E1701" w14:textId="77777777" w:rsidR="00EA7674" w:rsidRPr="00146F56" w:rsidRDefault="00C1667F" w:rsidP="00EA7674">
            <w:pPr>
              <w:jc w:val="center"/>
              <w:rPr>
                <w:b/>
                <w:sz w:val="20"/>
              </w:rPr>
            </w:pPr>
            <w:r w:rsidRPr="00146F56">
              <w:rPr>
                <w:b/>
                <w:color w:val="FF0000"/>
                <w:sz w:val="20"/>
              </w:rPr>
              <w:t>[No.]</w:t>
            </w:r>
          </w:p>
        </w:tc>
      </w:tr>
    </w:tbl>
    <w:p w14:paraId="4D6CAFB3" w14:textId="77777777" w:rsidR="00EA7674" w:rsidRPr="00146F56" w:rsidRDefault="00EA7674" w:rsidP="00EA7674">
      <w:pPr>
        <w:pStyle w:val="NewBREEAMHeading1"/>
        <w:rPr>
          <w:szCs w:val="20"/>
        </w:rPr>
      </w:pPr>
    </w:p>
    <w:p w14:paraId="5D9D5033" w14:textId="77777777" w:rsidR="00EA7674" w:rsidRPr="00146F56" w:rsidRDefault="00EA7674" w:rsidP="00EA7674">
      <w:pPr>
        <w:pStyle w:val="NewBREEAMHeading1"/>
        <w:rPr>
          <w:szCs w:val="20"/>
        </w:rPr>
      </w:pPr>
      <w:r w:rsidRPr="00146F56">
        <w:t>Aim</w:t>
      </w:r>
    </w:p>
    <w:p w14:paraId="771A9D20" w14:textId="77777777" w:rsidR="00EA7674" w:rsidRPr="00146F56" w:rsidRDefault="00EA7674" w:rsidP="00EA7674">
      <w:pPr>
        <w:pStyle w:val="BREEAMBodyText"/>
        <w:rPr>
          <w:sz w:val="20"/>
          <w:szCs w:val="20"/>
        </w:rPr>
      </w:pPr>
      <w:r w:rsidRPr="00146F56">
        <w:rPr>
          <w:sz w:val="20"/>
        </w:rPr>
        <w:t>To reduce the risk to health associated with poor indoor air quality</w:t>
      </w:r>
      <w:r w:rsidR="00C1667F" w:rsidRPr="00146F56">
        <w:rPr>
          <w:sz w:val="20"/>
        </w:rPr>
        <w:t xml:space="preserve"> due to unsatisfactory ventilation solutions</w:t>
      </w:r>
      <w:r w:rsidRPr="00146F56">
        <w:rPr>
          <w:sz w:val="20"/>
        </w:rPr>
        <w:t>.</w:t>
      </w:r>
    </w:p>
    <w:p w14:paraId="530AC458" w14:textId="77777777" w:rsidR="00EA7674" w:rsidRPr="00146F56" w:rsidRDefault="00EA7674" w:rsidP="00EA7674">
      <w:pPr>
        <w:pStyle w:val="NewBREEAMHeading1"/>
        <w:rPr>
          <w:szCs w:val="20"/>
        </w:rPr>
      </w:pPr>
      <w:r w:rsidRPr="00146F56">
        <w:t>Schedule of Evidence</w:t>
      </w:r>
    </w:p>
    <w:tbl>
      <w:tblPr>
        <w:tblW w:w="497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5"/>
        <w:gridCol w:w="1400"/>
      </w:tblGrid>
      <w:tr w:rsidR="00C1667F" w:rsidRPr="00146F56" w14:paraId="5F168105"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5F1B3736" w14:textId="77777777" w:rsidR="00C1667F" w:rsidRPr="00146F56" w:rsidRDefault="007536F0" w:rsidP="00E17289">
            <w:pPr>
              <w:pStyle w:val="Overskrift5"/>
              <w:rPr>
                <w:sz w:val="20"/>
                <w:szCs w:val="20"/>
              </w:rPr>
            </w:pPr>
            <w:r w:rsidRPr="00146F56">
              <w:rPr>
                <w:sz w:val="20"/>
              </w:rPr>
              <w:t>First</w:t>
            </w:r>
            <w:r w:rsidR="00C1667F" w:rsidRPr="00146F56">
              <w:rPr>
                <w:sz w:val="20"/>
              </w:rPr>
              <w:t xml:space="preserve"> Credit achieved? (For full explanation, please refer to Validation Statement)</w:t>
            </w:r>
          </w:p>
        </w:tc>
        <w:tc>
          <w:tcPr>
            <w:tcW w:w="767" w:type="pct"/>
            <w:tcBorders>
              <w:top w:val="single" w:sz="6" w:space="0" w:color="auto"/>
              <w:left w:val="single" w:sz="6" w:space="0" w:color="auto"/>
              <w:bottom w:val="single" w:sz="6" w:space="0" w:color="auto"/>
              <w:right w:val="single" w:sz="6" w:space="0" w:color="auto"/>
            </w:tcBorders>
            <w:vAlign w:val="center"/>
          </w:tcPr>
          <w:p w14:paraId="32220B41" w14:textId="77777777" w:rsidR="00C1667F" w:rsidRPr="00146F56" w:rsidRDefault="00C1667F" w:rsidP="00E17289">
            <w:pPr>
              <w:jc w:val="center"/>
              <w:rPr>
                <w:rFonts w:cs="Arial"/>
                <w:b/>
                <w:sz w:val="20"/>
              </w:rPr>
            </w:pPr>
            <w:r w:rsidRPr="00146F56">
              <w:rPr>
                <w:rFonts w:cs="Arial"/>
                <w:b/>
                <w:color w:val="FF0000"/>
                <w:sz w:val="20"/>
              </w:rPr>
              <w:t>Yes/No</w:t>
            </w:r>
          </w:p>
        </w:tc>
      </w:tr>
      <w:tr w:rsidR="00EA7674" w:rsidRPr="00146F56" w14:paraId="198331F4" w14:textId="77777777" w:rsidTr="00CA6591">
        <w:trPr>
          <w:cantSplit/>
          <w:trHeight w:val="345"/>
        </w:trPr>
        <w:tc>
          <w:tcPr>
            <w:tcW w:w="4233" w:type="pct"/>
            <w:tcBorders>
              <w:top w:val="single" w:sz="6" w:space="0" w:color="auto"/>
              <w:left w:val="single" w:sz="6" w:space="0" w:color="auto"/>
              <w:bottom w:val="single" w:sz="6" w:space="0" w:color="auto"/>
              <w:right w:val="single" w:sz="6" w:space="0" w:color="auto"/>
            </w:tcBorders>
            <w:vAlign w:val="center"/>
          </w:tcPr>
          <w:p w14:paraId="7D6096CC" w14:textId="77777777" w:rsidR="00EA7674" w:rsidRPr="00146F56" w:rsidRDefault="00C1667F" w:rsidP="00C1667F">
            <w:pPr>
              <w:pStyle w:val="Overskrift5"/>
              <w:rPr>
                <w:sz w:val="20"/>
                <w:szCs w:val="20"/>
              </w:rPr>
            </w:pPr>
            <w:r w:rsidRPr="00146F56">
              <w:rPr>
                <w:sz w:val="20"/>
              </w:rPr>
              <w:t>S</w:t>
            </w:r>
            <w:r w:rsidR="00EA7674" w:rsidRPr="00146F56">
              <w:rPr>
                <w:sz w:val="20"/>
              </w:rPr>
              <w:t>econd Credit achieved? (For full explanat</w:t>
            </w:r>
            <w:r w:rsidR="007536F0" w:rsidRPr="00146F56">
              <w:rPr>
                <w:sz w:val="20"/>
              </w:rPr>
              <w:t xml:space="preserve">ion, please refer to Validation </w:t>
            </w:r>
            <w:r w:rsidR="00EA7674" w:rsidRPr="00146F56">
              <w:rPr>
                <w:sz w:val="20"/>
              </w:rPr>
              <w:t>Statement)</w:t>
            </w:r>
          </w:p>
        </w:tc>
        <w:tc>
          <w:tcPr>
            <w:tcW w:w="767" w:type="pct"/>
            <w:tcBorders>
              <w:top w:val="single" w:sz="6" w:space="0" w:color="auto"/>
              <w:left w:val="single" w:sz="6" w:space="0" w:color="auto"/>
              <w:bottom w:val="single" w:sz="6" w:space="0" w:color="auto"/>
              <w:right w:val="single" w:sz="6" w:space="0" w:color="auto"/>
            </w:tcBorders>
            <w:vAlign w:val="center"/>
          </w:tcPr>
          <w:p w14:paraId="7D860538" w14:textId="77777777" w:rsidR="00EA7674" w:rsidRPr="00146F56" w:rsidRDefault="00C1667F" w:rsidP="00EA7674">
            <w:pPr>
              <w:jc w:val="center"/>
              <w:rPr>
                <w:rFonts w:cs="Arial"/>
                <w:b/>
                <w:sz w:val="20"/>
              </w:rPr>
            </w:pPr>
            <w:r w:rsidRPr="00146F56">
              <w:rPr>
                <w:rFonts w:cs="Arial"/>
                <w:b/>
                <w:color w:val="FF0000"/>
                <w:sz w:val="20"/>
              </w:rPr>
              <w:t>Yes/No</w:t>
            </w:r>
          </w:p>
        </w:tc>
      </w:tr>
      <w:tr w:rsidR="00EA7674" w:rsidRPr="00146F56" w14:paraId="3EA4F8EA" w14:textId="77777777" w:rsidTr="00CA6591">
        <w:trPr>
          <w:trHeight w:val="305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92013D0" w14:textId="77777777" w:rsidR="00EA7674" w:rsidRPr="00146F56" w:rsidRDefault="00EA7674" w:rsidP="00C1667F">
            <w:pPr>
              <w:pStyle w:val="BREEAMBodyTextBold"/>
              <w:jc w:val="left"/>
              <w:rPr>
                <w:b w:val="0"/>
                <w:i/>
                <w:sz w:val="22"/>
                <w:szCs w:val="22"/>
              </w:rPr>
            </w:pPr>
          </w:p>
        </w:tc>
      </w:tr>
    </w:tbl>
    <w:p w14:paraId="59EE077E" w14:textId="77777777" w:rsidR="00EA7674" w:rsidRPr="00146F56" w:rsidRDefault="00EA7674" w:rsidP="00C1667F">
      <w:pPr>
        <w:pStyle w:val="NewBREEAMHeading1"/>
        <w:rPr>
          <w:szCs w:val="20"/>
        </w:rPr>
      </w:pPr>
      <w:r w:rsidRPr="00146F56">
        <w:t xml:space="preserve">Validation Statement </w:t>
      </w:r>
    </w:p>
    <w:p w14:paraId="1BA2487D" w14:textId="77777777" w:rsidR="00EA7674" w:rsidRPr="00146F56" w:rsidRDefault="00EA7674" w:rsidP="00EA7674"/>
    <w:p w14:paraId="3BC3A379" w14:textId="77777777" w:rsidR="00C1667F" w:rsidRPr="00146F56" w:rsidRDefault="00C1667F" w:rsidP="00EA7674"/>
    <w:p w14:paraId="5B633E69" w14:textId="77777777" w:rsidR="00C1667F" w:rsidRPr="00146F56" w:rsidRDefault="00C1667F" w:rsidP="00EA7674"/>
    <w:p w14:paraId="095E19BD" w14:textId="77777777" w:rsidR="00C1667F" w:rsidRPr="00146F56" w:rsidRDefault="00C1667F" w:rsidP="00EA7674"/>
    <w:p w14:paraId="7A0E2818" w14:textId="77777777" w:rsidR="00C1667F" w:rsidRPr="00146F56" w:rsidRDefault="00C1667F" w:rsidP="00EA7674"/>
    <w:p w14:paraId="0C252904" w14:textId="77777777" w:rsidR="00C1667F" w:rsidRPr="00146F56" w:rsidRDefault="00C1667F" w:rsidP="00EA7674"/>
    <w:p w14:paraId="08A34185" w14:textId="77777777" w:rsidR="00C1667F" w:rsidRPr="00146F56" w:rsidRDefault="00C1667F" w:rsidP="00EA7674"/>
    <w:p w14:paraId="7A152E3B" w14:textId="77777777" w:rsidR="00EA7674" w:rsidRPr="00146F56" w:rsidRDefault="00EA7674" w:rsidP="00EA7674">
      <w:pPr>
        <w:rPr>
          <w:sz w:val="20"/>
        </w:rPr>
      </w:pPr>
      <w:r w:rsidRPr="00146F5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543CBCC5"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199B8000" w14:textId="77777777" w:rsidR="00EA7674" w:rsidRPr="00146F56" w:rsidRDefault="00EA7674" w:rsidP="00EA7674">
            <w:pPr>
              <w:pStyle w:val="BREEAMBodyTextBold"/>
              <w:jc w:val="center"/>
            </w:pPr>
            <w:r w:rsidRPr="00146F56">
              <w:lastRenderedPageBreak/>
              <w:t>Hea</w:t>
            </w:r>
            <w:r w:rsidR="00C1667F" w:rsidRPr="00146F56">
              <w:t>lth &amp; Well</w:t>
            </w:r>
            <w:r w:rsidRPr="00146F56">
              <w:t>being</w:t>
            </w:r>
          </w:p>
        </w:tc>
        <w:tc>
          <w:tcPr>
            <w:tcW w:w="1260" w:type="dxa"/>
            <w:vMerge w:val="restart"/>
            <w:tcBorders>
              <w:top w:val="nil"/>
              <w:left w:val="single" w:sz="4" w:space="0" w:color="auto"/>
              <w:bottom w:val="nil"/>
              <w:right w:val="single" w:sz="4" w:space="0" w:color="auto"/>
            </w:tcBorders>
            <w:shd w:val="clear" w:color="auto" w:fill="auto"/>
            <w:vAlign w:val="center"/>
          </w:tcPr>
          <w:p w14:paraId="7D8A4F7F"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3E18B0A0" w14:textId="77777777" w:rsidR="00EA7674" w:rsidRPr="00146F56" w:rsidRDefault="00EA7674" w:rsidP="00EA7674">
            <w:pPr>
              <w:pStyle w:val="BREEAMBodyTextBold"/>
              <w:jc w:val="center"/>
            </w:pPr>
            <w:r w:rsidRPr="00146F56">
              <w:t>Minimum BREEAM Standards</w:t>
            </w:r>
          </w:p>
        </w:tc>
      </w:tr>
      <w:tr w:rsidR="00EA7674" w:rsidRPr="00146F56" w14:paraId="5C2D9F0C"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22B8D1" w14:textId="77777777" w:rsidR="00EA7674" w:rsidRPr="00146F56" w:rsidRDefault="00EA7674" w:rsidP="00EA7674">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04190F4F"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6CF3F5"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ED7E8EC"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C0FADA8"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85CCB0"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0A60CA"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3011F4" w14:textId="77777777" w:rsidR="00EA7674" w:rsidRPr="00146F56" w:rsidRDefault="00EA7674" w:rsidP="00EA7674">
            <w:pPr>
              <w:pStyle w:val="BREEAMBodyTextBold"/>
              <w:jc w:val="center"/>
            </w:pPr>
            <w:r w:rsidRPr="00146F56">
              <w:t>O</w:t>
            </w:r>
          </w:p>
        </w:tc>
      </w:tr>
      <w:tr w:rsidR="00EA7674" w:rsidRPr="00146F56" w14:paraId="4622B367"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D3B6E4B" w14:textId="77777777" w:rsidR="00EA7674" w:rsidRPr="00146F56" w:rsidRDefault="00EA7674" w:rsidP="00C1667F">
            <w:pPr>
              <w:pStyle w:val="BREEAMBodyTextBold"/>
              <w:jc w:val="center"/>
            </w:pPr>
            <w:proofErr w:type="spellStart"/>
            <w:r w:rsidRPr="00146F56">
              <w:t>Hea</w:t>
            </w:r>
            <w:proofErr w:type="spellEnd"/>
            <w:r w:rsidRPr="00146F56">
              <w:t xml:space="preserve"> 9 – </w:t>
            </w:r>
            <w:r w:rsidR="00C1667F" w:rsidRPr="00146F56">
              <w:t>Pollutants in the Indoor Environment</w:t>
            </w:r>
          </w:p>
        </w:tc>
        <w:tc>
          <w:tcPr>
            <w:tcW w:w="1260" w:type="dxa"/>
            <w:vMerge/>
            <w:tcBorders>
              <w:top w:val="nil"/>
              <w:left w:val="single" w:sz="4" w:space="0" w:color="auto"/>
              <w:bottom w:val="nil"/>
              <w:right w:val="single" w:sz="4" w:space="0" w:color="auto"/>
            </w:tcBorders>
            <w:shd w:val="clear" w:color="auto" w:fill="auto"/>
            <w:vAlign w:val="center"/>
          </w:tcPr>
          <w:p w14:paraId="4C031268"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E5ED7C"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BD46F63"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FC1EB6C"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D7192DB" w14:textId="77777777" w:rsidR="00EA7674" w:rsidRPr="00146F56" w:rsidRDefault="00C1667F"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1BC8E2" w14:textId="77777777" w:rsidR="00EA7674" w:rsidRPr="00146F56" w:rsidRDefault="00C1667F" w:rsidP="00EA7674">
            <w:pPr>
              <w:pStyle w:val="BREEAMBodyTextBold"/>
              <w:jc w:val="center"/>
            </w:pPr>
            <w:r w:rsidRPr="00146F56">
              <w:t>2</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F63A2E" w14:textId="77777777" w:rsidR="00EA7674" w:rsidRPr="00146F56" w:rsidRDefault="00C1667F" w:rsidP="00EA7674">
            <w:pPr>
              <w:pStyle w:val="BREEAMBodyTextBold"/>
              <w:jc w:val="center"/>
            </w:pPr>
            <w:r w:rsidRPr="00146F56">
              <w:t>2</w:t>
            </w:r>
          </w:p>
        </w:tc>
      </w:tr>
    </w:tbl>
    <w:p w14:paraId="3C495534"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2620A45"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567D1C"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50A977A" w14:textId="77777777" w:rsidR="00EA7674" w:rsidRPr="00146F56" w:rsidRDefault="00C1667F" w:rsidP="00EA7674">
            <w:pPr>
              <w:jc w:val="center"/>
              <w:rPr>
                <w:b/>
                <w:sz w:val="20"/>
              </w:rPr>
            </w:pPr>
            <w:r w:rsidRPr="00146F56">
              <w:rPr>
                <w:b/>
                <w:color w:val="FF0000"/>
                <w:sz w:val="20"/>
              </w:rPr>
              <w:t>[No.]</w:t>
            </w:r>
          </w:p>
        </w:tc>
      </w:tr>
    </w:tbl>
    <w:p w14:paraId="6630E8EF" w14:textId="77777777" w:rsidR="00EA7674" w:rsidRPr="00146F56" w:rsidRDefault="00EA7674" w:rsidP="00EA7674">
      <w:pPr>
        <w:pStyle w:val="NewBREEAMHeading1"/>
        <w:rPr>
          <w:szCs w:val="20"/>
        </w:rPr>
      </w:pPr>
    </w:p>
    <w:p w14:paraId="7D64F9EE" w14:textId="77777777" w:rsidR="00EA7674" w:rsidRPr="00146F56" w:rsidRDefault="00EA7674" w:rsidP="00EA7674">
      <w:pPr>
        <w:pStyle w:val="NewBREEAMHeading1"/>
        <w:rPr>
          <w:szCs w:val="20"/>
        </w:rPr>
      </w:pPr>
      <w:r w:rsidRPr="00146F56">
        <w:t>Aim</w:t>
      </w:r>
    </w:p>
    <w:p w14:paraId="25D508E3" w14:textId="77777777" w:rsidR="00EA7674" w:rsidRPr="00146F56" w:rsidRDefault="00EA7674" w:rsidP="00EA7674">
      <w:pPr>
        <w:pStyle w:val="BREEAMBodyText"/>
        <w:rPr>
          <w:sz w:val="20"/>
          <w:szCs w:val="20"/>
        </w:rPr>
      </w:pPr>
      <w:r w:rsidRPr="00146F56">
        <w:rPr>
          <w:sz w:val="20"/>
        </w:rPr>
        <w:t xml:space="preserve">To </w:t>
      </w:r>
      <w:r w:rsidR="00C1667F" w:rsidRPr="00146F56">
        <w:rPr>
          <w:sz w:val="20"/>
        </w:rPr>
        <w:t xml:space="preserve">reduce pollutants in the indoor air (suspended dust and chemical compounds) through requirements for documented good building cleanliness and the choice of materials and products with documented low emissions of volatile organic compounds and other chemical signal substances/compounds. </w:t>
      </w:r>
    </w:p>
    <w:p w14:paraId="78C2B5D1"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7536F0" w:rsidRPr="00146F56" w14:paraId="21A2DE42" w14:textId="77777777" w:rsidTr="00E17289">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14:paraId="60C60C75" w14:textId="77777777" w:rsidR="007536F0" w:rsidRPr="00146F56" w:rsidRDefault="007536F0" w:rsidP="00E17289">
            <w:pPr>
              <w:pStyle w:val="Overskrift5"/>
              <w:rPr>
                <w:sz w:val="20"/>
                <w:szCs w:val="20"/>
              </w:rPr>
            </w:pPr>
            <w:r w:rsidRPr="00146F56">
              <w:rPr>
                <w:sz w:val="20"/>
              </w:rPr>
              <w:t>First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28D8D652" w14:textId="77777777" w:rsidR="007536F0" w:rsidRPr="00146F56" w:rsidRDefault="007536F0" w:rsidP="00E17289">
            <w:pPr>
              <w:jc w:val="center"/>
              <w:rPr>
                <w:rFonts w:cs="Arial"/>
                <w:b/>
                <w:sz w:val="20"/>
              </w:rPr>
            </w:pPr>
            <w:r w:rsidRPr="00146F56">
              <w:rPr>
                <w:rFonts w:cs="Arial"/>
                <w:b/>
                <w:color w:val="FF0000"/>
                <w:sz w:val="20"/>
              </w:rPr>
              <w:t>Yes/No</w:t>
            </w:r>
          </w:p>
        </w:tc>
      </w:tr>
      <w:tr w:rsidR="007536F0" w:rsidRPr="00146F56" w14:paraId="2DEA52A0" w14:textId="77777777" w:rsidTr="007536F0">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14:paraId="003554FC" w14:textId="77777777" w:rsidR="007536F0" w:rsidRPr="00146F56" w:rsidRDefault="007536F0" w:rsidP="00E17289">
            <w:pPr>
              <w:pStyle w:val="Overskrift5"/>
              <w:rPr>
                <w:sz w:val="20"/>
                <w:szCs w:val="20"/>
              </w:rPr>
            </w:pPr>
            <w:r w:rsidRPr="00146F56">
              <w:rPr>
                <w:sz w:val="20"/>
              </w:rPr>
              <w:t>Second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1909F435" w14:textId="77777777" w:rsidR="007536F0" w:rsidRPr="00146F56" w:rsidRDefault="007536F0" w:rsidP="00E17289">
            <w:pPr>
              <w:jc w:val="center"/>
              <w:rPr>
                <w:rFonts w:cs="Arial"/>
                <w:b/>
                <w:sz w:val="20"/>
              </w:rPr>
            </w:pPr>
            <w:r w:rsidRPr="00146F56">
              <w:rPr>
                <w:rFonts w:cs="Arial"/>
                <w:b/>
                <w:color w:val="FF0000"/>
                <w:sz w:val="20"/>
              </w:rPr>
              <w:t>Yes/No</w:t>
            </w:r>
          </w:p>
        </w:tc>
      </w:tr>
      <w:tr w:rsidR="00EA7674" w:rsidRPr="00146F56" w14:paraId="23747F7D" w14:textId="77777777" w:rsidTr="007536F0">
        <w:trPr>
          <w:trHeight w:val="303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1707CE8" w14:textId="77777777" w:rsidR="00EA7674" w:rsidRPr="00146F56" w:rsidRDefault="00EA7674" w:rsidP="00EA7674">
            <w:pPr>
              <w:pStyle w:val="BREEAMBodyTextBold"/>
              <w:jc w:val="left"/>
              <w:rPr>
                <w:b w:val="0"/>
                <w:i/>
                <w:sz w:val="22"/>
                <w:szCs w:val="22"/>
              </w:rPr>
            </w:pPr>
          </w:p>
        </w:tc>
      </w:tr>
    </w:tbl>
    <w:p w14:paraId="474BA285" w14:textId="77777777" w:rsidR="00EA7674" w:rsidRPr="00146F56" w:rsidRDefault="00EA7674" w:rsidP="00EA7674">
      <w:pPr>
        <w:pStyle w:val="NewBREEAMHeading1"/>
        <w:rPr>
          <w:szCs w:val="20"/>
        </w:rPr>
      </w:pPr>
      <w:r w:rsidRPr="00146F56">
        <w:t>Validation Statement</w:t>
      </w:r>
    </w:p>
    <w:p w14:paraId="3BA6A66D" w14:textId="77777777" w:rsidR="00EA7674" w:rsidRPr="00146F56" w:rsidRDefault="00EA7674" w:rsidP="00264C7C"/>
    <w:p w14:paraId="034B82D6" w14:textId="77777777" w:rsidR="007536F0" w:rsidRPr="00146F56" w:rsidRDefault="007536F0" w:rsidP="00264C7C"/>
    <w:p w14:paraId="02E6FA0D" w14:textId="77777777" w:rsidR="007536F0" w:rsidRPr="00146F56" w:rsidRDefault="007536F0" w:rsidP="00264C7C"/>
    <w:p w14:paraId="721381F0" w14:textId="77777777" w:rsidR="007536F0" w:rsidRPr="00146F56" w:rsidRDefault="007536F0" w:rsidP="00264C7C"/>
    <w:p w14:paraId="716CD462" w14:textId="77777777" w:rsidR="007536F0" w:rsidRPr="00146F56" w:rsidRDefault="007536F0" w:rsidP="007A5622"/>
    <w:p w14:paraId="771CA411" w14:textId="77777777" w:rsidR="00EA7674" w:rsidRPr="00146F56" w:rsidRDefault="00EA7674" w:rsidP="007A5622"/>
    <w:p w14:paraId="20CF12BE" w14:textId="77777777" w:rsidR="00EA7674" w:rsidRPr="00146F56" w:rsidRDefault="00EA7674" w:rsidP="007536F0">
      <w:pPr>
        <w:spacing w:after="120"/>
      </w:pPr>
    </w:p>
    <w:p w14:paraId="430ED286" w14:textId="77777777" w:rsidR="00EA7674" w:rsidRPr="00146F56" w:rsidRDefault="00EA7674" w:rsidP="00EA7674">
      <w:pPr>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09BF7135"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2AAF2DCE" w14:textId="77777777" w:rsidR="00EA7674" w:rsidRPr="00146F56" w:rsidRDefault="007536F0" w:rsidP="00EA7674">
            <w:pPr>
              <w:pStyle w:val="BREEAMBodyTextBold"/>
              <w:jc w:val="center"/>
            </w:pPr>
            <w:r w:rsidRPr="00146F56">
              <w:lastRenderedPageBreak/>
              <w:t>Health &amp; Well</w:t>
            </w:r>
            <w:r w:rsidR="00EA7674" w:rsidRPr="00146F56">
              <w:t>being</w:t>
            </w:r>
          </w:p>
        </w:tc>
        <w:tc>
          <w:tcPr>
            <w:tcW w:w="1260" w:type="dxa"/>
            <w:vMerge w:val="restart"/>
            <w:tcBorders>
              <w:top w:val="nil"/>
              <w:left w:val="single" w:sz="4" w:space="0" w:color="auto"/>
              <w:bottom w:val="nil"/>
              <w:right w:val="single" w:sz="4" w:space="0" w:color="auto"/>
            </w:tcBorders>
            <w:shd w:val="clear" w:color="auto" w:fill="auto"/>
            <w:vAlign w:val="center"/>
          </w:tcPr>
          <w:p w14:paraId="1D7D0A7C"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6107F7EF" w14:textId="77777777" w:rsidR="00EA7674" w:rsidRPr="00146F56" w:rsidRDefault="00EA7674" w:rsidP="00EA7674">
            <w:pPr>
              <w:pStyle w:val="BREEAMBodyTextBold"/>
              <w:jc w:val="center"/>
            </w:pPr>
            <w:r w:rsidRPr="00146F56">
              <w:t>Minimum BREEAM Standards</w:t>
            </w:r>
          </w:p>
        </w:tc>
      </w:tr>
      <w:tr w:rsidR="00EA7674" w:rsidRPr="00146F56" w14:paraId="1EFCA9B7"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6A884" w14:textId="77777777" w:rsidR="00EA7674" w:rsidRPr="00146F56" w:rsidRDefault="00EA7674" w:rsidP="00EA7674">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4D5B9483"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5D4725"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E7F4351"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462AFB"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5EBADA1"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710082"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2D615B" w14:textId="77777777" w:rsidR="00EA7674" w:rsidRPr="00146F56" w:rsidRDefault="00EA7674" w:rsidP="00EA7674">
            <w:pPr>
              <w:pStyle w:val="BREEAMBodyTextBold"/>
              <w:jc w:val="center"/>
            </w:pPr>
            <w:r w:rsidRPr="00146F56">
              <w:t>O</w:t>
            </w:r>
          </w:p>
        </w:tc>
      </w:tr>
      <w:tr w:rsidR="00EA7674" w:rsidRPr="00146F56" w14:paraId="3BD3234B"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E079A29" w14:textId="77777777" w:rsidR="00EA7674" w:rsidRPr="00146F56" w:rsidRDefault="007536F0" w:rsidP="00EA7674">
            <w:pPr>
              <w:pStyle w:val="BREEAMBodyTextBold"/>
              <w:jc w:val="center"/>
            </w:pPr>
            <w:proofErr w:type="spellStart"/>
            <w:r w:rsidRPr="00146F56">
              <w:t>Hea</w:t>
            </w:r>
            <w:proofErr w:type="spellEnd"/>
            <w:r w:rsidRPr="00146F56">
              <w:t xml:space="preserve"> 10 - Thermal C</w:t>
            </w:r>
            <w:r w:rsidR="00EA7674" w:rsidRPr="00146F56">
              <w:t>omfort</w:t>
            </w:r>
          </w:p>
        </w:tc>
        <w:tc>
          <w:tcPr>
            <w:tcW w:w="1260" w:type="dxa"/>
            <w:vMerge/>
            <w:tcBorders>
              <w:top w:val="nil"/>
              <w:left w:val="single" w:sz="4" w:space="0" w:color="auto"/>
              <w:bottom w:val="nil"/>
              <w:right w:val="single" w:sz="4" w:space="0" w:color="auto"/>
            </w:tcBorders>
            <w:shd w:val="clear" w:color="auto" w:fill="auto"/>
            <w:vAlign w:val="center"/>
          </w:tcPr>
          <w:p w14:paraId="64B1F813"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86E14C"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7DE5C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E48324"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87EE59"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CF7FE2"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469D9BF" w14:textId="77777777" w:rsidR="00EA7674" w:rsidRPr="00146F56" w:rsidRDefault="00EA7674" w:rsidP="00EA7674">
            <w:pPr>
              <w:pStyle w:val="BREEAMBodyTextBold"/>
              <w:jc w:val="center"/>
            </w:pPr>
            <w:r w:rsidRPr="00146F56">
              <w:t>-</w:t>
            </w:r>
          </w:p>
        </w:tc>
      </w:tr>
    </w:tbl>
    <w:p w14:paraId="2DFDC2D9"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A8E73B0"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28C70F"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6698E8C" w14:textId="77777777" w:rsidR="00EA7674" w:rsidRPr="00146F56" w:rsidRDefault="007536F0" w:rsidP="00EA7674">
            <w:pPr>
              <w:jc w:val="center"/>
              <w:rPr>
                <w:b/>
                <w:sz w:val="20"/>
              </w:rPr>
            </w:pPr>
            <w:r w:rsidRPr="00146F56">
              <w:rPr>
                <w:b/>
                <w:color w:val="FF0000"/>
                <w:sz w:val="20"/>
              </w:rPr>
              <w:t>[No.]</w:t>
            </w:r>
          </w:p>
        </w:tc>
      </w:tr>
    </w:tbl>
    <w:p w14:paraId="45F9172E" w14:textId="77777777" w:rsidR="00EA7674" w:rsidRPr="00146F56" w:rsidRDefault="00EA7674" w:rsidP="00EA7674">
      <w:pPr>
        <w:pStyle w:val="NewBREEAMHeading1"/>
        <w:rPr>
          <w:szCs w:val="20"/>
        </w:rPr>
      </w:pPr>
    </w:p>
    <w:p w14:paraId="7FFB1D71" w14:textId="77777777" w:rsidR="00EA7674" w:rsidRPr="00146F56" w:rsidRDefault="00EA7674" w:rsidP="00EA7674">
      <w:pPr>
        <w:pStyle w:val="NewBREEAMHeading1"/>
        <w:rPr>
          <w:szCs w:val="20"/>
        </w:rPr>
      </w:pPr>
      <w:r w:rsidRPr="00146F56">
        <w:t>Aim</w:t>
      </w:r>
    </w:p>
    <w:p w14:paraId="5FA5812B" w14:textId="77777777" w:rsidR="00EA7674" w:rsidRPr="00146F56" w:rsidRDefault="00EA7674" w:rsidP="00EA7674">
      <w:pPr>
        <w:pStyle w:val="BREEAMBodyText"/>
        <w:rPr>
          <w:sz w:val="20"/>
          <w:szCs w:val="20"/>
        </w:rPr>
      </w:pPr>
      <w:r w:rsidRPr="00146F56">
        <w:rPr>
          <w:sz w:val="20"/>
        </w:rPr>
        <w:t>To ensure, with the use of design tools, that appropriate thermal comfort levels are achieved</w:t>
      </w:r>
      <w:r w:rsidR="007536F0" w:rsidRPr="00146F56">
        <w:rPr>
          <w:rStyle w:val="Merknadsreferanse"/>
          <w:sz w:val="20"/>
        </w:rPr>
        <w:t xml:space="preserve"> in occupied areas.</w:t>
      </w:r>
    </w:p>
    <w:p w14:paraId="6B59380B"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EA7674" w:rsidRPr="00146F56" w14:paraId="25D01FD3" w14:textId="77777777" w:rsidTr="00EA7674">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14:paraId="58C7EDA3"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08F478EF" w14:textId="77777777" w:rsidR="00EA7674" w:rsidRPr="00146F56" w:rsidRDefault="007536F0" w:rsidP="00EA7674">
            <w:pPr>
              <w:jc w:val="center"/>
              <w:rPr>
                <w:rFonts w:cs="Arial"/>
                <w:b/>
                <w:sz w:val="20"/>
              </w:rPr>
            </w:pPr>
            <w:r w:rsidRPr="00146F56">
              <w:rPr>
                <w:rFonts w:cs="Arial"/>
                <w:b/>
                <w:color w:val="FF0000"/>
                <w:sz w:val="20"/>
              </w:rPr>
              <w:t>Yes/No</w:t>
            </w:r>
          </w:p>
        </w:tc>
      </w:tr>
      <w:tr w:rsidR="00EA7674" w:rsidRPr="00146F56" w14:paraId="33D3AAA3" w14:textId="77777777" w:rsidTr="00EA7674">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14:paraId="3C61A191" w14:textId="77777777" w:rsidR="00EA7674" w:rsidRPr="00146F56" w:rsidRDefault="00EA7674" w:rsidP="00EA7674">
            <w:pPr>
              <w:pStyle w:val="Overskrift5"/>
              <w:rPr>
                <w:sz w:val="20"/>
                <w:szCs w:val="20"/>
              </w:rPr>
            </w:pPr>
            <w:r w:rsidRPr="00146F56">
              <w:rPr>
                <w:sz w:val="20"/>
              </w:rPr>
              <w:t>Second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08800F32" w14:textId="77777777" w:rsidR="00EA7674" w:rsidRPr="00146F56" w:rsidRDefault="007536F0" w:rsidP="00EA7674">
            <w:pPr>
              <w:jc w:val="center"/>
              <w:rPr>
                <w:rFonts w:cs="Arial"/>
                <w:b/>
                <w:sz w:val="20"/>
              </w:rPr>
            </w:pPr>
            <w:r w:rsidRPr="00146F56">
              <w:rPr>
                <w:rFonts w:cs="Arial"/>
                <w:b/>
                <w:color w:val="FF0000"/>
                <w:sz w:val="20"/>
              </w:rPr>
              <w:t>Yes/No</w:t>
            </w:r>
          </w:p>
        </w:tc>
      </w:tr>
      <w:tr w:rsidR="00EA7674" w:rsidRPr="00146F56" w14:paraId="47EAFCE4" w14:textId="77777777" w:rsidTr="007536F0">
        <w:trPr>
          <w:trHeight w:val="304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A45EEE7" w14:textId="77777777" w:rsidR="00EA7674" w:rsidRPr="00146F56" w:rsidRDefault="00EA7674" w:rsidP="00EA7674">
            <w:pPr>
              <w:pStyle w:val="BREEAMBodyTextBold"/>
              <w:jc w:val="left"/>
              <w:rPr>
                <w:b w:val="0"/>
                <w:i/>
                <w:sz w:val="22"/>
                <w:szCs w:val="22"/>
              </w:rPr>
            </w:pPr>
          </w:p>
        </w:tc>
      </w:tr>
    </w:tbl>
    <w:p w14:paraId="1CF4A307" w14:textId="77777777" w:rsidR="00EA7674" w:rsidRPr="00146F56" w:rsidRDefault="00EA7674" w:rsidP="00EA7674">
      <w:pPr>
        <w:pStyle w:val="NewBREEAMHeading1"/>
        <w:rPr>
          <w:szCs w:val="20"/>
        </w:rPr>
      </w:pPr>
      <w:r w:rsidRPr="00146F56">
        <w:t>Validation Statement</w:t>
      </w:r>
    </w:p>
    <w:p w14:paraId="701F021B" w14:textId="77777777" w:rsidR="00EA7674" w:rsidRPr="00146F56" w:rsidRDefault="00EA7674" w:rsidP="00EA7674">
      <w:pPr>
        <w:rPr>
          <w:u w:val="single"/>
        </w:rPr>
      </w:pPr>
    </w:p>
    <w:p w14:paraId="70A0B958" w14:textId="77777777" w:rsidR="007536F0" w:rsidRPr="00146F56" w:rsidRDefault="007536F0" w:rsidP="00EA7674">
      <w:pPr>
        <w:rPr>
          <w:u w:val="single"/>
        </w:rPr>
      </w:pPr>
    </w:p>
    <w:p w14:paraId="60F368C4" w14:textId="77777777" w:rsidR="007536F0" w:rsidRPr="00146F56" w:rsidRDefault="007536F0" w:rsidP="00EA7674">
      <w:pPr>
        <w:rPr>
          <w:u w:val="single"/>
        </w:rPr>
      </w:pPr>
    </w:p>
    <w:p w14:paraId="75071485" w14:textId="77777777" w:rsidR="007536F0" w:rsidRPr="00146F56" w:rsidRDefault="007536F0" w:rsidP="00EA7674">
      <w:pPr>
        <w:rPr>
          <w:u w:val="single"/>
        </w:rPr>
      </w:pPr>
    </w:p>
    <w:p w14:paraId="2BAB330B" w14:textId="77777777" w:rsidR="007536F0" w:rsidRPr="00146F56" w:rsidRDefault="007536F0" w:rsidP="00EA7674">
      <w:pPr>
        <w:rPr>
          <w:u w:val="single"/>
        </w:rPr>
      </w:pPr>
    </w:p>
    <w:p w14:paraId="61D2093B" w14:textId="77777777" w:rsidR="007536F0" w:rsidRPr="00146F56" w:rsidRDefault="007536F0" w:rsidP="00EA7674">
      <w:pPr>
        <w:rPr>
          <w:u w:val="single"/>
        </w:rPr>
      </w:pPr>
    </w:p>
    <w:p w14:paraId="51B90D46" w14:textId="77777777" w:rsidR="007536F0" w:rsidRPr="00146F56" w:rsidRDefault="007536F0" w:rsidP="00EA7674">
      <w:pPr>
        <w:rPr>
          <w:u w:val="single"/>
        </w:rPr>
      </w:pPr>
    </w:p>
    <w:p w14:paraId="433F2566"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56A99816"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688A9444" w14:textId="77777777" w:rsidR="00EA7674" w:rsidRPr="00146F56" w:rsidRDefault="007536F0" w:rsidP="00EA7674">
            <w:pPr>
              <w:pStyle w:val="BREEAMBodyTextBold"/>
              <w:jc w:val="center"/>
            </w:pPr>
            <w:r w:rsidRPr="00146F56">
              <w:lastRenderedPageBreak/>
              <w:t>Health &amp; Well</w:t>
            </w:r>
            <w:r w:rsidR="00EA7674" w:rsidRPr="00146F56">
              <w:t>being</w:t>
            </w:r>
          </w:p>
        </w:tc>
        <w:tc>
          <w:tcPr>
            <w:tcW w:w="1260" w:type="dxa"/>
            <w:vMerge w:val="restart"/>
            <w:tcBorders>
              <w:top w:val="nil"/>
              <w:left w:val="single" w:sz="4" w:space="0" w:color="auto"/>
              <w:bottom w:val="nil"/>
              <w:right w:val="single" w:sz="4" w:space="0" w:color="auto"/>
            </w:tcBorders>
            <w:shd w:val="clear" w:color="auto" w:fill="auto"/>
            <w:vAlign w:val="center"/>
          </w:tcPr>
          <w:p w14:paraId="2766E938"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320DCE21" w14:textId="77777777" w:rsidR="00EA7674" w:rsidRPr="00146F56" w:rsidRDefault="00EA7674" w:rsidP="00EA7674">
            <w:pPr>
              <w:pStyle w:val="BREEAMBodyTextBold"/>
              <w:jc w:val="center"/>
            </w:pPr>
            <w:r w:rsidRPr="00146F56">
              <w:t>Minimum BREEAM Standards</w:t>
            </w:r>
          </w:p>
        </w:tc>
      </w:tr>
      <w:tr w:rsidR="00EA7674" w:rsidRPr="00146F56" w14:paraId="1952E934"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C6480" w14:textId="77777777" w:rsidR="00EA7674" w:rsidRPr="00146F56" w:rsidRDefault="00EA7674" w:rsidP="00EA7674">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7EE85A8A"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E64A62"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C05AF5"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6E3C2D"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0755A6"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56DB034"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C0D67C6" w14:textId="77777777" w:rsidR="00EA7674" w:rsidRPr="00146F56" w:rsidRDefault="00EA7674" w:rsidP="00EA7674">
            <w:pPr>
              <w:pStyle w:val="BREEAMBodyTextBold"/>
              <w:jc w:val="center"/>
            </w:pPr>
            <w:r w:rsidRPr="00146F56">
              <w:t>O</w:t>
            </w:r>
          </w:p>
        </w:tc>
      </w:tr>
      <w:tr w:rsidR="00EA7674" w:rsidRPr="00146F56" w14:paraId="46055FDE"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CC9344D" w14:textId="77777777" w:rsidR="00EA7674" w:rsidRPr="00146F56" w:rsidRDefault="007536F0" w:rsidP="00EA7674">
            <w:pPr>
              <w:pStyle w:val="BREEAMBodyTextBold"/>
              <w:jc w:val="center"/>
            </w:pPr>
            <w:proofErr w:type="spellStart"/>
            <w:r w:rsidRPr="00146F56">
              <w:t>Hea</w:t>
            </w:r>
            <w:proofErr w:type="spellEnd"/>
            <w:r w:rsidRPr="00146F56">
              <w:t xml:space="preserve"> 11 – Thermal Z</w:t>
            </w:r>
            <w:r w:rsidR="00EA7674" w:rsidRPr="00146F56">
              <w:t>oning</w:t>
            </w:r>
          </w:p>
        </w:tc>
        <w:tc>
          <w:tcPr>
            <w:tcW w:w="1260" w:type="dxa"/>
            <w:vMerge/>
            <w:tcBorders>
              <w:top w:val="nil"/>
              <w:left w:val="single" w:sz="4" w:space="0" w:color="auto"/>
              <w:bottom w:val="nil"/>
              <w:right w:val="single" w:sz="4" w:space="0" w:color="auto"/>
            </w:tcBorders>
            <w:shd w:val="clear" w:color="auto" w:fill="auto"/>
            <w:vAlign w:val="center"/>
          </w:tcPr>
          <w:p w14:paraId="6DE84197"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2932F9"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1952A57"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28601B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FC4CC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F1A0E5C"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A5D5BD" w14:textId="77777777" w:rsidR="00EA7674" w:rsidRPr="00146F56" w:rsidRDefault="00EA7674" w:rsidP="00EA7674">
            <w:pPr>
              <w:pStyle w:val="BREEAMBodyTextBold"/>
              <w:jc w:val="center"/>
            </w:pPr>
            <w:r w:rsidRPr="00146F56">
              <w:t>-</w:t>
            </w:r>
          </w:p>
        </w:tc>
      </w:tr>
    </w:tbl>
    <w:p w14:paraId="573BA7EE"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322AFC7B"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A63EF6"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2CA339D" w14:textId="77777777" w:rsidR="00EA7674" w:rsidRPr="00146F56" w:rsidRDefault="00292C59" w:rsidP="00EA7674">
            <w:pPr>
              <w:jc w:val="center"/>
              <w:rPr>
                <w:b/>
                <w:sz w:val="20"/>
              </w:rPr>
            </w:pPr>
            <w:r w:rsidRPr="00146F56">
              <w:rPr>
                <w:b/>
                <w:color w:val="FF0000"/>
                <w:sz w:val="20"/>
              </w:rPr>
              <w:t>[No.]</w:t>
            </w:r>
          </w:p>
        </w:tc>
      </w:tr>
    </w:tbl>
    <w:p w14:paraId="3624CA7C" w14:textId="77777777" w:rsidR="00EA7674" w:rsidRPr="00146F56" w:rsidRDefault="00EA7674" w:rsidP="00EA7674">
      <w:pPr>
        <w:pStyle w:val="NewBREEAMHeading1"/>
        <w:rPr>
          <w:szCs w:val="20"/>
        </w:rPr>
      </w:pPr>
    </w:p>
    <w:p w14:paraId="3C78BBAF" w14:textId="77777777" w:rsidR="00EA7674" w:rsidRPr="00146F56" w:rsidRDefault="00EA7674" w:rsidP="00EA7674">
      <w:pPr>
        <w:pStyle w:val="NewBREEAMHeading1"/>
        <w:rPr>
          <w:szCs w:val="20"/>
        </w:rPr>
      </w:pPr>
      <w:r w:rsidRPr="00146F56">
        <w:t>Aim</w:t>
      </w:r>
    </w:p>
    <w:p w14:paraId="7EC4EABB" w14:textId="77777777" w:rsidR="00EA7674" w:rsidRPr="00146F56" w:rsidRDefault="00EA7674" w:rsidP="00EA7674">
      <w:pPr>
        <w:pStyle w:val="BREEAMBodyText"/>
        <w:rPr>
          <w:sz w:val="20"/>
          <w:szCs w:val="20"/>
        </w:rPr>
      </w:pPr>
      <w:r w:rsidRPr="00146F56">
        <w:rPr>
          <w:sz w:val="20"/>
        </w:rPr>
        <w:t xml:space="preserve">To recognise and encourage the provision of user controls </w:t>
      </w:r>
      <w:r w:rsidR="00292C59" w:rsidRPr="00146F56">
        <w:rPr>
          <w:sz w:val="20"/>
        </w:rPr>
        <w:t xml:space="preserve">which </w:t>
      </w:r>
      <w:r w:rsidRPr="00146F56">
        <w:rPr>
          <w:sz w:val="20"/>
        </w:rPr>
        <w:t>allow independent adjustment of heating/cooling systems within the building.</w:t>
      </w:r>
    </w:p>
    <w:p w14:paraId="636E170B"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EA7674" w:rsidRPr="00146F56" w14:paraId="0366E86B" w14:textId="77777777" w:rsidTr="00EA7674">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14:paraId="1176FECE"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1D19D757" w14:textId="77777777" w:rsidR="00EA7674" w:rsidRPr="00146F56" w:rsidRDefault="00292C59" w:rsidP="00EA7674">
            <w:pPr>
              <w:jc w:val="center"/>
              <w:rPr>
                <w:rFonts w:cs="Arial"/>
                <w:b/>
                <w:sz w:val="20"/>
              </w:rPr>
            </w:pPr>
            <w:r w:rsidRPr="00146F56">
              <w:rPr>
                <w:rFonts w:cs="Arial"/>
                <w:b/>
                <w:color w:val="FF0000"/>
                <w:sz w:val="20"/>
              </w:rPr>
              <w:t>Yes/No</w:t>
            </w:r>
          </w:p>
        </w:tc>
      </w:tr>
      <w:tr w:rsidR="00EA7674" w:rsidRPr="00146F56" w14:paraId="77BCE286" w14:textId="77777777" w:rsidTr="00292C59">
        <w:trPr>
          <w:trHeight w:val="306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DEF131C" w14:textId="77777777" w:rsidR="00EA7674" w:rsidRPr="00146F56" w:rsidRDefault="00EA7674" w:rsidP="00EA7674">
            <w:pPr>
              <w:pStyle w:val="BREEAMBodyTextBold"/>
              <w:jc w:val="left"/>
              <w:rPr>
                <w:b w:val="0"/>
                <w:i/>
                <w:sz w:val="22"/>
                <w:szCs w:val="22"/>
              </w:rPr>
            </w:pPr>
          </w:p>
        </w:tc>
      </w:tr>
    </w:tbl>
    <w:p w14:paraId="244B2837" w14:textId="77777777" w:rsidR="00EA7674" w:rsidRPr="00146F56" w:rsidRDefault="00EA7674" w:rsidP="00EA7674">
      <w:pPr>
        <w:pStyle w:val="NewBREEAMHeading1"/>
        <w:rPr>
          <w:szCs w:val="20"/>
        </w:rPr>
      </w:pPr>
      <w:r w:rsidRPr="00146F56">
        <w:t>Validation Statement</w:t>
      </w:r>
    </w:p>
    <w:p w14:paraId="7252916E" w14:textId="77777777" w:rsidR="00EA7674" w:rsidRPr="00146F56" w:rsidRDefault="00EA7674" w:rsidP="00EA7674">
      <w:pPr>
        <w:rPr>
          <w:rFonts w:cs="Arial"/>
          <w:szCs w:val="22"/>
          <w:u w:val="single"/>
        </w:rPr>
      </w:pPr>
    </w:p>
    <w:p w14:paraId="64A225CA" w14:textId="77777777" w:rsidR="00EA7674" w:rsidRPr="00146F56" w:rsidRDefault="00EA7674" w:rsidP="00EA7674"/>
    <w:p w14:paraId="3B90A7E6" w14:textId="77777777" w:rsidR="00292C59" w:rsidRPr="00146F56" w:rsidRDefault="00292C59" w:rsidP="00EA7674"/>
    <w:p w14:paraId="37860383" w14:textId="77777777" w:rsidR="00292C59" w:rsidRPr="00146F56" w:rsidRDefault="00292C59" w:rsidP="00EA7674"/>
    <w:p w14:paraId="2B419414" w14:textId="77777777" w:rsidR="00292C59" w:rsidRPr="00146F56" w:rsidRDefault="00292C59" w:rsidP="00EA7674"/>
    <w:p w14:paraId="0DDA94CA" w14:textId="77777777" w:rsidR="00292C59" w:rsidRPr="00146F56" w:rsidRDefault="00292C59" w:rsidP="00EA7674"/>
    <w:p w14:paraId="158AD4D7" w14:textId="77777777" w:rsidR="00292C59" w:rsidRPr="00146F56" w:rsidRDefault="00292C59" w:rsidP="00EA7674"/>
    <w:p w14:paraId="0A13EC37" w14:textId="77777777" w:rsidR="00292C59" w:rsidRPr="00146F56" w:rsidRDefault="00292C59" w:rsidP="00EA7674"/>
    <w:p w14:paraId="39599E9F" w14:textId="77777777" w:rsidR="00292C59" w:rsidRPr="00146F56" w:rsidRDefault="00292C59" w:rsidP="00EA7674"/>
    <w:p w14:paraId="3E270CC8"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6C3776A9"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7B223862" w14:textId="77777777" w:rsidR="00EA7674" w:rsidRPr="00146F56" w:rsidRDefault="00F2021A" w:rsidP="00EA7674">
            <w:pPr>
              <w:pStyle w:val="BREEAMBodyTextBold"/>
              <w:jc w:val="center"/>
            </w:pPr>
            <w:r w:rsidRPr="00146F56">
              <w:lastRenderedPageBreak/>
              <w:t>Health &amp; Well</w:t>
            </w:r>
            <w:r w:rsidR="00EA7674" w:rsidRPr="00146F56">
              <w:t>being</w:t>
            </w:r>
          </w:p>
        </w:tc>
        <w:tc>
          <w:tcPr>
            <w:tcW w:w="1260" w:type="dxa"/>
            <w:vMerge w:val="restart"/>
            <w:tcBorders>
              <w:top w:val="nil"/>
              <w:left w:val="single" w:sz="4" w:space="0" w:color="auto"/>
              <w:bottom w:val="nil"/>
              <w:right w:val="single" w:sz="4" w:space="0" w:color="auto"/>
            </w:tcBorders>
            <w:shd w:val="clear" w:color="auto" w:fill="auto"/>
            <w:vAlign w:val="center"/>
          </w:tcPr>
          <w:p w14:paraId="6AD9FEBC"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480E6B4E" w14:textId="77777777" w:rsidR="00EA7674" w:rsidRPr="00146F56" w:rsidRDefault="00EA7674" w:rsidP="00EA7674">
            <w:pPr>
              <w:pStyle w:val="BREEAMBodyTextBold"/>
              <w:jc w:val="center"/>
            </w:pPr>
            <w:r w:rsidRPr="00146F56">
              <w:t>Minimum BREEAM Standards</w:t>
            </w:r>
          </w:p>
        </w:tc>
      </w:tr>
      <w:tr w:rsidR="00EA7674" w:rsidRPr="00146F56" w14:paraId="23F98725"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01DBE" w14:textId="77777777" w:rsidR="00EA7674" w:rsidRPr="00146F56" w:rsidRDefault="00EA7674" w:rsidP="00EA7674">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1911CEAE"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B3295B8"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A689A3"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5FB0B3C"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AEAA82E"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742CD11"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C1F5A4" w14:textId="77777777" w:rsidR="00EA7674" w:rsidRPr="00146F56" w:rsidRDefault="00EA7674" w:rsidP="00EA7674">
            <w:pPr>
              <w:pStyle w:val="BREEAMBodyTextBold"/>
              <w:jc w:val="center"/>
            </w:pPr>
            <w:r w:rsidRPr="00146F56">
              <w:t>O</w:t>
            </w:r>
          </w:p>
        </w:tc>
      </w:tr>
      <w:tr w:rsidR="00EA7674" w:rsidRPr="00146F56" w14:paraId="73A75BCE"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6C265DE" w14:textId="77777777" w:rsidR="00EA7674" w:rsidRPr="00146F56" w:rsidRDefault="00F2021A" w:rsidP="00EA7674">
            <w:pPr>
              <w:pStyle w:val="BREEAMBodyTextBold"/>
              <w:jc w:val="center"/>
            </w:pPr>
            <w:proofErr w:type="spellStart"/>
            <w:r w:rsidRPr="00146F56">
              <w:t>Hea</w:t>
            </w:r>
            <w:proofErr w:type="spellEnd"/>
            <w:r w:rsidRPr="00146F56">
              <w:t xml:space="preserve"> 12 – Microbial C</w:t>
            </w:r>
            <w:r w:rsidR="00EA7674" w:rsidRPr="00146F56">
              <w:t>ontamination</w:t>
            </w:r>
          </w:p>
        </w:tc>
        <w:tc>
          <w:tcPr>
            <w:tcW w:w="1260" w:type="dxa"/>
            <w:vMerge/>
            <w:tcBorders>
              <w:top w:val="nil"/>
              <w:left w:val="single" w:sz="4" w:space="0" w:color="auto"/>
              <w:bottom w:val="nil"/>
              <w:right w:val="single" w:sz="4" w:space="0" w:color="auto"/>
            </w:tcBorders>
            <w:shd w:val="clear" w:color="auto" w:fill="auto"/>
            <w:vAlign w:val="center"/>
          </w:tcPr>
          <w:p w14:paraId="5ACABDCE"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E05E9B"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09A20D2" w14:textId="77777777" w:rsidR="00EA7674" w:rsidRPr="00146F56" w:rsidRDefault="00EA767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3EA0130" w14:textId="77777777" w:rsidR="00EA7674" w:rsidRPr="00146F56" w:rsidRDefault="00EA767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3C73AB" w14:textId="77777777" w:rsidR="00EA7674" w:rsidRPr="00146F56" w:rsidRDefault="00EA767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12E29CE" w14:textId="77777777" w:rsidR="00EA7674" w:rsidRPr="00146F56" w:rsidRDefault="00EA767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06B700" w14:textId="77777777" w:rsidR="00EA7674" w:rsidRPr="00146F56" w:rsidRDefault="00EA7674" w:rsidP="00EA7674">
            <w:pPr>
              <w:pStyle w:val="BREEAMBodyTextBold"/>
              <w:jc w:val="center"/>
            </w:pPr>
            <w:r w:rsidRPr="00146F56">
              <w:t>1</w:t>
            </w:r>
          </w:p>
        </w:tc>
      </w:tr>
    </w:tbl>
    <w:p w14:paraId="7679E1BF"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42A9A4D"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CD65C97"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6AADE9B" w14:textId="77777777" w:rsidR="00EA7674" w:rsidRPr="00146F56" w:rsidRDefault="00F2021A" w:rsidP="00EA7674">
            <w:pPr>
              <w:jc w:val="center"/>
              <w:rPr>
                <w:b/>
                <w:sz w:val="20"/>
              </w:rPr>
            </w:pPr>
            <w:r w:rsidRPr="00146F56">
              <w:rPr>
                <w:b/>
                <w:color w:val="FF0000"/>
                <w:sz w:val="20"/>
              </w:rPr>
              <w:t>[No.]</w:t>
            </w:r>
          </w:p>
        </w:tc>
      </w:tr>
    </w:tbl>
    <w:p w14:paraId="516E6C70" w14:textId="77777777" w:rsidR="00EA7674" w:rsidRPr="00146F56" w:rsidRDefault="00EA7674" w:rsidP="00EA7674">
      <w:pPr>
        <w:pStyle w:val="NewBREEAMHeading1"/>
        <w:rPr>
          <w:szCs w:val="20"/>
        </w:rPr>
      </w:pPr>
    </w:p>
    <w:p w14:paraId="1442F72E" w14:textId="77777777" w:rsidR="00EA7674" w:rsidRPr="00146F56" w:rsidRDefault="00EA7674" w:rsidP="00EA7674">
      <w:pPr>
        <w:pStyle w:val="NewBREEAMHeading1"/>
        <w:rPr>
          <w:szCs w:val="20"/>
        </w:rPr>
      </w:pPr>
      <w:r w:rsidRPr="00146F56">
        <w:t>Aim</w:t>
      </w:r>
    </w:p>
    <w:p w14:paraId="6811682A" w14:textId="77777777" w:rsidR="00EA7674" w:rsidRPr="00146F56" w:rsidRDefault="00EA7674" w:rsidP="00EA7674">
      <w:pPr>
        <w:pStyle w:val="BREEAMBodyText"/>
        <w:rPr>
          <w:sz w:val="20"/>
          <w:szCs w:val="20"/>
        </w:rPr>
      </w:pPr>
      <w:r w:rsidRPr="00146F56">
        <w:rPr>
          <w:sz w:val="20"/>
        </w:rPr>
        <w:t xml:space="preserve">To ensure the building services are designed to </w:t>
      </w:r>
      <w:r w:rsidR="00F2021A" w:rsidRPr="00146F56">
        <w:rPr>
          <w:sz w:val="20"/>
        </w:rPr>
        <w:t>reduce the risk of legionella</w:t>
      </w:r>
      <w:r w:rsidRPr="00146F56">
        <w:rPr>
          <w:sz w:val="20"/>
        </w:rPr>
        <w:t xml:space="preserve"> in operation.</w:t>
      </w:r>
    </w:p>
    <w:p w14:paraId="7ED605E5"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EA7674" w:rsidRPr="00146F56" w14:paraId="4CDFF826" w14:textId="77777777" w:rsidTr="00EA7674">
        <w:trPr>
          <w:cantSplit/>
          <w:trHeight w:val="345"/>
        </w:trPr>
        <w:tc>
          <w:tcPr>
            <w:tcW w:w="4327" w:type="pct"/>
            <w:tcBorders>
              <w:top w:val="single" w:sz="6" w:space="0" w:color="auto"/>
              <w:left w:val="single" w:sz="6" w:space="0" w:color="auto"/>
              <w:bottom w:val="single" w:sz="6" w:space="0" w:color="auto"/>
              <w:right w:val="single" w:sz="6" w:space="0" w:color="auto"/>
            </w:tcBorders>
            <w:vAlign w:val="center"/>
          </w:tcPr>
          <w:p w14:paraId="73AD1EF2"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53891463" w14:textId="77777777" w:rsidR="00EA7674" w:rsidRPr="00146F56" w:rsidRDefault="00F2021A" w:rsidP="00EA7674">
            <w:pPr>
              <w:jc w:val="center"/>
              <w:rPr>
                <w:rFonts w:cs="Arial"/>
                <w:b/>
                <w:sz w:val="20"/>
              </w:rPr>
            </w:pPr>
            <w:r w:rsidRPr="00146F56">
              <w:rPr>
                <w:rFonts w:cs="Arial"/>
                <w:b/>
                <w:color w:val="FF0000"/>
                <w:sz w:val="20"/>
              </w:rPr>
              <w:t>Yes/No</w:t>
            </w:r>
          </w:p>
        </w:tc>
      </w:tr>
      <w:tr w:rsidR="00EA7674" w:rsidRPr="00146F56" w14:paraId="71500D46" w14:textId="77777777" w:rsidTr="00F2021A">
        <w:trPr>
          <w:trHeight w:val="3008"/>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73FB002" w14:textId="77777777" w:rsidR="00F2021A" w:rsidRPr="00146F56" w:rsidRDefault="00F2021A" w:rsidP="00F2021A"/>
        </w:tc>
      </w:tr>
    </w:tbl>
    <w:p w14:paraId="271A1A63" w14:textId="77777777" w:rsidR="00EA7674" w:rsidRPr="00146F56" w:rsidRDefault="00EA7674" w:rsidP="00EA7674">
      <w:pPr>
        <w:pStyle w:val="NewBREEAMHeading1"/>
        <w:pBdr>
          <w:bottom w:val="single" w:sz="8" w:space="2" w:color="auto"/>
        </w:pBdr>
        <w:rPr>
          <w:szCs w:val="20"/>
        </w:rPr>
      </w:pPr>
      <w:r w:rsidRPr="00146F56">
        <w:t>Validation Statement</w:t>
      </w:r>
    </w:p>
    <w:p w14:paraId="2F73076E" w14:textId="77777777" w:rsidR="00F2021A" w:rsidRPr="00146F56" w:rsidRDefault="00F2021A" w:rsidP="00EA7674"/>
    <w:p w14:paraId="6AF0DB07" w14:textId="77777777" w:rsidR="00F2021A" w:rsidRPr="00146F56" w:rsidRDefault="00F2021A" w:rsidP="00EA7674"/>
    <w:p w14:paraId="350F941B" w14:textId="77777777" w:rsidR="00F2021A" w:rsidRPr="00146F56" w:rsidRDefault="00F2021A" w:rsidP="00EA7674"/>
    <w:p w14:paraId="31B18D53" w14:textId="77777777" w:rsidR="00F2021A" w:rsidRPr="00146F56" w:rsidRDefault="00F2021A" w:rsidP="00EA7674"/>
    <w:p w14:paraId="038787DE" w14:textId="77777777" w:rsidR="00F2021A" w:rsidRPr="00146F56" w:rsidRDefault="00F2021A" w:rsidP="00EA7674"/>
    <w:p w14:paraId="0173F38B" w14:textId="77777777" w:rsidR="00F2021A" w:rsidRPr="00146F56" w:rsidRDefault="00F2021A" w:rsidP="00EA7674"/>
    <w:p w14:paraId="5852CF32" w14:textId="77777777" w:rsidR="00F2021A" w:rsidRPr="00146F56" w:rsidRDefault="00F2021A" w:rsidP="00EA7674"/>
    <w:p w14:paraId="7BE397BD" w14:textId="77777777" w:rsidR="00F2021A" w:rsidRPr="00146F56" w:rsidRDefault="00F2021A" w:rsidP="00EA7674"/>
    <w:p w14:paraId="65412C83" w14:textId="77777777" w:rsidR="00F2021A" w:rsidRPr="00146F56" w:rsidRDefault="00F2021A" w:rsidP="00EA7674"/>
    <w:p w14:paraId="10558B5D" w14:textId="77777777" w:rsidR="00F2021A" w:rsidRPr="00146F56" w:rsidRDefault="00F2021A" w:rsidP="00EA7674"/>
    <w:p w14:paraId="3CD0263C"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1535D308"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18578F29" w14:textId="77777777" w:rsidR="00EA7674" w:rsidRPr="00146F56" w:rsidRDefault="00F2021A" w:rsidP="00EA7674">
            <w:pPr>
              <w:pStyle w:val="BREEAMBodyTextBold"/>
              <w:jc w:val="center"/>
            </w:pPr>
            <w:r w:rsidRPr="00146F56">
              <w:lastRenderedPageBreak/>
              <w:t>Health &amp; Well</w:t>
            </w:r>
            <w:r w:rsidR="00EA7674" w:rsidRPr="00146F56">
              <w:t>being</w:t>
            </w:r>
          </w:p>
        </w:tc>
        <w:tc>
          <w:tcPr>
            <w:tcW w:w="1260" w:type="dxa"/>
            <w:vMerge w:val="restart"/>
            <w:tcBorders>
              <w:top w:val="nil"/>
              <w:left w:val="single" w:sz="4" w:space="0" w:color="auto"/>
              <w:bottom w:val="nil"/>
              <w:right w:val="single" w:sz="4" w:space="0" w:color="auto"/>
            </w:tcBorders>
            <w:shd w:val="clear" w:color="auto" w:fill="auto"/>
            <w:vAlign w:val="center"/>
          </w:tcPr>
          <w:p w14:paraId="721BD6AF"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3107D9A8" w14:textId="77777777" w:rsidR="00EA7674" w:rsidRPr="00146F56" w:rsidRDefault="00EA7674" w:rsidP="00EA7674">
            <w:pPr>
              <w:pStyle w:val="BREEAMBodyTextBold"/>
              <w:jc w:val="center"/>
            </w:pPr>
            <w:r w:rsidRPr="00146F56">
              <w:t>Minimum BREEAM Standards</w:t>
            </w:r>
          </w:p>
        </w:tc>
      </w:tr>
      <w:tr w:rsidR="00EA7674" w:rsidRPr="00146F56" w14:paraId="041CAFD6"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ED9AF2" w14:textId="77777777" w:rsidR="00EA7674" w:rsidRPr="00146F56" w:rsidRDefault="00EA7674" w:rsidP="00EA7674">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525E02DD"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BA0C707"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004337"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F1F6F92"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407FEAB"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1C1BCAA"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06F97BA" w14:textId="77777777" w:rsidR="00EA7674" w:rsidRPr="00146F56" w:rsidRDefault="00EA7674" w:rsidP="00EA7674">
            <w:pPr>
              <w:pStyle w:val="BREEAMBodyTextBold"/>
              <w:jc w:val="center"/>
            </w:pPr>
            <w:r w:rsidRPr="00146F56">
              <w:t>O</w:t>
            </w:r>
          </w:p>
        </w:tc>
      </w:tr>
      <w:tr w:rsidR="00EA7674" w:rsidRPr="00146F56" w14:paraId="150F5FBF"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B92628F" w14:textId="77777777" w:rsidR="00EA7674" w:rsidRPr="00146F56" w:rsidRDefault="00F2021A" w:rsidP="00EA7674">
            <w:pPr>
              <w:pStyle w:val="BREEAMBodyTextBold"/>
              <w:jc w:val="center"/>
            </w:pPr>
            <w:proofErr w:type="spellStart"/>
            <w:r w:rsidRPr="00146F56">
              <w:t>Hea</w:t>
            </w:r>
            <w:proofErr w:type="spellEnd"/>
            <w:r w:rsidRPr="00146F56">
              <w:t xml:space="preserve"> 13 – Acoustic P</w:t>
            </w:r>
            <w:r w:rsidR="00EA7674" w:rsidRPr="00146F56">
              <w:t>erformance</w:t>
            </w:r>
          </w:p>
        </w:tc>
        <w:tc>
          <w:tcPr>
            <w:tcW w:w="1260" w:type="dxa"/>
            <w:vMerge/>
            <w:tcBorders>
              <w:top w:val="nil"/>
              <w:left w:val="single" w:sz="4" w:space="0" w:color="auto"/>
              <w:bottom w:val="nil"/>
              <w:right w:val="single" w:sz="4" w:space="0" w:color="auto"/>
            </w:tcBorders>
            <w:shd w:val="clear" w:color="auto" w:fill="auto"/>
            <w:vAlign w:val="center"/>
          </w:tcPr>
          <w:p w14:paraId="19DBDC2C"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9A3DC2"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23FF0AE"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A00F557"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1D0D1F0"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12BB07"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09DE964" w14:textId="77777777" w:rsidR="00EA7674" w:rsidRPr="00146F56" w:rsidRDefault="00EA7674" w:rsidP="00EA7674">
            <w:pPr>
              <w:pStyle w:val="BREEAMBodyTextBold"/>
              <w:jc w:val="center"/>
            </w:pPr>
            <w:r w:rsidRPr="00146F56">
              <w:t>-</w:t>
            </w:r>
          </w:p>
        </w:tc>
      </w:tr>
    </w:tbl>
    <w:p w14:paraId="09D8E1A1"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157240C1"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549CA7"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90A913B" w14:textId="77777777" w:rsidR="00EA7674" w:rsidRPr="00146F56" w:rsidRDefault="00F2021A" w:rsidP="00EA7674">
            <w:pPr>
              <w:jc w:val="center"/>
              <w:rPr>
                <w:b/>
                <w:sz w:val="20"/>
              </w:rPr>
            </w:pPr>
            <w:r w:rsidRPr="00146F56">
              <w:rPr>
                <w:b/>
                <w:color w:val="FF0000"/>
                <w:sz w:val="20"/>
              </w:rPr>
              <w:t>[No.]</w:t>
            </w:r>
          </w:p>
        </w:tc>
      </w:tr>
    </w:tbl>
    <w:p w14:paraId="5B2AE80E" w14:textId="77777777" w:rsidR="00EA7674" w:rsidRPr="00146F56" w:rsidRDefault="00EA7674" w:rsidP="00EA7674">
      <w:pPr>
        <w:pStyle w:val="NewBREEAMHeading1"/>
        <w:rPr>
          <w:szCs w:val="20"/>
        </w:rPr>
      </w:pPr>
    </w:p>
    <w:p w14:paraId="181546EB" w14:textId="77777777" w:rsidR="00EA7674" w:rsidRPr="00146F56" w:rsidRDefault="00EA7674" w:rsidP="00EA7674">
      <w:pPr>
        <w:pStyle w:val="NewBREEAMHeading1"/>
        <w:rPr>
          <w:szCs w:val="20"/>
        </w:rPr>
      </w:pPr>
      <w:r w:rsidRPr="00146F56">
        <w:t>Aim</w:t>
      </w:r>
    </w:p>
    <w:p w14:paraId="034E5315" w14:textId="77777777" w:rsidR="00EA7674" w:rsidRPr="00146F56" w:rsidRDefault="00EA7674" w:rsidP="00EA7674">
      <w:pPr>
        <w:pStyle w:val="BREEAMBodyText"/>
        <w:rPr>
          <w:sz w:val="20"/>
          <w:szCs w:val="20"/>
          <w:vertAlign w:val="subscript"/>
        </w:rPr>
      </w:pPr>
      <w:r w:rsidRPr="00146F56">
        <w:rPr>
          <w:sz w:val="20"/>
        </w:rPr>
        <w:t>To ensure the acoustic performance of the building meets the appropriate standards for its purpose.</w:t>
      </w:r>
    </w:p>
    <w:p w14:paraId="6ED5F876"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EA7674" w:rsidRPr="00146F56" w14:paraId="3DBEB79D" w14:textId="77777777" w:rsidTr="00EA7674">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14:paraId="21A9AAAD"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0505774F" w14:textId="77777777" w:rsidR="00EA7674" w:rsidRPr="00146F56" w:rsidRDefault="00F2021A" w:rsidP="00EA7674">
            <w:pPr>
              <w:jc w:val="center"/>
              <w:rPr>
                <w:rFonts w:cs="Arial"/>
                <w:b/>
                <w:sz w:val="20"/>
              </w:rPr>
            </w:pPr>
            <w:r w:rsidRPr="00146F56">
              <w:rPr>
                <w:rFonts w:cs="Arial"/>
                <w:b/>
                <w:color w:val="FF0000"/>
                <w:sz w:val="20"/>
              </w:rPr>
              <w:t>Yes/No</w:t>
            </w:r>
          </w:p>
        </w:tc>
      </w:tr>
      <w:tr w:rsidR="00EA7674" w:rsidRPr="00146F56" w14:paraId="2DF9B7FF" w14:textId="77777777" w:rsidTr="00F2021A">
        <w:trPr>
          <w:trHeight w:val="2971"/>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896D86D" w14:textId="77777777" w:rsidR="00EA7674" w:rsidRPr="00146F56" w:rsidRDefault="00EA7674" w:rsidP="00EA7674">
            <w:pPr>
              <w:pStyle w:val="BREEAMBodyTextBold"/>
              <w:jc w:val="left"/>
              <w:rPr>
                <w:b w:val="0"/>
                <w:i/>
                <w:sz w:val="22"/>
                <w:szCs w:val="22"/>
              </w:rPr>
            </w:pPr>
          </w:p>
        </w:tc>
      </w:tr>
    </w:tbl>
    <w:p w14:paraId="601488C7" w14:textId="77777777" w:rsidR="00EA7674" w:rsidRPr="00146F56" w:rsidRDefault="00EA7674" w:rsidP="00EA7674">
      <w:pPr>
        <w:pStyle w:val="NewBREEAMHeading1"/>
        <w:rPr>
          <w:szCs w:val="20"/>
        </w:rPr>
      </w:pPr>
      <w:r w:rsidRPr="00146F56">
        <w:t>Validation Statement</w:t>
      </w:r>
    </w:p>
    <w:p w14:paraId="0ED01DA7" w14:textId="77777777" w:rsidR="00F2021A" w:rsidRPr="00146F56" w:rsidRDefault="00F2021A" w:rsidP="00EA7674"/>
    <w:p w14:paraId="610E3D99" w14:textId="77777777" w:rsidR="00F2021A" w:rsidRPr="00146F56" w:rsidRDefault="00F2021A" w:rsidP="00EA7674"/>
    <w:p w14:paraId="7A5DFDAE" w14:textId="77777777" w:rsidR="00F2021A" w:rsidRPr="00146F56" w:rsidRDefault="00F2021A" w:rsidP="00EA7674"/>
    <w:p w14:paraId="02D9FA05" w14:textId="77777777" w:rsidR="00F2021A" w:rsidRPr="00146F56" w:rsidRDefault="00F2021A" w:rsidP="00EA7674"/>
    <w:p w14:paraId="7F594464" w14:textId="77777777" w:rsidR="00F2021A" w:rsidRPr="00146F56" w:rsidRDefault="00F2021A" w:rsidP="00EA7674"/>
    <w:p w14:paraId="1EA1A179" w14:textId="77777777" w:rsidR="00F2021A" w:rsidRPr="00146F56" w:rsidRDefault="00F2021A" w:rsidP="00EA7674"/>
    <w:p w14:paraId="39BC7427" w14:textId="77777777" w:rsidR="00F2021A" w:rsidRPr="00146F56" w:rsidRDefault="00F2021A" w:rsidP="00EA7674"/>
    <w:p w14:paraId="0DC0C3CE" w14:textId="77777777" w:rsidR="00F2021A" w:rsidRPr="00146F56" w:rsidRDefault="00F2021A" w:rsidP="00EA7674"/>
    <w:p w14:paraId="37245BD3" w14:textId="77777777" w:rsidR="00F2021A" w:rsidRPr="00146F56" w:rsidRDefault="00F2021A" w:rsidP="00EA7674"/>
    <w:p w14:paraId="08E38B04" w14:textId="77777777" w:rsidR="00F2021A" w:rsidRPr="00146F56" w:rsidRDefault="00EA7674" w:rsidP="00F2021A">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F2021A" w:rsidRPr="00146F56" w14:paraId="23E128E9" w14:textId="77777777" w:rsidTr="00E17289">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1C58D85F" w14:textId="77777777" w:rsidR="00F2021A" w:rsidRPr="00146F56" w:rsidRDefault="00F2021A" w:rsidP="00E17289">
            <w:pPr>
              <w:pStyle w:val="BREEAMBodyTextBold"/>
              <w:jc w:val="center"/>
            </w:pPr>
            <w:r w:rsidRPr="00146F56">
              <w:lastRenderedPageBreak/>
              <w:t>Health &amp; Wellbeing</w:t>
            </w:r>
          </w:p>
        </w:tc>
        <w:tc>
          <w:tcPr>
            <w:tcW w:w="1260" w:type="dxa"/>
            <w:vMerge w:val="restart"/>
            <w:tcBorders>
              <w:top w:val="nil"/>
              <w:left w:val="single" w:sz="4" w:space="0" w:color="auto"/>
              <w:bottom w:val="nil"/>
              <w:right w:val="single" w:sz="4" w:space="0" w:color="auto"/>
            </w:tcBorders>
            <w:shd w:val="clear" w:color="auto" w:fill="auto"/>
            <w:vAlign w:val="center"/>
          </w:tcPr>
          <w:p w14:paraId="177165AB" w14:textId="77777777" w:rsidR="00F2021A" w:rsidRPr="00146F56" w:rsidRDefault="00F2021A"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74560A97" w14:textId="77777777" w:rsidR="00F2021A" w:rsidRPr="00146F56" w:rsidRDefault="00F2021A" w:rsidP="00E17289">
            <w:pPr>
              <w:pStyle w:val="BREEAMBodyTextBold"/>
              <w:jc w:val="center"/>
            </w:pPr>
            <w:r w:rsidRPr="00146F56">
              <w:t>Minimum BREEAM Standards</w:t>
            </w:r>
          </w:p>
        </w:tc>
      </w:tr>
      <w:tr w:rsidR="00F2021A" w:rsidRPr="00146F56" w14:paraId="44E604AD" w14:textId="77777777" w:rsidTr="00E17289">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B3569" w14:textId="77777777" w:rsidR="00F2021A" w:rsidRPr="00146F56" w:rsidRDefault="00F2021A" w:rsidP="00E17289">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4D6CAA8D" w14:textId="77777777" w:rsidR="00F2021A" w:rsidRPr="00146F56" w:rsidRDefault="00F2021A"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D7BFE8" w14:textId="77777777" w:rsidR="00F2021A" w:rsidRPr="00146F56" w:rsidRDefault="00F2021A"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BEA1B92" w14:textId="77777777" w:rsidR="00F2021A" w:rsidRPr="00146F56" w:rsidRDefault="00F2021A"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F308648" w14:textId="77777777" w:rsidR="00F2021A" w:rsidRPr="00146F56" w:rsidRDefault="00F2021A"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9C549E" w14:textId="77777777" w:rsidR="00F2021A" w:rsidRPr="00146F56" w:rsidRDefault="00F2021A"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F6710C8" w14:textId="77777777" w:rsidR="00F2021A" w:rsidRPr="00146F56" w:rsidRDefault="00F2021A"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FFBAB44" w14:textId="77777777" w:rsidR="00F2021A" w:rsidRPr="00146F56" w:rsidRDefault="00F2021A" w:rsidP="00E17289">
            <w:pPr>
              <w:pStyle w:val="BREEAMBodyTextBold"/>
              <w:jc w:val="center"/>
            </w:pPr>
            <w:r w:rsidRPr="00146F56">
              <w:t>O</w:t>
            </w:r>
          </w:p>
        </w:tc>
      </w:tr>
      <w:tr w:rsidR="00F2021A" w:rsidRPr="00146F56" w14:paraId="74F72BA4" w14:textId="77777777" w:rsidTr="00E17289">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74E4ACC" w14:textId="77777777" w:rsidR="00F2021A" w:rsidRPr="00146F56" w:rsidRDefault="00F2021A" w:rsidP="00E17289">
            <w:pPr>
              <w:pStyle w:val="BREEAMBodyTextBold"/>
              <w:jc w:val="center"/>
            </w:pPr>
            <w:proofErr w:type="spellStart"/>
            <w:r w:rsidRPr="00146F56">
              <w:t>Hea</w:t>
            </w:r>
            <w:proofErr w:type="spellEnd"/>
            <w:r w:rsidRPr="00146F56">
              <w:t xml:space="preserve"> 14 – Office space</w:t>
            </w:r>
          </w:p>
        </w:tc>
        <w:tc>
          <w:tcPr>
            <w:tcW w:w="1260" w:type="dxa"/>
            <w:vMerge/>
            <w:tcBorders>
              <w:top w:val="nil"/>
              <w:left w:val="single" w:sz="4" w:space="0" w:color="auto"/>
              <w:bottom w:val="nil"/>
              <w:right w:val="single" w:sz="4" w:space="0" w:color="auto"/>
            </w:tcBorders>
            <w:shd w:val="clear" w:color="auto" w:fill="auto"/>
            <w:vAlign w:val="center"/>
          </w:tcPr>
          <w:p w14:paraId="219847CE" w14:textId="77777777" w:rsidR="00F2021A" w:rsidRPr="00146F56" w:rsidRDefault="00F2021A"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A077F8D" w14:textId="77777777" w:rsidR="00F2021A" w:rsidRPr="00146F56" w:rsidRDefault="00F2021A"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CB53CA2" w14:textId="77777777" w:rsidR="00F2021A" w:rsidRPr="00146F56" w:rsidRDefault="00F2021A"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FE3E8B9" w14:textId="77777777" w:rsidR="00F2021A" w:rsidRPr="00146F56" w:rsidRDefault="00F2021A"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63BAD4" w14:textId="77777777" w:rsidR="00F2021A" w:rsidRPr="00146F56" w:rsidRDefault="00F2021A"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0324A4" w14:textId="77777777" w:rsidR="00F2021A" w:rsidRPr="00146F56" w:rsidRDefault="00F2021A"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A1884F" w14:textId="77777777" w:rsidR="00F2021A" w:rsidRPr="00146F56" w:rsidRDefault="00F2021A" w:rsidP="00E17289">
            <w:pPr>
              <w:pStyle w:val="BREEAMBodyTextBold"/>
              <w:jc w:val="center"/>
            </w:pPr>
            <w:r w:rsidRPr="00146F56">
              <w:t>-</w:t>
            </w:r>
          </w:p>
        </w:tc>
      </w:tr>
    </w:tbl>
    <w:p w14:paraId="495236D4" w14:textId="77777777" w:rsidR="00F2021A" w:rsidRPr="00146F56" w:rsidRDefault="00F2021A" w:rsidP="00F2021A">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F2021A" w:rsidRPr="00146F56" w14:paraId="57ABCE58"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0E2D6B" w14:textId="77777777" w:rsidR="00F2021A" w:rsidRPr="00146F56" w:rsidRDefault="00F2021A"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4F149E0" w14:textId="77777777" w:rsidR="00F2021A" w:rsidRPr="00146F56" w:rsidRDefault="00F2021A" w:rsidP="00E17289">
            <w:pPr>
              <w:jc w:val="center"/>
              <w:rPr>
                <w:b/>
                <w:color w:val="FF0000"/>
                <w:sz w:val="20"/>
              </w:rPr>
            </w:pPr>
            <w:r w:rsidRPr="00146F56">
              <w:rPr>
                <w:b/>
                <w:color w:val="FF0000"/>
                <w:sz w:val="20"/>
              </w:rPr>
              <w:t>[No.]</w:t>
            </w:r>
          </w:p>
        </w:tc>
      </w:tr>
    </w:tbl>
    <w:p w14:paraId="7517FA1B" w14:textId="77777777" w:rsidR="00F2021A" w:rsidRPr="00146F56" w:rsidRDefault="00F2021A" w:rsidP="00F2021A">
      <w:pPr>
        <w:pStyle w:val="NewBREEAMHeading1"/>
        <w:rPr>
          <w:szCs w:val="20"/>
        </w:rPr>
      </w:pPr>
    </w:p>
    <w:p w14:paraId="33E2CC7B" w14:textId="77777777" w:rsidR="00470751" w:rsidRPr="00146F56" w:rsidRDefault="00470751" w:rsidP="00F2021A">
      <w:pPr>
        <w:pStyle w:val="NewBREEAMHeading1"/>
        <w:rPr>
          <w:szCs w:val="20"/>
        </w:rPr>
      </w:pPr>
    </w:p>
    <w:p w14:paraId="1ECB491A" w14:textId="77777777" w:rsidR="00F2021A" w:rsidRPr="00146F56" w:rsidRDefault="00F2021A" w:rsidP="00F2021A">
      <w:pPr>
        <w:pStyle w:val="NewBREEAMHeading1"/>
        <w:rPr>
          <w:szCs w:val="20"/>
        </w:rPr>
      </w:pPr>
      <w:r w:rsidRPr="00146F56">
        <w:rPr>
          <w:szCs w:val="20"/>
        </w:rPr>
        <w:t>Aim</w:t>
      </w:r>
    </w:p>
    <w:p w14:paraId="77C029AF" w14:textId="77777777" w:rsidR="00F2021A" w:rsidRPr="00146F56" w:rsidRDefault="00F2021A" w:rsidP="00F2021A">
      <w:pPr>
        <w:pStyle w:val="BREEAMBodyText"/>
        <w:rPr>
          <w:sz w:val="20"/>
          <w:szCs w:val="20"/>
        </w:rPr>
      </w:pPr>
      <w:r w:rsidRPr="00146F56">
        <w:rPr>
          <w:sz w:val="20"/>
          <w:szCs w:val="20"/>
        </w:rPr>
        <w:t>To recognise steps taken to provide a good working environment in smaller office areas within the development.</w:t>
      </w:r>
    </w:p>
    <w:p w14:paraId="220C041B" w14:textId="77777777" w:rsidR="00F2021A" w:rsidRPr="00146F56" w:rsidRDefault="00F2021A" w:rsidP="00F2021A">
      <w:pPr>
        <w:pStyle w:val="NewBREEAMHeading1"/>
        <w:rPr>
          <w:szCs w:val="20"/>
        </w:rPr>
      </w:pPr>
      <w:r w:rsidRPr="00146F56">
        <w:rPr>
          <w:szCs w:val="20"/>
        </w:rPr>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6"/>
        <w:gridCol w:w="1053"/>
      </w:tblGrid>
      <w:tr w:rsidR="00F2021A" w:rsidRPr="00146F56" w14:paraId="02A12F32" w14:textId="77777777" w:rsidTr="00E17289">
        <w:trPr>
          <w:cantSplit/>
          <w:trHeight w:val="345"/>
        </w:trPr>
        <w:tc>
          <w:tcPr>
            <w:tcW w:w="4423" w:type="pct"/>
            <w:tcBorders>
              <w:top w:val="single" w:sz="6" w:space="0" w:color="auto"/>
              <w:left w:val="single" w:sz="6" w:space="0" w:color="auto"/>
              <w:bottom w:val="single" w:sz="6" w:space="0" w:color="auto"/>
              <w:right w:val="single" w:sz="6" w:space="0" w:color="auto"/>
            </w:tcBorders>
            <w:vAlign w:val="center"/>
          </w:tcPr>
          <w:p w14:paraId="42063814" w14:textId="77777777" w:rsidR="00F2021A" w:rsidRPr="00146F56" w:rsidRDefault="00F2021A" w:rsidP="00E17289">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577" w:type="pct"/>
            <w:tcBorders>
              <w:top w:val="single" w:sz="6" w:space="0" w:color="auto"/>
              <w:left w:val="single" w:sz="6" w:space="0" w:color="auto"/>
              <w:bottom w:val="single" w:sz="6" w:space="0" w:color="auto"/>
              <w:right w:val="single" w:sz="6" w:space="0" w:color="auto"/>
            </w:tcBorders>
            <w:vAlign w:val="center"/>
          </w:tcPr>
          <w:p w14:paraId="03A240EB" w14:textId="77777777" w:rsidR="00F2021A" w:rsidRPr="00146F56" w:rsidRDefault="00F2021A" w:rsidP="00E17289">
            <w:pPr>
              <w:jc w:val="center"/>
              <w:rPr>
                <w:rFonts w:cs="Arial"/>
                <w:b/>
                <w:color w:val="FF0000"/>
                <w:sz w:val="20"/>
              </w:rPr>
            </w:pPr>
            <w:r w:rsidRPr="00146F56">
              <w:rPr>
                <w:rFonts w:cs="Arial"/>
                <w:b/>
                <w:color w:val="FF0000"/>
                <w:sz w:val="20"/>
              </w:rPr>
              <w:t>Yes/No</w:t>
            </w:r>
          </w:p>
        </w:tc>
      </w:tr>
      <w:tr w:rsidR="00F2021A" w:rsidRPr="00146F56" w14:paraId="08F1DC9B" w14:textId="77777777" w:rsidTr="00E17289">
        <w:trPr>
          <w:cantSplit/>
          <w:trHeight w:val="345"/>
        </w:trPr>
        <w:tc>
          <w:tcPr>
            <w:tcW w:w="4423" w:type="pct"/>
            <w:tcBorders>
              <w:top w:val="single" w:sz="6" w:space="0" w:color="auto"/>
              <w:left w:val="single" w:sz="6" w:space="0" w:color="auto"/>
              <w:bottom w:val="single" w:sz="6" w:space="0" w:color="auto"/>
              <w:right w:val="single" w:sz="6" w:space="0" w:color="auto"/>
            </w:tcBorders>
            <w:vAlign w:val="center"/>
          </w:tcPr>
          <w:p w14:paraId="7C9C5100" w14:textId="77777777" w:rsidR="00F2021A" w:rsidRPr="00146F56" w:rsidRDefault="00F2021A" w:rsidP="00E17289">
            <w:pPr>
              <w:pStyle w:val="Overskrift5"/>
              <w:rPr>
                <w:sz w:val="20"/>
                <w:szCs w:val="20"/>
              </w:rPr>
            </w:pPr>
            <w:r w:rsidRPr="00146F56">
              <w:rPr>
                <w:sz w:val="20"/>
                <w:szCs w:val="20"/>
              </w:rPr>
              <w:t>Second Credit achieved?</w:t>
            </w:r>
            <w:r w:rsidRPr="00146F56">
              <w:rPr>
                <w:rFonts w:cs="Arial"/>
                <w:b w:val="0"/>
                <w:sz w:val="20"/>
                <w:szCs w:val="20"/>
              </w:rPr>
              <w:t xml:space="preserve"> (For full explanation, please refer to Validation Statement)</w:t>
            </w:r>
          </w:p>
        </w:tc>
        <w:tc>
          <w:tcPr>
            <w:tcW w:w="577" w:type="pct"/>
            <w:tcBorders>
              <w:top w:val="single" w:sz="6" w:space="0" w:color="auto"/>
              <w:left w:val="single" w:sz="6" w:space="0" w:color="auto"/>
              <w:bottom w:val="single" w:sz="6" w:space="0" w:color="auto"/>
              <w:right w:val="single" w:sz="6" w:space="0" w:color="auto"/>
            </w:tcBorders>
            <w:vAlign w:val="center"/>
          </w:tcPr>
          <w:p w14:paraId="13DC63EB" w14:textId="77777777" w:rsidR="00F2021A" w:rsidRPr="00146F56" w:rsidRDefault="00F2021A" w:rsidP="00E17289">
            <w:pPr>
              <w:jc w:val="center"/>
              <w:rPr>
                <w:rFonts w:cs="Arial"/>
                <w:b/>
                <w:color w:val="FF0000"/>
                <w:sz w:val="20"/>
              </w:rPr>
            </w:pPr>
            <w:r w:rsidRPr="00146F56">
              <w:rPr>
                <w:rFonts w:cs="Arial"/>
                <w:b/>
                <w:color w:val="FF0000"/>
                <w:sz w:val="20"/>
              </w:rPr>
              <w:t>Yes/No</w:t>
            </w:r>
          </w:p>
        </w:tc>
      </w:tr>
      <w:tr w:rsidR="00F2021A" w:rsidRPr="00146F56" w14:paraId="062220E9" w14:textId="77777777" w:rsidTr="007A5622">
        <w:trPr>
          <w:trHeight w:val="298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1A8DC8F" w14:textId="77777777" w:rsidR="00F2021A" w:rsidRPr="00146F56" w:rsidRDefault="00F2021A" w:rsidP="00E17289">
            <w:pPr>
              <w:pStyle w:val="BREEAMBodyTextBold"/>
              <w:jc w:val="left"/>
              <w:rPr>
                <w:b w:val="0"/>
                <w:i/>
              </w:rPr>
            </w:pPr>
          </w:p>
        </w:tc>
      </w:tr>
    </w:tbl>
    <w:p w14:paraId="66553EA5" w14:textId="77777777" w:rsidR="00F2021A" w:rsidRPr="00146F56" w:rsidRDefault="00F2021A" w:rsidP="00F2021A">
      <w:pPr>
        <w:pStyle w:val="NewBREEAMHeading1"/>
      </w:pPr>
      <w:r w:rsidRPr="00146F56">
        <w:rPr>
          <w:szCs w:val="20"/>
        </w:rPr>
        <w:t>Validation Statement</w:t>
      </w:r>
    </w:p>
    <w:p w14:paraId="6F511C07" w14:textId="77777777" w:rsidR="00F2021A" w:rsidRPr="00146F56" w:rsidRDefault="00F2021A" w:rsidP="00F2021A"/>
    <w:p w14:paraId="15AD1B74" w14:textId="77777777" w:rsidR="00F2021A" w:rsidRPr="00146F56" w:rsidRDefault="00F2021A" w:rsidP="00F2021A"/>
    <w:p w14:paraId="2D02DBA0" w14:textId="77777777" w:rsidR="00F2021A" w:rsidRPr="00146F56" w:rsidRDefault="00F2021A" w:rsidP="00F2021A"/>
    <w:p w14:paraId="61B06296" w14:textId="77777777" w:rsidR="007A5622" w:rsidRPr="00146F56" w:rsidRDefault="007A5622" w:rsidP="00F2021A"/>
    <w:p w14:paraId="46C3100D" w14:textId="77777777" w:rsidR="007A5622" w:rsidRPr="00146F56" w:rsidRDefault="007A5622" w:rsidP="00F2021A"/>
    <w:p w14:paraId="444B8A5B" w14:textId="77777777" w:rsidR="00F2021A" w:rsidRPr="00146F56" w:rsidRDefault="00F2021A" w:rsidP="00F2021A"/>
    <w:p w14:paraId="2107916A" w14:textId="77777777" w:rsidR="00F2021A" w:rsidRPr="00146F56" w:rsidRDefault="00DB30A4" w:rsidP="00F2021A">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5F24240D"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3A624681" w14:textId="77777777" w:rsidR="00EA7674" w:rsidRPr="00146F56" w:rsidRDefault="00F2021A" w:rsidP="00EA7674">
            <w:pPr>
              <w:pStyle w:val="BREEAMBodyTextBold"/>
              <w:jc w:val="center"/>
            </w:pPr>
            <w:r w:rsidRPr="00146F56">
              <w:lastRenderedPageBreak/>
              <w:br w:type="page"/>
              <w:t>Health &amp; Well</w:t>
            </w:r>
            <w:r w:rsidR="00EA7674" w:rsidRPr="00146F56">
              <w:t>being</w:t>
            </w:r>
          </w:p>
        </w:tc>
        <w:tc>
          <w:tcPr>
            <w:tcW w:w="1260" w:type="dxa"/>
            <w:vMerge w:val="restart"/>
            <w:tcBorders>
              <w:top w:val="nil"/>
              <w:left w:val="single" w:sz="4" w:space="0" w:color="auto"/>
              <w:bottom w:val="nil"/>
              <w:right w:val="single" w:sz="4" w:space="0" w:color="auto"/>
            </w:tcBorders>
            <w:shd w:val="clear" w:color="auto" w:fill="auto"/>
            <w:vAlign w:val="center"/>
          </w:tcPr>
          <w:p w14:paraId="6737A923"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D60A198" w14:textId="77777777" w:rsidR="00EA7674" w:rsidRPr="00146F56" w:rsidRDefault="00EA7674" w:rsidP="00EA7674">
            <w:pPr>
              <w:pStyle w:val="BREEAMBodyTextBold"/>
              <w:jc w:val="center"/>
            </w:pPr>
            <w:r w:rsidRPr="00146F56">
              <w:t>Minimum BREEAM Standards</w:t>
            </w:r>
          </w:p>
        </w:tc>
      </w:tr>
      <w:tr w:rsidR="00EA7674" w:rsidRPr="00146F56" w14:paraId="7CCFA766"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87ECC7" w14:textId="77777777" w:rsidR="00EA7674" w:rsidRPr="00146F56" w:rsidRDefault="00EA7674" w:rsidP="00EA7674">
            <w:pPr>
              <w:rPr>
                <w:b/>
                <w:sz w:val="20"/>
              </w:rPr>
            </w:pPr>
          </w:p>
        </w:tc>
        <w:tc>
          <w:tcPr>
            <w:tcW w:w="1260" w:type="dxa"/>
            <w:vMerge/>
            <w:tcBorders>
              <w:top w:val="nil"/>
              <w:left w:val="single" w:sz="4" w:space="0" w:color="auto"/>
              <w:bottom w:val="nil"/>
              <w:right w:val="single" w:sz="4" w:space="0" w:color="auto"/>
            </w:tcBorders>
            <w:shd w:val="clear" w:color="auto" w:fill="auto"/>
            <w:vAlign w:val="center"/>
          </w:tcPr>
          <w:p w14:paraId="619350E7"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939A1D"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8C2F77"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05B57B"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1013F0"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ED9B961"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1A973E4" w14:textId="77777777" w:rsidR="00EA7674" w:rsidRPr="00146F56" w:rsidRDefault="00EA7674" w:rsidP="00EA7674">
            <w:pPr>
              <w:pStyle w:val="BREEAMBodyTextBold"/>
              <w:jc w:val="center"/>
            </w:pPr>
            <w:r w:rsidRPr="00146F56">
              <w:t>O</w:t>
            </w:r>
          </w:p>
        </w:tc>
      </w:tr>
      <w:tr w:rsidR="00EA7674" w:rsidRPr="00146F56" w14:paraId="621E8B37"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555EF63" w14:textId="77777777" w:rsidR="00EA7674" w:rsidRPr="00146F56" w:rsidRDefault="00DB30A4" w:rsidP="00DB30A4">
            <w:pPr>
              <w:pStyle w:val="BREEAMBodyTextBold"/>
              <w:jc w:val="center"/>
            </w:pPr>
            <w:proofErr w:type="spellStart"/>
            <w:r w:rsidRPr="00146F56">
              <w:t>Hea</w:t>
            </w:r>
            <w:proofErr w:type="spellEnd"/>
            <w:r w:rsidRPr="00146F56">
              <w:t xml:space="preserve"> 20 – Moisture P</w:t>
            </w:r>
            <w:r w:rsidR="00EA7674" w:rsidRPr="00146F56">
              <w:t>rotection</w:t>
            </w:r>
          </w:p>
        </w:tc>
        <w:tc>
          <w:tcPr>
            <w:tcW w:w="1260" w:type="dxa"/>
            <w:vMerge/>
            <w:tcBorders>
              <w:top w:val="nil"/>
              <w:left w:val="single" w:sz="4" w:space="0" w:color="auto"/>
              <w:bottom w:val="nil"/>
              <w:right w:val="single" w:sz="4" w:space="0" w:color="auto"/>
            </w:tcBorders>
            <w:shd w:val="clear" w:color="auto" w:fill="auto"/>
            <w:vAlign w:val="center"/>
          </w:tcPr>
          <w:p w14:paraId="0CCD8235"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308EB8B"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841077E"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1C93801"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F763FEE" w14:textId="77777777" w:rsidR="00EA7674" w:rsidRPr="00146F56" w:rsidRDefault="00DB30A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7F3E78" w14:textId="77777777" w:rsidR="00EA7674" w:rsidRPr="00146F56" w:rsidRDefault="00DB30A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8C4422" w14:textId="77777777" w:rsidR="00EA7674" w:rsidRPr="00146F56" w:rsidRDefault="00DB30A4" w:rsidP="00EA7674">
            <w:pPr>
              <w:pStyle w:val="BREEAMBodyTextBold"/>
              <w:jc w:val="center"/>
            </w:pPr>
            <w:r w:rsidRPr="00146F56">
              <w:t>1</w:t>
            </w:r>
          </w:p>
        </w:tc>
      </w:tr>
    </w:tbl>
    <w:p w14:paraId="48CFA60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34A8D6DD"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214DB5"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5AEF98F" w14:textId="77777777" w:rsidR="00EA7674" w:rsidRPr="00146F56" w:rsidRDefault="00DB30A4" w:rsidP="00EA7674">
            <w:pPr>
              <w:jc w:val="center"/>
              <w:rPr>
                <w:b/>
                <w:sz w:val="20"/>
              </w:rPr>
            </w:pPr>
            <w:r w:rsidRPr="00146F56">
              <w:rPr>
                <w:b/>
                <w:color w:val="FF0000"/>
                <w:sz w:val="20"/>
              </w:rPr>
              <w:t>[No.]</w:t>
            </w:r>
          </w:p>
        </w:tc>
      </w:tr>
    </w:tbl>
    <w:p w14:paraId="4C47B60C" w14:textId="77777777" w:rsidR="00EA7674" w:rsidRPr="00146F56" w:rsidRDefault="00EA7674" w:rsidP="00EA7674">
      <w:pPr>
        <w:pStyle w:val="NewBREEAMHeading1"/>
        <w:rPr>
          <w:szCs w:val="20"/>
        </w:rPr>
      </w:pPr>
    </w:p>
    <w:p w14:paraId="761FDB6C" w14:textId="77777777" w:rsidR="00EA7674" w:rsidRPr="00146F56" w:rsidRDefault="00EA7674" w:rsidP="00EA7674">
      <w:pPr>
        <w:pStyle w:val="NewBREEAMHeading1"/>
        <w:rPr>
          <w:szCs w:val="20"/>
        </w:rPr>
      </w:pPr>
      <w:r w:rsidRPr="00146F56">
        <w:t>Aim</w:t>
      </w:r>
    </w:p>
    <w:p w14:paraId="3F31C21C" w14:textId="77777777" w:rsidR="00EA7674" w:rsidRPr="00146F56" w:rsidRDefault="00DB30A4" w:rsidP="00EA7674">
      <w:pPr>
        <w:pStyle w:val="BREEAMBodyText"/>
        <w:rPr>
          <w:sz w:val="20"/>
          <w:szCs w:val="20"/>
          <w:vertAlign w:val="subscript"/>
        </w:rPr>
      </w:pPr>
      <w:r w:rsidRPr="00146F56">
        <w:rPr>
          <w:sz w:val="20"/>
        </w:rPr>
        <w:t>To r</w:t>
      </w:r>
      <w:r w:rsidR="00EA7674" w:rsidRPr="00146F56">
        <w:rPr>
          <w:sz w:val="20"/>
        </w:rPr>
        <w:t xml:space="preserve">educe the risk of </w:t>
      </w:r>
      <w:r w:rsidRPr="00146F56">
        <w:rPr>
          <w:sz w:val="20"/>
        </w:rPr>
        <w:t>incorporating moisture and prevent moisture and mould</w:t>
      </w:r>
      <w:r w:rsidR="00EA7674" w:rsidRPr="00146F56">
        <w:rPr>
          <w:sz w:val="20"/>
        </w:rPr>
        <w:t xml:space="preserve"> problems through appropriate design and </w:t>
      </w:r>
      <w:r w:rsidRPr="00146F56">
        <w:rPr>
          <w:sz w:val="20"/>
        </w:rPr>
        <w:t>construction measures.</w:t>
      </w:r>
    </w:p>
    <w:p w14:paraId="72F07A05" w14:textId="77777777" w:rsidR="00EA7674" w:rsidRPr="00146F56" w:rsidRDefault="00EA7674" w:rsidP="00EA7674">
      <w:pPr>
        <w:pStyle w:val="NewBREEAMHeading1"/>
        <w:rPr>
          <w:szCs w:val="20"/>
        </w:rPr>
      </w:pPr>
      <w:r w:rsidRPr="00146F56">
        <w:t>Schedule of Evidence</w:t>
      </w:r>
    </w:p>
    <w:tbl>
      <w:tblPr>
        <w:tblW w:w="497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0"/>
        <w:gridCol w:w="1229"/>
      </w:tblGrid>
      <w:tr w:rsidR="00DB30A4" w:rsidRPr="00146F56" w14:paraId="065ED0F6" w14:textId="77777777" w:rsidTr="00E17289">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14:paraId="0E860775" w14:textId="77777777" w:rsidR="00DB30A4" w:rsidRPr="00146F56" w:rsidRDefault="00DB30A4" w:rsidP="00E17289">
            <w:pPr>
              <w:pStyle w:val="Overskrift5"/>
              <w:rPr>
                <w:sz w:val="20"/>
                <w:szCs w:val="20"/>
              </w:rPr>
            </w:pPr>
            <w:r w:rsidRPr="00146F56">
              <w:rPr>
                <w:sz w:val="20"/>
              </w:rPr>
              <w:t>First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46D8CDDF" w14:textId="77777777" w:rsidR="00DB30A4" w:rsidRPr="00146F56" w:rsidRDefault="00DB30A4" w:rsidP="00E17289">
            <w:pPr>
              <w:jc w:val="center"/>
              <w:rPr>
                <w:rFonts w:cs="Arial"/>
                <w:b/>
                <w:sz w:val="20"/>
              </w:rPr>
            </w:pPr>
            <w:r w:rsidRPr="00146F56">
              <w:rPr>
                <w:rFonts w:cs="Arial"/>
                <w:b/>
                <w:color w:val="FF0000"/>
                <w:sz w:val="20"/>
              </w:rPr>
              <w:t>Yes/No</w:t>
            </w:r>
          </w:p>
        </w:tc>
      </w:tr>
      <w:tr w:rsidR="00DB30A4" w:rsidRPr="00146F56" w14:paraId="760B248F" w14:textId="77777777" w:rsidTr="00E17289">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14:paraId="7E8324E3" w14:textId="77777777" w:rsidR="00DB30A4" w:rsidRPr="00146F56" w:rsidRDefault="00DB30A4" w:rsidP="00E17289">
            <w:pPr>
              <w:pStyle w:val="Overskrift5"/>
              <w:rPr>
                <w:sz w:val="20"/>
                <w:szCs w:val="20"/>
              </w:rPr>
            </w:pPr>
            <w:r w:rsidRPr="00146F56">
              <w:rPr>
                <w:sz w:val="20"/>
              </w:rPr>
              <w:t>Second credit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082B0929" w14:textId="77777777" w:rsidR="00DB30A4" w:rsidRPr="00146F56" w:rsidRDefault="00DB30A4" w:rsidP="00E17289">
            <w:pPr>
              <w:jc w:val="center"/>
              <w:rPr>
                <w:rFonts w:cs="Arial"/>
                <w:b/>
                <w:sz w:val="20"/>
              </w:rPr>
            </w:pPr>
            <w:r w:rsidRPr="00146F56">
              <w:rPr>
                <w:rFonts w:cs="Arial"/>
                <w:b/>
                <w:color w:val="FF0000"/>
                <w:sz w:val="20"/>
              </w:rPr>
              <w:t>Yes/No</w:t>
            </w:r>
          </w:p>
        </w:tc>
      </w:tr>
      <w:tr w:rsidR="00EA7674" w:rsidRPr="00146F56" w14:paraId="3947D9AA" w14:textId="77777777" w:rsidTr="00EA7674">
        <w:trPr>
          <w:cantSplit/>
          <w:trHeight w:val="765"/>
        </w:trPr>
        <w:tc>
          <w:tcPr>
            <w:tcW w:w="4327" w:type="pct"/>
            <w:tcBorders>
              <w:top w:val="single" w:sz="6" w:space="0" w:color="auto"/>
              <w:left w:val="single" w:sz="6" w:space="0" w:color="auto"/>
              <w:bottom w:val="single" w:sz="6" w:space="0" w:color="auto"/>
              <w:right w:val="single" w:sz="6" w:space="0" w:color="auto"/>
            </w:tcBorders>
            <w:vAlign w:val="center"/>
          </w:tcPr>
          <w:p w14:paraId="24868AC5" w14:textId="77777777" w:rsidR="00EA7674" w:rsidRPr="00146F56" w:rsidRDefault="00DB30A4" w:rsidP="00EA7674">
            <w:pPr>
              <w:pStyle w:val="Overskrift5"/>
              <w:rPr>
                <w:sz w:val="20"/>
                <w:szCs w:val="20"/>
              </w:rPr>
            </w:pPr>
            <w:r w:rsidRPr="00146F56">
              <w:rPr>
                <w:sz w:val="20"/>
              </w:rPr>
              <w:t>Third c</w:t>
            </w:r>
            <w:r w:rsidR="00EA7674" w:rsidRPr="00146F56">
              <w:rPr>
                <w:sz w:val="20"/>
              </w:rPr>
              <w:t>redit achieved (For full explanation, please refer to Validation Statement)</w:t>
            </w:r>
          </w:p>
        </w:tc>
        <w:tc>
          <w:tcPr>
            <w:tcW w:w="673" w:type="pct"/>
            <w:tcBorders>
              <w:top w:val="single" w:sz="6" w:space="0" w:color="auto"/>
              <w:left w:val="single" w:sz="6" w:space="0" w:color="auto"/>
              <w:bottom w:val="single" w:sz="6" w:space="0" w:color="auto"/>
              <w:right w:val="single" w:sz="6" w:space="0" w:color="auto"/>
            </w:tcBorders>
            <w:vAlign w:val="center"/>
          </w:tcPr>
          <w:p w14:paraId="5886751E" w14:textId="77777777" w:rsidR="00EA7674" w:rsidRPr="00146F56" w:rsidRDefault="00DB30A4" w:rsidP="00EA7674">
            <w:pPr>
              <w:jc w:val="center"/>
              <w:rPr>
                <w:rFonts w:cs="Arial"/>
                <w:b/>
                <w:sz w:val="20"/>
              </w:rPr>
            </w:pPr>
            <w:r w:rsidRPr="00146F56">
              <w:rPr>
                <w:rFonts w:cs="Arial"/>
                <w:b/>
                <w:color w:val="FF0000"/>
                <w:sz w:val="20"/>
              </w:rPr>
              <w:t>Yes/No</w:t>
            </w:r>
          </w:p>
        </w:tc>
      </w:tr>
      <w:tr w:rsidR="00EA7674" w:rsidRPr="00146F56" w14:paraId="11BBA161" w14:textId="77777777" w:rsidTr="00DB30A4">
        <w:trPr>
          <w:trHeight w:val="302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4761977" w14:textId="77777777" w:rsidR="00EA7674" w:rsidRPr="00146F56" w:rsidRDefault="00EA7674" w:rsidP="00EA7674">
            <w:pPr>
              <w:pStyle w:val="BREEAMBodyTextBold"/>
              <w:jc w:val="left"/>
              <w:rPr>
                <w:b w:val="0"/>
                <w:i/>
                <w:sz w:val="22"/>
                <w:szCs w:val="22"/>
              </w:rPr>
            </w:pPr>
            <w:r w:rsidRPr="00146F56">
              <w:rPr>
                <w:i/>
                <w:sz w:val="22"/>
              </w:rPr>
              <w:t xml:space="preserve"> </w:t>
            </w:r>
          </w:p>
        </w:tc>
      </w:tr>
    </w:tbl>
    <w:p w14:paraId="662AD416" w14:textId="77777777" w:rsidR="00EA7674" w:rsidRPr="00146F56" w:rsidRDefault="00EA7674" w:rsidP="00EA7674">
      <w:pPr>
        <w:pStyle w:val="NewBREEAMHeading1"/>
        <w:rPr>
          <w:szCs w:val="20"/>
        </w:rPr>
      </w:pPr>
      <w:r w:rsidRPr="00146F56">
        <w:t>Validation Statement</w:t>
      </w:r>
    </w:p>
    <w:p w14:paraId="141745A2" w14:textId="77777777" w:rsidR="00EA7674" w:rsidRPr="00146F56" w:rsidRDefault="00EA7674" w:rsidP="00EA7674">
      <w:pPr>
        <w:tabs>
          <w:tab w:val="left" w:pos="1815"/>
        </w:tabs>
        <w:rPr>
          <w:u w:val="single"/>
        </w:rPr>
      </w:pPr>
    </w:p>
    <w:p w14:paraId="5BD71212" w14:textId="77777777" w:rsidR="00EA7674" w:rsidRPr="00146F56" w:rsidRDefault="00EA7674" w:rsidP="00EA7674"/>
    <w:p w14:paraId="64DD1B8C" w14:textId="77777777" w:rsidR="00EA7674" w:rsidRPr="00146F56" w:rsidRDefault="00EA7674" w:rsidP="00EA7674"/>
    <w:p w14:paraId="1176AFFD" w14:textId="77777777" w:rsidR="00470751" w:rsidRPr="00146F56" w:rsidRDefault="00470751" w:rsidP="007621C0">
      <w:pPr>
        <w:pStyle w:val="BREheading2"/>
      </w:pPr>
      <w:bookmarkStart w:id="31" w:name="_Toc320610482"/>
    </w:p>
    <w:p w14:paraId="114A467E" w14:textId="77777777" w:rsidR="00EA7674" w:rsidRPr="00146F56" w:rsidRDefault="00EA7674" w:rsidP="007621C0">
      <w:pPr>
        <w:pStyle w:val="BREheading2"/>
      </w:pPr>
      <w:bookmarkStart w:id="32" w:name="_Toc432426162"/>
      <w:r w:rsidRPr="00146F56">
        <w:t>Energy</w:t>
      </w:r>
      <w:bookmarkEnd w:id="31"/>
      <w:bookmarkEnd w:id="32"/>
    </w:p>
    <w:p w14:paraId="697F117C" w14:textId="77777777" w:rsidR="00EA7674" w:rsidRPr="00146F56" w:rsidRDefault="00EA7674" w:rsidP="00EA7674">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4EB48E35" w14:textId="77777777" w:rsidTr="00EA7674">
        <w:trPr>
          <w:trHeight w:val="342"/>
        </w:trPr>
        <w:tc>
          <w:tcPr>
            <w:tcW w:w="3240" w:type="dxa"/>
            <w:vMerge w:val="restart"/>
            <w:shd w:val="clear" w:color="auto" w:fill="B3B3B3"/>
            <w:vAlign w:val="center"/>
          </w:tcPr>
          <w:p w14:paraId="4ACEA759" w14:textId="77777777" w:rsidR="00EA7674" w:rsidRPr="00146F56" w:rsidRDefault="00EA7674" w:rsidP="00EA7674">
            <w:pPr>
              <w:pStyle w:val="BREEAMBodyTextBold"/>
              <w:jc w:val="center"/>
            </w:pPr>
            <w:r w:rsidRPr="00146F56">
              <w:lastRenderedPageBreak/>
              <w:t>Energy</w:t>
            </w:r>
          </w:p>
        </w:tc>
        <w:tc>
          <w:tcPr>
            <w:tcW w:w="1440" w:type="dxa"/>
            <w:vMerge w:val="restart"/>
            <w:tcBorders>
              <w:top w:val="nil"/>
            </w:tcBorders>
            <w:shd w:val="clear" w:color="auto" w:fill="auto"/>
            <w:vAlign w:val="center"/>
          </w:tcPr>
          <w:p w14:paraId="74F6F159" w14:textId="77777777" w:rsidR="00EA7674" w:rsidRPr="00146F56" w:rsidRDefault="00EA7674" w:rsidP="00EA7674">
            <w:pPr>
              <w:pStyle w:val="BREEAMBodyTextBold"/>
            </w:pPr>
          </w:p>
        </w:tc>
        <w:tc>
          <w:tcPr>
            <w:tcW w:w="4680" w:type="dxa"/>
            <w:gridSpan w:val="6"/>
            <w:shd w:val="clear" w:color="auto" w:fill="B3B3B3"/>
            <w:vAlign w:val="center"/>
          </w:tcPr>
          <w:p w14:paraId="4095D260" w14:textId="77777777" w:rsidR="00EA7674" w:rsidRPr="00146F56" w:rsidRDefault="00EA7674" w:rsidP="00EA7674">
            <w:pPr>
              <w:pStyle w:val="BREEAMBodyTextBold"/>
              <w:jc w:val="center"/>
            </w:pPr>
            <w:r w:rsidRPr="00146F56">
              <w:t>Minimum BREEAM Standards</w:t>
            </w:r>
          </w:p>
        </w:tc>
      </w:tr>
      <w:tr w:rsidR="00EA7674" w:rsidRPr="00146F56" w14:paraId="5EA073AB" w14:textId="77777777" w:rsidTr="00EA7674">
        <w:trPr>
          <w:trHeight w:val="411"/>
        </w:trPr>
        <w:tc>
          <w:tcPr>
            <w:tcW w:w="3240" w:type="dxa"/>
            <w:vMerge/>
            <w:shd w:val="clear" w:color="auto" w:fill="B3B3B3"/>
            <w:vAlign w:val="center"/>
          </w:tcPr>
          <w:p w14:paraId="7FC05F37" w14:textId="77777777" w:rsidR="00EA7674" w:rsidRPr="00146F56" w:rsidRDefault="00EA7674" w:rsidP="00EA7674">
            <w:pPr>
              <w:pStyle w:val="BREEAMBodyTextBold"/>
              <w:jc w:val="center"/>
            </w:pPr>
          </w:p>
        </w:tc>
        <w:tc>
          <w:tcPr>
            <w:tcW w:w="1440" w:type="dxa"/>
            <w:vMerge/>
            <w:shd w:val="clear" w:color="auto" w:fill="auto"/>
            <w:vAlign w:val="center"/>
          </w:tcPr>
          <w:p w14:paraId="1211CAA0" w14:textId="77777777" w:rsidR="00EA7674" w:rsidRPr="00146F56" w:rsidRDefault="00EA7674" w:rsidP="00EA7674">
            <w:pPr>
              <w:pStyle w:val="BREEAMBodyTextBold"/>
            </w:pPr>
          </w:p>
        </w:tc>
        <w:tc>
          <w:tcPr>
            <w:tcW w:w="1620" w:type="dxa"/>
            <w:shd w:val="clear" w:color="auto" w:fill="auto"/>
            <w:vAlign w:val="center"/>
          </w:tcPr>
          <w:p w14:paraId="4F972986" w14:textId="77777777" w:rsidR="00EA7674" w:rsidRPr="00146F56" w:rsidRDefault="00EA7674" w:rsidP="00EA7674">
            <w:pPr>
              <w:pStyle w:val="BREEAMBodyTextBold"/>
            </w:pPr>
            <w:r w:rsidRPr="00146F56">
              <w:t>Rating Level</w:t>
            </w:r>
          </w:p>
        </w:tc>
        <w:tc>
          <w:tcPr>
            <w:tcW w:w="612" w:type="dxa"/>
            <w:shd w:val="clear" w:color="auto" w:fill="auto"/>
            <w:vAlign w:val="center"/>
          </w:tcPr>
          <w:p w14:paraId="7520EBDE"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0B059CF6"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71633FD6"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0794F6F9"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78D3563E" w14:textId="77777777" w:rsidR="00EA7674" w:rsidRPr="00146F56" w:rsidRDefault="00EA7674" w:rsidP="00EA7674">
            <w:pPr>
              <w:pStyle w:val="BREEAMBodyTextBold"/>
              <w:jc w:val="center"/>
            </w:pPr>
            <w:r w:rsidRPr="00146F56">
              <w:t>O</w:t>
            </w:r>
          </w:p>
        </w:tc>
      </w:tr>
      <w:tr w:rsidR="00EA7674" w:rsidRPr="00146F56" w14:paraId="5DA3E180" w14:textId="77777777" w:rsidTr="00EA7674">
        <w:trPr>
          <w:trHeight w:val="411"/>
        </w:trPr>
        <w:tc>
          <w:tcPr>
            <w:tcW w:w="3240" w:type="dxa"/>
            <w:shd w:val="clear" w:color="auto" w:fill="auto"/>
            <w:vAlign w:val="center"/>
          </w:tcPr>
          <w:p w14:paraId="4C825DBB" w14:textId="77777777" w:rsidR="00EA7674" w:rsidRPr="00146F56" w:rsidRDefault="00EA7674" w:rsidP="00EA7674">
            <w:pPr>
              <w:pStyle w:val="BREEAMBodyTextBold"/>
              <w:jc w:val="center"/>
            </w:pPr>
            <w:proofErr w:type="spellStart"/>
            <w:r w:rsidRPr="00146F56">
              <w:t>Ene</w:t>
            </w:r>
            <w:proofErr w:type="spellEnd"/>
            <w:r w:rsidRPr="00146F56">
              <w:t xml:space="preserve"> 1 – Energy Efficiency</w:t>
            </w:r>
          </w:p>
        </w:tc>
        <w:tc>
          <w:tcPr>
            <w:tcW w:w="1440" w:type="dxa"/>
            <w:vMerge/>
            <w:tcBorders>
              <w:bottom w:val="nil"/>
            </w:tcBorders>
            <w:shd w:val="clear" w:color="auto" w:fill="auto"/>
            <w:vAlign w:val="center"/>
          </w:tcPr>
          <w:p w14:paraId="4052BD61" w14:textId="77777777" w:rsidR="00EA7674" w:rsidRPr="00146F56" w:rsidRDefault="00EA7674" w:rsidP="00EA7674">
            <w:pPr>
              <w:pStyle w:val="BREEAMBodyTextBold"/>
            </w:pPr>
          </w:p>
        </w:tc>
        <w:tc>
          <w:tcPr>
            <w:tcW w:w="1620" w:type="dxa"/>
            <w:shd w:val="clear" w:color="auto" w:fill="auto"/>
            <w:vAlign w:val="center"/>
          </w:tcPr>
          <w:p w14:paraId="4138020A"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1CB2FE4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9D15F3B"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03F1CD3"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0417B94" w14:textId="77777777" w:rsidR="00EA7674" w:rsidRPr="00146F56" w:rsidRDefault="00EA7674" w:rsidP="00EA7674">
            <w:pPr>
              <w:pStyle w:val="BREEAMBodyTextBold"/>
              <w:jc w:val="center"/>
            </w:pPr>
            <w:r w:rsidRPr="00146F56">
              <w:t>7</w:t>
            </w:r>
          </w:p>
        </w:tc>
        <w:tc>
          <w:tcPr>
            <w:tcW w:w="612" w:type="dxa"/>
            <w:shd w:val="clear" w:color="auto" w:fill="auto"/>
            <w:vAlign w:val="center"/>
          </w:tcPr>
          <w:p w14:paraId="4B2ECE0F" w14:textId="77777777" w:rsidR="00EA7674" w:rsidRPr="00146F56" w:rsidRDefault="00EA7674" w:rsidP="00EA7674">
            <w:pPr>
              <w:pStyle w:val="BREEAMBodyTextBold"/>
              <w:jc w:val="center"/>
            </w:pPr>
            <w:r w:rsidRPr="00146F56">
              <w:t>9</w:t>
            </w:r>
          </w:p>
        </w:tc>
      </w:tr>
    </w:tbl>
    <w:p w14:paraId="730ED359"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43198416" w14:textId="77777777" w:rsidTr="00EA7674">
        <w:trPr>
          <w:trHeight w:hRule="exact" w:val="454"/>
          <w:jc w:val="right"/>
        </w:trPr>
        <w:tc>
          <w:tcPr>
            <w:tcW w:w="3260" w:type="dxa"/>
            <w:shd w:val="clear" w:color="auto" w:fill="auto"/>
            <w:vAlign w:val="center"/>
          </w:tcPr>
          <w:p w14:paraId="1ACEF419"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107712D1" w14:textId="77777777" w:rsidR="00EA7674" w:rsidRPr="00146F56" w:rsidRDefault="00A60F84" w:rsidP="00EA7674">
            <w:pPr>
              <w:jc w:val="center"/>
              <w:rPr>
                <w:b/>
                <w:sz w:val="20"/>
              </w:rPr>
            </w:pPr>
            <w:r w:rsidRPr="00146F56">
              <w:rPr>
                <w:b/>
                <w:color w:val="FF0000"/>
                <w:sz w:val="20"/>
              </w:rPr>
              <w:t>[No.]</w:t>
            </w:r>
          </w:p>
        </w:tc>
      </w:tr>
    </w:tbl>
    <w:p w14:paraId="44ED279E" w14:textId="77777777" w:rsidR="00470751" w:rsidRPr="00146F56" w:rsidRDefault="00470751" w:rsidP="00470751">
      <w:pPr>
        <w:pStyle w:val="NewBREEAMHeading1"/>
        <w:rPr>
          <w:szCs w:val="20"/>
        </w:rPr>
      </w:pPr>
    </w:p>
    <w:p w14:paraId="5915BA41" w14:textId="77777777" w:rsidR="00EA7674" w:rsidRPr="00146F56" w:rsidRDefault="00EA7674" w:rsidP="00EA7674">
      <w:pPr>
        <w:pStyle w:val="NewBREEAMHeading1"/>
        <w:rPr>
          <w:szCs w:val="20"/>
        </w:rPr>
      </w:pPr>
      <w:r w:rsidRPr="00146F56">
        <w:t>Aim</w:t>
      </w:r>
    </w:p>
    <w:p w14:paraId="319731FF" w14:textId="77777777" w:rsidR="00EA7674" w:rsidRPr="00146F56" w:rsidRDefault="00EA7674" w:rsidP="00EA7674">
      <w:pPr>
        <w:pStyle w:val="BREEAMBodyText"/>
        <w:rPr>
          <w:sz w:val="20"/>
          <w:szCs w:val="20"/>
        </w:rPr>
      </w:pPr>
      <w:r w:rsidRPr="00146F56">
        <w:rPr>
          <w:sz w:val="20"/>
        </w:rPr>
        <w:t>To recognise</w:t>
      </w:r>
      <w:r w:rsidR="00DB30A4" w:rsidRPr="00146F56">
        <w:rPr>
          <w:sz w:val="20"/>
        </w:rPr>
        <w:t xml:space="preserve"> and encourage buildings that </w:t>
      </w:r>
      <w:r w:rsidR="007A5622" w:rsidRPr="00146F56">
        <w:rPr>
          <w:sz w:val="20"/>
        </w:rPr>
        <w:t xml:space="preserve">is </w:t>
      </w:r>
      <w:r w:rsidRPr="00146F56">
        <w:rPr>
          <w:sz w:val="20"/>
        </w:rPr>
        <w:t xml:space="preserve"> designed to minimise their operational energy consumption</w:t>
      </w:r>
      <w:r w:rsidRPr="00146F56">
        <w:rPr>
          <w:sz w:val="20"/>
          <w:vertAlign w:val="subscript"/>
        </w:rPr>
        <w:t>.</w:t>
      </w:r>
    </w:p>
    <w:p w14:paraId="1065CA13" w14:textId="77777777" w:rsidR="00EA7674" w:rsidRPr="00146F56" w:rsidRDefault="00EA7674" w:rsidP="00EA7674">
      <w:pPr>
        <w:pStyle w:val="NewBREEAMHeading1"/>
        <w:rPr>
          <w:szCs w:val="20"/>
        </w:rPr>
      </w:pPr>
      <w:r w:rsidRPr="00146F56">
        <w:t>Schedule of Evidence</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EA7674" w:rsidRPr="00146F56" w14:paraId="2A8ABA78" w14:textId="77777777" w:rsidTr="00EA7674">
        <w:trPr>
          <w:cantSplit/>
          <w:trHeight w:val="520"/>
        </w:trPr>
        <w:tc>
          <w:tcPr>
            <w:tcW w:w="9360" w:type="dxa"/>
            <w:vAlign w:val="center"/>
          </w:tcPr>
          <w:p w14:paraId="2C05E47D" w14:textId="77777777" w:rsidR="00EA7674" w:rsidRPr="00146F56" w:rsidRDefault="00A60F84" w:rsidP="00EA7674">
            <w:pPr>
              <w:jc w:val="center"/>
              <w:rPr>
                <w:b/>
                <w:sz w:val="20"/>
              </w:rPr>
            </w:pPr>
            <w:r w:rsidRPr="00146F56">
              <w:rPr>
                <w:b/>
                <w:color w:val="FF0000"/>
                <w:sz w:val="20"/>
              </w:rPr>
              <w:t>[No.]</w:t>
            </w:r>
            <w:r w:rsidRPr="00146F56">
              <w:rPr>
                <w:b/>
                <w:sz w:val="20"/>
              </w:rPr>
              <w:t xml:space="preserve"> of 1s</w:t>
            </w:r>
            <w:r w:rsidR="00EA7674" w:rsidRPr="00146F56">
              <w:rPr>
                <w:b/>
                <w:sz w:val="20"/>
              </w:rPr>
              <w:t xml:space="preserve"> Credits achieved</w:t>
            </w:r>
          </w:p>
          <w:p w14:paraId="791B61FA" w14:textId="77777777" w:rsidR="00EA7674" w:rsidRPr="00146F56" w:rsidRDefault="00EA7674" w:rsidP="00EA7674">
            <w:pPr>
              <w:jc w:val="center"/>
              <w:rPr>
                <w:rFonts w:cs="Arial"/>
                <w:b/>
                <w:sz w:val="20"/>
              </w:rPr>
            </w:pPr>
            <w:r w:rsidRPr="00146F56">
              <w:rPr>
                <w:i/>
                <w:sz w:val="20"/>
              </w:rPr>
              <w:t>(For full explanation see Validation Statement)</w:t>
            </w:r>
          </w:p>
        </w:tc>
      </w:tr>
      <w:tr w:rsidR="00EA7674" w:rsidRPr="00146F56" w14:paraId="1DC8C60E" w14:textId="77777777" w:rsidTr="00445343">
        <w:trPr>
          <w:cantSplit/>
          <w:trHeight w:val="3101"/>
        </w:trPr>
        <w:tc>
          <w:tcPr>
            <w:tcW w:w="9360" w:type="dxa"/>
            <w:vAlign w:val="center"/>
          </w:tcPr>
          <w:p w14:paraId="272050CE" w14:textId="77777777" w:rsidR="00EA7674" w:rsidRPr="00146F56" w:rsidRDefault="00EA7674" w:rsidP="00A60F84">
            <w:pPr>
              <w:ind w:left="-108" w:firstLine="108"/>
              <w:rPr>
                <w:i/>
                <w:sz w:val="20"/>
              </w:rPr>
            </w:pPr>
          </w:p>
        </w:tc>
      </w:tr>
    </w:tbl>
    <w:p w14:paraId="3A62CB0C" w14:textId="77777777" w:rsidR="00EA7674" w:rsidRPr="00146F56" w:rsidRDefault="00EA7674" w:rsidP="00EA7674">
      <w:pPr>
        <w:pStyle w:val="NewBREEAMHeading1"/>
        <w:rPr>
          <w:szCs w:val="20"/>
        </w:rPr>
      </w:pPr>
      <w:r w:rsidRPr="00146F56">
        <w:t>Validation Statement</w:t>
      </w:r>
    </w:p>
    <w:p w14:paraId="7B145B88" w14:textId="77777777" w:rsidR="00DB30A4" w:rsidRPr="00146F56" w:rsidRDefault="00DB30A4" w:rsidP="00EA7674"/>
    <w:p w14:paraId="570857E2" w14:textId="77777777" w:rsidR="00DB30A4" w:rsidRPr="00146F56" w:rsidRDefault="00DB30A4" w:rsidP="00EA7674"/>
    <w:p w14:paraId="76204D18" w14:textId="77777777" w:rsidR="00DB30A4" w:rsidRPr="00146F56" w:rsidRDefault="00DB30A4" w:rsidP="00EA7674"/>
    <w:p w14:paraId="503A834F" w14:textId="77777777" w:rsidR="00DB30A4" w:rsidRPr="00146F56" w:rsidRDefault="00DB30A4" w:rsidP="00EA7674"/>
    <w:p w14:paraId="6FCC559F" w14:textId="77777777" w:rsidR="00DB30A4" w:rsidRPr="00146F56" w:rsidRDefault="00DB30A4" w:rsidP="00EA7674"/>
    <w:p w14:paraId="0CFDB27F" w14:textId="77777777" w:rsidR="00DB30A4" w:rsidRPr="00146F56" w:rsidRDefault="00DB30A4" w:rsidP="00EA7674"/>
    <w:p w14:paraId="7BB55DD1" w14:textId="77777777" w:rsidR="00DB30A4" w:rsidRPr="00146F56" w:rsidRDefault="00DB30A4" w:rsidP="00EA7674"/>
    <w:p w14:paraId="77DD1727" w14:textId="77777777" w:rsidR="00DB30A4" w:rsidRPr="00146F56" w:rsidRDefault="00DB30A4" w:rsidP="00EA7674"/>
    <w:p w14:paraId="77CE39A9" w14:textId="77777777" w:rsidR="00DB30A4" w:rsidRPr="00146F56" w:rsidRDefault="00DB30A4" w:rsidP="00EA7674"/>
    <w:p w14:paraId="3D870A65" w14:textId="77777777" w:rsidR="00EA7674" w:rsidRPr="00146F56" w:rsidRDefault="00EA7674" w:rsidP="00EA7674">
      <w:pPr>
        <w:rPr>
          <w:i/>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A086F2C" w14:textId="77777777" w:rsidTr="00EA7674">
        <w:trPr>
          <w:trHeight w:val="342"/>
        </w:trPr>
        <w:tc>
          <w:tcPr>
            <w:tcW w:w="3240" w:type="dxa"/>
            <w:vMerge w:val="restart"/>
            <w:shd w:val="clear" w:color="auto" w:fill="B3B3B3"/>
            <w:vAlign w:val="center"/>
          </w:tcPr>
          <w:p w14:paraId="00A6A43B" w14:textId="77777777" w:rsidR="00EA7674" w:rsidRPr="00146F56" w:rsidRDefault="00EA7674" w:rsidP="00EA7674">
            <w:pPr>
              <w:pStyle w:val="BREEAMBodyTextBold"/>
              <w:jc w:val="center"/>
            </w:pPr>
            <w:r w:rsidRPr="00146F56">
              <w:lastRenderedPageBreak/>
              <w:t>Energy</w:t>
            </w:r>
          </w:p>
        </w:tc>
        <w:tc>
          <w:tcPr>
            <w:tcW w:w="1440" w:type="dxa"/>
            <w:vMerge w:val="restart"/>
            <w:tcBorders>
              <w:top w:val="nil"/>
            </w:tcBorders>
            <w:shd w:val="clear" w:color="auto" w:fill="auto"/>
            <w:vAlign w:val="center"/>
          </w:tcPr>
          <w:p w14:paraId="13F70F41" w14:textId="77777777" w:rsidR="00EA7674" w:rsidRPr="00146F56" w:rsidRDefault="00EA7674" w:rsidP="00EA7674">
            <w:pPr>
              <w:pStyle w:val="BREEAMBodyTextBold"/>
            </w:pPr>
          </w:p>
        </w:tc>
        <w:tc>
          <w:tcPr>
            <w:tcW w:w="4680" w:type="dxa"/>
            <w:gridSpan w:val="6"/>
            <w:shd w:val="clear" w:color="auto" w:fill="B3B3B3"/>
            <w:vAlign w:val="center"/>
          </w:tcPr>
          <w:p w14:paraId="0810DD5A" w14:textId="77777777" w:rsidR="00EA7674" w:rsidRPr="00146F56" w:rsidRDefault="00EA7674" w:rsidP="00EA7674">
            <w:pPr>
              <w:pStyle w:val="BREEAMBodyTextBold"/>
              <w:jc w:val="center"/>
            </w:pPr>
            <w:r w:rsidRPr="00146F56">
              <w:t>Minimum BREEAM Standards</w:t>
            </w:r>
          </w:p>
        </w:tc>
      </w:tr>
      <w:tr w:rsidR="00EA7674" w:rsidRPr="00146F56" w14:paraId="74499BD4" w14:textId="77777777" w:rsidTr="00EA7674">
        <w:trPr>
          <w:trHeight w:val="411"/>
        </w:trPr>
        <w:tc>
          <w:tcPr>
            <w:tcW w:w="3240" w:type="dxa"/>
            <w:vMerge/>
            <w:shd w:val="clear" w:color="auto" w:fill="B3B3B3"/>
            <w:vAlign w:val="center"/>
          </w:tcPr>
          <w:p w14:paraId="009D9FED" w14:textId="77777777" w:rsidR="00EA7674" w:rsidRPr="00146F56" w:rsidRDefault="00EA7674" w:rsidP="00EA7674">
            <w:pPr>
              <w:pStyle w:val="BREEAMBodyTextBold"/>
              <w:jc w:val="center"/>
            </w:pPr>
          </w:p>
        </w:tc>
        <w:tc>
          <w:tcPr>
            <w:tcW w:w="1440" w:type="dxa"/>
            <w:vMerge/>
            <w:shd w:val="clear" w:color="auto" w:fill="auto"/>
            <w:vAlign w:val="center"/>
          </w:tcPr>
          <w:p w14:paraId="3A0CF405" w14:textId="77777777" w:rsidR="00EA7674" w:rsidRPr="00146F56" w:rsidRDefault="00EA7674" w:rsidP="00EA7674">
            <w:pPr>
              <w:pStyle w:val="BREEAMBodyTextBold"/>
            </w:pPr>
          </w:p>
        </w:tc>
        <w:tc>
          <w:tcPr>
            <w:tcW w:w="1620" w:type="dxa"/>
            <w:shd w:val="clear" w:color="auto" w:fill="auto"/>
            <w:vAlign w:val="center"/>
          </w:tcPr>
          <w:p w14:paraId="1DFA2665" w14:textId="77777777" w:rsidR="00EA7674" w:rsidRPr="00146F56" w:rsidRDefault="00EA7674" w:rsidP="00EA7674">
            <w:pPr>
              <w:pStyle w:val="BREEAMBodyTextBold"/>
            </w:pPr>
            <w:r w:rsidRPr="00146F56">
              <w:t>Rating Level</w:t>
            </w:r>
          </w:p>
        </w:tc>
        <w:tc>
          <w:tcPr>
            <w:tcW w:w="612" w:type="dxa"/>
            <w:shd w:val="clear" w:color="auto" w:fill="auto"/>
            <w:vAlign w:val="center"/>
          </w:tcPr>
          <w:p w14:paraId="209FAB5D"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287DCAE1"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7CDCE723"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419C1BE8"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1CE7663B" w14:textId="77777777" w:rsidR="00EA7674" w:rsidRPr="00146F56" w:rsidRDefault="00EA7674" w:rsidP="00EA7674">
            <w:pPr>
              <w:pStyle w:val="BREEAMBodyTextBold"/>
              <w:jc w:val="center"/>
            </w:pPr>
            <w:r w:rsidRPr="00146F56">
              <w:t>O</w:t>
            </w:r>
          </w:p>
        </w:tc>
      </w:tr>
      <w:tr w:rsidR="00EA7674" w:rsidRPr="00146F56" w14:paraId="0C2729EA" w14:textId="77777777" w:rsidTr="00EA7674">
        <w:trPr>
          <w:trHeight w:val="411"/>
        </w:trPr>
        <w:tc>
          <w:tcPr>
            <w:tcW w:w="3240" w:type="dxa"/>
            <w:shd w:val="clear" w:color="auto" w:fill="auto"/>
            <w:vAlign w:val="center"/>
          </w:tcPr>
          <w:p w14:paraId="46EC0F46" w14:textId="77777777" w:rsidR="00EA7674" w:rsidRPr="00146F56" w:rsidRDefault="00A60F84" w:rsidP="00EA7674">
            <w:pPr>
              <w:pStyle w:val="BREEAMBodyTextBold"/>
              <w:jc w:val="center"/>
            </w:pPr>
            <w:proofErr w:type="spellStart"/>
            <w:r w:rsidRPr="00146F56">
              <w:t>Ene</w:t>
            </w:r>
            <w:proofErr w:type="spellEnd"/>
            <w:r w:rsidRPr="00146F56">
              <w:t xml:space="preserve"> 2 – Sub-metering of </w:t>
            </w:r>
            <w:r w:rsidR="00445343" w:rsidRPr="00146F56">
              <w:t>Substantial Energy U</w:t>
            </w:r>
            <w:r w:rsidR="00EA7674" w:rsidRPr="00146F56">
              <w:t>ses</w:t>
            </w:r>
          </w:p>
        </w:tc>
        <w:tc>
          <w:tcPr>
            <w:tcW w:w="1440" w:type="dxa"/>
            <w:vMerge/>
            <w:tcBorders>
              <w:bottom w:val="nil"/>
            </w:tcBorders>
            <w:shd w:val="clear" w:color="auto" w:fill="auto"/>
            <w:vAlign w:val="center"/>
          </w:tcPr>
          <w:p w14:paraId="6912C2A0" w14:textId="77777777" w:rsidR="00EA7674" w:rsidRPr="00146F56" w:rsidRDefault="00EA7674" w:rsidP="00EA7674">
            <w:pPr>
              <w:pStyle w:val="BREEAMBodyTextBold"/>
            </w:pPr>
          </w:p>
        </w:tc>
        <w:tc>
          <w:tcPr>
            <w:tcW w:w="1620" w:type="dxa"/>
            <w:shd w:val="clear" w:color="auto" w:fill="auto"/>
            <w:vAlign w:val="center"/>
          </w:tcPr>
          <w:p w14:paraId="0FC157EF"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07571D35"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34082244"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37176465"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17733A6E"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3A95493B" w14:textId="77777777" w:rsidR="00EA7674" w:rsidRPr="00146F56" w:rsidRDefault="00EA7674" w:rsidP="00EA7674">
            <w:pPr>
              <w:pStyle w:val="BREEAMBodyTextBold"/>
              <w:jc w:val="center"/>
            </w:pPr>
            <w:r w:rsidRPr="00146F56">
              <w:t>1</w:t>
            </w:r>
          </w:p>
        </w:tc>
      </w:tr>
    </w:tbl>
    <w:p w14:paraId="557FA270"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942F7F7" w14:textId="77777777" w:rsidTr="00EA7674">
        <w:trPr>
          <w:trHeight w:hRule="exact" w:val="454"/>
          <w:jc w:val="right"/>
        </w:trPr>
        <w:tc>
          <w:tcPr>
            <w:tcW w:w="3260" w:type="dxa"/>
            <w:shd w:val="clear" w:color="auto" w:fill="auto"/>
            <w:vAlign w:val="center"/>
          </w:tcPr>
          <w:p w14:paraId="1C8797E1"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18DA4983" w14:textId="77777777" w:rsidR="00EA7674" w:rsidRPr="00146F56" w:rsidRDefault="00445343" w:rsidP="00EA7674">
            <w:pPr>
              <w:jc w:val="center"/>
              <w:rPr>
                <w:b/>
                <w:sz w:val="20"/>
              </w:rPr>
            </w:pPr>
            <w:r w:rsidRPr="00146F56">
              <w:rPr>
                <w:b/>
                <w:color w:val="FF0000"/>
                <w:sz w:val="20"/>
              </w:rPr>
              <w:t>[No.]</w:t>
            </w:r>
          </w:p>
        </w:tc>
      </w:tr>
    </w:tbl>
    <w:p w14:paraId="692F7C3F" w14:textId="77777777" w:rsidR="00EA7674" w:rsidRPr="00146F56" w:rsidRDefault="00EA7674" w:rsidP="00EA7674">
      <w:pPr>
        <w:pStyle w:val="NewBREEAMHeading1"/>
        <w:rPr>
          <w:szCs w:val="20"/>
        </w:rPr>
      </w:pPr>
    </w:p>
    <w:p w14:paraId="5DBE5B98" w14:textId="77777777" w:rsidR="00EA7674" w:rsidRPr="00146F56" w:rsidRDefault="00EA7674" w:rsidP="00EA7674">
      <w:pPr>
        <w:pStyle w:val="NewBREEAMHeading1"/>
        <w:rPr>
          <w:szCs w:val="20"/>
        </w:rPr>
      </w:pPr>
      <w:r w:rsidRPr="00146F56">
        <w:t>Aim</w:t>
      </w:r>
    </w:p>
    <w:p w14:paraId="6ACCC6D5" w14:textId="77777777" w:rsidR="00EA7674" w:rsidRPr="00146F56" w:rsidRDefault="00EA7674" w:rsidP="00EA7674">
      <w:pPr>
        <w:pStyle w:val="BREEAMBodyText"/>
        <w:rPr>
          <w:rFonts w:cs="Arial"/>
          <w:sz w:val="20"/>
          <w:szCs w:val="20"/>
        </w:rPr>
      </w:pPr>
      <w:r w:rsidRPr="00146F56">
        <w:rPr>
          <w:sz w:val="20"/>
        </w:rPr>
        <w:t>To recognise and encourage the installation of energy sub-metering that facilitates the monitoring of in-use energy consumption.</w:t>
      </w:r>
    </w:p>
    <w:p w14:paraId="4CF4D9CE"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5932A7E6"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68549A8F"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10BA6147" w14:textId="77777777" w:rsidR="00EA7674" w:rsidRPr="00146F56" w:rsidRDefault="00445343" w:rsidP="00EA7674">
            <w:pPr>
              <w:jc w:val="center"/>
              <w:rPr>
                <w:rFonts w:cs="Arial"/>
                <w:b/>
                <w:sz w:val="20"/>
              </w:rPr>
            </w:pPr>
            <w:r w:rsidRPr="00146F56">
              <w:rPr>
                <w:rFonts w:cs="Arial"/>
                <w:b/>
                <w:color w:val="FF0000"/>
                <w:sz w:val="20"/>
              </w:rPr>
              <w:t>Yes/No</w:t>
            </w:r>
          </w:p>
        </w:tc>
      </w:tr>
      <w:tr w:rsidR="00EA7674" w:rsidRPr="00146F56" w14:paraId="0A8D4768" w14:textId="77777777" w:rsidTr="00445343">
        <w:trPr>
          <w:trHeight w:val="306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7600ADC" w14:textId="77777777" w:rsidR="00EA7674" w:rsidRPr="00146F56" w:rsidRDefault="00EA7674" w:rsidP="00445343">
            <w:pPr>
              <w:pStyle w:val="BREEAMBodyTextBold"/>
              <w:jc w:val="left"/>
              <w:rPr>
                <w:b w:val="0"/>
                <w:i/>
                <w:sz w:val="22"/>
                <w:szCs w:val="22"/>
              </w:rPr>
            </w:pPr>
          </w:p>
        </w:tc>
      </w:tr>
    </w:tbl>
    <w:p w14:paraId="68F91E12" w14:textId="77777777" w:rsidR="00EA7674" w:rsidRPr="00146F56" w:rsidRDefault="00EA7674" w:rsidP="00EA7674">
      <w:pPr>
        <w:pStyle w:val="NewBREEAMHeading1"/>
        <w:rPr>
          <w:szCs w:val="20"/>
        </w:rPr>
      </w:pPr>
      <w:r w:rsidRPr="00146F56">
        <w:t>Validation Statement</w:t>
      </w:r>
    </w:p>
    <w:p w14:paraId="380388B5" w14:textId="77777777" w:rsidR="00EA7674" w:rsidRPr="00146F56" w:rsidRDefault="00EA7674" w:rsidP="00EA7674"/>
    <w:p w14:paraId="7AA05E5E" w14:textId="77777777" w:rsidR="00DB30A4" w:rsidRPr="00146F56" w:rsidRDefault="00DB30A4" w:rsidP="00EA7674"/>
    <w:p w14:paraId="75513B73" w14:textId="77777777" w:rsidR="00DB30A4" w:rsidRPr="00146F56" w:rsidRDefault="00DB30A4" w:rsidP="00EA7674"/>
    <w:p w14:paraId="48629BFE" w14:textId="77777777" w:rsidR="00DB30A4" w:rsidRPr="00146F56" w:rsidRDefault="00DB30A4" w:rsidP="00EA7674"/>
    <w:p w14:paraId="0A074ACD" w14:textId="77777777" w:rsidR="00DB30A4" w:rsidRPr="00146F56" w:rsidRDefault="00DB30A4" w:rsidP="00EA7674"/>
    <w:p w14:paraId="54CD40AF" w14:textId="77777777" w:rsidR="00DB30A4" w:rsidRPr="00146F56" w:rsidRDefault="00DB30A4" w:rsidP="00EA7674"/>
    <w:p w14:paraId="61376BD7" w14:textId="77777777" w:rsidR="00DB30A4" w:rsidRPr="00146F56" w:rsidRDefault="00DB30A4" w:rsidP="00EA7674"/>
    <w:p w14:paraId="2630F105" w14:textId="77777777" w:rsidR="00DB30A4" w:rsidRPr="00146F56" w:rsidRDefault="00DB30A4" w:rsidP="00EA7674"/>
    <w:p w14:paraId="3E9B2575"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87EFFF4" w14:textId="77777777" w:rsidTr="00EA7674">
        <w:trPr>
          <w:trHeight w:val="342"/>
        </w:trPr>
        <w:tc>
          <w:tcPr>
            <w:tcW w:w="3240" w:type="dxa"/>
            <w:vMerge w:val="restart"/>
            <w:shd w:val="clear" w:color="auto" w:fill="B3B3B3"/>
            <w:vAlign w:val="center"/>
          </w:tcPr>
          <w:p w14:paraId="60F8CEC5" w14:textId="77777777" w:rsidR="00EA7674" w:rsidRPr="00146F56" w:rsidRDefault="00EA7674" w:rsidP="00EA7674">
            <w:pPr>
              <w:jc w:val="center"/>
              <w:rPr>
                <w:b/>
                <w:sz w:val="20"/>
              </w:rPr>
            </w:pPr>
            <w:r w:rsidRPr="00146F56">
              <w:rPr>
                <w:b/>
                <w:sz w:val="20"/>
              </w:rPr>
              <w:lastRenderedPageBreak/>
              <w:t>Energy</w:t>
            </w:r>
          </w:p>
        </w:tc>
        <w:tc>
          <w:tcPr>
            <w:tcW w:w="1440" w:type="dxa"/>
            <w:vMerge w:val="restart"/>
            <w:tcBorders>
              <w:top w:val="nil"/>
              <w:bottom w:val="nil"/>
            </w:tcBorders>
            <w:shd w:val="clear" w:color="auto" w:fill="auto"/>
            <w:vAlign w:val="center"/>
          </w:tcPr>
          <w:p w14:paraId="44215088" w14:textId="77777777" w:rsidR="00EA7674" w:rsidRPr="00146F56" w:rsidRDefault="00EA7674" w:rsidP="00EA7674">
            <w:pPr>
              <w:jc w:val="both"/>
              <w:rPr>
                <w:b/>
                <w:sz w:val="20"/>
              </w:rPr>
            </w:pPr>
          </w:p>
        </w:tc>
        <w:tc>
          <w:tcPr>
            <w:tcW w:w="4680" w:type="dxa"/>
            <w:gridSpan w:val="6"/>
            <w:shd w:val="clear" w:color="auto" w:fill="B3B3B3"/>
            <w:vAlign w:val="center"/>
          </w:tcPr>
          <w:p w14:paraId="4D1B39A3" w14:textId="77777777" w:rsidR="00EA7674" w:rsidRPr="00146F56" w:rsidRDefault="00EA7674" w:rsidP="00EA7674">
            <w:pPr>
              <w:jc w:val="center"/>
              <w:rPr>
                <w:b/>
                <w:sz w:val="20"/>
              </w:rPr>
            </w:pPr>
            <w:r w:rsidRPr="00146F56">
              <w:rPr>
                <w:b/>
                <w:sz w:val="20"/>
              </w:rPr>
              <w:t>Minimum BREEAM Standards</w:t>
            </w:r>
          </w:p>
        </w:tc>
      </w:tr>
      <w:tr w:rsidR="00EA7674" w:rsidRPr="00146F56" w14:paraId="261FE0A4" w14:textId="77777777" w:rsidTr="00EA7674">
        <w:trPr>
          <w:trHeight w:val="411"/>
        </w:trPr>
        <w:tc>
          <w:tcPr>
            <w:tcW w:w="3240" w:type="dxa"/>
            <w:vMerge/>
            <w:shd w:val="clear" w:color="auto" w:fill="auto"/>
            <w:vAlign w:val="center"/>
          </w:tcPr>
          <w:p w14:paraId="2B2DF009" w14:textId="77777777" w:rsidR="00EA7674" w:rsidRPr="00146F56" w:rsidRDefault="00EA7674" w:rsidP="00EA7674">
            <w:pPr>
              <w:rPr>
                <w:b/>
                <w:sz w:val="20"/>
              </w:rPr>
            </w:pPr>
          </w:p>
        </w:tc>
        <w:tc>
          <w:tcPr>
            <w:tcW w:w="1440" w:type="dxa"/>
            <w:vMerge/>
            <w:tcBorders>
              <w:top w:val="nil"/>
              <w:bottom w:val="nil"/>
            </w:tcBorders>
            <w:shd w:val="clear" w:color="auto" w:fill="auto"/>
            <w:vAlign w:val="center"/>
          </w:tcPr>
          <w:p w14:paraId="1C5E4C2F" w14:textId="77777777" w:rsidR="00EA7674" w:rsidRPr="00146F56" w:rsidRDefault="00EA7674" w:rsidP="00EA7674">
            <w:pPr>
              <w:rPr>
                <w:b/>
                <w:sz w:val="20"/>
              </w:rPr>
            </w:pPr>
          </w:p>
        </w:tc>
        <w:tc>
          <w:tcPr>
            <w:tcW w:w="1620" w:type="dxa"/>
            <w:shd w:val="clear" w:color="auto" w:fill="auto"/>
            <w:vAlign w:val="center"/>
          </w:tcPr>
          <w:p w14:paraId="689D626A" w14:textId="77777777" w:rsidR="00EA7674" w:rsidRPr="00146F56" w:rsidRDefault="00EA7674" w:rsidP="00EA7674">
            <w:pPr>
              <w:jc w:val="both"/>
              <w:rPr>
                <w:b/>
                <w:sz w:val="20"/>
              </w:rPr>
            </w:pPr>
            <w:r w:rsidRPr="00146F56">
              <w:rPr>
                <w:b/>
                <w:sz w:val="20"/>
              </w:rPr>
              <w:t>Rating Level</w:t>
            </w:r>
          </w:p>
        </w:tc>
        <w:tc>
          <w:tcPr>
            <w:tcW w:w="612" w:type="dxa"/>
            <w:shd w:val="clear" w:color="auto" w:fill="auto"/>
            <w:vAlign w:val="center"/>
          </w:tcPr>
          <w:p w14:paraId="78D57750" w14:textId="77777777" w:rsidR="00EA7674" w:rsidRPr="00146F56" w:rsidRDefault="00EA7674" w:rsidP="00EA7674">
            <w:pPr>
              <w:jc w:val="center"/>
              <w:rPr>
                <w:b/>
                <w:sz w:val="20"/>
              </w:rPr>
            </w:pPr>
            <w:r w:rsidRPr="00146F56">
              <w:rPr>
                <w:b/>
                <w:sz w:val="20"/>
              </w:rPr>
              <w:t>P</w:t>
            </w:r>
          </w:p>
        </w:tc>
        <w:tc>
          <w:tcPr>
            <w:tcW w:w="612" w:type="dxa"/>
            <w:shd w:val="clear" w:color="auto" w:fill="auto"/>
            <w:vAlign w:val="center"/>
          </w:tcPr>
          <w:p w14:paraId="304F2D1A" w14:textId="77777777" w:rsidR="00EA7674" w:rsidRPr="00146F56" w:rsidRDefault="00EA7674" w:rsidP="00EA7674">
            <w:pPr>
              <w:jc w:val="center"/>
              <w:rPr>
                <w:b/>
                <w:sz w:val="20"/>
              </w:rPr>
            </w:pPr>
            <w:r w:rsidRPr="00146F56">
              <w:rPr>
                <w:b/>
                <w:sz w:val="20"/>
              </w:rPr>
              <w:t>G</w:t>
            </w:r>
          </w:p>
        </w:tc>
        <w:tc>
          <w:tcPr>
            <w:tcW w:w="612" w:type="dxa"/>
            <w:shd w:val="clear" w:color="auto" w:fill="auto"/>
            <w:vAlign w:val="center"/>
          </w:tcPr>
          <w:p w14:paraId="68820DCB" w14:textId="77777777" w:rsidR="00EA7674" w:rsidRPr="00146F56" w:rsidRDefault="00EA7674" w:rsidP="00EA7674">
            <w:pPr>
              <w:jc w:val="center"/>
              <w:rPr>
                <w:b/>
                <w:sz w:val="20"/>
              </w:rPr>
            </w:pPr>
            <w:r w:rsidRPr="00146F56">
              <w:rPr>
                <w:b/>
                <w:sz w:val="20"/>
              </w:rPr>
              <w:t>VG</w:t>
            </w:r>
          </w:p>
        </w:tc>
        <w:tc>
          <w:tcPr>
            <w:tcW w:w="612" w:type="dxa"/>
            <w:shd w:val="clear" w:color="auto" w:fill="auto"/>
            <w:vAlign w:val="center"/>
          </w:tcPr>
          <w:p w14:paraId="60580C4C" w14:textId="77777777" w:rsidR="00EA7674" w:rsidRPr="00146F56" w:rsidRDefault="00EA7674" w:rsidP="00EA7674">
            <w:pPr>
              <w:jc w:val="center"/>
              <w:rPr>
                <w:b/>
                <w:sz w:val="20"/>
              </w:rPr>
            </w:pPr>
            <w:r w:rsidRPr="00146F56">
              <w:rPr>
                <w:b/>
                <w:sz w:val="20"/>
              </w:rPr>
              <w:t>E</w:t>
            </w:r>
          </w:p>
        </w:tc>
        <w:tc>
          <w:tcPr>
            <w:tcW w:w="612" w:type="dxa"/>
            <w:shd w:val="clear" w:color="auto" w:fill="auto"/>
            <w:vAlign w:val="center"/>
          </w:tcPr>
          <w:p w14:paraId="2CDC9A80" w14:textId="77777777" w:rsidR="00EA7674" w:rsidRPr="00146F56" w:rsidRDefault="00EA7674" w:rsidP="00EA7674">
            <w:pPr>
              <w:jc w:val="center"/>
              <w:rPr>
                <w:b/>
                <w:sz w:val="20"/>
              </w:rPr>
            </w:pPr>
            <w:r w:rsidRPr="00146F56">
              <w:rPr>
                <w:b/>
                <w:sz w:val="20"/>
              </w:rPr>
              <w:t>O</w:t>
            </w:r>
          </w:p>
        </w:tc>
      </w:tr>
      <w:tr w:rsidR="00EA7674" w:rsidRPr="00146F56" w14:paraId="1EDD4218" w14:textId="77777777" w:rsidTr="00EA7674">
        <w:trPr>
          <w:trHeight w:val="411"/>
        </w:trPr>
        <w:tc>
          <w:tcPr>
            <w:tcW w:w="3240" w:type="dxa"/>
            <w:shd w:val="clear" w:color="auto" w:fill="auto"/>
            <w:vAlign w:val="center"/>
          </w:tcPr>
          <w:p w14:paraId="2FF9B9A3" w14:textId="77777777" w:rsidR="00EA7674" w:rsidRPr="00146F56" w:rsidRDefault="00445343" w:rsidP="00EA7674">
            <w:pPr>
              <w:jc w:val="center"/>
              <w:rPr>
                <w:b/>
                <w:sz w:val="20"/>
              </w:rPr>
            </w:pPr>
            <w:proofErr w:type="spellStart"/>
            <w:r w:rsidRPr="00146F56">
              <w:rPr>
                <w:b/>
                <w:sz w:val="20"/>
              </w:rPr>
              <w:t>Ene</w:t>
            </w:r>
            <w:proofErr w:type="spellEnd"/>
            <w:r w:rsidRPr="00146F56">
              <w:rPr>
                <w:b/>
                <w:sz w:val="20"/>
              </w:rPr>
              <w:t xml:space="preserve"> 3 – Sub-metering of High Energy Load and Tenancy A</w:t>
            </w:r>
            <w:r w:rsidR="00EA7674" w:rsidRPr="00146F56">
              <w:rPr>
                <w:b/>
                <w:sz w:val="20"/>
              </w:rPr>
              <w:t>reas</w:t>
            </w:r>
          </w:p>
        </w:tc>
        <w:tc>
          <w:tcPr>
            <w:tcW w:w="1440" w:type="dxa"/>
            <w:vMerge/>
            <w:tcBorders>
              <w:top w:val="nil"/>
              <w:bottom w:val="nil"/>
            </w:tcBorders>
            <w:shd w:val="clear" w:color="auto" w:fill="auto"/>
            <w:vAlign w:val="center"/>
          </w:tcPr>
          <w:p w14:paraId="1A5375B0" w14:textId="77777777" w:rsidR="00EA7674" w:rsidRPr="00146F56" w:rsidRDefault="00EA7674" w:rsidP="00EA7674">
            <w:pPr>
              <w:rPr>
                <w:b/>
                <w:sz w:val="20"/>
              </w:rPr>
            </w:pPr>
          </w:p>
        </w:tc>
        <w:tc>
          <w:tcPr>
            <w:tcW w:w="1620" w:type="dxa"/>
            <w:shd w:val="clear" w:color="auto" w:fill="auto"/>
            <w:vAlign w:val="center"/>
          </w:tcPr>
          <w:p w14:paraId="0ED6A1C1" w14:textId="77777777" w:rsidR="00EA7674" w:rsidRPr="00146F56" w:rsidRDefault="00EA7674" w:rsidP="00EA7674">
            <w:pPr>
              <w:jc w:val="both"/>
              <w:rPr>
                <w:b/>
                <w:sz w:val="20"/>
              </w:rPr>
            </w:pPr>
            <w:r w:rsidRPr="00146F56">
              <w:rPr>
                <w:b/>
                <w:sz w:val="20"/>
              </w:rPr>
              <w:t>Min. credits to achieve rating</w:t>
            </w:r>
          </w:p>
        </w:tc>
        <w:tc>
          <w:tcPr>
            <w:tcW w:w="612" w:type="dxa"/>
            <w:shd w:val="clear" w:color="auto" w:fill="auto"/>
            <w:vAlign w:val="center"/>
          </w:tcPr>
          <w:p w14:paraId="5B082129" w14:textId="77777777" w:rsidR="00EA7674" w:rsidRPr="00146F56" w:rsidRDefault="00EA7674" w:rsidP="00EA7674">
            <w:pPr>
              <w:jc w:val="center"/>
              <w:rPr>
                <w:b/>
                <w:sz w:val="20"/>
              </w:rPr>
            </w:pPr>
            <w:r w:rsidRPr="00146F56">
              <w:rPr>
                <w:b/>
                <w:sz w:val="20"/>
              </w:rPr>
              <w:t>-</w:t>
            </w:r>
          </w:p>
        </w:tc>
        <w:tc>
          <w:tcPr>
            <w:tcW w:w="612" w:type="dxa"/>
            <w:shd w:val="clear" w:color="auto" w:fill="auto"/>
            <w:vAlign w:val="center"/>
          </w:tcPr>
          <w:p w14:paraId="61ECF6A3" w14:textId="77777777" w:rsidR="00EA7674" w:rsidRPr="00146F56" w:rsidRDefault="00EA7674" w:rsidP="00EA7674">
            <w:pPr>
              <w:jc w:val="center"/>
              <w:rPr>
                <w:b/>
                <w:sz w:val="20"/>
              </w:rPr>
            </w:pPr>
            <w:r w:rsidRPr="00146F56">
              <w:rPr>
                <w:b/>
                <w:sz w:val="20"/>
              </w:rPr>
              <w:t>-</w:t>
            </w:r>
          </w:p>
        </w:tc>
        <w:tc>
          <w:tcPr>
            <w:tcW w:w="612" w:type="dxa"/>
            <w:shd w:val="clear" w:color="auto" w:fill="auto"/>
            <w:vAlign w:val="center"/>
          </w:tcPr>
          <w:p w14:paraId="5ABEB5C3" w14:textId="77777777" w:rsidR="00EA7674" w:rsidRPr="00146F56" w:rsidRDefault="00EA7674" w:rsidP="00EA7674">
            <w:pPr>
              <w:jc w:val="center"/>
              <w:rPr>
                <w:b/>
                <w:sz w:val="20"/>
              </w:rPr>
            </w:pPr>
            <w:r w:rsidRPr="00146F56">
              <w:rPr>
                <w:b/>
                <w:sz w:val="20"/>
              </w:rPr>
              <w:t>-</w:t>
            </w:r>
          </w:p>
        </w:tc>
        <w:tc>
          <w:tcPr>
            <w:tcW w:w="612" w:type="dxa"/>
            <w:shd w:val="clear" w:color="auto" w:fill="auto"/>
            <w:vAlign w:val="center"/>
          </w:tcPr>
          <w:p w14:paraId="614FDEEB" w14:textId="77777777" w:rsidR="00EA7674" w:rsidRPr="00146F56" w:rsidRDefault="00EA7674" w:rsidP="00EA7674">
            <w:pPr>
              <w:jc w:val="center"/>
              <w:rPr>
                <w:b/>
                <w:sz w:val="20"/>
              </w:rPr>
            </w:pPr>
            <w:r w:rsidRPr="00146F56">
              <w:rPr>
                <w:b/>
                <w:sz w:val="20"/>
              </w:rPr>
              <w:t>-</w:t>
            </w:r>
          </w:p>
        </w:tc>
        <w:tc>
          <w:tcPr>
            <w:tcW w:w="612" w:type="dxa"/>
            <w:shd w:val="clear" w:color="auto" w:fill="auto"/>
            <w:vAlign w:val="center"/>
          </w:tcPr>
          <w:p w14:paraId="5027B87C" w14:textId="77777777" w:rsidR="00EA7674" w:rsidRPr="00146F56" w:rsidRDefault="00EA7674" w:rsidP="00EA7674">
            <w:pPr>
              <w:jc w:val="center"/>
              <w:rPr>
                <w:b/>
                <w:sz w:val="20"/>
              </w:rPr>
            </w:pPr>
            <w:r w:rsidRPr="00146F56">
              <w:rPr>
                <w:b/>
                <w:sz w:val="20"/>
              </w:rPr>
              <w:t>-</w:t>
            </w:r>
          </w:p>
        </w:tc>
      </w:tr>
    </w:tbl>
    <w:p w14:paraId="293D4C6A" w14:textId="77777777" w:rsidR="00EA7674" w:rsidRPr="00146F56" w:rsidRDefault="00EA7674" w:rsidP="00EA7674">
      <w:pPr>
        <w:spacing w:after="180" w:line="260" w:lineRule="atLeast"/>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482AAB68" w14:textId="77777777" w:rsidTr="00EA7674">
        <w:trPr>
          <w:trHeight w:hRule="exact" w:val="454"/>
          <w:jc w:val="right"/>
        </w:trPr>
        <w:tc>
          <w:tcPr>
            <w:tcW w:w="3260" w:type="dxa"/>
            <w:shd w:val="clear" w:color="auto" w:fill="auto"/>
            <w:vAlign w:val="center"/>
          </w:tcPr>
          <w:p w14:paraId="2FA9531A"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0DE5E90F" w14:textId="77777777" w:rsidR="00EA7674" w:rsidRPr="00146F56" w:rsidRDefault="00445343" w:rsidP="00EA7674">
            <w:pPr>
              <w:jc w:val="center"/>
              <w:rPr>
                <w:b/>
                <w:sz w:val="20"/>
              </w:rPr>
            </w:pPr>
            <w:r w:rsidRPr="00146F56">
              <w:rPr>
                <w:b/>
                <w:color w:val="FF0000"/>
                <w:sz w:val="20"/>
              </w:rPr>
              <w:t>[No.]</w:t>
            </w:r>
          </w:p>
        </w:tc>
      </w:tr>
    </w:tbl>
    <w:p w14:paraId="27FE8F26" w14:textId="77777777" w:rsidR="00EA7674" w:rsidRPr="00146F56" w:rsidRDefault="00EA7674" w:rsidP="00EA7674">
      <w:pPr>
        <w:pBdr>
          <w:bottom w:val="single" w:sz="8" w:space="1" w:color="auto"/>
        </w:pBdr>
        <w:spacing w:before="360" w:after="240"/>
        <w:rPr>
          <w:rFonts w:cs="Arial"/>
          <w:b/>
          <w:bCs/>
          <w:kern w:val="32"/>
          <w:sz w:val="20"/>
        </w:rPr>
      </w:pPr>
    </w:p>
    <w:p w14:paraId="6BC65A87" w14:textId="77777777" w:rsidR="00EA7674" w:rsidRPr="00146F56" w:rsidRDefault="00EA7674" w:rsidP="00EA7674">
      <w:pPr>
        <w:pBdr>
          <w:bottom w:val="single" w:sz="8" w:space="1" w:color="auto"/>
        </w:pBdr>
        <w:spacing w:before="360" w:after="240"/>
        <w:rPr>
          <w:rFonts w:cs="Arial"/>
          <w:b/>
          <w:bCs/>
          <w:kern w:val="32"/>
          <w:sz w:val="20"/>
        </w:rPr>
      </w:pPr>
      <w:r w:rsidRPr="00146F56">
        <w:rPr>
          <w:b/>
          <w:kern w:val="32"/>
          <w:sz w:val="20"/>
        </w:rPr>
        <w:t>Aim</w:t>
      </w:r>
    </w:p>
    <w:p w14:paraId="338BCFF3" w14:textId="77777777" w:rsidR="00EA7674" w:rsidRPr="00146F56" w:rsidRDefault="00EA7674" w:rsidP="00EA7674">
      <w:pPr>
        <w:jc w:val="both"/>
        <w:rPr>
          <w:sz w:val="20"/>
        </w:rPr>
      </w:pPr>
      <w:r w:rsidRPr="00146F56">
        <w:rPr>
          <w:sz w:val="20"/>
        </w:rPr>
        <w:t>To recognise and encourage the installation of energy sub-metering that facilitates the monitoring of in-use energy consumption by tenant or end user.</w:t>
      </w:r>
    </w:p>
    <w:p w14:paraId="15B56E21" w14:textId="77777777" w:rsidR="00EA7674" w:rsidRPr="00146F56" w:rsidRDefault="00EA7674" w:rsidP="00EA7674">
      <w:pPr>
        <w:pBdr>
          <w:bottom w:val="single" w:sz="8" w:space="1" w:color="auto"/>
        </w:pBdr>
        <w:spacing w:before="360" w:after="240"/>
        <w:rPr>
          <w:rFonts w:cs="Arial"/>
          <w:b/>
          <w:bCs/>
          <w:kern w:val="32"/>
          <w:sz w:val="20"/>
        </w:rPr>
      </w:pPr>
      <w:r w:rsidRPr="00146F56">
        <w:rPr>
          <w:b/>
          <w:kern w:val="32"/>
          <w:sz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11BC66EF" w14:textId="77777777" w:rsidTr="00EA7674">
        <w:trPr>
          <w:cantSplit/>
          <w:trHeight w:val="345"/>
        </w:trPr>
        <w:tc>
          <w:tcPr>
            <w:tcW w:w="4326" w:type="pct"/>
            <w:vAlign w:val="center"/>
          </w:tcPr>
          <w:p w14:paraId="6C4E9B16" w14:textId="77777777" w:rsidR="00EA7674" w:rsidRPr="00146F56" w:rsidRDefault="00EA7674" w:rsidP="00EA7674">
            <w:pPr>
              <w:spacing w:before="240" w:after="60"/>
              <w:outlineLvl w:val="4"/>
              <w:rPr>
                <w:b/>
                <w:bCs/>
                <w:i/>
                <w:iCs/>
                <w:sz w:val="20"/>
              </w:rPr>
            </w:pPr>
            <w:r w:rsidRPr="00146F56">
              <w:rPr>
                <w:b/>
                <w:i/>
                <w:sz w:val="20"/>
              </w:rPr>
              <w:t>First Credit achieved?</w:t>
            </w:r>
            <w:r w:rsidRPr="00146F56">
              <w:rPr>
                <w:i/>
                <w:sz w:val="20"/>
              </w:rPr>
              <w:t xml:space="preserve"> (For full explanation, please refer to Validation Statement)</w:t>
            </w:r>
          </w:p>
        </w:tc>
        <w:tc>
          <w:tcPr>
            <w:tcW w:w="674" w:type="pct"/>
            <w:vAlign w:val="center"/>
          </w:tcPr>
          <w:p w14:paraId="1EA0968D" w14:textId="77777777" w:rsidR="00EA7674" w:rsidRPr="00146F56" w:rsidRDefault="00445343" w:rsidP="00EA7674">
            <w:pPr>
              <w:jc w:val="center"/>
              <w:rPr>
                <w:rFonts w:cs="Arial"/>
                <w:b/>
                <w:sz w:val="20"/>
              </w:rPr>
            </w:pPr>
            <w:r w:rsidRPr="00146F56">
              <w:rPr>
                <w:rFonts w:cs="Arial"/>
                <w:b/>
                <w:color w:val="FF0000"/>
                <w:sz w:val="20"/>
              </w:rPr>
              <w:t>Yes/No</w:t>
            </w:r>
          </w:p>
        </w:tc>
      </w:tr>
      <w:tr w:rsidR="00EA7674" w:rsidRPr="00146F56" w14:paraId="4C9050E5" w14:textId="77777777" w:rsidTr="00445343">
        <w:trPr>
          <w:trHeight w:val="3776"/>
        </w:trPr>
        <w:tc>
          <w:tcPr>
            <w:tcW w:w="5000" w:type="pct"/>
            <w:gridSpan w:val="2"/>
            <w:vAlign w:val="center"/>
          </w:tcPr>
          <w:p w14:paraId="03C58BC9" w14:textId="77777777" w:rsidR="00EA7674" w:rsidRPr="00146F56" w:rsidRDefault="00EA7674" w:rsidP="00445343">
            <w:pPr>
              <w:rPr>
                <w:i/>
                <w:szCs w:val="22"/>
              </w:rPr>
            </w:pPr>
          </w:p>
        </w:tc>
      </w:tr>
    </w:tbl>
    <w:p w14:paraId="577C47D8" w14:textId="77777777" w:rsidR="00EA7674" w:rsidRPr="00146F56" w:rsidRDefault="00EA7674" w:rsidP="00EA7674">
      <w:pPr>
        <w:pBdr>
          <w:bottom w:val="single" w:sz="8" w:space="1" w:color="auto"/>
        </w:pBdr>
        <w:spacing w:before="360" w:after="240"/>
        <w:rPr>
          <w:rFonts w:cs="Arial"/>
          <w:b/>
          <w:bCs/>
          <w:kern w:val="32"/>
          <w:sz w:val="20"/>
        </w:rPr>
      </w:pPr>
      <w:r w:rsidRPr="00146F56">
        <w:rPr>
          <w:b/>
          <w:kern w:val="32"/>
          <w:sz w:val="20"/>
        </w:rPr>
        <w:t>Validation Statement</w:t>
      </w:r>
    </w:p>
    <w:p w14:paraId="55DCFD76" w14:textId="77777777" w:rsidR="00DB30A4" w:rsidRPr="00146F56" w:rsidRDefault="00DB30A4" w:rsidP="00EA7674"/>
    <w:p w14:paraId="19F48976" w14:textId="77777777" w:rsidR="00DB30A4" w:rsidRPr="00146F56" w:rsidRDefault="00DB30A4" w:rsidP="00EA7674"/>
    <w:p w14:paraId="554A356E" w14:textId="77777777" w:rsidR="00DB30A4" w:rsidRPr="00146F56" w:rsidRDefault="00DB30A4" w:rsidP="00EA7674"/>
    <w:p w14:paraId="1AF09454" w14:textId="77777777" w:rsidR="00DB30A4" w:rsidRPr="00146F56" w:rsidRDefault="00DB30A4" w:rsidP="00EA7674"/>
    <w:p w14:paraId="1A772C6A" w14:textId="77777777" w:rsidR="00DB30A4" w:rsidRPr="00146F56" w:rsidRDefault="00DB30A4" w:rsidP="00EA7674"/>
    <w:p w14:paraId="68EFA670" w14:textId="77777777" w:rsidR="00DB30A4" w:rsidRPr="00146F56" w:rsidRDefault="00DB30A4" w:rsidP="00EA7674"/>
    <w:p w14:paraId="4CD0FEEA"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5CB084C2"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08D023E3" w14:textId="77777777" w:rsidR="00EA7674" w:rsidRPr="00146F56" w:rsidRDefault="00EA7674" w:rsidP="00EA7674">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33FD7CE1"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1EAC8D2C" w14:textId="77777777" w:rsidR="00EA7674" w:rsidRPr="00146F56" w:rsidRDefault="00EA7674" w:rsidP="00EA7674">
            <w:pPr>
              <w:pStyle w:val="BREEAMBodyTextBold"/>
              <w:jc w:val="center"/>
            </w:pPr>
            <w:r w:rsidRPr="00146F56">
              <w:t>Minimum BREEAM Standards</w:t>
            </w:r>
          </w:p>
        </w:tc>
      </w:tr>
      <w:tr w:rsidR="00EA7674" w:rsidRPr="00146F56" w14:paraId="190DE439"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E1F405"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495B5316"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F8F42CA"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6022A61"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C20B3C3"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9D2896"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12B0026"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B17CCF" w14:textId="77777777" w:rsidR="00EA7674" w:rsidRPr="00146F56" w:rsidRDefault="00EA7674" w:rsidP="00EA7674">
            <w:pPr>
              <w:pStyle w:val="BREEAMBodyTextBold"/>
              <w:jc w:val="center"/>
            </w:pPr>
            <w:r w:rsidRPr="00146F56">
              <w:t>O</w:t>
            </w:r>
          </w:p>
        </w:tc>
      </w:tr>
      <w:tr w:rsidR="00EA7674" w:rsidRPr="00146F56" w14:paraId="0944594D"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4F91C13" w14:textId="77777777" w:rsidR="00EA7674" w:rsidRPr="00146F56" w:rsidRDefault="00EA7674" w:rsidP="00445343">
            <w:pPr>
              <w:pStyle w:val="BREEAMBodyTextBold"/>
              <w:jc w:val="center"/>
            </w:pPr>
            <w:proofErr w:type="spellStart"/>
            <w:r w:rsidRPr="00146F56">
              <w:t>Ene</w:t>
            </w:r>
            <w:proofErr w:type="spellEnd"/>
            <w:r w:rsidRPr="00146F56">
              <w:t xml:space="preserve"> 4 – </w:t>
            </w:r>
            <w:r w:rsidR="00445343" w:rsidRPr="00146F56">
              <w:t>External Lighting</w:t>
            </w:r>
          </w:p>
        </w:tc>
        <w:tc>
          <w:tcPr>
            <w:tcW w:w="1440" w:type="dxa"/>
            <w:vMerge/>
            <w:tcBorders>
              <w:top w:val="nil"/>
              <w:left w:val="single" w:sz="4" w:space="0" w:color="auto"/>
              <w:bottom w:val="nil"/>
              <w:right w:val="single" w:sz="4" w:space="0" w:color="auto"/>
            </w:tcBorders>
            <w:shd w:val="clear" w:color="auto" w:fill="auto"/>
            <w:vAlign w:val="center"/>
          </w:tcPr>
          <w:p w14:paraId="23B6D5AD"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302058"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55A949"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4C1CC6"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F8CE2B"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0A133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190561D" w14:textId="77777777" w:rsidR="00EA7674" w:rsidRPr="00146F56" w:rsidRDefault="00EA7674" w:rsidP="00EA7674">
            <w:pPr>
              <w:pStyle w:val="BREEAMBodyTextBold"/>
              <w:jc w:val="center"/>
            </w:pPr>
            <w:r w:rsidRPr="00146F56">
              <w:t>-</w:t>
            </w:r>
          </w:p>
        </w:tc>
      </w:tr>
    </w:tbl>
    <w:p w14:paraId="1E228C62"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CE78F6B"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7041ED"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39DEF06" w14:textId="77777777" w:rsidR="00EA7674" w:rsidRPr="00146F56" w:rsidRDefault="00445343" w:rsidP="00EA7674">
            <w:pPr>
              <w:jc w:val="center"/>
              <w:rPr>
                <w:b/>
                <w:sz w:val="20"/>
              </w:rPr>
            </w:pPr>
            <w:r w:rsidRPr="00146F56">
              <w:rPr>
                <w:b/>
                <w:color w:val="FF0000"/>
                <w:sz w:val="20"/>
              </w:rPr>
              <w:t>[No.]</w:t>
            </w:r>
          </w:p>
        </w:tc>
      </w:tr>
    </w:tbl>
    <w:p w14:paraId="5A75FEB2" w14:textId="77777777" w:rsidR="00EA7674" w:rsidRPr="00146F56" w:rsidRDefault="00EA7674" w:rsidP="00EA7674">
      <w:pPr>
        <w:pStyle w:val="NewBREEAMHeading1"/>
        <w:rPr>
          <w:szCs w:val="20"/>
        </w:rPr>
      </w:pPr>
    </w:p>
    <w:p w14:paraId="7BB8D232" w14:textId="77777777" w:rsidR="00EA7674" w:rsidRPr="00146F56" w:rsidRDefault="00EA7674" w:rsidP="00EA7674">
      <w:pPr>
        <w:pStyle w:val="NewBREEAMHeading1"/>
        <w:rPr>
          <w:szCs w:val="20"/>
        </w:rPr>
      </w:pPr>
      <w:r w:rsidRPr="00146F56">
        <w:t>Aim</w:t>
      </w:r>
    </w:p>
    <w:p w14:paraId="7C64B8B4" w14:textId="77777777" w:rsidR="00EA7674" w:rsidRPr="00146F56" w:rsidRDefault="00EA7674" w:rsidP="00EA7674">
      <w:pPr>
        <w:pStyle w:val="BREEAMBodyText"/>
        <w:rPr>
          <w:sz w:val="20"/>
          <w:szCs w:val="20"/>
        </w:rPr>
      </w:pPr>
      <w:r w:rsidRPr="00146F56">
        <w:rPr>
          <w:sz w:val="20"/>
        </w:rPr>
        <w:t>To recognise and encourage the specification of energy-efficient light fittings for external areas of the development.</w:t>
      </w:r>
    </w:p>
    <w:p w14:paraId="3F0ECB00"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5188EB9E"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358E9159"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396ACEB6" w14:textId="77777777" w:rsidR="00EA7674" w:rsidRPr="00146F56" w:rsidRDefault="00445343" w:rsidP="00EA7674">
            <w:pPr>
              <w:jc w:val="center"/>
              <w:rPr>
                <w:rFonts w:cs="Arial"/>
                <w:b/>
                <w:sz w:val="20"/>
              </w:rPr>
            </w:pPr>
            <w:r w:rsidRPr="00146F56">
              <w:rPr>
                <w:rFonts w:cs="Arial"/>
                <w:b/>
                <w:color w:val="FF0000"/>
                <w:sz w:val="20"/>
              </w:rPr>
              <w:t>Yes/No</w:t>
            </w:r>
          </w:p>
        </w:tc>
      </w:tr>
      <w:tr w:rsidR="00EA7674" w:rsidRPr="00146F56" w14:paraId="50C97653" w14:textId="77777777" w:rsidTr="00445343">
        <w:trPr>
          <w:trHeight w:val="306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CC3DB87" w14:textId="77777777" w:rsidR="00EA7674" w:rsidRPr="00146F56" w:rsidRDefault="00EA7674" w:rsidP="00EA7674">
            <w:pPr>
              <w:pStyle w:val="BREEAMBodyTextBold"/>
              <w:jc w:val="left"/>
              <w:rPr>
                <w:b w:val="0"/>
                <w:i/>
                <w:sz w:val="22"/>
                <w:szCs w:val="22"/>
              </w:rPr>
            </w:pPr>
          </w:p>
        </w:tc>
      </w:tr>
    </w:tbl>
    <w:p w14:paraId="5BCD3567" w14:textId="77777777" w:rsidR="00EA7674" w:rsidRPr="00146F56" w:rsidRDefault="00EA7674" w:rsidP="00EA7674">
      <w:pPr>
        <w:pStyle w:val="NewBREEAMHeading1"/>
        <w:rPr>
          <w:szCs w:val="20"/>
        </w:rPr>
      </w:pPr>
      <w:r w:rsidRPr="00146F56">
        <w:t>Validation Statement</w:t>
      </w:r>
    </w:p>
    <w:p w14:paraId="6A8695CB" w14:textId="77777777" w:rsidR="00445343" w:rsidRPr="00146F56" w:rsidRDefault="00445343" w:rsidP="00EA7674"/>
    <w:p w14:paraId="482D83BB" w14:textId="77777777" w:rsidR="00445343" w:rsidRPr="00146F56" w:rsidRDefault="00445343" w:rsidP="00EA7674"/>
    <w:p w14:paraId="152387DC" w14:textId="77777777" w:rsidR="00445343" w:rsidRPr="00146F56" w:rsidRDefault="00445343" w:rsidP="00EA7674"/>
    <w:p w14:paraId="0F1FBE1E" w14:textId="77777777" w:rsidR="00445343" w:rsidRPr="00146F56" w:rsidRDefault="00445343" w:rsidP="00EA7674"/>
    <w:p w14:paraId="4FCD4B68" w14:textId="77777777" w:rsidR="00445343" w:rsidRPr="00146F56" w:rsidRDefault="00445343" w:rsidP="00EA7674"/>
    <w:p w14:paraId="11D2ABB4" w14:textId="77777777" w:rsidR="00445343" w:rsidRPr="00146F56" w:rsidRDefault="00445343" w:rsidP="00EA7674"/>
    <w:p w14:paraId="5A11C07A" w14:textId="77777777" w:rsidR="00445343" w:rsidRPr="00146F56" w:rsidRDefault="00445343" w:rsidP="00EA7674"/>
    <w:p w14:paraId="7611E8FA" w14:textId="77777777" w:rsidR="00445343" w:rsidRPr="00146F56" w:rsidRDefault="00445343" w:rsidP="00EA7674"/>
    <w:p w14:paraId="2823A4CD" w14:textId="77777777" w:rsidR="00445343" w:rsidRPr="00146F56" w:rsidRDefault="00445343" w:rsidP="00EA7674"/>
    <w:p w14:paraId="7A760830" w14:textId="77777777" w:rsidR="00EA7674" w:rsidRPr="00146F56" w:rsidRDefault="00EA7674" w:rsidP="00EA7674">
      <w:pPr>
        <w:rPr>
          <w:rFonts w:cs="Arial"/>
          <w:szCs w:val="22"/>
          <w:u w:val="single"/>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DA193AD"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1D2510BA" w14:textId="77777777" w:rsidR="00EA7674" w:rsidRPr="00146F56" w:rsidRDefault="00EA7674" w:rsidP="00EA7674">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31FF69A4"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E8489A7" w14:textId="77777777" w:rsidR="00EA7674" w:rsidRPr="00146F56" w:rsidRDefault="00EA7674" w:rsidP="00EA7674">
            <w:pPr>
              <w:pStyle w:val="BREEAMBodyTextBold"/>
              <w:jc w:val="center"/>
            </w:pPr>
            <w:r w:rsidRPr="00146F56">
              <w:t>Minimum BREEAM Standards</w:t>
            </w:r>
          </w:p>
        </w:tc>
      </w:tr>
      <w:tr w:rsidR="00EA7674" w:rsidRPr="00146F56" w14:paraId="50E41A7F"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B1CAE"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017807F8"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D676E1"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9B8202"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D77E3E"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12B923"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55386E"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628DBC" w14:textId="77777777" w:rsidR="00EA7674" w:rsidRPr="00146F56" w:rsidRDefault="00EA7674" w:rsidP="00EA7674">
            <w:pPr>
              <w:pStyle w:val="BREEAMBodyTextBold"/>
              <w:jc w:val="center"/>
            </w:pPr>
            <w:r w:rsidRPr="00146F56">
              <w:t>O</w:t>
            </w:r>
          </w:p>
        </w:tc>
      </w:tr>
      <w:tr w:rsidR="00EA7674" w:rsidRPr="00146F56" w14:paraId="52434A7C"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9D952A0" w14:textId="77777777" w:rsidR="00EA7674" w:rsidRPr="00146F56" w:rsidRDefault="00EA7674" w:rsidP="00445343">
            <w:pPr>
              <w:pStyle w:val="BREEAMBodyTextBold"/>
              <w:jc w:val="center"/>
            </w:pPr>
            <w:proofErr w:type="spellStart"/>
            <w:r w:rsidRPr="00146F56">
              <w:t>Ene</w:t>
            </w:r>
            <w:proofErr w:type="spellEnd"/>
            <w:r w:rsidRPr="00146F56">
              <w:t xml:space="preserve"> 5 – </w:t>
            </w:r>
            <w:r w:rsidR="00445343" w:rsidRPr="00146F56">
              <w:t xml:space="preserve">Energy Supply with </w:t>
            </w:r>
            <w:r w:rsidRPr="00146F56">
              <w:t xml:space="preserve">Low </w:t>
            </w:r>
            <w:r w:rsidR="00445343" w:rsidRPr="00146F56">
              <w:t xml:space="preserve">Greenhouse Gas Emissions </w:t>
            </w:r>
          </w:p>
        </w:tc>
        <w:tc>
          <w:tcPr>
            <w:tcW w:w="1440" w:type="dxa"/>
            <w:vMerge/>
            <w:tcBorders>
              <w:top w:val="nil"/>
              <w:left w:val="single" w:sz="4" w:space="0" w:color="auto"/>
              <w:bottom w:val="nil"/>
              <w:right w:val="single" w:sz="4" w:space="0" w:color="auto"/>
            </w:tcBorders>
            <w:shd w:val="clear" w:color="auto" w:fill="auto"/>
            <w:vAlign w:val="center"/>
          </w:tcPr>
          <w:p w14:paraId="0143B1D3"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D099C22"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4B78BD6"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07C5AA8"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AED349"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EC570F" w14:textId="77777777" w:rsidR="00EA7674" w:rsidRPr="00146F56" w:rsidRDefault="00EA7674" w:rsidP="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D4B57D" w14:textId="77777777" w:rsidR="00EA7674" w:rsidRPr="00146F56" w:rsidRDefault="00EA7674" w:rsidP="00EA7674">
            <w:pPr>
              <w:pStyle w:val="BREEAMBodyTextBold"/>
              <w:jc w:val="center"/>
            </w:pPr>
            <w:r w:rsidRPr="00146F56">
              <w:t>1</w:t>
            </w:r>
          </w:p>
        </w:tc>
      </w:tr>
    </w:tbl>
    <w:p w14:paraId="7A8D5B39"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385D6404"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F1944B" w14:textId="77777777" w:rsidR="00EA7674" w:rsidRPr="00146F56" w:rsidRDefault="00EA7674" w:rsidP="00EA7674">
            <w:pPr>
              <w:jc w:val="center"/>
              <w:rPr>
                <w:rFonts w:cs="Arial"/>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DD2BB05" w14:textId="77777777" w:rsidR="00EA7674" w:rsidRPr="00146F56" w:rsidRDefault="00445343" w:rsidP="00EA7674">
            <w:pPr>
              <w:jc w:val="center"/>
              <w:rPr>
                <w:rFonts w:cs="Arial"/>
                <w:b/>
                <w:sz w:val="20"/>
              </w:rPr>
            </w:pPr>
            <w:r w:rsidRPr="00146F56">
              <w:rPr>
                <w:b/>
                <w:color w:val="FF0000"/>
                <w:sz w:val="20"/>
              </w:rPr>
              <w:t>[No.]</w:t>
            </w:r>
          </w:p>
        </w:tc>
      </w:tr>
    </w:tbl>
    <w:p w14:paraId="71D2C5F1" w14:textId="77777777" w:rsidR="00EA7674" w:rsidRPr="00146F56" w:rsidRDefault="00EA7674" w:rsidP="00EA7674">
      <w:pPr>
        <w:pStyle w:val="NewBREEAMHeading1"/>
        <w:rPr>
          <w:szCs w:val="20"/>
        </w:rPr>
      </w:pPr>
    </w:p>
    <w:p w14:paraId="3E009C3F" w14:textId="77777777" w:rsidR="00EA7674" w:rsidRPr="00146F56" w:rsidRDefault="00EA7674" w:rsidP="00EA7674">
      <w:pPr>
        <w:pStyle w:val="NewBREEAMHeading1"/>
        <w:rPr>
          <w:szCs w:val="20"/>
        </w:rPr>
      </w:pPr>
      <w:r w:rsidRPr="00146F56">
        <w:t>Aim</w:t>
      </w:r>
    </w:p>
    <w:p w14:paraId="3876F3BB" w14:textId="77777777" w:rsidR="00EA7674" w:rsidRPr="00146F56" w:rsidRDefault="00445343" w:rsidP="00EA7674">
      <w:pPr>
        <w:pStyle w:val="BREEAMBodyText"/>
        <w:rPr>
          <w:sz w:val="20"/>
          <w:szCs w:val="20"/>
        </w:rPr>
      </w:pPr>
      <w:r w:rsidRPr="00146F56">
        <w:rPr>
          <w:sz w:val="20"/>
        </w:rPr>
        <w:t>To reduce greenhouse gas</w:t>
      </w:r>
      <w:r w:rsidR="00EA7674" w:rsidRPr="00146F56">
        <w:rPr>
          <w:sz w:val="20"/>
        </w:rPr>
        <w:t xml:space="preserve"> emissions by encouraging local energy generation from renewable sources to supply a significant proportion of the energy demand.</w:t>
      </w:r>
    </w:p>
    <w:p w14:paraId="4671146A" w14:textId="77777777" w:rsidR="00EA7674" w:rsidRPr="00146F56" w:rsidRDefault="00EA7674" w:rsidP="00EA7674">
      <w:pPr>
        <w:pStyle w:val="NewBREEAMHeading1"/>
        <w:tabs>
          <w:tab w:val="left" w:pos="6540"/>
        </w:tabs>
        <w:rPr>
          <w:szCs w:val="20"/>
        </w:rPr>
      </w:pPr>
      <w:r w:rsidRPr="00146F56">
        <w:t>Schedule of Evidence</w:t>
      </w:r>
      <w:r w:rsidRPr="00146F56">
        <w:tab/>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EA7674" w:rsidRPr="00146F56" w14:paraId="31D6EBCA" w14:textId="77777777" w:rsidTr="00EA7674">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14:paraId="7B290B48" w14:textId="77777777" w:rsidR="00EA7674" w:rsidRPr="00146F56" w:rsidRDefault="00445343" w:rsidP="00EA7674">
            <w:pPr>
              <w:jc w:val="center"/>
              <w:rPr>
                <w:b/>
                <w:sz w:val="20"/>
              </w:rPr>
            </w:pPr>
            <w:r w:rsidRPr="00146F56">
              <w:rPr>
                <w:b/>
                <w:color w:val="FF0000"/>
                <w:sz w:val="20"/>
              </w:rPr>
              <w:t>[No.]</w:t>
            </w:r>
            <w:r w:rsidRPr="00146F56">
              <w:rPr>
                <w:b/>
                <w:sz w:val="20"/>
              </w:rPr>
              <w:t xml:space="preserve"> of 3</w:t>
            </w:r>
            <w:r w:rsidR="00EA7674" w:rsidRPr="00146F56">
              <w:rPr>
                <w:b/>
                <w:sz w:val="20"/>
              </w:rPr>
              <w:t xml:space="preserve"> Credits achieved</w:t>
            </w:r>
          </w:p>
          <w:p w14:paraId="70A2D51F" w14:textId="77777777" w:rsidR="00EA7674" w:rsidRPr="00146F56" w:rsidRDefault="00EA7674" w:rsidP="00EA7674">
            <w:pPr>
              <w:jc w:val="center"/>
              <w:rPr>
                <w:rFonts w:cs="Arial"/>
                <w:b/>
                <w:color w:val="FF0000"/>
                <w:sz w:val="20"/>
              </w:rPr>
            </w:pPr>
            <w:r w:rsidRPr="00146F56">
              <w:rPr>
                <w:i/>
                <w:sz w:val="20"/>
              </w:rPr>
              <w:t>(For full explanation, please refer to Validation Statement)</w:t>
            </w:r>
          </w:p>
        </w:tc>
      </w:tr>
      <w:tr w:rsidR="00EA7674" w:rsidRPr="00146F56" w14:paraId="034F1A1B" w14:textId="77777777" w:rsidTr="00445343">
        <w:trPr>
          <w:trHeight w:val="3013"/>
        </w:trPr>
        <w:tc>
          <w:tcPr>
            <w:tcW w:w="5000" w:type="pct"/>
            <w:tcBorders>
              <w:top w:val="single" w:sz="6" w:space="0" w:color="auto"/>
              <w:left w:val="single" w:sz="6" w:space="0" w:color="auto"/>
              <w:bottom w:val="single" w:sz="6" w:space="0" w:color="auto"/>
              <w:right w:val="single" w:sz="6" w:space="0" w:color="auto"/>
            </w:tcBorders>
            <w:vAlign w:val="center"/>
          </w:tcPr>
          <w:p w14:paraId="1D208305" w14:textId="77777777" w:rsidR="00EA7674" w:rsidRPr="00146F56" w:rsidRDefault="00EA7674" w:rsidP="00445343">
            <w:pPr>
              <w:pStyle w:val="BREEAMBodyTextBold"/>
              <w:jc w:val="left"/>
              <w:rPr>
                <w:b w:val="0"/>
                <w:i/>
                <w:sz w:val="22"/>
                <w:szCs w:val="22"/>
              </w:rPr>
            </w:pPr>
          </w:p>
        </w:tc>
      </w:tr>
    </w:tbl>
    <w:p w14:paraId="0CA935A2" w14:textId="77777777" w:rsidR="00EA7674" w:rsidRPr="00146F56" w:rsidRDefault="00EA7674" w:rsidP="00EA7674">
      <w:pPr>
        <w:pStyle w:val="NewBREEAMHeading1"/>
        <w:rPr>
          <w:sz w:val="22"/>
          <w:szCs w:val="22"/>
        </w:rPr>
      </w:pPr>
      <w:r w:rsidRPr="00146F56">
        <w:rPr>
          <w:sz w:val="22"/>
        </w:rPr>
        <w:t>Validation Statement</w:t>
      </w:r>
    </w:p>
    <w:p w14:paraId="527B47B1" w14:textId="77777777" w:rsidR="00EA7674" w:rsidRPr="00146F56" w:rsidRDefault="00EA7674" w:rsidP="00EA7674">
      <w:pPr>
        <w:rPr>
          <w:szCs w:val="22"/>
        </w:rPr>
      </w:pPr>
    </w:p>
    <w:p w14:paraId="5E7A38D7" w14:textId="77777777" w:rsidR="00445343" w:rsidRPr="00146F56" w:rsidRDefault="00445343" w:rsidP="00EA7674"/>
    <w:p w14:paraId="11E38213" w14:textId="77777777" w:rsidR="00445343" w:rsidRPr="00146F56" w:rsidRDefault="00445343" w:rsidP="00EA7674"/>
    <w:p w14:paraId="6001D0F1" w14:textId="77777777" w:rsidR="00445343" w:rsidRPr="00146F56" w:rsidRDefault="00445343" w:rsidP="00EA7674"/>
    <w:p w14:paraId="40B996AD" w14:textId="77777777" w:rsidR="00445343" w:rsidRPr="00146F56" w:rsidRDefault="00445343" w:rsidP="00EA7674"/>
    <w:p w14:paraId="2AD63E9E" w14:textId="77777777" w:rsidR="00445343" w:rsidRPr="00146F56" w:rsidRDefault="00445343" w:rsidP="00EA7674"/>
    <w:p w14:paraId="782D1015" w14:textId="77777777" w:rsidR="00445343" w:rsidRPr="00146F56" w:rsidRDefault="00445343" w:rsidP="00EA7674"/>
    <w:p w14:paraId="73CEE9EA" w14:textId="77777777" w:rsidR="00445343" w:rsidRPr="00146F56" w:rsidRDefault="00EA7674" w:rsidP="00445343">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900"/>
        <w:gridCol w:w="1620"/>
        <w:gridCol w:w="612"/>
        <w:gridCol w:w="612"/>
        <w:gridCol w:w="612"/>
        <w:gridCol w:w="612"/>
        <w:gridCol w:w="612"/>
      </w:tblGrid>
      <w:tr w:rsidR="00445343" w:rsidRPr="00146F56" w14:paraId="5EB45AD0" w14:textId="77777777" w:rsidTr="00E17289">
        <w:trPr>
          <w:trHeight w:val="342"/>
        </w:trPr>
        <w:tc>
          <w:tcPr>
            <w:tcW w:w="378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63F0B29D" w14:textId="77777777" w:rsidR="00445343" w:rsidRPr="00146F56" w:rsidRDefault="00445343" w:rsidP="00E17289">
            <w:pPr>
              <w:pStyle w:val="BREEAMBodyTextBold"/>
              <w:jc w:val="center"/>
            </w:pPr>
            <w:r w:rsidRPr="00146F56">
              <w:lastRenderedPageBreak/>
              <w:t>Energy</w:t>
            </w:r>
          </w:p>
        </w:tc>
        <w:tc>
          <w:tcPr>
            <w:tcW w:w="900" w:type="dxa"/>
            <w:vMerge w:val="restart"/>
            <w:tcBorders>
              <w:top w:val="nil"/>
              <w:left w:val="single" w:sz="4" w:space="0" w:color="auto"/>
              <w:bottom w:val="nil"/>
              <w:right w:val="single" w:sz="4" w:space="0" w:color="auto"/>
            </w:tcBorders>
            <w:shd w:val="clear" w:color="auto" w:fill="auto"/>
            <w:vAlign w:val="center"/>
          </w:tcPr>
          <w:p w14:paraId="24010D93" w14:textId="77777777" w:rsidR="00445343" w:rsidRPr="00146F56" w:rsidRDefault="00445343"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7728064" w14:textId="77777777" w:rsidR="00445343" w:rsidRPr="00146F56" w:rsidRDefault="00445343" w:rsidP="00E17289">
            <w:pPr>
              <w:pStyle w:val="BREEAMBodyTextBold"/>
              <w:jc w:val="center"/>
            </w:pPr>
            <w:r w:rsidRPr="00146F56">
              <w:t>Minimum BREEAM Standards</w:t>
            </w:r>
          </w:p>
        </w:tc>
      </w:tr>
      <w:tr w:rsidR="00445343" w:rsidRPr="00146F56" w14:paraId="03F0DF31" w14:textId="77777777" w:rsidTr="00E17289">
        <w:trPr>
          <w:trHeight w:val="411"/>
        </w:trPr>
        <w:tc>
          <w:tcPr>
            <w:tcW w:w="37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0CB946" w14:textId="77777777" w:rsidR="00445343" w:rsidRPr="00146F56" w:rsidRDefault="00445343" w:rsidP="00E17289">
            <w:pPr>
              <w:rPr>
                <w:b/>
                <w:sz w:val="20"/>
              </w:rPr>
            </w:pPr>
          </w:p>
        </w:tc>
        <w:tc>
          <w:tcPr>
            <w:tcW w:w="900" w:type="dxa"/>
            <w:vMerge/>
            <w:tcBorders>
              <w:top w:val="nil"/>
              <w:left w:val="single" w:sz="4" w:space="0" w:color="auto"/>
              <w:bottom w:val="nil"/>
              <w:right w:val="single" w:sz="4" w:space="0" w:color="auto"/>
            </w:tcBorders>
            <w:shd w:val="clear" w:color="auto" w:fill="auto"/>
            <w:vAlign w:val="center"/>
          </w:tcPr>
          <w:p w14:paraId="2B2C98DC" w14:textId="77777777" w:rsidR="00445343" w:rsidRPr="00146F56" w:rsidRDefault="00445343"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F0EF02" w14:textId="77777777" w:rsidR="00445343" w:rsidRPr="00146F56" w:rsidRDefault="00445343"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E0E1DAD" w14:textId="77777777" w:rsidR="00445343" w:rsidRPr="00146F56" w:rsidRDefault="00445343"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E958302" w14:textId="77777777" w:rsidR="00445343" w:rsidRPr="00146F56" w:rsidRDefault="00445343"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8CFEC05" w14:textId="77777777" w:rsidR="00445343" w:rsidRPr="00146F56" w:rsidRDefault="00445343"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B9E653D" w14:textId="77777777" w:rsidR="00445343" w:rsidRPr="00146F56" w:rsidRDefault="00445343"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69EC4CE" w14:textId="77777777" w:rsidR="00445343" w:rsidRPr="00146F56" w:rsidRDefault="00445343" w:rsidP="00E17289">
            <w:pPr>
              <w:pStyle w:val="BREEAMBodyTextBold"/>
              <w:jc w:val="center"/>
            </w:pPr>
            <w:r w:rsidRPr="00146F56">
              <w:t>O</w:t>
            </w:r>
          </w:p>
        </w:tc>
      </w:tr>
      <w:tr w:rsidR="00445343" w:rsidRPr="00146F56" w14:paraId="298CAEF2" w14:textId="77777777" w:rsidTr="00E17289">
        <w:trPr>
          <w:trHeight w:val="411"/>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AAF11CC" w14:textId="77777777" w:rsidR="00445343" w:rsidRPr="00146F56" w:rsidRDefault="00445343" w:rsidP="00E17289">
            <w:pPr>
              <w:pStyle w:val="BREEAMBodyTextBold"/>
              <w:jc w:val="center"/>
            </w:pPr>
            <w:proofErr w:type="spellStart"/>
            <w:r w:rsidRPr="00146F56">
              <w:t>Ene</w:t>
            </w:r>
            <w:proofErr w:type="spellEnd"/>
            <w:r w:rsidRPr="00146F56">
              <w:t xml:space="preserve"> 6 – Building </w:t>
            </w:r>
            <w:r w:rsidR="002D1AB4" w:rsidRPr="00146F56">
              <w:t>Fabric Performance and Avoidance of Air I</w:t>
            </w:r>
            <w:r w:rsidRPr="00146F56">
              <w:t>nfiltration</w:t>
            </w:r>
            <w:r w:rsidR="002D1AB4" w:rsidRPr="00146F56">
              <w:t xml:space="preserve"> for the Delivery/Dispatch of Goods</w:t>
            </w:r>
          </w:p>
        </w:tc>
        <w:tc>
          <w:tcPr>
            <w:tcW w:w="900" w:type="dxa"/>
            <w:vMerge/>
            <w:tcBorders>
              <w:top w:val="nil"/>
              <w:left w:val="single" w:sz="4" w:space="0" w:color="auto"/>
              <w:bottom w:val="nil"/>
              <w:right w:val="single" w:sz="4" w:space="0" w:color="auto"/>
            </w:tcBorders>
            <w:shd w:val="clear" w:color="auto" w:fill="auto"/>
            <w:vAlign w:val="center"/>
          </w:tcPr>
          <w:p w14:paraId="394AA563" w14:textId="77777777" w:rsidR="00445343" w:rsidRPr="00146F56" w:rsidRDefault="00445343"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FB79E7A" w14:textId="77777777" w:rsidR="00445343" w:rsidRPr="00146F56" w:rsidRDefault="00445343"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47B484" w14:textId="77777777" w:rsidR="00445343" w:rsidRPr="00146F56" w:rsidRDefault="00445343"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E51214" w14:textId="77777777" w:rsidR="00445343" w:rsidRPr="00146F56" w:rsidRDefault="00445343"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5F37936" w14:textId="77777777" w:rsidR="00445343" w:rsidRPr="00146F56" w:rsidRDefault="00445343"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87DCE55" w14:textId="77777777" w:rsidR="00445343" w:rsidRPr="00146F56" w:rsidRDefault="00445343"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D6151D1" w14:textId="77777777" w:rsidR="00445343" w:rsidRPr="00146F56" w:rsidRDefault="00445343" w:rsidP="00E17289">
            <w:pPr>
              <w:pStyle w:val="BREEAMBodyTextBold"/>
              <w:jc w:val="center"/>
            </w:pPr>
            <w:r w:rsidRPr="00146F56">
              <w:t>-</w:t>
            </w:r>
          </w:p>
        </w:tc>
      </w:tr>
    </w:tbl>
    <w:p w14:paraId="15204299" w14:textId="77777777" w:rsidR="00445343" w:rsidRPr="00146F56" w:rsidRDefault="00445343" w:rsidP="00445343">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445343" w:rsidRPr="00146F56" w14:paraId="220CE7F0"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A7A267" w14:textId="77777777" w:rsidR="00445343" w:rsidRPr="00146F56" w:rsidRDefault="00445343"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70E1372" w14:textId="77777777" w:rsidR="00445343" w:rsidRPr="00146F56" w:rsidRDefault="00445343" w:rsidP="00E17289">
            <w:pPr>
              <w:jc w:val="center"/>
              <w:rPr>
                <w:b/>
                <w:color w:val="FF0000"/>
                <w:sz w:val="20"/>
              </w:rPr>
            </w:pPr>
            <w:r w:rsidRPr="00146F56">
              <w:rPr>
                <w:b/>
                <w:color w:val="FF0000"/>
                <w:sz w:val="20"/>
              </w:rPr>
              <w:t>[No.]</w:t>
            </w:r>
          </w:p>
        </w:tc>
      </w:tr>
    </w:tbl>
    <w:p w14:paraId="642AAEC3" w14:textId="77777777" w:rsidR="00445343" w:rsidRPr="00146F56" w:rsidRDefault="00445343" w:rsidP="00445343">
      <w:pPr>
        <w:pStyle w:val="NewBREEAMHeading1"/>
        <w:rPr>
          <w:szCs w:val="20"/>
        </w:rPr>
      </w:pPr>
    </w:p>
    <w:p w14:paraId="547F611B" w14:textId="77777777" w:rsidR="00445343" w:rsidRPr="00146F56" w:rsidRDefault="00445343" w:rsidP="00445343">
      <w:pPr>
        <w:pStyle w:val="NewBREEAMHeading1"/>
        <w:rPr>
          <w:szCs w:val="20"/>
        </w:rPr>
      </w:pPr>
      <w:r w:rsidRPr="00146F56">
        <w:rPr>
          <w:szCs w:val="20"/>
        </w:rPr>
        <w:t>Aim</w:t>
      </w:r>
    </w:p>
    <w:p w14:paraId="35BD22B9" w14:textId="77777777" w:rsidR="00445343" w:rsidRPr="00146F56" w:rsidRDefault="00445343" w:rsidP="00445343">
      <w:pPr>
        <w:pStyle w:val="BREEAMBodyText"/>
        <w:rPr>
          <w:rFonts w:cs="Arial"/>
          <w:sz w:val="20"/>
          <w:szCs w:val="20"/>
        </w:rPr>
      </w:pPr>
      <w:r w:rsidRPr="00146F56">
        <w:rPr>
          <w:rFonts w:cs="Arial"/>
          <w:sz w:val="20"/>
          <w:szCs w:val="20"/>
        </w:rPr>
        <w:t>To recognise and encourage measures taken to minimise heat loss and air infiltration through the building fabric</w:t>
      </w:r>
      <w:r w:rsidR="002D1AB4" w:rsidRPr="00146F56">
        <w:rPr>
          <w:rFonts w:cs="Arial"/>
          <w:sz w:val="20"/>
          <w:szCs w:val="20"/>
        </w:rPr>
        <w:t xml:space="preserve"> in connection with the delivery/dispatch of goods.</w:t>
      </w:r>
      <w:r w:rsidRPr="00146F56">
        <w:rPr>
          <w:rFonts w:cs="Arial"/>
          <w:sz w:val="20"/>
          <w:szCs w:val="20"/>
        </w:rPr>
        <w:t>.</w:t>
      </w:r>
    </w:p>
    <w:p w14:paraId="33E9EBD9" w14:textId="77777777" w:rsidR="00445343" w:rsidRPr="00146F56" w:rsidRDefault="00445343" w:rsidP="00445343">
      <w:pPr>
        <w:pStyle w:val="NewBREEAMHeading1"/>
        <w:rPr>
          <w:szCs w:val="20"/>
        </w:rPr>
      </w:pPr>
      <w:r w:rsidRPr="00146F5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445343" w:rsidRPr="00146F56" w14:paraId="570F3997" w14:textId="77777777" w:rsidTr="00E1728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3009B91A" w14:textId="77777777" w:rsidR="00445343" w:rsidRPr="00146F56" w:rsidRDefault="00445343" w:rsidP="00E17289">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000EE90D" w14:textId="77777777" w:rsidR="00445343" w:rsidRPr="00146F56" w:rsidRDefault="00445343" w:rsidP="00E17289">
            <w:pPr>
              <w:jc w:val="center"/>
              <w:rPr>
                <w:rFonts w:cs="Arial"/>
                <w:b/>
                <w:color w:val="FF0000"/>
                <w:sz w:val="20"/>
              </w:rPr>
            </w:pPr>
            <w:r w:rsidRPr="00146F56">
              <w:rPr>
                <w:rFonts w:cs="Arial"/>
                <w:b/>
                <w:color w:val="FF0000"/>
                <w:sz w:val="20"/>
              </w:rPr>
              <w:t>Yes/No</w:t>
            </w:r>
          </w:p>
        </w:tc>
      </w:tr>
      <w:tr w:rsidR="00445343" w:rsidRPr="00146F56" w14:paraId="5AC5183F" w14:textId="77777777" w:rsidTr="002D1AB4">
        <w:trPr>
          <w:trHeight w:val="311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E213397" w14:textId="77777777" w:rsidR="00445343" w:rsidRPr="00146F56" w:rsidRDefault="00445343" w:rsidP="00E17289">
            <w:pPr>
              <w:pStyle w:val="BREEAMBodyTextBold"/>
              <w:jc w:val="left"/>
              <w:rPr>
                <w:b w:val="0"/>
                <w:i/>
              </w:rPr>
            </w:pPr>
          </w:p>
        </w:tc>
      </w:tr>
    </w:tbl>
    <w:p w14:paraId="56401468" w14:textId="77777777" w:rsidR="00445343" w:rsidRPr="00146F56" w:rsidRDefault="00445343" w:rsidP="00445343">
      <w:pPr>
        <w:pStyle w:val="NewBREEAMHeading1"/>
        <w:rPr>
          <w:szCs w:val="20"/>
        </w:rPr>
      </w:pPr>
      <w:r w:rsidRPr="00146F56">
        <w:rPr>
          <w:szCs w:val="20"/>
        </w:rPr>
        <w:t>Validation Statement</w:t>
      </w:r>
    </w:p>
    <w:p w14:paraId="735BCCB8" w14:textId="77777777" w:rsidR="002D1AB4" w:rsidRPr="00146F56" w:rsidRDefault="002D1AB4" w:rsidP="00445343">
      <w:pPr>
        <w:rPr>
          <w:b/>
          <w:sz w:val="20"/>
        </w:rPr>
      </w:pPr>
    </w:p>
    <w:p w14:paraId="23C9A11D" w14:textId="77777777" w:rsidR="002D1AB4" w:rsidRPr="00146F56" w:rsidRDefault="002D1AB4" w:rsidP="00445343">
      <w:pPr>
        <w:rPr>
          <w:b/>
          <w:sz w:val="20"/>
        </w:rPr>
      </w:pPr>
    </w:p>
    <w:p w14:paraId="0936892A" w14:textId="77777777" w:rsidR="002D1AB4" w:rsidRPr="00146F56" w:rsidRDefault="002D1AB4" w:rsidP="00445343">
      <w:pPr>
        <w:rPr>
          <w:b/>
          <w:sz w:val="20"/>
        </w:rPr>
      </w:pPr>
    </w:p>
    <w:p w14:paraId="0C38C982" w14:textId="77777777" w:rsidR="002D1AB4" w:rsidRPr="00146F56" w:rsidRDefault="002D1AB4" w:rsidP="00445343">
      <w:pPr>
        <w:rPr>
          <w:b/>
          <w:sz w:val="20"/>
        </w:rPr>
      </w:pPr>
    </w:p>
    <w:p w14:paraId="79972B02" w14:textId="77777777" w:rsidR="002D1AB4" w:rsidRPr="00146F56" w:rsidRDefault="002D1AB4" w:rsidP="00445343">
      <w:pPr>
        <w:rPr>
          <w:b/>
          <w:sz w:val="20"/>
        </w:rPr>
      </w:pPr>
    </w:p>
    <w:p w14:paraId="3759E111" w14:textId="77777777" w:rsidR="002D1AB4" w:rsidRPr="00146F56" w:rsidRDefault="002D1AB4" w:rsidP="00445343">
      <w:pPr>
        <w:rPr>
          <w:b/>
          <w:sz w:val="20"/>
        </w:rPr>
      </w:pPr>
    </w:p>
    <w:p w14:paraId="0E1C0E0A" w14:textId="77777777" w:rsidR="002D1AB4" w:rsidRPr="00146F56" w:rsidRDefault="002D1AB4" w:rsidP="00445343">
      <w:pPr>
        <w:rPr>
          <w:b/>
          <w:sz w:val="20"/>
        </w:rPr>
      </w:pPr>
    </w:p>
    <w:p w14:paraId="65534656" w14:textId="77777777" w:rsidR="002D1AB4" w:rsidRPr="00146F56" w:rsidRDefault="00445343" w:rsidP="002D1AB4">
      <w:pPr>
        <w:rPr>
          <w:sz w:val="20"/>
        </w:rPr>
      </w:pPr>
      <w:r w:rsidRPr="00146F56">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2D1AB4" w:rsidRPr="00146F56" w14:paraId="37FE21E8" w14:textId="77777777" w:rsidTr="00E17289">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6BE2DA1" w14:textId="77777777" w:rsidR="002D1AB4" w:rsidRPr="00146F56" w:rsidRDefault="002D1AB4" w:rsidP="00E17289">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08E951E8" w14:textId="77777777" w:rsidR="002D1AB4" w:rsidRPr="00146F56" w:rsidRDefault="002D1AB4"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79F7F1A4" w14:textId="77777777" w:rsidR="002D1AB4" w:rsidRPr="00146F56" w:rsidRDefault="002D1AB4" w:rsidP="00E17289">
            <w:pPr>
              <w:pStyle w:val="BREEAMBodyTextBold"/>
              <w:jc w:val="center"/>
            </w:pPr>
            <w:r w:rsidRPr="00146F56">
              <w:t>Minimum BREEAM Standards</w:t>
            </w:r>
          </w:p>
        </w:tc>
      </w:tr>
      <w:tr w:rsidR="002D1AB4" w:rsidRPr="00146F56" w14:paraId="39DDDD0F" w14:textId="77777777" w:rsidTr="00E17289">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7888A" w14:textId="77777777" w:rsidR="002D1AB4" w:rsidRPr="00146F56" w:rsidRDefault="002D1AB4" w:rsidP="00E1728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3DEDE602" w14:textId="77777777" w:rsidR="002D1AB4" w:rsidRPr="00146F56" w:rsidRDefault="002D1AB4"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A9DA654" w14:textId="77777777" w:rsidR="002D1AB4" w:rsidRPr="00146F56" w:rsidRDefault="002D1AB4"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D02C8EC" w14:textId="77777777" w:rsidR="002D1AB4" w:rsidRPr="00146F56" w:rsidRDefault="002D1AB4"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E2C87F" w14:textId="77777777" w:rsidR="002D1AB4" w:rsidRPr="00146F56" w:rsidRDefault="002D1AB4"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D3283E8" w14:textId="77777777" w:rsidR="002D1AB4" w:rsidRPr="00146F56" w:rsidRDefault="002D1AB4"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FB37F8" w14:textId="77777777" w:rsidR="002D1AB4" w:rsidRPr="00146F56" w:rsidRDefault="002D1AB4"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19EF305" w14:textId="77777777" w:rsidR="002D1AB4" w:rsidRPr="00146F56" w:rsidRDefault="002D1AB4" w:rsidP="00E17289">
            <w:pPr>
              <w:pStyle w:val="BREEAMBodyTextBold"/>
              <w:jc w:val="center"/>
            </w:pPr>
            <w:r w:rsidRPr="00146F56">
              <w:t>O</w:t>
            </w:r>
          </w:p>
        </w:tc>
      </w:tr>
      <w:tr w:rsidR="002D1AB4" w:rsidRPr="00146F56" w14:paraId="00DA6FE4" w14:textId="77777777" w:rsidTr="00E17289">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F7664EA" w14:textId="77777777" w:rsidR="002D1AB4" w:rsidRPr="00146F56" w:rsidRDefault="002D1AB4" w:rsidP="00E17289">
            <w:pPr>
              <w:pStyle w:val="BREEAMBodyTextBold"/>
              <w:jc w:val="center"/>
            </w:pPr>
            <w:proofErr w:type="spellStart"/>
            <w:r w:rsidRPr="00146F56">
              <w:t>Ene</w:t>
            </w:r>
            <w:proofErr w:type="spellEnd"/>
            <w:r w:rsidRPr="00146F56">
              <w:t xml:space="preserve"> 7 – Cold Storage</w:t>
            </w:r>
          </w:p>
        </w:tc>
        <w:tc>
          <w:tcPr>
            <w:tcW w:w="1440" w:type="dxa"/>
            <w:vMerge/>
            <w:tcBorders>
              <w:top w:val="nil"/>
              <w:left w:val="single" w:sz="4" w:space="0" w:color="auto"/>
              <w:bottom w:val="nil"/>
              <w:right w:val="single" w:sz="4" w:space="0" w:color="auto"/>
            </w:tcBorders>
            <w:shd w:val="clear" w:color="auto" w:fill="auto"/>
            <w:vAlign w:val="center"/>
          </w:tcPr>
          <w:p w14:paraId="4C0A1E07" w14:textId="77777777" w:rsidR="002D1AB4" w:rsidRPr="00146F56" w:rsidRDefault="002D1AB4"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B2ED526" w14:textId="77777777" w:rsidR="002D1AB4" w:rsidRPr="00146F56" w:rsidRDefault="002D1AB4"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EB3EE25" w14:textId="77777777" w:rsidR="002D1AB4" w:rsidRPr="00146F56" w:rsidRDefault="002D1AB4"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C3C507" w14:textId="77777777" w:rsidR="002D1AB4" w:rsidRPr="00146F56" w:rsidRDefault="002D1AB4"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6A713E" w14:textId="77777777" w:rsidR="002D1AB4" w:rsidRPr="00146F56" w:rsidRDefault="002D1AB4"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A8706E1" w14:textId="77777777" w:rsidR="002D1AB4" w:rsidRPr="00146F56" w:rsidRDefault="002D1AB4"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1FB7C8" w14:textId="77777777" w:rsidR="002D1AB4" w:rsidRPr="00146F56" w:rsidRDefault="002D1AB4" w:rsidP="00E17289">
            <w:pPr>
              <w:pStyle w:val="BREEAMBodyTextBold"/>
              <w:jc w:val="center"/>
            </w:pPr>
            <w:r w:rsidRPr="00146F56">
              <w:t>-</w:t>
            </w:r>
          </w:p>
        </w:tc>
      </w:tr>
    </w:tbl>
    <w:p w14:paraId="57033772" w14:textId="77777777" w:rsidR="002D1AB4" w:rsidRPr="00146F56" w:rsidRDefault="002D1AB4" w:rsidP="002D1AB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2D1AB4" w:rsidRPr="00146F56" w14:paraId="63359EF6"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30468" w14:textId="77777777" w:rsidR="002D1AB4" w:rsidRPr="00146F56" w:rsidRDefault="002D1AB4"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47CCF9E" w14:textId="77777777" w:rsidR="002D1AB4" w:rsidRPr="00146F56" w:rsidRDefault="002D1AB4" w:rsidP="00E17289">
            <w:pPr>
              <w:jc w:val="center"/>
              <w:rPr>
                <w:b/>
                <w:color w:val="FF0000"/>
                <w:sz w:val="20"/>
              </w:rPr>
            </w:pPr>
            <w:r w:rsidRPr="00146F56">
              <w:rPr>
                <w:b/>
                <w:color w:val="FF0000"/>
                <w:sz w:val="20"/>
              </w:rPr>
              <w:t>[No.]</w:t>
            </w:r>
          </w:p>
        </w:tc>
      </w:tr>
    </w:tbl>
    <w:p w14:paraId="1B2036E9" w14:textId="77777777" w:rsidR="002D1AB4" w:rsidRPr="00146F56" w:rsidRDefault="002D1AB4" w:rsidP="007A5622">
      <w:pPr>
        <w:pStyle w:val="NewBREEAMHeading1"/>
        <w:rPr>
          <w:szCs w:val="20"/>
        </w:rPr>
      </w:pPr>
    </w:p>
    <w:p w14:paraId="3DE73F91" w14:textId="77777777" w:rsidR="002D1AB4" w:rsidRPr="00146F56" w:rsidRDefault="002D1AB4" w:rsidP="002D1AB4">
      <w:pPr>
        <w:pStyle w:val="NewBREEAMHeading1"/>
        <w:rPr>
          <w:szCs w:val="20"/>
        </w:rPr>
      </w:pPr>
      <w:r w:rsidRPr="00146F56">
        <w:rPr>
          <w:szCs w:val="20"/>
        </w:rPr>
        <w:t>Aim</w:t>
      </w:r>
    </w:p>
    <w:p w14:paraId="6B7E7CFB" w14:textId="77777777" w:rsidR="002D1AB4" w:rsidRPr="00146F56" w:rsidRDefault="002D1AB4" w:rsidP="002D1AB4">
      <w:pPr>
        <w:pStyle w:val="BREEAMBodyText"/>
        <w:rPr>
          <w:rFonts w:cs="Arial"/>
          <w:sz w:val="20"/>
          <w:szCs w:val="20"/>
        </w:rPr>
      </w:pPr>
      <w:r w:rsidRPr="00146F56">
        <w:rPr>
          <w:sz w:val="20"/>
          <w:szCs w:val="20"/>
        </w:rPr>
        <w:t>To recognise and encourage the installation of energy efficient cold storage systems, therefore reducing operational CO</w:t>
      </w:r>
      <w:r w:rsidRPr="00146F56">
        <w:rPr>
          <w:sz w:val="20"/>
          <w:szCs w:val="20"/>
          <w:vertAlign w:val="subscript"/>
        </w:rPr>
        <w:t>2</w:t>
      </w:r>
      <w:r w:rsidRPr="00146F56">
        <w:rPr>
          <w:sz w:val="20"/>
          <w:szCs w:val="20"/>
        </w:rPr>
        <w:t xml:space="preserve"> emissions.</w:t>
      </w:r>
    </w:p>
    <w:p w14:paraId="6E8DAB2F" w14:textId="77777777" w:rsidR="002D1AB4" w:rsidRPr="00146F56" w:rsidRDefault="002D1AB4" w:rsidP="002D1AB4">
      <w:pPr>
        <w:pStyle w:val="NewBREEAMHeading1"/>
        <w:rPr>
          <w:szCs w:val="20"/>
        </w:rPr>
      </w:pPr>
      <w:r w:rsidRPr="00146F5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2D1AB4" w:rsidRPr="00146F56" w14:paraId="2950B12A" w14:textId="77777777" w:rsidTr="00E1728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4BED099B" w14:textId="77777777" w:rsidR="002D1AB4" w:rsidRPr="00146F56" w:rsidRDefault="002D1AB4" w:rsidP="00E17289">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5F966FED" w14:textId="77777777" w:rsidR="002D1AB4" w:rsidRPr="00146F56" w:rsidRDefault="002D1AB4" w:rsidP="00E17289">
            <w:pPr>
              <w:jc w:val="center"/>
              <w:rPr>
                <w:rFonts w:cs="Arial"/>
                <w:b/>
                <w:color w:val="FF0000"/>
                <w:sz w:val="20"/>
              </w:rPr>
            </w:pPr>
            <w:r w:rsidRPr="00146F56">
              <w:rPr>
                <w:rFonts w:cs="Arial"/>
                <w:b/>
                <w:color w:val="FF0000"/>
                <w:sz w:val="20"/>
              </w:rPr>
              <w:t>Yes/No</w:t>
            </w:r>
          </w:p>
        </w:tc>
      </w:tr>
      <w:tr w:rsidR="002D1AB4" w:rsidRPr="00146F56" w14:paraId="4EB120E5" w14:textId="77777777" w:rsidTr="00E17289">
        <w:trPr>
          <w:trHeight w:val="550"/>
        </w:trPr>
        <w:tc>
          <w:tcPr>
            <w:tcW w:w="4326" w:type="pct"/>
            <w:tcBorders>
              <w:top w:val="single" w:sz="6" w:space="0" w:color="auto"/>
              <w:left w:val="single" w:sz="6" w:space="0" w:color="auto"/>
              <w:bottom w:val="single" w:sz="6" w:space="0" w:color="auto"/>
              <w:right w:val="single" w:sz="6" w:space="0" w:color="auto"/>
            </w:tcBorders>
            <w:vAlign w:val="center"/>
          </w:tcPr>
          <w:p w14:paraId="17A95879" w14:textId="77777777" w:rsidR="002D1AB4" w:rsidRPr="00146F56" w:rsidRDefault="002D1AB4" w:rsidP="00E17289">
            <w:pPr>
              <w:rPr>
                <w:i/>
                <w:color w:val="FF0000"/>
                <w:sz w:val="20"/>
              </w:rPr>
            </w:pPr>
            <w:r w:rsidRPr="00146F56">
              <w:rPr>
                <w:b/>
                <w:i/>
                <w:sz w:val="20"/>
              </w:rPr>
              <w:t>Second Credit achieved?</w:t>
            </w:r>
            <w:r w:rsidRPr="00146F56">
              <w:rPr>
                <w:rFonts w:cs="Arial"/>
                <w:sz w:val="20"/>
              </w:rPr>
              <w:t xml:space="preserve"> </w:t>
            </w:r>
            <w:r w:rsidRPr="00146F56">
              <w:rPr>
                <w:rFonts w:cs="Arial"/>
                <w:i/>
                <w:sz w:val="20"/>
              </w:rPr>
              <w:t>(For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56B3E6FB" w14:textId="77777777" w:rsidR="002D1AB4" w:rsidRPr="00146F56" w:rsidRDefault="002D1AB4" w:rsidP="00E17289">
            <w:pPr>
              <w:jc w:val="center"/>
              <w:rPr>
                <w:i/>
                <w:color w:val="FF0000"/>
                <w:sz w:val="20"/>
              </w:rPr>
            </w:pPr>
            <w:r w:rsidRPr="00146F56">
              <w:rPr>
                <w:rFonts w:cs="Arial"/>
                <w:b/>
                <w:color w:val="FF0000"/>
                <w:sz w:val="20"/>
              </w:rPr>
              <w:t>Yes/No</w:t>
            </w:r>
          </w:p>
        </w:tc>
      </w:tr>
      <w:tr w:rsidR="002D1AB4" w:rsidRPr="00146F56" w14:paraId="62659038" w14:textId="77777777" w:rsidTr="00E17289">
        <w:trPr>
          <w:trHeight w:val="550"/>
        </w:trPr>
        <w:tc>
          <w:tcPr>
            <w:tcW w:w="4326" w:type="pct"/>
            <w:tcBorders>
              <w:top w:val="single" w:sz="6" w:space="0" w:color="auto"/>
              <w:left w:val="single" w:sz="6" w:space="0" w:color="auto"/>
              <w:bottom w:val="single" w:sz="6" w:space="0" w:color="auto"/>
              <w:right w:val="single" w:sz="6" w:space="0" w:color="auto"/>
            </w:tcBorders>
            <w:vAlign w:val="center"/>
          </w:tcPr>
          <w:p w14:paraId="7C47D8BD" w14:textId="77777777" w:rsidR="002D1AB4" w:rsidRPr="00146F56" w:rsidRDefault="002D1AB4" w:rsidP="00E17289">
            <w:pPr>
              <w:rPr>
                <w:i/>
                <w:color w:val="FF0000"/>
                <w:sz w:val="20"/>
              </w:rPr>
            </w:pPr>
            <w:r w:rsidRPr="00146F56">
              <w:rPr>
                <w:b/>
                <w:i/>
                <w:sz w:val="20"/>
              </w:rPr>
              <w:t>Third Credit achieved?</w:t>
            </w:r>
            <w:r w:rsidRPr="00146F56">
              <w:rPr>
                <w:rFonts w:cs="Arial"/>
                <w:b/>
                <w:sz w:val="20"/>
              </w:rPr>
              <w:t xml:space="preserve"> </w:t>
            </w:r>
            <w:r w:rsidRPr="00146F56">
              <w:rPr>
                <w:rFonts w:cs="Arial"/>
                <w:i/>
                <w:sz w:val="20"/>
              </w:rPr>
              <w:t>(For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6B52CBE9" w14:textId="77777777" w:rsidR="002D1AB4" w:rsidRPr="00146F56" w:rsidRDefault="002D1AB4" w:rsidP="00E17289">
            <w:pPr>
              <w:jc w:val="center"/>
              <w:rPr>
                <w:i/>
                <w:color w:val="FF0000"/>
                <w:sz w:val="20"/>
              </w:rPr>
            </w:pPr>
            <w:r w:rsidRPr="00146F56">
              <w:rPr>
                <w:rFonts w:cs="Arial"/>
                <w:b/>
                <w:color w:val="FF0000"/>
                <w:sz w:val="20"/>
              </w:rPr>
              <w:t>Yes/No</w:t>
            </w:r>
          </w:p>
        </w:tc>
      </w:tr>
      <w:tr w:rsidR="002D1AB4" w:rsidRPr="00146F56" w14:paraId="49E48684" w14:textId="77777777" w:rsidTr="002D1AB4">
        <w:trPr>
          <w:trHeight w:val="3135"/>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D5AA7CE" w14:textId="77777777" w:rsidR="002D1AB4" w:rsidRPr="00146F56" w:rsidRDefault="002D1AB4" w:rsidP="00E17289">
            <w:pPr>
              <w:pStyle w:val="BREEAMBodyTextBold"/>
              <w:jc w:val="left"/>
              <w:rPr>
                <w:b w:val="0"/>
                <w:i/>
              </w:rPr>
            </w:pPr>
          </w:p>
        </w:tc>
      </w:tr>
    </w:tbl>
    <w:p w14:paraId="5F095962" w14:textId="77777777" w:rsidR="002D1AB4" w:rsidRPr="00146F56" w:rsidRDefault="002D1AB4" w:rsidP="002D1AB4">
      <w:pPr>
        <w:pStyle w:val="NewBREEAMHeading1"/>
        <w:rPr>
          <w:szCs w:val="20"/>
        </w:rPr>
      </w:pPr>
      <w:r w:rsidRPr="00146F56">
        <w:rPr>
          <w:szCs w:val="20"/>
        </w:rPr>
        <w:t>Validation Statement</w:t>
      </w:r>
    </w:p>
    <w:p w14:paraId="04B6DFDE" w14:textId="77777777" w:rsidR="002D1AB4" w:rsidRPr="00146F56" w:rsidRDefault="002D1AB4" w:rsidP="002D1AB4">
      <w:pPr>
        <w:rPr>
          <w:i/>
          <w:sz w:val="20"/>
        </w:rPr>
      </w:pPr>
    </w:p>
    <w:p w14:paraId="76B70443" w14:textId="77777777" w:rsidR="002D1AB4" w:rsidRPr="00146F56" w:rsidRDefault="002D1AB4" w:rsidP="002D1AB4">
      <w:pPr>
        <w:rPr>
          <w:i/>
          <w:sz w:val="20"/>
        </w:rPr>
      </w:pPr>
    </w:p>
    <w:p w14:paraId="662B7C84" w14:textId="77777777" w:rsidR="002D1AB4" w:rsidRPr="00146F56" w:rsidRDefault="002D1AB4" w:rsidP="002D1AB4">
      <w:pPr>
        <w:rPr>
          <w:i/>
          <w:sz w:val="20"/>
        </w:rPr>
      </w:pPr>
    </w:p>
    <w:p w14:paraId="2D54CFA9" w14:textId="77777777" w:rsidR="002D1AB4" w:rsidRPr="00146F56" w:rsidRDefault="002D1AB4" w:rsidP="002D1AB4">
      <w:pPr>
        <w:rPr>
          <w:i/>
          <w:sz w:val="20"/>
        </w:rPr>
      </w:pPr>
    </w:p>
    <w:p w14:paraId="29AF5BF7" w14:textId="77777777" w:rsidR="002D1AB4" w:rsidRPr="00146F56" w:rsidRDefault="002D1AB4" w:rsidP="002D1AB4">
      <w:pPr>
        <w:rPr>
          <w:i/>
          <w:sz w:val="20"/>
        </w:rPr>
      </w:pPr>
    </w:p>
    <w:p w14:paraId="4767D6D7" w14:textId="77777777" w:rsidR="00EA7674" w:rsidRPr="00146F56" w:rsidRDefault="002D1AB4" w:rsidP="002D1AB4">
      <w:pPr>
        <w:rPr>
          <w:sz w:val="20"/>
        </w:rPr>
      </w:pPr>
      <w:r w:rsidRPr="00146F56">
        <w:rPr>
          <w:i/>
          <w:color w:val="FF0000"/>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456A16C1"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75A9D436" w14:textId="77777777" w:rsidR="00EA7674" w:rsidRPr="00146F56" w:rsidRDefault="00EA7674" w:rsidP="00EA7674">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0F3F2138"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03EA0FBA" w14:textId="77777777" w:rsidR="00EA7674" w:rsidRPr="00146F56" w:rsidRDefault="00EA7674" w:rsidP="00EA7674">
            <w:pPr>
              <w:pStyle w:val="BREEAMBodyTextBold"/>
              <w:jc w:val="center"/>
            </w:pPr>
            <w:r w:rsidRPr="00146F56">
              <w:t>Minimum BREEAM Standards</w:t>
            </w:r>
          </w:p>
        </w:tc>
      </w:tr>
      <w:tr w:rsidR="00EA7674" w:rsidRPr="00146F56" w14:paraId="097F80B4"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7CF32"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6AD465E9"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156970C"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1EDADDC"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6338632"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B00B9F"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BABC57"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BD80688" w14:textId="77777777" w:rsidR="00EA7674" w:rsidRPr="00146F56" w:rsidRDefault="00EA7674" w:rsidP="00EA7674">
            <w:pPr>
              <w:pStyle w:val="BREEAMBodyTextBold"/>
              <w:jc w:val="center"/>
            </w:pPr>
            <w:r w:rsidRPr="00146F56">
              <w:t>O</w:t>
            </w:r>
          </w:p>
        </w:tc>
      </w:tr>
      <w:tr w:rsidR="00EA7674" w:rsidRPr="00146F56" w14:paraId="10B2449C"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B791F14" w14:textId="77777777" w:rsidR="00EA7674" w:rsidRPr="00146F56" w:rsidRDefault="00FF17A2" w:rsidP="00EA7674">
            <w:pPr>
              <w:pStyle w:val="BREEAMBodyTextBold"/>
              <w:jc w:val="center"/>
            </w:pPr>
            <w:proofErr w:type="spellStart"/>
            <w:r w:rsidRPr="00146F56">
              <w:t>Ene</w:t>
            </w:r>
            <w:proofErr w:type="spellEnd"/>
            <w:r w:rsidRPr="00146F56">
              <w:t xml:space="preserve"> 8 – Lift</w:t>
            </w:r>
            <w:r w:rsidR="00EA7674" w:rsidRPr="00146F56">
              <w:t>s</w:t>
            </w:r>
          </w:p>
        </w:tc>
        <w:tc>
          <w:tcPr>
            <w:tcW w:w="1440" w:type="dxa"/>
            <w:vMerge/>
            <w:tcBorders>
              <w:top w:val="nil"/>
              <w:left w:val="single" w:sz="4" w:space="0" w:color="auto"/>
              <w:bottom w:val="nil"/>
              <w:right w:val="single" w:sz="4" w:space="0" w:color="auto"/>
            </w:tcBorders>
            <w:shd w:val="clear" w:color="auto" w:fill="auto"/>
            <w:vAlign w:val="center"/>
          </w:tcPr>
          <w:p w14:paraId="70AA2A1D"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B1E9172"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EBEA671"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0429B3"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C07A30"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01C6C31"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D6F44E1" w14:textId="77777777" w:rsidR="00EA7674" w:rsidRPr="00146F56" w:rsidRDefault="00EA7674" w:rsidP="00EA7674">
            <w:pPr>
              <w:pStyle w:val="BREEAMBodyTextBold"/>
              <w:jc w:val="center"/>
            </w:pPr>
            <w:r w:rsidRPr="00146F56">
              <w:t>-</w:t>
            </w:r>
          </w:p>
        </w:tc>
      </w:tr>
    </w:tbl>
    <w:p w14:paraId="21FEC082"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B6EDFA8"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52BF8AB"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2EF8FDD" w14:textId="77777777" w:rsidR="00EA7674" w:rsidRPr="00146F56" w:rsidRDefault="00FF17A2" w:rsidP="00EA7674">
            <w:pPr>
              <w:jc w:val="center"/>
              <w:rPr>
                <w:b/>
                <w:sz w:val="20"/>
              </w:rPr>
            </w:pPr>
            <w:r w:rsidRPr="00146F56">
              <w:rPr>
                <w:b/>
                <w:color w:val="FF0000"/>
                <w:sz w:val="20"/>
              </w:rPr>
              <w:t>[No.]</w:t>
            </w:r>
          </w:p>
        </w:tc>
      </w:tr>
    </w:tbl>
    <w:p w14:paraId="67873015" w14:textId="77777777" w:rsidR="007A5622" w:rsidRPr="00146F56" w:rsidRDefault="007A5622" w:rsidP="007A5622">
      <w:pPr>
        <w:pStyle w:val="NewBREEAMHeading1"/>
        <w:rPr>
          <w:szCs w:val="20"/>
        </w:rPr>
      </w:pPr>
    </w:p>
    <w:p w14:paraId="484C7FCD" w14:textId="77777777" w:rsidR="00EA7674" w:rsidRPr="00146F56" w:rsidRDefault="00EA7674" w:rsidP="00EA7674">
      <w:pPr>
        <w:pStyle w:val="NewBREEAMHeading1"/>
        <w:rPr>
          <w:szCs w:val="20"/>
        </w:rPr>
      </w:pPr>
      <w:r w:rsidRPr="00146F56">
        <w:rPr>
          <w:szCs w:val="20"/>
        </w:rPr>
        <w:t>Aim</w:t>
      </w:r>
    </w:p>
    <w:p w14:paraId="39CFC413" w14:textId="77777777" w:rsidR="00EA7674" w:rsidRPr="00146F56" w:rsidRDefault="00EA7674" w:rsidP="00EA7674">
      <w:pPr>
        <w:pStyle w:val="BREEAMBodyText"/>
        <w:rPr>
          <w:sz w:val="20"/>
          <w:szCs w:val="20"/>
        </w:rPr>
      </w:pPr>
      <w:r w:rsidRPr="00146F56">
        <w:rPr>
          <w:sz w:val="20"/>
        </w:rPr>
        <w:t>To recognise and encourage the specification of energy-efficient transportation systems.</w:t>
      </w:r>
    </w:p>
    <w:p w14:paraId="72A1D641"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50A60071"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45A57526"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778BFE41" w14:textId="77777777" w:rsidR="00EA7674" w:rsidRPr="00146F56" w:rsidRDefault="00FF17A2" w:rsidP="00EA7674">
            <w:pPr>
              <w:jc w:val="center"/>
              <w:rPr>
                <w:rFonts w:cs="Arial"/>
                <w:b/>
                <w:sz w:val="20"/>
              </w:rPr>
            </w:pPr>
            <w:r w:rsidRPr="00146F56">
              <w:rPr>
                <w:rFonts w:cs="Arial"/>
                <w:b/>
                <w:color w:val="FF0000"/>
                <w:sz w:val="20"/>
              </w:rPr>
              <w:t>Yes/No</w:t>
            </w:r>
          </w:p>
        </w:tc>
      </w:tr>
      <w:tr w:rsidR="00EA7674" w:rsidRPr="00146F56" w14:paraId="55CC5157"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0B6BE092" w14:textId="77777777" w:rsidR="00EA7674" w:rsidRPr="00146F56" w:rsidRDefault="00EA7674" w:rsidP="00EA7674">
            <w:pPr>
              <w:pStyle w:val="Overskrift5"/>
              <w:rPr>
                <w:sz w:val="20"/>
                <w:szCs w:val="20"/>
              </w:rPr>
            </w:pPr>
            <w:r w:rsidRPr="00146F56">
              <w:rPr>
                <w:sz w:val="20"/>
              </w:rPr>
              <w:t>Second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4492FBA2" w14:textId="77777777" w:rsidR="00EA7674" w:rsidRPr="00146F56" w:rsidRDefault="00FF17A2" w:rsidP="00EA7674">
            <w:pPr>
              <w:jc w:val="center"/>
              <w:rPr>
                <w:rFonts w:cs="Arial"/>
                <w:b/>
                <w:sz w:val="20"/>
              </w:rPr>
            </w:pPr>
            <w:r w:rsidRPr="00146F56">
              <w:rPr>
                <w:rFonts w:cs="Arial"/>
                <w:b/>
                <w:color w:val="FF0000"/>
                <w:sz w:val="20"/>
              </w:rPr>
              <w:t>Yes/No</w:t>
            </w:r>
          </w:p>
        </w:tc>
      </w:tr>
      <w:tr w:rsidR="00EA7674" w:rsidRPr="00146F56" w14:paraId="6E30E570" w14:textId="77777777" w:rsidTr="00FF17A2">
        <w:trPr>
          <w:trHeight w:val="296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A594821" w14:textId="77777777" w:rsidR="00EA7674" w:rsidRPr="00146F56" w:rsidRDefault="00EA7674" w:rsidP="00EA7674">
            <w:pPr>
              <w:pStyle w:val="BREEAMBodyTextBold"/>
              <w:jc w:val="left"/>
              <w:rPr>
                <w:b w:val="0"/>
                <w:i/>
                <w:sz w:val="22"/>
                <w:szCs w:val="22"/>
              </w:rPr>
            </w:pPr>
            <w:r w:rsidRPr="00146F56">
              <w:rPr>
                <w:i/>
                <w:sz w:val="22"/>
              </w:rPr>
              <w:t xml:space="preserve"> </w:t>
            </w:r>
          </w:p>
        </w:tc>
      </w:tr>
    </w:tbl>
    <w:p w14:paraId="64DEF684" w14:textId="77777777" w:rsidR="00EA7674" w:rsidRPr="00146F56" w:rsidRDefault="00EA7674" w:rsidP="00EA7674">
      <w:pPr>
        <w:pStyle w:val="NewBREEAMHeading1"/>
        <w:rPr>
          <w:szCs w:val="20"/>
        </w:rPr>
      </w:pPr>
      <w:r w:rsidRPr="00146F56">
        <w:t>Validation Statement</w:t>
      </w:r>
    </w:p>
    <w:p w14:paraId="58A41778" w14:textId="77777777" w:rsidR="00FF17A2" w:rsidRPr="00146F56" w:rsidRDefault="00FF17A2" w:rsidP="00EA7674"/>
    <w:p w14:paraId="2A25378D" w14:textId="77777777" w:rsidR="00FF17A2" w:rsidRPr="00146F56" w:rsidRDefault="00FF17A2" w:rsidP="00EA7674"/>
    <w:p w14:paraId="70D0F7B5" w14:textId="77777777" w:rsidR="00FF17A2" w:rsidRPr="00146F56" w:rsidRDefault="00FF17A2" w:rsidP="00EA7674"/>
    <w:p w14:paraId="1BBBD2A4" w14:textId="77777777" w:rsidR="00FF17A2" w:rsidRPr="00146F56" w:rsidRDefault="00FF17A2" w:rsidP="00EA7674"/>
    <w:p w14:paraId="0F8CA909" w14:textId="77777777" w:rsidR="00FF17A2" w:rsidRPr="00146F56" w:rsidRDefault="00FF17A2" w:rsidP="00EA7674"/>
    <w:p w14:paraId="223D6E60" w14:textId="77777777" w:rsidR="00FF17A2" w:rsidRPr="00146F56" w:rsidRDefault="00FF17A2" w:rsidP="00EA7674"/>
    <w:p w14:paraId="29C023E1" w14:textId="77777777" w:rsidR="00FF17A2" w:rsidRPr="00146F56" w:rsidRDefault="00FF17A2" w:rsidP="00EA7674"/>
    <w:p w14:paraId="4B2D41C2" w14:textId="77777777" w:rsidR="00EA7674" w:rsidRPr="00146F56" w:rsidRDefault="00EA7674" w:rsidP="00EA7674">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19D38CF3"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22409335" w14:textId="77777777" w:rsidR="00EA7674" w:rsidRPr="00146F56" w:rsidRDefault="00EA7674" w:rsidP="00EA7674">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225C2907"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449EC40A" w14:textId="77777777" w:rsidR="00EA7674" w:rsidRPr="00146F56" w:rsidRDefault="00EA7674" w:rsidP="00EA7674">
            <w:pPr>
              <w:pStyle w:val="BREEAMBodyTextBold"/>
              <w:jc w:val="center"/>
            </w:pPr>
            <w:r w:rsidRPr="00146F56">
              <w:t>Minimum BREEAM Standards</w:t>
            </w:r>
          </w:p>
        </w:tc>
      </w:tr>
      <w:tr w:rsidR="00EA7674" w:rsidRPr="00146F56" w14:paraId="0B5AA96F"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30D88"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32BB10A5"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7A558B"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3099E6"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8CF5AF"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2B9E7FC"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10564DF"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FB8CF0" w14:textId="77777777" w:rsidR="00EA7674" w:rsidRPr="00146F56" w:rsidRDefault="00EA7674" w:rsidP="00EA7674">
            <w:pPr>
              <w:pStyle w:val="BREEAMBodyTextBold"/>
              <w:jc w:val="center"/>
            </w:pPr>
            <w:r w:rsidRPr="00146F56">
              <w:t>O</w:t>
            </w:r>
          </w:p>
        </w:tc>
      </w:tr>
      <w:tr w:rsidR="00EA7674" w:rsidRPr="00146F56" w14:paraId="211042AF"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022BD6C" w14:textId="77777777" w:rsidR="00EA7674" w:rsidRPr="00146F56" w:rsidRDefault="00FF17A2" w:rsidP="00EA7674">
            <w:pPr>
              <w:pStyle w:val="BREEAMBodyTextBold"/>
              <w:jc w:val="center"/>
            </w:pPr>
            <w:proofErr w:type="spellStart"/>
            <w:r w:rsidRPr="00146F56">
              <w:t>Ene</w:t>
            </w:r>
            <w:proofErr w:type="spellEnd"/>
            <w:r w:rsidRPr="00146F56">
              <w:t xml:space="preserve"> 9 – Escalators and Travelling W</w:t>
            </w:r>
            <w:r w:rsidR="00EA7674" w:rsidRPr="00146F56">
              <w:t>alkways</w:t>
            </w:r>
          </w:p>
        </w:tc>
        <w:tc>
          <w:tcPr>
            <w:tcW w:w="1440" w:type="dxa"/>
            <w:vMerge/>
            <w:tcBorders>
              <w:top w:val="nil"/>
              <w:left w:val="single" w:sz="4" w:space="0" w:color="auto"/>
              <w:bottom w:val="nil"/>
              <w:right w:val="single" w:sz="4" w:space="0" w:color="auto"/>
            </w:tcBorders>
            <w:shd w:val="clear" w:color="auto" w:fill="auto"/>
            <w:vAlign w:val="center"/>
          </w:tcPr>
          <w:p w14:paraId="3FC9B79E"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960B01"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F3100B3"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5F4BCF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90296A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5ADB69"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FA03B50" w14:textId="77777777" w:rsidR="00EA7674" w:rsidRPr="00146F56" w:rsidRDefault="00EA7674" w:rsidP="00EA7674">
            <w:pPr>
              <w:pStyle w:val="BREEAMBodyTextBold"/>
              <w:jc w:val="center"/>
            </w:pPr>
            <w:r w:rsidRPr="00146F56">
              <w:t>-</w:t>
            </w:r>
          </w:p>
        </w:tc>
      </w:tr>
    </w:tbl>
    <w:p w14:paraId="07DAE62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619247E"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BC30F2"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5AE9865" w14:textId="77777777" w:rsidR="00EA7674" w:rsidRPr="00146F56" w:rsidRDefault="00FF17A2" w:rsidP="00EA7674">
            <w:pPr>
              <w:jc w:val="center"/>
              <w:rPr>
                <w:b/>
                <w:sz w:val="20"/>
              </w:rPr>
            </w:pPr>
            <w:r w:rsidRPr="00146F56">
              <w:rPr>
                <w:b/>
                <w:color w:val="FF0000"/>
                <w:sz w:val="20"/>
              </w:rPr>
              <w:t>[No.]</w:t>
            </w:r>
          </w:p>
        </w:tc>
      </w:tr>
    </w:tbl>
    <w:p w14:paraId="6D99F2C0" w14:textId="77777777" w:rsidR="00EA7674" w:rsidRPr="00146F56" w:rsidRDefault="00EA7674" w:rsidP="00EA7674">
      <w:pPr>
        <w:pStyle w:val="NewBREEAMHeading1"/>
        <w:rPr>
          <w:szCs w:val="20"/>
        </w:rPr>
      </w:pPr>
    </w:p>
    <w:p w14:paraId="4602AF0E" w14:textId="77777777" w:rsidR="00EA7674" w:rsidRPr="00146F56" w:rsidRDefault="00EA7674" w:rsidP="00EA7674">
      <w:pPr>
        <w:pStyle w:val="NewBREEAMHeading1"/>
        <w:rPr>
          <w:szCs w:val="20"/>
        </w:rPr>
      </w:pPr>
      <w:r w:rsidRPr="00146F56">
        <w:t>Aim</w:t>
      </w:r>
    </w:p>
    <w:p w14:paraId="700276F0" w14:textId="77777777" w:rsidR="00EA7674" w:rsidRPr="00146F56" w:rsidRDefault="00EA7674" w:rsidP="00EA7674">
      <w:pPr>
        <w:pStyle w:val="BREEAMBodyText"/>
        <w:rPr>
          <w:sz w:val="20"/>
          <w:szCs w:val="20"/>
        </w:rPr>
      </w:pPr>
      <w:r w:rsidRPr="00146F56">
        <w:rPr>
          <w:sz w:val="20"/>
        </w:rPr>
        <w:t>To recognise and encourage the specification of energy-efficient transportation systems.</w:t>
      </w:r>
    </w:p>
    <w:p w14:paraId="2999C0A3"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314A922B"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0A7FF2FA"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6999186A" w14:textId="77777777" w:rsidR="00EA7674" w:rsidRPr="00146F56" w:rsidRDefault="00FF17A2" w:rsidP="00EA7674">
            <w:pPr>
              <w:jc w:val="center"/>
              <w:rPr>
                <w:rFonts w:cs="Arial"/>
                <w:b/>
                <w:sz w:val="20"/>
              </w:rPr>
            </w:pPr>
            <w:r w:rsidRPr="00146F56">
              <w:rPr>
                <w:rFonts w:cs="Arial"/>
                <w:b/>
                <w:color w:val="FF0000"/>
                <w:sz w:val="20"/>
              </w:rPr>
              <w:t>Yes/No</w:t>
            </w:r>
          </w:p>
        </w:tc>
      </w:tr>
      <w:tr w:rsidR="00EA7674" w:rsidRPr="00146F56" w14:paraId="7E0F3C3C" w14:textId="77777777" w:rsidTr="00FF17A2">
        <w:trPr>
          <w:trHeight w:val="297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4D65889" w14:textId="77777777" w:rsidR="00EA7674" w:rsidRPr="00146F56" w:rsidRDefault="00EA7674" w:rsidP="00EA7674">
            <w:pPr>
              <w:pStyle w:val="BREEAMBodyTextBold"/>
              <w:jc w:val="left"/>
              <w:rPr>
                <w:b w:val="0"/>
                <w:i/>
                <w:sz w:val="22"/>
                <w:szCs w:val="22"/>
              </w:rPr>
            </w:pPr>
          </w:p>
        </w:tc>
      </w:tr>
    </w:tbl>
    <w:p w14:paraId="2986BA0B" w14:textId="77777777" w:rsidR="00EA7674" w:rsidRPr="00146F56" w:rsidRDefault="00EA7674" w:rsidP="00EA7674">
      <w:pPr>
        <w:pStyle w:val="NewBREEAMHeading1"/>
        <w:pBdr>
          <w:bottom w:val="single" w:sz="8" w:space="2" w:color="auto"/>
        </w:pBdr>
        <w:rPr>
          <w:szCs w:val="20"/>
        </w:rPr>
      </w:pPr>
      <w:r w:rsidRPr="00146F56">
        <w:t>Validation Statement</w:t>
      </w:r>
    </w:p>
    <w:p w14:paraId="309BEF5F" w14:textId="77777777" w:rsidR="00EA7674" w:rsidRPr="00146F56" w:rsidRDefault="00EA7674" w:rsidP="00EA7674"/>
    <w:p w14:paraId="693ACBE7" w14:textId="77777777" w:rsidR="00FF17A2" w:rsidRPr="00146F56" w:rsidRDefault="00FF17A2" w:rsidP="00FF17A2"/>
    <w:p w14:paraId="0FAD4632" w14:textId="77777777" w:rsidR="00FF17A2" w:rsidRPr="00146F56" w:rsidRDefault="00FF17A2" w:rsidP="00FF17A2"/>
    <w:p w14:paraId="056AA783" w14:textId="77777777" w:rsidR="00FF17A2" w:rsidRPr="00146F56" w:rsidRDefault="00FF17A2" w:rsidP="00FF17A2"/>
    <w:p w14:paraId="67A8FAAB" w14:textId="77777777" w:rsidR="00FF17A2" w:rsidRPr="00146F56" w:rsidRDefault="00FF17A2" w:rsidP="00FF17A2"/>
    <w:p w14:paraId="58A56728" w14:textId="77777777" w:rsidR="00FF17A2" w:rsidRPr="00146F56" w:rsidRDefault="00FF17A2" w:rsidP="00FF17A2"/>
    <w:p w14:paraId="5C735F18" w14:textId="77777777" w:rsidR="00FF17A2" w:rsidRPr="00146F56" w:rsidRDefault="00FF17A2" w:rsidP="00FF17A2"/>
    <w:p w14:paraId="5113F555" w14:textId="77777777" w:rsidR="000C452E" w:rsidRPr="00146F56" w:rsidRDefault="00EA7674" w:rsidP="000C452E">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C452E" w:rsidRPr="00146F56" w14:paraId="26E9CB6A" w14:textId="77777777" w:rsidTr="00E17289">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05B7A103" w14:textId="77777777" w:rsidR="000C452E" w:rsidRPr="00146F56" w:rsidRDefault="000C452E" w:rsidP="00E17289">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70A8AF7A" w14:textId="77777777" w:rsidR="000C452E" w:rsidRPr="00146F56" w:rsidRDefault="000C452E"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1260CECA" w14:textId="77777777" w:rsidR="000C452E" w:rsidRPr="00146F56" w:rsidRDefault="000C452E" w:rsidP="00E17289">
            <w:pPr>
              <w:pStyle w:val="BREEAMBodyTextBold"/>
              <w:jc w:val="center"/>
            </w:pPr>
            <w:r w:rsidRPr="00146F56">
              <w:t>Minimum BREEAM Standards</w:t>
            </w:r>
          </w:p>
        </w:tc>
      </w:tr>
      <w:tr w:rsidR="000C452E" w:rsidRPr="00146F56" w14:paraId="78F37AE6" w14:textId="77777777" w:rsidTr="00E17289">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D658A" w14:textId="77777777" w:rsidR="000C452E" w:rsidRPr="00146F56" w:rsidRDefault="000C452E" w:rsidP="00E1728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529D5CA3"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F7BCA4" w14:textId="77777777" w:rsidR="000C452E" w:rsidRPr="00146F56" w:rsidRDefault="000C452E"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00CE135" w14:textId="77777777" w:rsidR="000C452E" w:rsidRPr="00146F56" w:rsidRDefault="000C452E"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286B05" w14:textId="77777777" w:rsidR="000C452E" w:rsidRPr="00146F56" w:rsidRDefault="000C452E"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E9E8492" w14:textId="77777777" w:rsidR="000C452E" w:rsidRPr="00146F56" w:rsidRDefault="000C452E"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50A24A" w14:textId="77777777" w:rsidR="000C452E" w:rsidRPr="00146F56" w:rsidRDefault="000C452E"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6ED523" w14:textId="77777777" w:rsidR="000C452E" w:rsidRPr="00146F56" w:rsidRDefault="000C452E" w:rsidP="00E17289">
            <w:pPr>
              <w:pStyle w:val="BREEAMBodyTextBold"/>
              <w:jc w:val="center"/>
            </w:pPr>
            <w:r w:rsidRPr="00146F56">
              <w:t>O</w:t>
            </w:r>
          </w:p>
        </w:tc>
      </w:tr>
      <w:tr w:rsidR="000C452E" w:rsidRPr="00146F56" w14:paraId="5ADC36F0" w14:textId="77777777" w:rsidTr="00E17289">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FBECBEE" w14:textId="77777777" w:rsidR="000C452E" w:rsidRPr="00146F56" w:rsidRDefault="000C452E" w:rsidP="000C452E">
            <w:pPr>
              <w:pStyle w:val="BREEAMBodyTextBold"/>
              <w:jc w:val="center"/>
            </w:pPr>
            <w:r w:rsidRPr="00146F56">
              <w:t>Ene11 – Energy Efficient Fume Cupboards</w:t>
            </w:r>
          </w:p>
        </w:tc>
        <w:tc>
          <w:tcPr>
            <w:tcW w:w="1440" w:type="dxa"/>
            <w:vMerge/>
            <w:tcBorders>
              <w:top w:val="nil"/>
              <w:left w:val="single" w:sz="4" w:space="0" w:color="auto"/>
              <w:bottom w:val="nil"/>
              <w:right w:val="single" w:sz="4" w:space="0" w:color="auto"/>
            </w:tcBorders>
            <w:shd w:val="clear" w:color="auto" w:fill="auto"/>
            <w:vAlign w:val="center"/>
          </w:tcPr>
          <w:p w14:paraId="45A24566"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D4D2F05" w14:textId="77777777" w:rsidR="000C452E" w:rsidRPr="00146F56" w:rsidRDefault="000C452E"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511D246"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BC79DB"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49BA9C4"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2CC8A90"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BEC7F4C" w14:textId="77777777" w:rsidR="000C452E" w:rsidRPr="00146F56" w:rsidRDefault="000C452E" w:rsidP="00E17289">
            <w:pPr>
              <w:pStyle w:val="BREEAMBodyTextBold"/>
              <w:jc w:val="center"/>
            </w:pPr>
            <w:r w:rsidRPr="00146F56">
              <w:t>-</w:t>
            </w:r>
          </w:p>
        </w:tc>
      </w:tr>
    </w:tbl>
    <w:p w14:paraId="4D347518" w14:textId="77777777" w:rsidR="000C452E" w:rsidRPr="00146F56" w:rsidRDefault="000C452E" w:rsidP="000C452E">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C452E" w:rsidRPr="00146F56" w14:paraId="30DB3F50"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7D06BD" w14:textId="77777777" w:rsidR="000C452E" w:rsidRPr="00146F56" w:rsidRDefault="000C452E"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7786584" w14:textId="77777777" w:rsidR="000C452E" w:rsidRPr="00146F56" w:rsidRDefault="000C452E" w:rsidP="00E17289">
            <w:pPr>
              <w:jc w:val="center"/>
              <w:rPr>
                <w:b/>
                <w:sz w:val="20"/>
              </w:rPr>
            </w:pPr>
            <w:r w:rsidRPr="00146F56">
              <w:rPr>
                <w:b/>
                <w:color w:val="FF0000"/>
                <w:sz w:val="20"/>
              </w:rPr>
              <w:t>[No.]</w:t>
            </w:r>
          </w:p>
        </w:tc>
      </w:tr>
    </w:tbl>
    <w:p w14:paraId="6618A90A" w14:textId="77777777" w:rsidR="000C452E" w:rsidRPr="00146F56" w:rsidRDefault="000C452E" w:rsidP="000C452E">
      <w:pPr>
        <w:pStyle w:val="NewBREEAMHeading1"/>
        <w:rPr>
          <w:szCs w:val="20"/>
        </w:rPr>
      </w:pPr>
    </w:p>
    <w:p w14:paraId="5B19E1B0" w14:textId="77777777" w:rsidR="000C452E" w:rsidRPr="00146F56" w:rsidRDefault="000C452E" w:rsidP="000C452E">
      <w:pPr>
        <w:pStyle w:val="NewBREEAMHeading1"/>
        <w:rPr>
          <w:szCs w:val="20"/>
        </w:rPr>
      </w:pPr>
      <w:r w:rsidRPr="00146F56">
        <w:t>Aim</w:t>
      </w:r>
    </w:p>
    <w:p w14:paraId="0AF3FCD9" w14:textId="77777777" w:rsidR="000C452E" w:rsidRPr="00146F56" w:rsidRDefault="000C452E" w:rsidP="000C452E">
      <w:pPr>
        <w:pStyle w:val="BREEAMBodyText"/>
        <w:rPr>
          <w:sz w:val="20"/>
          <w:szCs w:val="20"/>
        </w:rPr>
      </w:pPr>
      <w:r w:rsidRPr="00146F56">
        <w:rPr>
          <w:sz w:val="20"/>
        </w:rPr>
        <w:t>To ensure the energy-efficient design and operation of fume cupboards in laboratory areas.</w:t>
      </w:r>
    </w:p>
    <w:p w14:paraId="4D37D77D" w14:textId="77777777" w:rsidR="000C452E" w:rsidRPr="00146F56" w:rsidRDefault="000C452E" w:rsidP="000C452E">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0C452E" w:rsidRPr="00146F56" w14:paraId="370EFD21" w14:textId="77777777" w:rsidTr="00E1728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7252BB43" w14:textId="77777777" w:rsidR="000C452E" w:rsidRPr="00146F56" w:rsidRDefault="000C452E" w:rsidP="00E17289">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6AE6E5E9" w14:textId="77777777" w:rsidR="000C452E" w:rsidRPr="00146F56" w:rsidRDefault="000C452E" w:rsidP="00E17289">
            <w:pPr>
              <w:jc w:val="center"/>
              <w:rPr>
                <w:rFonts w:cs="Arial"/>
                <w:b/>
                <w:sz w:val="20"/>
              </w:rPr>
            </w:pPr>
            <w:r w:rsidRPr="00146F56">
              <w:rPr>
                <w:rFonts w:cs="Arial"/>
                <w:b/>
                <w:color w:val="FF0000"/>
                <w:sz w:val="20"/>
              </w:rPr>
              <w:t>Yes/No</w:t>
            </w:r>
          </w:p>
        </w:tc>
      </w:tr>
      <w:tr w:rsidR="000C452E" w:rsidRPr="00146F56" w14:paraId="1F64E7F4" w14:textId="77777777" w:rsidTr="00E17289">
        <w:trPr>
          <w:trHeight w:val="297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5119A9A" w14:textId="77777777" w:rsidR="000C452E" w:rsidRPr="00146F56" w:rsidRDefault="000C452E" w:rsidP="00E17289">
            <w:pPr>
              <w:pStyle w:val="BREEAMBodyTextBold"/>
              <w:jc w:val="left"/>
              <w:rPr>
                <w:b w:val="0"/>
                <w:i/>
                <w:sz w:val="22"/>
                <w:szCs w:val="22"/>
              </w:rPr>
            </w:pPr>
          </w:p>
        </w:tc>
      </w:tr>
    </w:tbl>
    <w:p w14:paraId="7D234597" w14:textId="77777777" w:rsidR="000C452E" w:rsidRPr="00146F56" w:rsidRDefault="000C452E" w:rsidP="000C452E">
      <w:pPr>
        <w:pStyle w:val="NewBREEAMHeading1"/>
        <w:pBdr>
          <w:bottom w:val="single" w:sz="8" w:space="2" w:color="auto"/>
        </w:pBdr>
        <w:rPr>
          <w:szCs w:val="20"/>
        </w:rPr>
      </w:pPr>
      <w:r w:rsidRPr="00146F56">
        <w:t>Validation Statement</w:t>
      </w:r>
    </w:p>
    <w:p w14:paraId="4D31BCC6" w14:textId="77777777" w:rsidR="000C452E" w:rsidRPr="00146F56" w:rsidRDefault="000C452E" w:rsidP="000C452E"/>
    <w:p w14:paraId="0823C8C8" w14:textId="77777777" w:rsidR="000C452E" w:rsidRPr="00146F56" w:rsidRDefault="000C452E" w:rsidP="000C452E"/>
    <w:p w14:paraId="5FDA53C1" w14:textId="77777777" w:rsidR="000C452E" w:rsidRPr="00146F56" w:rsidRDefault="000C452E" w:rsidP="000C452E"/>
    <w:p w14:paraId="55CC0EAB" w14:textId="77777777" w:rsidR="000C452E" w:rsidRPr="00146F56" w:rsidRDefault="000C452E" w:rsidP="000C452E"/>
    <w:p w14:paraId="105BA41E" w14:textId="77777777" w:rsidR="000C452E" w:rsidRPr="00146F56" w:rsidRDefault="000C452E" w:rsidP="000C452E"/>
    <w:p w14:paraId="26B3DF41" w14:textId="77777777" w:rsidR="000C452E" w:rsidRPr="00146F56" w:rsidRDefault="000C452E" w:rsidP="000C452E"/>
    <w:p w14:paraId="5D88779C" w14:textId="77777777" w:rsidR="000C452E" w:rsidRPr="00146F56" w:rsidRDefault="000C452E" w:rsidP="000C452E"/>
    <w:p w14:paraId="576181F3" w14:textId="77777777" w:rsidR="000C452E" w:rsidRPr="00146F56" w:rsidRDefault="000C452E" w:rsidP="00CC6FEF">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C452E" w:rsidRPr="00146F56" w14:paraId="33589AE7" w14:textId="77777777" w:rsidTr="00E17289">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52C31ECB" w14:textId="77777777" w:rsidR="000C452E" w:rsidRPr="00146F56" w:rsidRDefault="000C452E" w:rsidP="00E17289">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22813195" w14:textId="77777777" w:rsidR="000C452E" w:rsidRPr="00146F56" w:rsidRDefault="000C452E"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157E0D1" w14:textId="77777777" w:rsidR="000C452E" w:rsidRPr="00146F56" w:rsidRDefault="000C452E" w:rsidP="00E17289">
            <w:pPr>
              <w:pStyle w:val="BREEAMBodyTextBold"/>
              <w:jc w:val="center"/>
            </w:pPr>
            <w:r w:rsidRPr="00146F56">
              <w:t>Minimum BREEAM Standards</w:t>
            </w:r>
          </w:p>
        </w:tc>
      </w:tr>
      <w:tr w:rsidR="000C452E" w:rsidRPr="00146F56" w14:paraId="0897977C" w14:textId="77777777" w:rsidTr="00E17289">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3B55C0" w14:textId="77777777" w:rsidR="000C452E" w:rsidRPr="00146F56" w:rsidRDefault="000C452E" w:rsidP="00E1728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24558BAE"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0DC5F64" w14:textId="77777777" w:rsidR="000C452E" w:rsidRPr="00146F56" w:rsidRDefault="000C452E"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1443641" w14:textId="77777777" w:rsidR="000C452E" w:rsidRPr="00146F56" w:rsidRDefault="000C452E"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0E2148F" w14:textId="77777777" w:rsidR="000C452E" w:rsidRPr="00146F56" w:rsidRDefault="000C452E"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3B9917" w14:textId="77777777" w:rsidR="000C452E" w:rsidRPr="00146F56" w:rsidRDefault="000C452E"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56CCF23" w14:textId="77777777" w:rsidR="000C452E" w:rsidRPr="00146F56" w:rsidRDefault="000C452E"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A534C02" w14:textId="77777777" w:rsidR="000C452E" w:rsidRPr="00146F56" w:rsidRDefault="000C452E" w:rsidP="00E17289">
            <w:pPr>
              <w:pStyle w:val="BREEAMBodyTextBold"/>
              <w:jc w:val="center"/>
            </w:pPr>
            <w:r w:rsidRPr="00146F56">
              <w:t>O</w:t>
            </w:r>
          </w:p>
        </w:tc>
      </w:tr>
      <w:tr w:rsidR="000C452E" w:rsidRPr="00146F56" w14:paraId="09E34754" w14:textId="77777777" w:rsidTr="00E17289">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A9B30B6" w14:textId="77777777" w:rsidR="000C452E" w:rsidRPr="00146F56" w:rsidRDefault="000C452E" w:rsidP="000C452E">
            <w:pPr>
              <w:pStyle w:val="BREEAMBodyTextBold"/>
              <w:jc w:val="center"/>
            </w:pPr>
            <w:proofErr w:type="spellStart"/>
            <w:r w:rsidRPr="00146F56">
              <w:t>Ene</w:t>
            </w:r>
            <w:proofErr w:type="spellEnd"/>
            <w:r w:rsidRPr="00146F56">
              <w:t xml:space="preserve"> 12 – Swimming Pool Ventilation and Heat Loss</w:t>
            </w:r>
          </w:p>
        </w:tc>
        <w:tc>
          <w:tcPr>
            <w:tcW w:w="1440" w:type="dxa"/>
            <w:vMerge/>
            <w:tcBorders>
              <w:top w:val="nil"/>
              <w:left w:val="single" w:sz="4" w:space="0" w:color="auto"/>
              <w:bottom w:val="nil"/>
              <w:right w:val="single" w:sz="4" w:space="0" w:color="auto"/>
            </w:tcBorders>
            <w:shd w:val="clear" w:color="auto" w:fill="auto"/>
            <w:vAlign w:val="center"/>
          </w:tcPr>
          <w:p w14:paraId="6EA88696"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2402BD7" w14:textId="77777777" w:rsidR="000C452E" w:rsidRPr="00146F56" w:rsidRDefault="000C452E"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DEC0FC"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69E29E9"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CBAA97C"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004E2B9"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67AA39A" w14:textId="77777777" w:rsidR="000C452E" w:rsidRPr="00146F56" w:rsidRDefault="000C452E" w:rsidP="00E17289">
            <w:pPr>
              <w:pStyle w:val="BREEAMBodyTextBold"/>
              <w:jc w:val="center"/>
            </w:pPr>
            <w:r w:rsidRPr="00146F56">
              <w:t>-</w:t>
            </w:r>
          </w:p>
        </w:tc>
      </w:tr>
    </w:tbl>
    <w:p w14:paraId="6F342912" w14:textId="77777777" w:rsidR="000C452E" w:rsidRPr="00146F56" w:rsidRDefault="000C452E" w:rsidP="000C452E">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C452E" w:rsidRPr="00146F56" w14:paraId="5BDBCAA4"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188349" w14:textId="77777777" w:rsidR="000C452E" w:rsidRPr="00146F56" w:rsidRDefault="000C452E"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A716927" w14:textId="77777777" w:rsidR="000C452E" w:rsidRPr="00146F56" w:rsidRDefault="000C452E" w:rsidP="00E17289">
            <w:pPr>
              <w:jc w:val="center"/>
              <w:rPr>
                <w:b/>
                <w:sz w:val="20"/>
              </w:rPr>
            </w:pPr>
            <w:r w:rsidRPr="00146F56">
              <w:rPr>
                <w:b/>
                <w:color w:val="FF0000"/>
                <w:sz w:val="20"/>
              </w:rPr>
              <w:t>[No.]</w:t>
            </w:r>
          </w:p>
        </w:tc>
      </w:tr>
    </w:tbl>
    <w:p w14:paraId="19F9EEBD" w14:textId="77777777" w:rsidR="000C452E" w:rsidRPr="00146F56" w:rsidRDefault="000C452E" w:rsidP="000C452E">
      <w:pPr>
        <w:pStyle w:val="NewBREEAMHeading1"/>
        <w:rPr>
          <w:szCs w:val="20"/>
        </w:rPr>
      </w:pPr>
    </w:p>
    <w:p w14:paraId="2448977D" w14:textId="77777777" w:rsidR="000C452E" w:rsidRPr="00146F56" w:rsidRDefault="000C452E" w:rsidP="000C452E">
      <w:pPr>
        <w:pStyle w:val="NewBREEAMHeading1"/>
        <w:rPr>
          <w:szCs w:val="20"/>
        </w:rPr>
      </w:pPr>
      <w:r w:rsidRPr="00146F56">
        <w:t>Aim</w:t>
      </w:r>
    </w:p>
    <w:p w14:paraId="0FE84D30" w14:textId="77777777" w:rsidR="000C452E" w:rsidRPr="00146F56" w:rsidRDefault="000C452E" w:rsidP="000C452E">
      <w:pPr>
        <w:pStyle w:val="BREEAMBodyText"/>
        <w:rPr>
          <w:sz w:val="20"/>
          <w:szCs w:val="20"/>
        </w:rPr>
      </w:pPr>
      <w:r w:rsidRPr="00146F56">
        <w:rPr>
          <w:sz w:val="20"/>
        </w:rPr>
        <w:t>To reduce unnecessary energy consumption of heating and ventilation plant for pool areas.</w:t>
      </w:r>
    </w:p>
    <w:p w14:paraId="5DE5D572" w14:textId="77777777" w:rsidR="000C452E" w:rsidRPr="00146F56" w:rsidRDefault="000C452E" w:rsidP="000C452E">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0C452E" w:rsidRPr="00146F56" w14:paraId="2C37FA42" w14:textId="77777777" w:rsidTr="00E1728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553A5A4B" w14:textId="77777777" w:rsidR="000C452E" w:rsidRPr="00146F56" w:rsidRDefault="000C452E" w:rsidP="00E17289">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3AA6CDF5" w14:textId="77777777" w:rsidR="000C452E" w:rsidRPr="00146F56" w:rsidRDefault="000C452E" w:rsidP="00E17289">
            <w:pPr>
              <w:jc w:val="center"/>
              <w:rPr>
                <w:rFonts w:cs="Arial"/>
                <w:b/>
                <w:sz w:val="20"/>
              </w:rPr>
            </w:pPr>
            <w:r w:rsidRPr="00146F56">
              <w:rPr>
                <w:rFonts w:cs="Arial"/>
                <w:b/>
                <w:color w:val="FF0000"/>
                <w:sz w:val="20"/>
              </w:rPr>
              <w:t>Yes/No</w:t>
            </w:r>
          </w:p>
        </w:tc>
      </w:tr>
      <w:tr w:rsidR="000C452E" w:rsidRPr="00146F56" w14:paraId="640AB635" w14:textId="77777777" w:rsidTr="00E17289">
        <w:trPr>
          <w:trHeight w:val="297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A88900A" w14:textId="77777777" w:rsidR="000C452E" w:rsidRPr="00146F56" w:rsidRDefault="000C452E" w:rsidP="00E17289">
            <w:pPr>
              <w:pStyle w:val="BREEAMBodyTextBold"/>
              <w:jc w:val="left"/>
              <w:rPr>
                <w:b w:val="0"/>
                <w:i/>
                <w:sz w:val="22"/>
                <w:szCs w:val="22"/>
              </w:rPr>
            </w:pPr>
          </w:p>
        </w:tc>
      </w:tr>
    </w:tbl>
    <w:p w14:paraId="09FD02B9" w14:textId="77777777" w:rsidR="000C452E" w:rsidRPr="00146F56" w:rsidRDefault="000C452E" w:rsidP="000C452E">
      <w:pPr>
        <w:pStyle w:val="NewBREEAMHeading1"/>
        <w:pBdr>
          <w:bottom w:val="single" w:sz="8" w:space="2" w:color="auto"/>
        </w:pBdr>
        <w:rPr>
          <w:szCs w:val="20"/>
        </w:rPr>
      </w:pPr>
      <w:r w:rsidRPr="00146F56">
        <w:t>Validation Statement</w:t>
      </w:r>
    </w:p>
    <w:p w14:paraId="4A5E2329" w14:textId="77777777" w:rsidR="000C452E" w:rsidRPr="00146F56" w:rsidRDefault="000C452E" w:rsidP="000C452E"/>
    <w:p w14:paraId="1877BF54" w14:textId="77777777" w:rsidR="000C452E" w:rsidRPr="00146F56" w:rsidRDefault="000C452E" w:rsidP="000C452E"/>
    <w:p w14:paraId="44F3AE6A" w14:textId="77777777" w:rsidR="000C452E" w:rsidRPr="00146F56" w:rsidRDefault="000C452E" w:rsidP="000C452E"/>
    <w:p w14:paraId="5376FB7D" w14:textId="77777777" w:rsidR="000C452E" w:rsidRPr="00146F56" w:rsidRDefault="000C452E" w:rsidP="000C452E"/>
    <w:p w14:paraId="169AC23B" w14:textId="77777777" w:rsidR="000C452E" w:rsidRPr="00146F56" w:rsidRDefault="000C452E" w:rsidP="000C452E"/>
    <w:p w14:paraId="4A1A006A" w14:textId="77777777" w:rsidR="000C452E" w:rsidRPr="00146F56" w:rsidRDefault="000C452E" w:rsidP="000C452E"/>
    <w:p w14:paraId="628EB813" w14:textId="77777777" w:rsidR="000C452E" w:rsidRPr="00146F56" w:rsidRDefault="000C452E" w:rsidP="000C452E"/>
    <w:p w14:paraId="18389B61" w14:textId="77777777" w:rsidR="000C452E" w:rsidRPr="00146F56" w:rsidRDefault="000C452E" w:rsidP="00CC6FEF">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C452E" w:rsidRPr="00146F56" w14:paraId="6C8AC9E1" w14:textId="77777777" w:rsidTr="00E17289">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EAD8FFC" w14:textId="77777777" w:rsidR="000C452E" w:rsidRPr="00146F56" w:rsidRDefault="000C452E" w:rsidP="00E17289">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737995C7" w14:textId="77777777" w:rsidR="000C452E" w:rsidRPr="00146F56" w:rsidRDefault="000C452E"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1A73EE54" w14:textId="77777777" w:rsidR="000C452E" w:rsidRPr="00146F56" w:rsidRDefault="000C452E" w:rsidP="00E17289">
            <w:pPr>
              <w:pStyle w:val="BREEAMBodyTextBold"/>
              <w:jc w:val="center"/>
            </w:pPr>
            <w:r w:rsidRPr="00146F56">
              <w:t>Minimum BREEAM Standards</w:t>
            </w:r>
          </w:p>
        </w:tc>
      </w:tr>
      <w:tr w:rsidR="000C452E" w:rsidRPr="00146F56" w14:paraId="6FBBAC4C" w14:textId="77777777" w:rsidTr="00E17289">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6FB3E0" w14:textId="77777777" w:rsidR="000C452E" w:rsidRPr="00146F56" w:rsidRDefault="000C452E" w:rsidP="00E1728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0F546B06"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9A8612" w14:textId="77777777" w:rsidR="000C452E" w:rsidRPr="00146F56" w:rsidRDefault="000C452E"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161F8E" w14:textId="77777777" w:rsidR="000C452E" w:rsidRPr="00146F56" w:rsidRDefault="000C452E"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C55B36" w14:textId="77777777" w:rsidR="000C452E" w:rsidRPr="00146F56" w:rsidRDefault="000C452E"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C48EB2E" w14:textId="77777777" w:rsidR="000C452E" w:rsidRPr="00146F56" w:rsidRDefault="000C452E"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472FEE9" w14:textId="77777777" w:rsidR="000C452E" w:rsidRPr="00146F56" w:rsidRDefault="000C452E"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AA9D0CA" w14:textId="77777777" w:rsidR="000C452E" w:rsidRPr="00146F56" w:rsidRDefault="000C452E" w:rsidP="00E17289">
            <w:pPr>
              <w:pStyle w:val="BREEAMBodyTextBold"/>
              <w:jc w:val="center"/>
            </w:pPr>
            <w:r w:rsidRPr="00146F56">
              <w:t>O</w:t>
            </w:r>
          </w:p>
        </w:tc>
      </w:tr>
      <w:tr w:rsidR="000C452E" w:rsidRPr="00146F56" w14:paraId="249341E4" w14:textId="77777777" w:rsidTr="00E17289">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DCDD46D" w14:textId="77777777" w:rsidR="000C452E" w:rsidRPr="00146F56" w:rsidRDefault="000C452E" w:rsidP="000C452E">
            <w:pPr>
              <w:pStyle w:val="BREEAMBodyTextBold"/>
              <w:jc w:val="center"/>
            </w:pPr>
            <w:proofErr w:type="spellStart"/>
            <w:r w:rsidRPr="00146F56">
              <w:t>Ene</w:t>
            </w:r>
            <w:proofErr w:type="spellEnd"/>
            <w:r w:rsidRPr="00146F56">
              <w:t xml:space="preserve"> 19 – Energy Efficient Laboratories</w:t>
            </w:r>
          </w:p>
        </w:tc>
        <w:tc>
          <w:tcPr>
            <w:tcW w:w="1440" w:type="dxa"/>
            <w:vMerge/>
            <w:tcBorders>
              <w:top w:val="nil"/>
              <w:left w:val="single" w:sz="4" w:space="0" w:color="auto"/>
              <w:bottom w:val="nil"/>
              <w:right w:val="single" w:sz="4" w:space="0" w:color="auto"/>
            </w:tcBorders>
            <w:shd w:val="clear" w:color="auto" w:fill="auto"/>
            <w:vAlign w:val="center"/>
          </w:tcPr>
          <w:p w14:paraId="2C5B13F8"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D19D7AD" w14:textId="77777777" w:rsidR="000C452E" w:rsidRPr="00146F56" w:rsidRDefault="000C452E"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73E5BC"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04127A1"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9A0628"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EB0EFE"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AACD50" w14:textId="77777777" w:rsidR="000C452E" w:rsidRPr="00146F56" w:rsidRDefault="000C452E" w:rsidP="00E17289">
            <w:pPr>
              <w:pStyle w:val="BREEAMBodyTextBold"/>
              <w:jc w:val="center"/>
            </w:pPr>
            <w:r w:rsidRPr="00146F56">
              <w:t>-</w:t>
            </w:r>
          </w:p>
        </w:tc>
      </w:tr>
    </w:tbl>
    <w:p w14:paraId="40539AC6" w14:textId="77777777" w:rsidR="000C452E" w:rsidRPr="00146F56" w:rsidRDefault="000C452E" w:rsidP="000C452E">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C452E" w:rsidRPr="00146F56" w14:paraId="02A1294A"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657AB0" w14:textId="77777777" w:rsidR="000C452E" w:rsidRPr="00146F56" w:rsidRDefault="000C452E"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20AD31" w14:textId="77777777" w:rsidR="000C452E" w:rsidRPr="00146F56" w:rsidRDefault="000C452E" w:rsidP="00E17289">
            <w:pPr>
              <w:jc w:val="center"/>
              <w:rPr>
                <w:b/>
                <w:sz w:val="20"/>
              </w:rPr>
            </w:pPr>
            <w:r w:rsidRPr="00146F56">
              <w:rPr>
                <w:b/>
                <w:color w:val="FF0000"/>
                <w:sz w:val="20"/>
              </w:rPr>
              <w:t>[No.]</w:t>
            </w:r>
          </w:p>
        </w:tc>
      </w:tr>
    </w:tbl>
    <w:p w14:paraId="7BB9B25A" w14:textId="77777777" w:rsidR="000C452E" w:rsidRPr="00146F56" w:rsidRDefault="000C452E" w:rsidP="000C452E">
      <w:pPr>
        <w:pStyle w:val="NewBREEAMHeading1"/>
        <w:rPr>
          <w:szCs w:val="20"/>
        </w:rPr>
      </w:pPr>
      <w:r w:rsidRPr="00146F56">
        <w:t>Aim</w:t>
      </w:r>
    </w:p>
    <w:p w14:paraId="1DFC28ED" w14:textId="77777777" w:rsidR="000C452E" w:rsidRPr="00146F56" w:rsidRDefault="000C452E" w:rsidP="000C452E">
      <w:pPr>
        <w:pStyle w:val="BREEAMBodyText"/>
        <w:rPr>
          <w:sz w:val="20"/>
          <w:szCs w:val="20"/>
        </w:rPr>
      </w:pPr>
      <w:r w:rsidRPr="00146F56">
        <w:rPr>
          <w:sz w:val="20"/>
        </w:rPr>
        <w:t xml:space="preserve">To recognise and encourage buildings that are designed to minimise the GHG-emissions associated with the operational energy consumption in laboratory areas. </w:t>
      </w:r>
    </w:p>
    <w:p w14:paraId="6DBACACF" w14:textId="77777777" w:rsidR="000C452E" w:rsidRPr="00146F56" w:rsidRDefault="000C452E" w:rsidP="000C452E">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0C452E" w:rsidRPr="00146F56" w14:paraId="195DCFE4" w14:textId="77777777" w:rsidTr="00E1728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320368AD" w14:textId="77777777" w:rsidR="000C452E" w:rsidRPr="00146F56" w:rsidRDefault="000C452E" w:rsidP="00E17289">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47D389E4" w14:textId="77777777" w:rsidR="000C452E" w:rsidRPr="00146F56" w:rsidRDefault="000C452E" w:rsidP="00E17289">
            <w:pPr>
              <w:jc w:val="center"/>
              <w:rPr>
                <w:rFonts w:cs="Arial"/>
                <w:b/>
                <w:sz w:val="20"/>
              </w:rPr>
            </w:pPr>
            <w:r w:rsidRPr="00146F56">
              <w:rPr>
                <w:rFonts w:cs="Arial"/>
                <w:b/>
                <w:color w:val="FF0000"/>
                <w:sz w:val="20"/>
              </w:rPr>
              <w:t>Yes/No</w:t>
            </w:r>
          </w:p>
        </w:tc>
      </w:tr>
      <w:tr w:rsidR="000C452E" w:rsidRPr="00146F56" w14:paraId="0CC47810" w14:textId="77777777" w:rsidTr="00E17289">
        <w:trPr>
          <w:trHeight w:val="297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3EFD0C0F" w14:textId="77777777" w:rsidR="000C452E" w:rsidRPr="00146F56" w:rsidRDefault="000C452E" w:rsidP="00E17289">
            <w:pPr>
              <w:pStyle w:val="BREEAMBodyTextBold"/>
              <w:jc w:val="left"/>
              <w:rPr>
                <w:b w:val="0"/>
                <w:i/>
                <w:sz w:val="22"/>
                <w:szCs w:val="22"/>
              </w:rPr>
            </w:pPr>
          </w:p>
        </w:tc>
      </w:tr>
    </w:tbl>
    <w:p w14:paraId="683EC4C4" w14:textId="77777777" w:rsidR="000C452E" w:rsidRPr="00146F56" w:rsidRDefault="000C452E" w:rsidP="000C452E">
      <w:pPr>
        <w:pStyle w:val="NewBREEAMHeading1"/>
        <w:pBdr>
          <w:bottom w:val="single" w:sz="8" w:space="2" w:color="auto"/>
        </w:pBdr>
        <w:rPr>
          <w:szCs w:val="20"/>
        </w:rPr>
      </w:pPr>
      <w:r w:rsidRPr="00146F56">
        <w:t>Validation Statement</w:t>
      </w:r>
    </w:p>
    <w:p w14:paraId="4B0F93EE" w14:textId="77777777" w:rsidR="000C452E" w:rsidRPr="00146F56" w:rsidRDefault="000C452E" w:rsidP="000C452E"/>
    <w:p w14:paraId="2FAAED8D" w14:textId="77777777" w:rsidR="000C452E" w:rsidRPr="00146F56" w:rsidRDefault="000C452E" w:rsidP="000C452E"/>
    <w:p w14:paraId="4B67F6C4" w14:textId="77777777" w:rsidR="000C452E" w:rsidRPr="00146F56" w:rsidRDefault="000C452E" w:rsidP="000C452E"/>
    <w:p w14:paraId="6E728E0C" w14:textId="77777777" w:rsidR="000C452E" w:rsidRPr="00146F56" w:rsidRDefault="000C452E" w:rsidP="000C452E"/>
    <w:p w14:paraId="3BC06230" w14:textId="77777777" w:rsidR="000C452E" w:rsidRPr="00146F56" w:rsidRDefault="000C452E" w:rsidP="000C452E"/>
    <w:p w14:paraId="5E83A0C7" w14:textId="77777777" w:rsidR="000C452E" w:rsidRPr="00146F56" w:rsidRDefault="000C452E" w:rsidP="000C452E"/>
    <w:p w14:paraId="7ABBEE39" w14:textId="77777777" w:rsidR="000C452E" w:rsidRPr="00146F56" w:rsidRDefault="000C452E" w:rsidP="000C452E"/>
    <w:p w14:paraId="16AEEB2F" w14:textId="77777777" w:rsidR="000C452E" w:rsidRPr="00146F56" w:rsidRDefault="000C452E" w:rsidP="000C452E">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0C452E" w:rsidRPr="00146F56" w14:paraId="794A231C" w14:textId="77777777" w:rsidTr="00E17289">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F8121E5" w14:textId="77777777" w:rsidR="000C452E" w:rsidRPr="00146F56" w:rsidRDefault="000C452E" w:rsidP="00E17289">
            <w:pPr>
              <w:pStyle w:val="BREEAMBodyTextBold"/>
              <w:jc w:val="center"/>
            </w:pPr>
            <w:r w:rsidRPr="00146F56">
              <w:lastRenderedPageBreak/>
              <w:t>Energy</w:t>
            </w:r>
          </w:p>
        </w:tc>
        <w:tc>
          <w:tcPr>
            <w:tcW w:w="1440" w:type="dxa"/>
            <w:vMerge w:val="restart"/>
            <w:tcBorders>
              <w:top w:val="nil"/>
              <w:left w:val="single" w:sz="4" w:space="0" w:color="auto"/>
              <w:bottom w:val="nil"/>
              <w:right w:val="single" w:sz="4" w:space="0" w:color="auto"/>
            </w:tcBorders>
            <w:shd w:val="clear" w:color="auto" w:fill="auto"/>
            <w:vAlign w:val="center"/>
          </w:tcPr>
          <w:p w14:paraId="27FE3465" w14:textId="77777777" w:rsidR="000C452E" w:rsidRPr="00146F56" w:rsidRDefault="000C452E"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E2CD73D" w14:textId="77777777" w:rsidR="000C452E" w:rsidRPr="00146F56" w:rsidRDefault="000C452E" w:rsidP="00E17289">
            <w:pPr>
              <w:pStyle w:val="BREEAMBodyTextBold"/>
              <w:jc w:val="center"/>
            </w:pPr>
            <w:r w:rsidRPr="00146F56">
              <w:t>Minimum BREEAM Standards</w:t>
            </w:r>
          </w:p>
        </w:tc>
      </w:tr>
      <w:tr w:rsidR="000C452E" w:rsidRPr="00146F56" w14:paraId="322EDEA8" w14:textId="77777777" w:rsidTr="00E17289">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1F537" w14:textId="77777777" w:rsidR="000C452E" w:rsidRPr="00146F56" w:rsidRDefault="000C452E" w:rsidP="00E1728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13990531"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068E3D7" w14:textId="77777777" w:rsidR="000C452E" w:rsidRPr="00146F56" w:rsidRDefault="000C452E"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F9B468" w14:textId="77777777" w:rsidR="000C452E" w:rsidRPr="00146F56" w:rsidRDefault="000C452E"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8AB2A7" w14:textId="77777777" w:rsidR="000C452E" w:rsidRPr="00146F56" w:rsidRDefault="000C452E"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F48557" w14:textId="77777777" w:rsidR="000C452E" w:rsidRPr="00146F56" w:rsidRDefault="000C452E"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6AC2ED2" w14:textId="77777777" w:rsidR="000C452E" w:rsidRPr="00146F56" w:rsidRDefault="000C452E"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68D34C9" w14:textId="77777777" w:rsidR="000C452E" w:rsidRPr="00146F56" w:rsidRDefault="000C452E" w:rsidP="00E17289">
            <w:pPr>
              <w:pStyle w:val="BREEAMBodyTextBold"/>
              <w:jc w:val="center"/>
            </w:pPr>
            <w:r w:rsidRPr="00146F56">
              <w:t>O</w:t>
            </w:r>
          </w:p>
        </w:tc>
      </w:tr>
      <w:tr w:rsidR="000C452E" w:rsidRPr="00146F56" w14:paraId="7F3D1FF7" w14:textId="77777777" w:rsidTr="00E17289">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B20B27D" w14:textId="77777777" w:rsidR="000C452E" w:rsidRPr="00146F56" w:rsidRDefault="000C452E" w:rsidP="000C452E">
            <w:pPr>
              <w:pStyle w:val="BREEAMBodyTextBold"/>
              <w:jc w:val="center"/>
            </w:pPr>
            <w:proofErr w:type="spellStart"/>
            <w:r w:rsidRPr="00146F56">
              <w:t>Ene</w:t>
            </w:r>
            <w:proofErr w:type="spellEnd"/>
            <w:r w:rsidRPr="00146F56">
              <w:t xml:space="preserve"> 20 – Energy Efficient IT </w:t>
            </w:r>
            <w:proofErr w:type="spellStart"/>
            <w:r w:rsidRPr="00146F56">
              <w:t>Soultions</w:t>
            </w:r>
            <w:proofErr w:type="spellEnd"/>
          </w:p>
        </w:tc>
        <w:tc>
          <w:tcPr>
            <w:tcW w:w="1440" w:type="dxa"/>
            <w:vMerge/>
            <w:tcBorders>
              <w:top w:val="nil"/>
              <w:left w:val="single" w:sz="4" w:space="0" w:color="auto"/>
              <w:bottom w:val="nil"/>
              <w:right w:val="single" w:sz="4" w:space="0" w:color="auto"/>
            </w:tcBorders>
            <w:shd w:val="clear" w:color="auto" w:fill="auto"/>
            <w:vAlign w:val="center"/>
          </w:tcPr>
          <w:p w14:paraId="406C4EFC" w14:textId="77777777" w:rsidR="000C452E" w:rsidRPr="00146F56" w:rsidRDefault="000C452E"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1EF0C4" w14:textId="77777777" w:rsidR="000C452E" w:rsidRPr="00146F56" w:rsidRDefault="000C452E"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C07532A"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00E426F"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175D70"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168659C" w14:textId="77777777" w:rsidR="000C452E" w:rsidRPr="00146F56" w:rsidRDefault="000C452E"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D0EE392" w14:textId="77777777" w:rsidR="000C452E" w:rsidRPr="00146F56" w:rsidRDefault="000C452E" w:rsidP="00E17289">
            <w:pPr>
              <w:pStyle w:val="BREEAMBodyTextBold"/>
              <w:jc w:val="center"/>
            </w:pPr>
            <w:r w:rsidRPr="00146F56">
              <w:t>-</w:t>
            </w:r>
          </w:p>
        </w:tc>
      </w:tr>
    </w:tbl>
    <w:p w14:paraId="67005551" w14:textId="77777777" w:rsidR="000C452E" w:rsidRPr="00146F56" w:rsidRDefault="000C452E" w:rsidP="000C452E">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0C452E" w:rsidRPr="00146F56" w14:paraId="2318E718"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D5F7BE" w14:textId="77777777" w:rsidR="000C452E" w:rsidRPr="00146F56" w:rsidRDefault="000C452E"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58DFC68" w14:textId="77777777" w:rsidR="000C452E" w:rsidRPr="00146F56" w:rsidRDefault="000C452E" w:rsidP="00E17289">
            <w:pPr>
              <w:jc w:val="center"/>
              <w:rPr>
                <w:b/>
                <w:sz w:val="20"/>
              </w:rPr>
            </w:pPr>
            <w:r w:rsidRPr="00146F56">
              <w:rPr>
                <w:b/>
                <w:color w:val="FF0000"/>
                <w:sz w:val="20"/>
              </w:rPr>
              <w:t>[No.]</w:t>
            </w:r>
          </w:p>
        </w:tc>
      </w:tr>
    </w:tbl>
    <w:p w14:paraId="0D6637DF" w14:textId="77777777" w:rsidR="000C452E" w:rsidRPr="00146F56" w:rsidRDefault="000C452E" w:rsidP="000C452E">
      <w:pPr>
        <w:pStyle w:val="NewBREEAMHeading1"/>
        <w:rPr>
          <w:szCs w:val="20"/>
        </w:rPr>
      </w:pPr>
    </w:p>
    <w:p w14:paraId="257A29AD" w14:textId="77777777" w:rsidR="000C452E" w:rsidRPr="00146F56" w:rsidRDefault="000C452E" w:rsidP="000C452E">
      <w:pPr>
        <w:pStyle w:val="NewBREEAMHeading1"/>
        <w:rPr>
          <w:szCs w:val="20"/>
        </w:rPr>
      </w:pPr>
      <w:r w:rsidRPr="00146F56">
        <w:t>Aim</w:t>
      </w:r>
    </w:p>
    <w:p w14:paraId="5A9D8625" w14:textId="77777777" w:rsidR="000C452E" w:rsidRPr="00146F56" w:rsidRDefault="000C452E" w:rsidP="000C452E">
      <w:pPr>
        <w:pStyle w:val="BREEAMBodyText"/>
        <w:rPr>
          <w:sz w:val="20"/>
          <w:szCs w:val="20"/>
        </w:rPr>
      </w:pPr>
      <w:r w:rsidRPr="00146F56">
        <w:rPr>
          <w:sz w:val="20"/>
        </w:rPr>
        <w:t xml:space="preserve">To recognise and encourage efficient specification, design and use of </w:t>
      </w:r>
      <w:r w:rsidRPr="00146F56">
        <w:rPr>
          <w:i/>
          <w:sz w:val="20"/>
        </w:rPr>
        <w:t>data centres</w:t>
      </w:r>
      <w:r w:rsidRPr="00146F56">
        <w:rPr>
          <w:sz w:val="20"/>
        </w:rPr>
        <w:t xml:space="preserve"> and </w:t>
      </w:r>
      <w:r w:rsidRPr="00146F56">
        <w:rPr>
          <w:i/>
          <w:sz w:val="20"/>
        </w:rPr>
        <w:t>IT-intensive operating areas</w:t>
      </w:r>
      <w:r w:rsidRPr="00146F56">
        <w:rPr>
          <w:sz w:val="20"/>
        </w:rPr>
        <w:t>.</w:t>
      </w:r>
    </w:p>
    <w:p w14:paraId="68303166" w14:textId="77777777" w:rsidR="000C452E" w:rsidRPr="00146F56" w:rsidRDefault="000C452E" w:rsidP="000C452E">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0C452E" w:rsidRPr="00146F56" w14:paraId="605BCD84" w14:textId="77777777" w:rsidTr="00E17289">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1BE40ED7" w14:textId="77777777" w:rsidR="000C452E" w:rsidRPr="00146F56" w:rsidRDefault="000C452E" w:rsidP="00E17289">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171A2074" w14:textId="77777777" w:rsidR="000C452E" w:rsidRPr="00146F56" w:rsidRDefault="000C452E" w:rsidP="00E17289">
            <w:pPr>
              <w:jc w:val="center"/>
              <w:rPr>
                <w:rFonts w:cs="Arial"/>
                <w:b/>
                <w:sz w:val="20"/>
              </w:rPr>
            </w:pPr>
            <w:r w:rsidRPr="00146F56">
              <w:rPr>
                <w:rFonts w:cs="Arial"/>
                <w:b/>
                <w:color w:val="FF0000"/>
                <w:sz w:val="20"/>
              </w:rPr>
              <w:t>Yes/No</w:t>
            </w:r>
          </w:p>
        </w:tc>
      </w:tr>
      <w:tr w:rsidR="000C452E" w:rsidRPr="00146F56" w14:paraId="338BBF0D" w14:textId="77777777" w:rsidTr="00E17289">
        <w:trPr>
          <w:trHeight w:val="297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3CE836D1" w14:textId="77777777" w:rsidR="000C452E" w:rsidRPr="00146F56" w:rsidRDefault="000C452E" w:rsidP="00E17289">
            <w:pPr>
              <w:pStyle w:val="BREEAMBodyTextBold"/>
              <w:jc w:val="left"/>
              <w:rPr>
                <w:b w:val="0"/>
                <w:i/>
                <w:sz w:val="22"/>
                <w:szCs w:val="22"/>
              </w:rPr>
            </w:pPr>
          </w:p>
        </w:tc>
      </w:tr>
    </w:tbl>
    <w:p w14:paraId="132D285F" w14:textId="77777777" w:rsidR="000C452E" w:rsidRPr="00146F56" w:rsidRDefault="000C452E" w:rsidP="000C452E">
      <w:pPr>
        <w:pStyle w:val="NewBREEAMHeading1"/>
        <w:pBdr>
          <w:bottom w:val="single" w:sz="8" w:space="2" w:color="auto"/>
        </w:pBdr>
        <w:rPr>
          <w:szCs w:val="20"/>
        </w:rPr>
      </w:pPr>
      <w:r w:rsidRPr="00146F56">
        <w:t>Validation Statement</w:t>
      </w:r>
    </w:p>
    <w:p w14:paraId="46728566" w14:textId="77777777" w:rsidR="000C452E" w:rsidRPr="00146F56" w:rsidRDefault="000C452E" w:rsidP="000C452E"/>
    <w:p w14:paraId="32747F6F" w14:textId="77777777" w:rsidR="000C452E" w:rsidRPr="00146F56" w:rsidRDefault="000C452E" w:rsidP="000C452E"/>
    <w:p w14:paraId="3A4995F3" w14:textId="77777777" w:rsidR="000C452E" w:rsidRPr="00146F56" w:rsidRDefault="000C452E" w:rsidP="000C452E"/>
    <w:p w14:paraId="340A4FD6" w14:textId="77777777" w:rsidR="000C452E" w:rsidRPr="00146F56" w:rsidRDefault="000C452E" w:rsidP="000C452E"/>
    <w:p w14:paraId="0AA5A64D" w14:textId="77777777" w:rsidR="000C452E" w:rsidRPr="00146F56" w:rsidRDefault="000C452E" w:rsidP="000C452E"/>
    <w:p w14:paraId="0FE99E7C" w14:textId="77777777" w:rsidR="000C452E" w:rsidRPr="00146F56" w:rsidRDefault="000C452E" w:rsidP="000C452E"/>
    <w:p w14:paraId="1071AB9B" w14:textId="77777777" w:rsidR="000C452E" w:rsidRPr="00146F56" w:rsidRDefault="000C452E" w:rsidP="000C452E"/>
    <w:p w14:paraId="73D10164" w14:textId="77777777" w:rsidR="000C452E" w:rsidRPr="00146F56" w:rsidRDefault="000C452E" w:rsidP="000C452E">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CD1917E" w14:textId="77777777" w:rsidTr="00EA7674">
        <w:trPr>
          <w:trHeight w:val="342"/>
        </w:trPr>
        <w:tc>
          <w:tcPr>
            <w:tcW w:w="3240" w:type="dxa"/>
            <w:vMerge w:val="restart"/>
            <w:shd w:val="clear" w:color="auto" w:fill="B3B3B3"/>
            <w:vAlign w:val="center"/>
          </w:tcPr>
          <w:p w14:paraId="342F605A" w14:textId="77777777" w:rsidR="000A7A33" w:rsidRPr="00146F56" w:rsidRDefault="000A7A33" w:rsidP="000A7A33">
            <w:pPr>
              <w:pStyle w:val="BREEAMBodyTextBold"/>
              <w:jc w:val="center"/>
            </w:pPr>
            <w:r w:rsidRPr="00146F56">
              <w:lastRenderedPageBreak/>
              <w:t>Energy</w:t>
            </w:r>
          </w:p>
        </w:tc>
        <w:tc>
          <w:tcPr>
            <w:tcW w:w="1440" w:type="dxa"/>
            <w:vMerge w:val="restart"/>
            <w:tcBorders>
              <w:top w:val="nil"/>
            </w:tcBorders>
            <w:shd w:val="clear" w:color="auto" w:fill="auto"/>
            <w:vAlign w:val="center"/>
          </w:tcPr>
          <w:p w14:paraId="18901C76" w14:textId="77777777" w:rsidR="00EA7674" w:rsidRPr="00146F56" w:rsidRDefault="00EA7674" w:rsidP="00EA7674">
            <w:pPr>
              <w:pStyle w:val="BREEAMBodyTextBold"/>
            </w:pPr>
          </w:p>
        </w:tc>
        <w:tc>
          <w:tcPr>
            <w:tcW w:w="4680" w:type="dxa"/>
            <w:gridSpan w:val="6"/>
            <w:shd w:val="clear" w:color="auto" w:fill="B3B3B3"/>
            <w:vAlign w:val="center"/>
          </w:tcPr>
          <w:p w14:paraId="6BA0A472" w14:textId="77777777" w:rsidR="00EA7674" w:rsidRPr="00146F56" w:rsidRDefault="00EA7674" w:rsidP="00EA7674">
            <w:pPr>
              <w:pStyle w:val="BREEAMBodyTextBold"/>
              <w:jc w:val="center"/>
            </w:pPr>
            <w:r w:rsidRPr="00146F56">
              <w:t>Minimum BREEAM Standards</w:t>
            </w:r>
          </w:p>
        </w:tc>
      </w:tr>
      <w:tr w:rsidR="00EA7674" w:rsidRPr="00146F56" w14:paraId="1CAFFBBF" w14:textId="77777777" w:rsidTr="00EA7674">
        <w:trPr>
          <w:trHeight w:val="411"/>
        </w:trPr>
        <w:tc>
          <w:tcPr>
            <w:tcW w:w="3240" w:type="dxa"/>
            <w:vMerge/>
            <w:shd w:val="clear" w:color="auto" w:fill="B3B3B3"/>
            <w:vAlign w:val="center"/>
          </w:tcPr>
          <w:p w14:paraId="5EC74DC9" w14:textId="77777777" w:rsidR="00EA7674" w:rsidRPr="00146F56" w:rsidRDefault="00EA7674" w:rsidP="00EA7674">
            <w:pPr>
              <w:pStyle w:val="BREEAMBodyTextBold"/>
              <w:jc w:val="center"/>
            </w:pPr>
          </w:p>
        </w:tc>
        <w:tc>
          <w:tcPr>
            <w:tcW w:w="1440" w:type="dxa"/>
            <w:vMerge/>
            <w:shd w:val="clear" w:color="auto" w:fill="auto"/>
            <w:vAlign w:val="center"/>
          </w:tcPr>
          <w:p w14:paraId="1F000F02" w14:textId="77777777" w:rsidR="00EA7674" w:rsidRPr="00146F56" w:rsidRDefault="00EA7674" w:rsidP="00EA7674">
            <w:pPr>
              <w:pStyle w:val="BREEAMBodyTextBold"/>
            </w:pPr>
          </w:p>
        </w:tc>
        <w:tc>
          <w:tcPr>
            <w:tcW w:w="1620" w:type="dxa"/>
            <w:shd w:val="clear" w:color="auto" w:fill="auto"/>
            <w:vAlign w:val="center"/>
          </w:tcPr>
          <w:p w14:paraId="604C8449" w14:textId="77777777" w:rsidR="00EA7674" w:rsidRPr="00146F56" w:rsidRDefault="00EA7674" w:rsidP="00EA7674">
            <w:pPr>
              <w:pStyle w:val="BREEAMBodyTextBold"/>
            </w:pPr>
            <w:r w:rsidRPr="00146F56">
              <w:t>Rating Level</w:t>
            </w:r>
          </w:p>
        </w:tc>
        <w:tc>
          <w:tcPr>
            <w:tcW w:w="612" w:type="dxa"/>
            <w:shd w:val="clear" w:color="auto" w:fill="auto"/>
            <w:vAlign w:val="center"/>
          </w:tcPr>
          <w:p w14:paraId="727BC613"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116AB3C7"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457F89EC"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48DAF827"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136ECCB5" w14:textId="77777777" w:rsidR="00EA7674" w:rsidRPr="00146F56" w:rsidRDefault="00EA7674" w:rsidP="00EA7674">
            <w:pPr>
              <w:pStyle w:val="BREEAMBodyTextBold"/>
              <w:jc w:val="center"/>
            </w:pPr>
            <w:r w:rsidRPr="00146F56">
              <w:t>O</w:t>
            </w:r>
          </w:p>
        </w:tc>
      </w:tr>
      <w:tr w:rsidR="00EA7674" w:rsidRPr="00146F56" w14:paraId="4B0B1266" w14:textId="77777777" w:rsidTr="00EA7674">
        <w:trPr>
          <w:trHeight w:val="411"/>
        </w:trPr>
        <w:tc>
          <w:tcPr>
            <w:tcW w:w="3240" w:type="dxa"/>
            <w:shd w:val="clear" w:color="auto" w:fill="auto"/>
            <w:vAlign w:val="center"/>
          </w:tcPr>
          <w:p w14:paraId="26598683" w14:textId="77777777" w:rsidR="00EA7674" w:rsidRPr="00146F56" w:rsidRDefault="00EA7674" w:rsidP="00764331">
            <w:pPr>
              <w:pStyle w:val="BREEAMBodyTextBold"/>
              <w:jc w:val="center"/>
            </w:pPr>
            <w:proofErr w:type="spellStart"/>
            <w:r w:rsidRPr="00146F56">
              <w:t>Ene</w:t>
            </w:r>
            <w:proofErr w:type="spellEnd"/>
            <w:r w:rsidRPr="00146F56">
              <w:t xml:space="preserve"> 23 – </w:t>
            </w:r>
            <w:r w:rsidR="00764331" w:rsidRPr="00146F56">
              <w:t>Energy P</w:t>
            </w:r>
            <w:r w:rsidRPr="00146F56">
              <w:t>erformance</w:t>
            </w:r>
            <w:r w:rsidR="00764331" w:rsidRPr="00146F56">
              <w:t xml:space="preserve"> of Building Structure</w:t>
            </w:r>
          </w:p>
        </w:tc>
        <w:tc>
          <w:tcPr>
            <w:tcW w:w="1440" w:type="dxa"/>
            <w:vMerge/>
            <w:tcBorders>
              <w:bottom w:val="nil"/>
            </w:tcBorders>
            <w:shd w:val="clear" w:color="auto" w:fill="auto"/>
            <w:vAlign w:val="center"/>
          </w:tcPr>
          <w:p w14:paraId="538A04F0" w14:textId="77777777" w:rsidR="00EA7674" w:rsidRPr="00146F56" w:rsidRDefault="00EA7674" w:rsidP="00EA7674">
            <w:pPr>
              <w:pStyle w:val="BREEAMBodyTextBold"/>
            </w:pPr>
          </w:p>
        </w:tc>
        <w:tc>
          <w:tcPr>
            <w:tcW w:w="1620" w:type="dxa"/>
            <w:shd w:val="clear" w:color="auto" w:fill="auto"/>
            <w:vAlign w:val="center"/>
          </w:tcPr>
          <w:p w14:paraId="70EC519D"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3503D97D"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FBB6826"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03976E8C"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6378A455" w14:textId="77777777" w:rsidR="00EA7674" w:rsidRPr="00146F56" w:rsidRDefault="00EA7674" w:rsidP="00EA7674">
            <w:pPr>
              <w:pStyle w:val="BREEAMBodyTextBold"/>
              <w:jc w:val="center"/>
            </w:pPr>
            <w:r w:rsidRPr="00146F56">
              <w:t>1</w:t>
            </w:r>
          </w:p>
        </w:tc>
        <w:tc>
          <w:tcPr>
            <w:tcW w:w="612" w:type="dxa"/>
            <w:shd w:val="clear" w:color="auto" w:fill="auto"/>
            <w:vAlign w:val="center"/>
          </w:tcPr>
          <w:p w14:paraId="264548EA" w14:textId="77777777" w:rsidR="00EA7674" w:rsidRPr="00146F56" w:rsidRDefault="00EA7674" w:rsidP="00EA7674">
            <w:pPr>
              <w:pStyle w:val="BREEAMBodyTextBold"/>
              <w:jc w:val="center"/>
            </w:pPr>
            <w:r w:rsidRPr="00146F56">
              <w:t>2</w:t>
            </w:r>
          </w:p>
        </w:tc>
      </w:tr>
    </w:tbl>
    <w:p w14:paraId="02CDA149"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50CF0BA5" w14:textId="77777777" w:rsidTr="00EA7674">
        <w:trPr>
          <w:trHeight w:hRule="exact" w:val="454"/>
          <w:jc w:val="right"/>
        </w:trPr>
        <w:tc>
          <w:tcPr>
            <w:tcW w:w="3260" w:type="dxa"/>
            <w:shd w:val="clear" w:color="auto" w:fill="auto"/>
            <w:vAlign w:val="center"/>
          </w:tcPr>
          <w:p w14:paraId="25B112E9"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152F40A1" w14:textId="77777777" w:rsidR="00EA7674" w:rsidRPr="00146F56" w:rsidRDefault="00764331" w:rsidP="00EA7674">
            <w:pPr>
              <w:jc w:val="center"/>
              <w:rPr>
                <w:b/>
                <w:sz w:val="20"/>
              </w:rPr>
            </w:pPr>
            <w:r w:rsidRPr="00146F56">
              <w:rPr>
                <w:b/>
                <w:color w:val="FF0000"/>
                <w:sz w:val="20"/>
              </w:rPr>
              <w:t>[No.]</w:t>
            </w:r>
          </w:p>
        </w:tc>
      </w:tr>
    </w:tbl>
    <w:p w14:paraId="31FEAAC2" w14:textId="77777777" w:rsidR="00EA7674" w:rsidRPr="00146F56" w:rsidRDefault="00EA7674" w:rsidP="00EA7674">
      <w:pPr>
        <w:pStyle w:val="NewBREEAMHeading1"/>
        <w:rPr>
          <w:szCs w:val="20"/>
        </w:rPr>
      </w:pPr>
    </w:p>
    <w:p w14:paraId="11E9AAF2" w14:textId="77777777" w:rsidR="00EA7674" w:rsidRPr="00146F56" w:rsidRDefault="00EA7674" w:rsidP="00EA7674">
      <w:pPr>
        <w:pStyle w:val="NewBREEAMHeading1"/>
        <w:rPr>
          <w:szCs w:val="20"/>
        </w:rPr>
      </w:pPr>
      <w:r w:rsidRPr="00146F56">
        <w:t>Aim</w:t>
      </w:r>
    </w:p>
    <w:p w14:paraId="4C4FD0EB" w14:textId="77777777" w:rsidR="00EA7674" w:rsidRPr="00146F56" w:rsidRDefault="00EA7674" w:rsidP="00EA7674">
      <w:pPr>
        <w:pStyle w:val="BREEAMBodyText"/>
        <w:rPr>
          <w:rFonts w:cs="Arial"/>
          <w:sz w:val="20"/>
          <w:szCs w:val="20"/>
        </w:rPr>
      </w:pPr>
      <w:r w:rsidRPr="00146F56">
        <w:rPr>
          <w:sz w:val="20"/>
        </w:rPr>
        <w:t xml:space="preserve">To recognise and encourage buildings designed and built to minimise the </w:t>
      </w:r>
      <w:r w:rsidR="00764331" w:rsidRPr="00146F56">
        <w:rPr>
          <w:sz w:val="20"/>
        </w:rPr>
        <w:t xml:space="preserve">need for </w:t>
      </w:r>
      <w:r w:rsidRPr="00146F56">
        <w:rPr>
          <w:sz w:val="20"/>
        </w:rPr>
        <w:t xml:space="preserve">energy for heating and cooling. </w:t>
      </w:r>
    </w:p>
    <w:p w14:paraId="2D0E9A65" w14:textId="77777777" w:rsidR="00EA7674" w:rsidRPr="00146F56" w:rsidRDefault="00EA7674" w:rsidP="00EA7674">
      <w:pPr>
        <w:pStyle w:val="NewBREEAMHeading1"/>
        <w:keepNext/>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EA7674" w:rsidRPr="00146F56" w14:paraId="60CA0F34" w14:textId="77777777" w:rsidTr="00EA7674">
        <w:trPr>
          <w:cantSplit/>
          <w:trHeight w:val="547"/>
        </w:trPr>
        <w:tc>
          <w:tcPr>
            <w:tcW w:w="5000" w:type="pct"/>
            <w:tcBorders>
              <w:top w:val="single" w:sz="6" w:space="0" w:color="auto"/>
              <w:left w:val="single" w:sz="6" w:space="0" w:color="auto"/>
              <w:bottom w:val="single" w:sz="6" w:space="0" w:color="auto"/>
              <w:right w:val="single" w:sz="6" w:space="0" w:color="auto"/>
            </w:tcBorders>
            <w:vAlign w:val="center"/>
          </w:tcPr>
          <w:p w14:paraId="2445D20F" w14:textId="77777777" w:rsidR="00EA7674" w:rsidRPr="00146F56" w:rsidRDefault="00764331" w:rsidP="00EA7674">
            <w:pPr>
              <w:keepNext/>
              <w:jc w:val="center"/>
              <w:rPr>
                <w:b/>
                <w:sz w:val="20"/>
              </w:rPr>
            </w:pPr>
            <w:r w:rsidRPr="00146F56">
              <w:rPr>
                <w:b/>
                <w:color w:val="FF0000"/>
                <w:sz w:val="20"/>
              </w:rPr>
              <w:t xml:space="preserve">[No.] </w:t>
            </w:r>
            <w:r w:rsidR="00EA7674" w:rsidRPr="00146F56">
              <w:rPr>
                <w:b/>
                <w:sz w:val="20"/>
              </w:rPr>
              <w:t>of 2 Credits achieved</w:t>
            </w:r>
          </w:p>
          <w:p w14:paraId="25985A39" w14:textId="77777777" w:rsidR="00EA7674" w:rsidRPr="00146F56" w:rsidRDefault="00EA7674" w:rsidP="00EA7674">
            <w:pPr>
              <w:keepNext/>
              <w:jc w:val="center"/>
              <w:rPr>
                <w:i/>
              </w:rPr>
            </w:pPr>
            <w:r w:rsidRPr="00146F56">
              <w:rPr>
                <w:i/>
                <w:sz w:val="20"/>
              </w:rPr>
              <w:t>(For full explanation, please refer to Validation Statement)</w:t>
            </w:r>
          </w:p>
        </w:tc>
      </w:tr>
      <w:tr w:rsidR="00EA7674" w:rsidRPr="00146F56" w14:paraId="5EA51382" w14:textId="77777777" w:rsidTr="00764331">
        <w:trPr>
          <w:trHeight w:val="3100"/>
        </w:trPr>
        <w:tc>
          <w:tcPr>
            <w:tcW w:w="5000" w:type="pct"/>
            <w:tcBorders>
              <w:top w:val="single" w:sz="6" w:space="0" w:color="auto"/>
              <w:left w:val="single" w:sz="6" w:space="0" w:color="auto"/>
              <w:bottom w:val="single" w:sz="6" w:space="0" w:color="auto"/>
              <w:right w:val="single" w:sz="6" w:space="0" w:color="auto"/>
            </w:tcBorders>
            <w:vAlign w:val="center"/>
          </w:tcPr>
          <w:p w14:paraId="42B61735" w14:textId="77777777" w:rsidR="00EA7674" w:rsidRPr="00146F56" w:rsidRDefault="00EA7674" w:rsidP="00764331">
            <w:pPr>
              <w:pStyle w:val="BREEAMBodyTextBold"/>
              <w:keepNext/>
              <w:jc w:val="left"/>
              <w:rPr>
                <w:b w:val="0"/>
                <w:i/>
                <w:sz w:val="22"/>
                <w:szCs w:val="22"/>
              </w:rPr>
            </w:pPr>
          </w:p>
        </w:tc>
      </w:tr>
    </w:tbl>
    <w:p w14:paraId="7DEA5876" w14:textId="77777777" w:rsidR="00EA7674" w:rsidRPr="00146F56" w:rsidRDefault="00EA7674" w:rsidP="00EA7674">
      <w:pPr>
        <w:pStyle w:val="NewBREEAMHeading1"/>
        <w:rPr>
          <w:szCs w:val="20"/>
        </w:rPr>
      </w:pPr>
      <w:r w:rsidRPr="00146F56">
        <w:t>Validation Statement</w:t>
      </w:r>
    </w:p>
    <w:p w14:paraId="225098D6" w14:textId="77777777" w:rsidR="00EA7674" w:rsidRPr="00146F56" w:rsidRDefault="00EA7674" w:rsidP="00EA7674"/>
    <w:p w14:paraId="090407DD" w14:textId="77777777" w:rsidR="00764331" w:rsidRPr="00146F56" w:rsidRDefault="00764331" w:rsidP="00764331"/>
    <w:p w14:paraId="7AAE4CA6" w14:textId="77777777" w:rsidR="00764331" w:rsidRPr="00146F56" w:rsidRDefault="00764331" w:rsidP="00764331"/>
    <w:p w14:paraId="0BBF7252" w14:textId="77777777" w:rsidR="00764331" w:rsidRPr="00146F56" w:rsidRDefault="00764331" w:rsidP="00764331"/>
    <w:p w14:paraId="4A916A90" w14:textId="77777777" w:rsidR="00764331" w:rsidRPr="00146F56" w:rsidRDefault="00764331" w:rsidP="00764331"/>
    <w:p w14:paraId="47B1E7AF" w14:textId="77777777" w:rsidR="00764331" w:rsidRPr="00146F56" w:rsidRDefault="00764331" w:rsidP="00764331"/>
    <w:p w14:paraId="0F120875" w14:textId="77777777" w:rsidR="00764331" w:rsidRPr="00146F56" w:rsidRDefault="00764331" w:rsidP="00764331"/>
    <w:p w14:paraId="41DB28DA" w14:textId="77777777" w:rsidR="00764331" w:rsidRPr="00146F56" w:rsidRDefault="00764331" w:rsidP="00764331"/>
    <w:p w14:paraId="0FBAFD74" w14:textId="77777777" w:rsidR="00470751" w:rsidRPr="00146F56" w:rsidRDefault="00470751" w:rsidP="007621C0">
      <w:pPr>
        <w:pStyle w:val="BREheading2"/>
      </w:pPr>
      <w:bookmarkStart w:id="33" w:name="_Toc320610483"/>
    </w:p>
    <w:p w14:paraId="1399FED8" w14:textId="77777777" w:rsidR="00EA7674" w:rsidRPr="00146F56" w:rsidRDefault="00EA7674" w:rsidP="007621C0">
      <w:pPr>
        <w:pStyle w:val="BREheading2"/>
      </w:pPr>
      <w:bookmarkStart w:id="34" w:name="_Toc432426163"/>
      <w:r w:rsidRPr="00146F56">
        <w:t>Transport</w:t>
      </w:r>
      <w:bookmarkEnd w:id="33"/>
      <w:bookmarkEnd w:id="34"/>
    </w:p>
    <w:p w14:paraId="15D264AF" w14:textId="77777777" w:rsidR="00EA7674" w:rsidRPr="00146F56" w:rsidRDefault="00EA7674" w:rsidP="00EA7674">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07F7E00"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436D5A9A" w14:textId="77777777" w:rsidR="00EA7674" w:rsidRPr="00146F56" w:rsidRDefault="00EA7674">
            <w:pPr>
              <w:pStyle w:val="BREEAMBodyTextBold"/>
              <w:jc w:val="center"/>
            </w:pPr>
            <w:r w:rsidRPr="00146F56">
              <w:lastRenderedPageBreak/>
              <w:t>Transport</w:t>
            </w:r>
          </w:p>
        </w:tc>
        <w:tc>
          <w:tcPr>
            <w:tcW w:w="1440" w:type="dxa"/>
            <w:vMerge w:val="restart"/>
            <w:tcBorders>
              <w:top w:val="nil"/>
              <w:left w:val="single" w:sz="4" w:space="0" w:color="auto"/>
              <w:bottom w:val="nil"/>
              <w:right w:val="single" w:sz="4" w:space="0" w:color="auto"/>
            </w:tcBorders>
            <w:vAlign w:val="center"/>
          </w:tcPr>
          <w:p w14:paraId="5539954B"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D2145CD" w14:textId="77777777" w:rsidR="00EA7674" w:rsidRPr="00146F56" w:rsidRDefault="00EA7674">
            <w:pPr>
              <w:pStyle w:val="BREEAMBodyTextBold"/>
              <w:jc w:val="center"/>
            </w:pPr>
            <w:r w:rsidRPr="00146F56">
              <w:t>Minimum BREEAM Standards</w:t>
            </w:r>
          </w:p>
        </w:tc>
      </w:tr>
      <w:tr w:rsidR="00EA7674" w:rsidRPr="00146F56" w14:paraId="751153CB" w14:textId="77777777" w:rsidTr="00EA767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18623" w14:textId="77777777" w:rsidR="00EA7674" w:rsidRPr="00146F56" w:rsidRDefault="00EA7674">
            <w:pPr>
              <w:rPr>
                <w:b/>
                <w:sz w:val="20"/>
              </w:rPr>
            </w:pPr>
          </w:p>
        </w:tc>
        <w:tc>
          <w:tcPr>
            <w:tcW w:w="0" w:type="auto"/>
            <w:vMerge/>
            <w:tcBorders>
              <w:top w:val="nil"/>
              <w:left w:val="single" w:sz="4" w:space="0" w:color="auto"/>
              <w:bottom w:val="nil"/>
              <w:right w:val="single" w:sz="4" w:space="0" w:color="auto"/>
            </w:tcBorders>
            <w:vAlign w:val="center"/>
            <w:hideMark/>
          </w:tcPr>
          <w:p w14:paraId="7953D922"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0BDE730"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305ADD67"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28EC7E67"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13BA01EC"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E87FAB"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76A128" w14:textId="77777777" w:rsidR="00EA7674" w:rsidRPr="00146F56" w:rsidRDefault="00EA7674">
            <w:pPr>
              <w:pStyle w:val="BREEAMBodyTextBold"/>
              <w:jc w:val="center"/>
            </w:pPr>
            <w:r w:rsidRPr="00146F56">
              <w:t>O</w:t>
            </w:r>
          </w:p>
        </w:tc>
      </w:tr>
      <w:tr w:rsidR="00EA7674" w:rsidRPr="00146F56" w14:paraId="55A25300"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34C891E7" w14:textId="77777777" w:rsidR="00EA7674" w:rsidRPr="00146F56" w:rsidRDefault="00EA7674">
            <w:pPr>
              <w:pStyle w:val="BREEAMBodyTextBold"/>
              <w:jc w:val="center"/>
            </w:pPr>
            <w:proofErr w:type="spellStart"/>
            <w:r w:rsidRPr="00146F56">
              <w:t>Tra</w:t>
            </w:r>
            <w:proofErr w:type="spellEnd"/>
            <w:r w:rsidRPr="00146F56">
              <w:t xml:space="preserve"> 1 – Provisio</w:t>
            </w:r>
            <w:r w:rsidR="000A7A33" w:rsidRPr="00146F56">
              <w:t>n of Public T</w:t>
            </w:r>
            <w:r w:rsidRPr="00146F56">
              <w:t>ransport</w:t>
            </w:r>
          </w:p>
        </w:tc>
        <w:tc>
          <w:tcPr>
            <w:tcW w:w="0" w:type="auto"/>
            <w:vMerge/>
            <w:tcBorders>
              <w:top w:val="nil"/>
              <w:left w:val="single" w:sz="4" w:space="0" w:color="auto"/>
              <w:bottom w:val="nil"/>
              <w:right w:val="single" w:sz="4" w:space="0" w:color="auto"/>
            </w:tcBorders>
            <w:vAlign w:val="center"/>
            <w:hideMark/>
          </w:tcPr>
          <w:p w14:paraId="0D9207D7"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6436A12"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348F966"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194951F"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C29A2A6"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45192B8"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8768392" w14:textId="77777777" w:rsidR="00EA7674" w:rsidRPr="00146F56" w:rsidRDefault="00EA7674">
            <w:pPr>
              <w:pStyle w:val="BREEAMBodyTextBold"/>
              <w:jc w:val="center"/>
            </w:pPr>
            <w:r w:rsidRPr="00146F56">
              <w:t>-</w:t>
            </w:r>
          </w:p>
        </w:tc>
      </w:tr>
    </w:tbl>
    <w:p w14:paraId="4F57147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A7674" w:rsidRPr="00146F56" w14:paraId="00D74CEE" w14:textId="77777777" w:rsidTr="00EA7674">
        <w:trPr>
          <w:trHeight w:hRule="exact" w:val="454"/>
          <w:jc w:val="right"/>
        </w:trPr>
        <w:tc>
          <w:tcPr>
            <w:tcW w:w="3332" w:type="dxa"/>
            <w:tcBorders>
              <w:top w:val="single" w:sz="4" w:space="0" w:color="auto"/>
              <w:left w:val="single" w:sz="4" w:space="0" w:color="auto"/>
              <w:bottom w:val="single" w:sz="4" w:space="0" w:color="auto"/>
              <w:right w:val="single" w:sz="4" w:space="0" w:color="auto"/>
            </w:tcBorders>
            <w:vAlign w:val="center"/>
            <w:hideMark/>
          </w:tcPr>
          <w:p w14:paraId="5AB927E5"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C3C500A" w14:textId="77777777" w:rsidR="00EA7674" w:rsidRPr="00146F56" w:rsidRDefault="000A7A33">
            <w:pPr>
              <w:jc w:val="center"/>
              <w:rPr>
                <w:b/>
                <w:sz w:val="20"/>
              </w:rPr>
            </w:pPr>
            <w:r w:rsidRPr="00146F56">
              <w:rPr>
                <w:b/>
                <w:color w:val="FF0000"/>
                <w:sz w:val="20"/>
              </w:rPr>
              <w:t>[No.]</w:t>
            </w:r>
          </w:p>
        </w:tc>
      </w:tr>
    </w:tbl>
    <w:p w14:paraId="5EAEE9E7" w14:textId="77777777" w:rsidR="000A7A33" w:rsidRPr="00146F56" w:rsidRDefault="000A7A33" w:rsidP="00EA7674">
      <w:pPr>
        <w:pStyle w:val="NewBREEAMHeading1"/>
      </w:pPr>
    </w:p>
    <w:p w14:paraId="77501988" w14:textId="77777777" w:rsidR="00EA7674" w:rsidRPr="00146F56" w:rsidRDefault="00EA7674" w:rsidP="00EA7674">
      <w:pPr>
        <w:pStyle w:val="NewBREEAMHeading1"/>
        <w:rPr>
          <w:szCs w:val="20"/>
        </w:rPr>
      </w:pPr>
      <w:r w:rsidRPr="00146F56">
        <w:t>Aim</w:t>
      </w:r>
    </w:p>
    <w:p w14:paraId="56F0812C" w14:textId="77777777" w:rsidR="00EA7674" w:rsidRPr="00146F56" w:rsidRDefault="00EA7674" w:rsidP="00EA7674">
      <w:pPr>
        <w:pStyle w:val="BREEAMBodyText"/>
        <w:rPr>
          <w:rFonts w:cs="Arial"/>
          <w:sz w:val="20"/>
          <w:szCs w:val="20"/>
        </w:rPr>
      </w:pPr>
      <w:r w:rsidRPr="00146F56">
        <w:rPr>
          <w:sz w:val="20"/>
        </w:rPr>
        <w:t xml:space="preserve">To recognise and encourage developments in proximity to good public transport networks, thereby helping to </w:t>
      </w:r>
      <w:r w:rsidR="000A7A33" w:rsidRPr="00146F56">
        <w:rPr>
          <w:sz w:val="20"/>
        </w:rPr>
        <w:t>contribute to reducing</w:t>
      </w:r>
      <w:r w:rsidRPr="00146F56">
        <w:rPr>
          <w:sz w:val="20"/>
        </w:rPr>
        <w:t xml:space="preserve"> transport-related emissions and traffic congestion.</w:t>
      </w:r>
    </w:p>
    <w:p w14:paraId="63985E1B"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0"/>
      </w:tblGrid>
      <w:tr w:rsidR="00EA7674" w:rsidRPr="00146F56" w14:paraId="42748716" w14:textId="77777777" w:rsidTr="00EA7674">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hideMark/>
          </w:tcPr>
          <w:p w14:paraId="675F2BF1" w14:textId="77777777" w:rsidR="00EA7674" w:rsidRPr="00146F56" w:rsidRDefault="000A7A33">
            <w:pPr>
              <w:jc w:val="center"/>
              <w:rPr>
                <w:b/>
                <w:color w:val="000000"/>
                <w:sz w:val="20"/>
              </w:rPr>
            </w:pPr>
            <w:r w:rsidRPr="00146F56">
              <w:rPr>
                <w:b/>
                <w:color w:val="FF0000"/>
                <w:sz w:val="20"/>
              </w:rPr>
              <w:t>[No.]</w:t>
            </w:r>
            <w:r w:rsidR="00EA7674" w:rsidRPr="00146F56">
              <w:rPr>
                <w:b/>
                <w:color w:val="000000"/>
                <w:sz w:val="20"/>
              </w:rPr>
              <w:t xml:space="preserve"> of </w:t>
            </w:r>
            <w:r w:rsidRPr="00146F56">
              <w:rPr>
                <w:b/>
                <w:color w:val="FF0000"/>
                <w:sz w:val="20"/>
              </w:rPr>
              <w:t>[No.]</w:t>
            </w:r>
            <w:r w:rsidR="00EA7674" w:rsidRPr="00146F56">
              <w:rPr>
                <w:b/>
                <w:color w:val="000000"/>
                <w:sz w:val="20"/>
              </w:rPr>
              <w:t xml:space="preserve"> Credits achieved</w:t>
            </w:r>
          </w:p>
          <w:p w14:paraId="4925993D" w14:textId="77777777" w:rsidR="00EA7674" w:rsidRPr="00146F56" w:rsidRDefault="00EA7674">
            <w:pPr>
              <w:jc w:val="center"/>
              <w:rPr>
                <w:rFonts w:cs="Arial"/>
                <w:b/>
                <w:color w:val="000000"/>
                <w:sz w:val="20"/>
              </w:rPr>
            </w:pPr>
            <w:r w:rsidRPr="00146F56">
              <w:rPr>
                <w:i/>
                <w:color w:val="000000"/>
                <w:sz w:val="20"/>
              </w:rPr>
              <w:t>(For full explanation see Validation Statement)</w:t>
            </w:r>
          </w:p>
        </w:tc>
      </w:tr>
      <w:tr w:rsidR="00EA7674" w:rsidRPr="00146F56" w14:paraId="43273342" w14:textId="77777777" w:rsidTr="000A7A33">
        <w:trPr>
          <w:trHeight w:val="3015"/>
        </w:trPr>
        <w:tc>
          <w:tcPr>
            <w:tcW w:w="5000" w:type="pct"/>
            <w:tcBorders>
              <w:top w:val="single" w:sz="6" w:space="0" w:color="auto"/>
              <w:left w:val="single" w:sz="6" w:space="0" w:color="auto"/>
              <w:bottom w:val="single" w:sz="6" w:space="0" w:color="auto"/>
              <w:right w:val="single" w:sz="6" w:space="0" w:color="auto"/>
            </w:tcBorders>
            <w:vAlign w:val="center"/>
            <w:hideMark/>
          </w:tcPr>
          <w:p w14:paraId="0B6F2D3D" w14:textId="77777777" w:rsidR="00EA7674" w:rsidRPr="00146F56" w:rsidRDefault="00EA7674">
            <w:pPr>
              <w:pStyle w:val="BREEAMBodyTextBold"/>
              <w:jc w:val="left"/>
              <w:rPr>
                <w:b w:val="0"/>
                <w:i/>
                <w:color w:val="000000"/>
                <w:sz w:val="22"/>
                <w:szCs w:val="22"/>
              </w:rPr>
            </w:pPr>
          </w:p>
        </w:tc>
      </w:tr>
    </w:tbl>
    <w:p w14:paraId="51E64A5C" w14:textId="77777777" w:rsidR="00EA7674" w:rsidRPr="00146F56" w:rsidRDefault="00EA7674" w:rsidP="00EA7674">
      <w:pPr>
        <w:pStyle w:val="NewBREEAMHeading1"/>
        <w:rPr>
          <w:szCs w:val="20"/>
        </w:rPr>
      </w:pPr>
      <w:r w:rsidRPr="00146F56">
        <w:t>Validation Statement</w:t>
      </w:r>
    </w:p>
    <w:p w14:paraId="0ABF8E08" w14:textId="77777777" w:rsidR="000A7A33" w:rsidRPr="00146F56" w:rsidRDefault="000A7A33" w:rsidP="00EA7674"/>
    <w:p w14:paraId="71B87DE1" w14:textId="77777777" w:rsidR="000A7A33" w:rsidRPr="00146F56" w:rsidRDefault="000A7A33" w:rsidP="00EA7674"/>
    <w:p w14:paraId="4DC20AB0" w14:textId="77777777" w:rsidR="000A7A33" w:rsidRPr="00146F56" w:rsidRDefault="000A7A33" w:rsidP="00EA7674"/>
    <w:p w14:paraId="2820D5C9" w14:textId="77777777" w:rsidR="000A7A33" w:rsidRPr="00146F56" w:rsidRDefault="000A7A33" w:rsidP="00EA7674"/>
    <w:p w14:paraId="0EB63D50" w14:textId="77777777" w:rsidR="000A7A33" w:rsidRPr="00146F56" w:rsidRDefault="000A7A33" w:rsidP="00EA7674"/>
    <w:p w14:paraId="005AEFDF" w14:textId="77777777" w:rsidR="000A7A33" w:rsidRPr="00146F56" w:rsidRDefault="000A7A33" w:rsidP="00EA7674"/>
    <w:p w14:paraId="3BB0EE44" w14:textId="77777777" w:rsidR="000A7A33" w:rsidRPr="00146F56" w:rsidRDefault="000A7A33" w:rsidP="00EA7674"/>
    <w:p w14:paraId="0DB17FA6" w14:textId="77777777" w:rsidR="000A7A33" w:rsidRPr="00146F56" w:rsidRDefault="000A7A33" w:rsidP="00EA7674"/>
    <w:p w14:paraId="6D7AB61B" w14:textId="77777777" w:rsidR="00E17289" w:rsidRPr="00146F56" w:rsidRDefault="00EA7674" w:rsidP="00E17289">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17289" w:rsidRPr="00146F56" w14:paraId="10ACD78D" w14:textId="77777777" w:rsidTr="00E17289">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17A9097F" w14:textId="77777777" w:rsidR="00E17289" w:rsidRPr="00146F56" w:rsidRDefault="00E17289" w:rsidP="00E17289">
            <w:pPr>
              <w:pStyle w:val="BREEAMBodyTextBold"/>
              <w:jc w:val="center"/>
            </w:pPr>
            <w:r w:rsidRPr="00146F56">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14:paraId="4ADDFEF7" w14:textId="77777777" w:rsidR="00E17289" w:rsidRPr="00146F56" w:rsidRDefault="00E17289" w:rsidP="00E17289">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418B1B8D" w14:textId="77777777" w:rsidR="00E17289" w:rsidRPr="00146F56" w:rsidRDefault="00E17289" w:rsidP="00E17289">
            <w:pPr>
              <w:pStyle w:val="BREEAMBodyTextBold"/>
              <w:jc w:val="center"/>
            </w:pPr>
            <w:r w:rsidRPr="00146F56">
              <w:t>Minimum BREEAM Standards</w:t>
            </w:r>
          </w:p>
        </w:tc>
      </w:tr>
      <w:tr w:rsidR="00E17289" w:rsidRPr="00146F56" w14:paraId="6D6CF025" w14:textId="77777777" w:rsidTr="00E17289">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60234" w14:textId="77777777" w:rsidR="00E17289" w:rsidRPr="00146F56" w:rsidRDefault="00E17289" w:rsidP="00E17289">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1A1F77C2" w14:textId="77777777" w:rsidR="00E17289" w:rsidRPr="00146F56" w:rsidRDefault="00E17289"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421269" w14:textId="77777777" w:rsidR="00E17289" w:rsidRPr="00146F56" w:rsidRDefault="00E17289" w:rsidP="00E17289">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C9242E" w14:textId="77777777" w:rsidR="00E17289" w:rsidRPr="00146F56" w:rsidRDefault="00E17289" w:rsidP="00E17289">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07DD0FB" w14:textId="77777777" w:rsidR="00E17289" w:rsidRPr="00146F56" w:rsidRDefault="00E17289" w:rsidP="00E17289">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5C6DF9B" w14:textId="77777777" w:rsidR="00E17289" w:rsidRPr="00146F56" w:rsidRDefault="00E17289" w:rsidP="00E17289">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7D46E0" w14:textId="77777777" w:rsidR="00E17289" w:rsidRPr="00146F56" w:rsidRDefault="00E17289" w:rsidP="00E17289">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614F7A4" w14:textId="77777777" w:rsidR="00E17289" w:rsidRPr="00146F56" w:rsidRDefault="00E17289" w:rsidP="00E17289">
            <w:pPr>
              <w:pStyle w:val="BREEAMBodyTextBold"/>
              <w:jc w:val="center"/>
            </w:pPr>
            <w:r w:rsidRPr="00146F56">
              <w:t>O</w:t>
            </w:r>
          </w:p>
        </w:tc>
      </w:tr>
      <w:tr w:rsidR="00E17289" w:rsidRPr="00146F56" w14:paraId="65866CE2" w14:textId="77777777" w:rsidTr="00E17289">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745A3AC" w14:textId="77777777" w:rsidR="00E17289" w:rsidRPr="00146F56" w:rsidRDefault="00E17289" w:rsidP="00E17289">
            <w:pPr>
              <w:pStyle w:val="BREEAMBodyTextBold"/>
              <w:jc w:val="center"/>
            </w:pPr>
            <w:proofErr w:type="spellStart"/>
            <w:r w:rsidRPr="00146F56">
              <w:t>Tra</w:t>
            </w:r>
            <w:proofErr w:type="spellEnd"/>
            <w:r w:rsidRPr="00146F56">
              <w:t xml:space="preserve">  2– Proximity to amenities</w:t>
            </w:r>
          </w:p>
        </w:tc>
        <w:tc>
          <w:tcPr>
            <w:tcW w:w="1440" w:type="dxa"/>
            <w:vMerge/>
            <w:tcBorders>
              <w:top w:val="nil"/>
              <w:left w:val="single" w:sz="4" w:space="0" w:color="auto"/>
              <w:bottom w:val="nil"/>
              <w:right w:val="single" w:sz="4" w:space="0" w:color="auto"/>
            </w:tcBorders>
            <w:shd w:val="clear" w:color="auto" w:fill="auto"/>
            <w:vAlign w:val="center"/>
          </w:tcPr>
          <w:p w14:paraId="15A4A413" w14:textId="77777777" w:rsidR="00E17289" w:rsidRPr="00146F56" w:rsidRDefault="00E17289" w:rsidP="00E17289">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373548" w14:textId="77777777" w:rsidR="00E17289" w:rsidRPr="00146F56" w:rsidRDefault="00E17289" w:rsidP="00E17289">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03F6D4" w14:textId="77777777" w:rsidR="00E17289" w:rsidRPr="00146F56" w:rsidRDefault="00E17289"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20FD88" w14:textId="77777777" w:rsidR="00E17289" w:rsidRPr="00146F56" w:rsidRDefault="00E17289"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4AB0E11" w14:textId="77777777" w:rsidR="00E17289" w:rsidRPr="00146F56" w:rsidRDefault="00E17289"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477CD6" w14:textId="77777777" w:rsidR="00E17289" w:rsidRPr="00146F56" w:rsidRDefault="00E17289" w:rsidP="00E17289">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E8D15B3" w14:textId="77777777" w:rsidR="00E17289" w:rsidRPr="00146F56" w:rsidRDefault="00E17289" w:rsidP="00E17289">
            <w:pPr>
              <w:pStyle w:val="BREEAMBodyTextBold"/>
              <w:jc w:val="center"/>
            </w:pPr>
            <w:r w:rsidRPr="00146F56">
              <w:t>-</w:t>
            </w:r>
          </w:p>
        </w:tc>
      </w:tr>
    </w:tbl>
    <w:p w14:paraId="710C19C7" w14:textId="77777777" w:rsidR="00E17289" w:rsidRPr="00146F56" w:rsidRDefault="00E17289" w:rsidP="00E17289">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17289" w:rsidRPr="00146F56" w14:paraId="3F2D5DA6" w14:textId="77777777" w:rsidTr="00E17289">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45D4E9" w14:textId="77777777" w:rsidR="00E17289" w:rsidRPr="00146F56" w:rsidRDefault="00E17289" w:rsidP="00E17289">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A05E4F5" w14:textId="77777777" w:rsidR="00E17289" w:rsidRPr="00146F56" w:rsidRDefault="00E17289" w:rsidP="00E17289">
            <w:pPr>
              <w:jc w:val="center"/>
              <w:rPr>
                <w:b/>
                <w:color w:val="FF0000"/>
                <w:sz w:val="20"/>
              </w:rPr>
            </w:pPr>
            <w:r w:rsidRPr="00146F56">
              <w:rPr>
                <w:b/>
                <w:color w:val="FF0000"/>
                <w:sz w:val="20"/>
              </w:rPr>
              <w:t>[No.]</w:t>
            </w:r>
          </w:p>
        </w:tc>
      </w:tr>
    </w:tbl>
    <w:p w14:paraId="4A6E908E" w14:textId="77777777" w:rsidR="000A7A33" w:rsidRPr="00146F56" w:rsidRDefault="000A7A33" w:rsidP="00CC6FEF">
      <w:pPr>
        <w:pStyle w:val="NewBREEAMHeading1"/>
      </w:pPr>
    </w:p>
    <w:p w14:paraId="0EAC7CF8" w14:textId="77777777" w:rsidR="00EA7674" w:rsidRPr="00146F56" w:rsidRDefault="00EA7674" w:rsidP="00EA7674">
      <w:pPr>
        <w:pStyle w:val="NewBREEAMHeading1"/>
        <w:rPr>
          <w:szCs w:val="20"/>
        </w:rPr>
      </w:pPr>
      <w:r w:rsidRPr="00146F56">
        <w:t>Aim</w:t>
      </w:r>
    </w:p>
    <w:p w14:paraId="0A42E05B" w14:textId="77777777" w:rsidR="00EA7674" w:rsidRPr="00146F56" w:rsidRDefault="00EA7674" w:rsidP="00EA7674">
      <w:pPr>
        <w:pStyle w:val="BREEAMBodyText"/>
        <w:jc w:val="left"/>
        <w:rPr>
          <w:sz w:val="20"/>
          <w:szCs w:val="20"/>
        </w:rPr>
      </w:pPr>
      <w:r w:rsidRPr="00146F56">
        <w:rPr>
          <w:sz w:val="20"/>
        </w:rPr>
        <w:t>To encourage and reward a building that is located in proximity to local amenities, thereby reducing the need for extended travel or multiple trips.</w:t>
      </w:r>
    </w:p>
    <w:p w14:paraId="42A5C79E"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68E74294"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6CE7D9F4"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15A15284" w14:textId="77777777" w:rsidR="00EA7674" w:rsidRPr="00146F56" w:rsidRDefault="000A7A33">
            <w:pPr>
              <w:jc w:val="center"/>
              <w:rPr>
                <w:rFonts w:cs="Arial"/>
                <w:b/>
                <w:color w:val="000000"/>
                <w:sz w:val="20"/>
              </w:rPr>
            </w:pPr>
            <w:r w:rsidRPr="00146F56">
              <w:rPr>
                <w:rFonts w:cs="Arial"/>
                <w:b/>
                <w:color w:val="FF0000"/>
                <w:sz w:val="20"/>
              </w:rPr>
              <w:t>Yes/No</w:t>
            </w:r>
          </w:p>
        </w:tc>
      </w:tr>
      <w:tr w:rsidR="00EA7674" w:rsidRPr="00146F56" w14:paraId="064A8E66" w14:textId="77777777" w:rsidTr="00B556CD">
        <w:trPr>
          <w:trHeight w:val="3135"/>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0AF2238D" w14:textId="77777777" w:rsidR="00EA7674" w:rsidRPr="00146F56" w:rsidRDefault="00EA7674">
            <w:pPr>
              <w:rPr>
                <w:sz w:val="20"/>
              </w:rPr>
            </w:pPr>
          </w:p>
        </w:tc>
      </w:tr>
    </w:tbl>
    <w:p w14:paraId="75459F0A" w14:textId="77777777" w:rsidR="00EA7674" w:rsidRPr="00146F56" w:rsidRDefault="00EA7674" w:rsidP="00EA7674">
      <w:pPr>
        <w:pStyle w:val="NewBREEAMHeading1"/>
        <w:rPr>
          <w:szCs w:val="20"/>
        </w:rPr>
      </w:pPr>
      <w:r w:rsidRPr="00146F56">
        <w:t>Validation Statement</w:t>
      </w:r>
    </w:p>
    <w:p w14:paraId="0AF3477C" w14:textId="77777777" w:rsidR="00B556CD" w:rsidRPr="00146F56" w:rsidRDefault="00B556CD" w:rsidP="00EA7674"/>
    <w:p w14:paraId="320A1579" w14:textId="77777777" w:rsidR="00B556CD" w:rsidRPr="00146F56" w:rsidRDefault="00B556CD" w:rsidP="00EA7674"/>
    <w:p w14:paraId="47E689FD" w14:textId="77777777" w:rsidR="00B556CD" w:rsidRPr="00146F56" w:rsidRDefault="00B556CD" w:rsidP="00EA7674"/>
    <w:p w14:paraId="7248903D" w14:textId="77777777" w:rsidR="00B556CD" w:rsidRPr="00146F56" w:rsidRDefault="00B556CD" w:rsidP="00EA7674"/>
    <w:p w14:paraId="64D2727D" w14:textId="77777777" w:rsidR="00B556CD" w:rsidRPr="00146F56" w:rsidRDefault="00B556CD" w:rsidP="00EA7674"/>
    <w:p w14:paraId="787F08D6" w14:textId="77777777" w:rsidR="00B556CD" w:rsidRPr="00146F56" w:rsidRDefault="00B556CD" w:rsidP="00EA7674"/>
    <w:p w14:paraId="3C82FB5E" w14:textId="77777777" w:rsidR="00B556CD" w:rsidRPr="00146F56" w:rsidRDefault="00B556CD" w:rsidP="00EA7674"/>
    <w:p w14:paraId="07F22848"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538297E0"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7000118B" w14:textId="77777777" w:rsidR="00EA7674" w:rsidRPr="00146F56" w:rsidRDefault="00EA7674">
            <w:pPr>
              <w:pStyle w:val="BREEAMBodyTextBold"/>
              <w:jc w:val="center"/>
            </w:pPr>
            <w:r w:rsidRPr="00146F56">
              <w:lastRenderedPageBreak/>
              <w:t>Transport</w:t>
            </w:r>
          </w:p>
        </w:tc>
        <w:tc>
          <w:tcPr>
            <w:tcW w:w="1440" w:type="dxa"/>
            <w:vMerge w:val="restart"/>
            <w:tcBorders>
              <w:top w:val="nil"/>
              <w:left w:val="single" w:sz="4" w:space="0" w:color="auto"/>
              <w:bottom w:val="nil"/>
              <w:right w:val="single" w:sz="4" w:space="0" w:color="auto"/>
            </w:tcBorders>
            <w:vAlign w:val="center"/>
          </w:tcPr>
          <w:p w14:paraId="4DADF4F6"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259B57C3" w14:textId="77777777" w:rsidR="00EA7674" w:rsidRPr="00146F56" w:rsidRDefault="00EA7674">
            <w:pPr>
              <w:pStyle w:val="BREEAMBodyTextBold"/>
              <w:jc w:val="center"/>
            </w:pPr>
            <w:r w:rsidRPr="00146F56">
              <w:t>Minimum BREEAM Standards</w:t>
            </w:r>
          </w:p>
        </w:tc>
      </w:tr>
      <w:tr w:rsidR="00EA7674" w:rsidRPr="00146F56" w14:paraId="330F4A93"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4094384"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02700250"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E1564FF"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35D04B61"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2E89053"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7EF56996"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7E08A7E"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6C2DC5EF" w14:textId="77777777" w:rsidR="00EA7674" w:rsidRPr="00146F56" w:rsidRDefault="00EA7674">
            <w:pPr>
              <w:pStyle w:val="BREEAMBodyTextBold"/>
              <w:jc w:val="center"/>
            </w:pPr>
            <w:r w:rsidRPr="00146F56">
              <w:t>O</w:t>
            </w:r>
          </w:p>
        </w:tc>
      </w:tr>
      <w:tr w:rsidR="00EA7674" w:rsidRPr="00146F56" w14:paraId="5888A532"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6CACC0D7" w14:textId="77777777" w:rsidR="00EA7674" w:rsidRPr="00146F56" w:rsidRDefault="00E17289">
            <w:pPr>
              <w:pStyle w:val="BREEAMBodyTextBold"/>
              <w:jc w:val="center"/>
            </w:pPr>
            <w:proofErr w:type="spellStart"/>
            <w:r w:rsidRPr="00146F56">
              <w:t>Tra</w:t>
            </w:r>
            <w:proofErr w:type="spellEnd"/>
            <w:r w:rsidRPr="00146F56">
              <w:t xml:space="preserve"> 3 – Alternative M</w:t>
            </w:r>
            <w:r w:rsidR="00EA7674" w:rsidRPr="00146F56">
              <w:t>odes of</w:t>
            </w:r>
            <w:r w:rsidRPr="00146F56">
              <w:t xml:space="preserve"> T</w:t>
            </w:r>
            <w:r w:rsidR="00EA7674" w:rsidRPr="00146F56">
              <w:t>ransport</w:t>
            </w:r>
          </w:p>
        </w:tc>
        <w:tc>
          <w:tcPr>
            <w:tcW w:w="1440" w:type="dxa"/>
            <w:vMerge/>
            <w:tcBorders>
              <w:top w:val="nil"/>
              <w:left w:val="single" w:sz="4" w:space="0" w:color="auto"/>
              <w:bottom w:val="nil"/>
              <w:right w:val="single" w:sz="4" w:space="0" w:color="auto"/>
            </w:tcBorders>
            <w:vAlign w:val="center"/>
            <w:hideMark/>
          </w:tcPr>
          <w:p w14:paraId="3A6EF756"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E136234"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8AB3510"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B1F8E4A"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44A280C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9342319"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0333BC4" w14:textId="77777777" w:rsidR="00EA7674" w:rsidRPr="00146F56" w:rsidRDefault="00EA7674">
            <w:pPr>
              <w:pStyle w:val="BREEAMBodyTextBold"/>
              <w:jc w:val="center"/>
            </w:pPr>
            <w:r w:rsidRPr="00146F56">
              <w:t>-</w:t>
            </w:r>
          </w:p>
        </w:tc>
      </w:tr>
    </w:tbl>
    <w:p w14:paraId="0D364496"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348"/>
      </w:tblGrid>
      <w:tr w:rsidR="00EA7674" w:rsidRPr="00146F56" w14:paraId="7681F4CE" w14:textId="77777777" w:rsidTr="00EA7674">
        <w:trPr>
          <w:trHeight w:hRule="exact" w:val="454"/>
          <w:jc w:val="right"/>
        </w:trPr>
        <w:tc>
          <w:tcPr>
            <w:tcW w:w="3332" w:type="dxa"/>
            <w:tcBorders>
              <w:top w:val="single" w:sz="4" w:space="0" w:color="auto"/>
              <w:left w:val="single" w:sz="4" w:space="0" w:color="auto"/>
              <w:bottom w:val="single" w:sz="4" w:space="0" w:color="auto"/>
              <w:right w:val="single" w:sz="4" w:space="0" w:color="auto"/>
            </w:tcBorders>
            <w:vAlign w:val="center"/>
            <w:hideMark/>
          </w:tcPr>
          <w:p w14:paraId="75F1E4AA"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BDE341C" w14:textId="77777777" w:rsidR="00EA7674" w:rsidRPr="00146F56" w:rsidRDefault="000A7A33">
            <w:pPr>
              <w:jc w:val="center"/>
              <w:rPr>
                <w:b/>
                <w:sz w:val="20"/>
              </w:rPr>
            </w:pPr>
            <w:r w:rsidRPr="00146F56">
              <w:rPr>
                <w:b/>
                <w:color w:val="FF0000"/>
                <w:sz w:val="20"/>
              </w:rPr>
              <w:t>[No.]</w:t>
            </w:r>
          </w:p>
        </w:tc>
      </w:tr>
    </w:tbl>
    <w:p w14:paraId="72996C7B" w14:textId="77777777" w:rsidR="00CC6FEF" w:rsidRPr="00146F56" w:rsidRDefault="00CC6FEF" w:rsidP="00CC6FEF">
      <w:pPr>
        <w:pStyle w:val="NewBREEAMHeading1"/>
      </w:pPr>
    </w:p>
    <w:p w14:paraId="02E3AF63" w14:textId="77777777" w:rsidR="00EA7674" w:rsidRPr="00146F56" w:rsidRDefault="00EA7674" w:rsidP="00EA7674">
      <w:pPr>
        <w:pStyle w:val="NewBREEAMHeading1"/>
        <w:rPr>
          <w:szCs w:val="20"/>
        </w:rPr>
      </w:pPr>
      <w:r w:rsidRPr="00146F56">
        <w:t>Aim</w:t>
      </w:r>
    </w:p>
    <w:p w14:paraId="73CC1073" w14:textId="77777777" w:rsidR="00EA7674" w:rsidRPr="00146F56" w:rsidRDefault="00EA7674" w:rsidP="00EA7674">
      <w:pPr>
        <w:pStyle w:val="BREEAMBodyText"/>
        <w:rPr>
          <w:sz w:val="20"/>
          <w:szCs w:val="20"/>
        </w:rPr>
      </w:pPr>
      <w:r w:rsidRPr="00146F56">
        <w:rPr>
          <w:sz w:val="20"/>
        </w:rPr>
        <w:t>To recognise the provision of adequate facilities on site allowing building users to use alternative modes of transport to go to and from the building.</w:t>
      </w:r>
    </w:p>
    <w:p w14:paraId="76A0016A" w14:textId="77777777" w:rsidR="00EA7674" w:rsidRPr="00146F56" w:rsidRDefault="00EA7674" w:rsidP="00EA7674">
      <w:pPr>
        <w:pStyle w:val="NewBREEAMHeading1"/>
        <w:rPr>
          <w:szCs w:val="20"/>
        </w:rPr>
      </w:pPr>
      <w:r w:rsidRPr="00146F56">
        <w:t>Schedule of Evidence</w:t>
      </w:r>
    </w:p>
    <w:p w14:paraId="7363372A" w14:textId="77777777" w:rsidR="00EA7674" w:rsidRPr="00146F56" w:rsidRDefault="00EA7674" w:rsidP="00EA7674"/>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22333CCE"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4048499B" w14:textId="77777777" w:rsidR="00EA7674" w:rsidRPr="00146F56" w:rsidRDefault="00EA7674">
            <w:pPr>
              <w:pStyle w:val="Overskrift5"/>
              <w:rPr>
                <w:sz w:val="20"/>
                <w:szCs w:val="20"/>
              </w:rPr>
            </w:pPr>
            <w:r w:rsidRPr="00146F56">
              <w:rPr>
                <w:sz w:val="20"/>
              </w:rPr>
              <w:t>First Credit achieved? (For full explanation see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303CA92F" w14:textId="77777777" w:rsidR="00EA7674" w:rsidRPr="00146F56" w:rsidRDefault="00B556CD">
            <w:pPr>
              <w:jc w:val="center"/>
              <w:rPr>
                <w:rFonts w:cs="Arial"/>
                <w:b/>
                <w:sz w:val="28"/>
                <w:szCs w:val="28"/>
                <w:highlight w:val="yellow"/>
                <w:vertAlign w:val="subscript"/>
              </w:rPr>
            </w:pPr>
            <w:r w:rsidRPr="00146F56">
              <w:rPr>
                <w:rFonts w:cs="Arial"/>
                <w:b/>
                <w:color w:val="FF0000"/>
                <w:sz w:val="20"/>
              </w:rPr>
              <w:t>Yes/No</w:t>
            </w:r>
          </w:p>
        </w:tc>
      </w:tr>
      <w:tr w:rsidR="00EA7674" w:rsidRPr="00146F56" w14:paraId="359FA9B0"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22B05E50" w14:textId="77777777" w:rsidR="00EA7674" w:rsidRPr="00146F56" w:rsidRDefault="00EA7674">
            <w:pPr>
              <w:pStyle w:val="Overskrift5"/>
              <w:rPr>
                <w:sz w:val="20"/>
                <w:szCs w:val="20"/>
              </w:rPr>
            </w:pPr>
            <w:r w:rsidRPr="00146F56">
              <w:rPr>
                <w:sz w:val="20"/>
              </w:rPr>
              <w:t>Second Credit achieved? (For full explanation see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631EF4BC" w14:textId="77777777" w:rsidR="00EA7674" w:rsidRPr="00146F56" w:rsidRDefault="00B556CD">
            <w:pPr>
              <w:jc w:val="center"/>
              <w:rPr>
                <w:rFonts w:cs="Arial"/>
                <w:b/>
                <w:sz w:val="28"/>
                <w:szCs w:val="28"/>
                <w:highlight w:val="yellow"/>
                <w:vertAlign w:val="subscript"/>
              </w:rPr>
            </w:pPr>
            <w:r w:rsidRPr="00146F56">
              <w:rPr>
                <w:rFonts w:cs="Arial"/>
                <w:b/>
                <w:color w:val="FF0000"/>
                <w:sz w:val="20"/>
              </w:rPr>
              <w:t>Yes/No</w:t>
            </w:r>
          </w:p>
        </w:tc>
      </w:tr>
      <w:tr w:rsidR="00EA7674" w:rsidRPr="00146F56" w14:paraId="5A437E02" w14:textId="77777777" w:rsidTr="00E17289">
        <w:trPr>
          <w:trHeight w:val="3015"/>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493D932A" w14:textId="77777777" w:rsidR="00EA7674" w:rsidRPr="00146F56" w:rsidRDefault="00EA7674" w:rsidP="00B556CD">
            <w:pPr>
              <w:pStyle w:val="BREEAMBodyTextBold"/>
              <w:jc w:val="left"/>
              <w:rPr>
                <w:b w:val="0"/>
              </w:rPr>
            </w:pPr>
          </w:p>
        </w:tc>
      </w:tr>
    </w:tbl>
    <w:p w14:paraId="6A460511" w14:textId="77777777" w:rsidR="00EA7674" w:rsidRPr="00146F56" w:rsidRDefault="00EA7674" w:rsidP="00EA7674">
      <w:pPr>
        <w:pStyle w:val="NewBREEAMHeading1"/>
        <w:rPr>
          <w:szCs w:val="20"/>
        </w:rPr>
      </w:pPr>
      <w:r w:rsidRPr="00146F56">
        <w:t>Validation Statement</w:t>
      </w:r>
    </w:p>
    <w:p w14:paraId="1B3D3E10" w14:textId="77777777" w:rsidR="00B556CD" w:rsidRPr="00146F56" w:rsidRDefault="00B556CD" w:rsidP="00EA7674"/>
    <w:p w14:paraId="178299F9" w14:textId="77777777" w:rsidR="00B556CD" w:rsidRPr="00146F56" w:rsidRDefault="00B556CD" w:rsidP="00EA7674"/>
    <w:p w14:paraId="085994BE" w14:textId="77777777" w:rsidR="00B556CD" w:rsidRPr="00146F56" w:rsidRDefault="00B556CD" w:rsidP="00EA7674"/>
    <w:p w14:paraId="6FABE1BC" w14:textId="77777777" w:rsidR="00B556CD" w:rsidRPr="00146F56" w:rsidRDefault="00B556CD" w:rsidP="00EA7674"/>
    <w:p w14:paraId="2FFFE9A6" w14:textId="77777777" w:rsidR="00B556CD" w:rsidRPr="00146F56" w:rsidRDefault="00B556CD" w:rsidP="00EA7674"/>
    <w:p w14:paraId="07B364FE" w14:textId="77777777" w:rsidR="00B556CD" w:rsidRPr="00146F56" w:rsidRDefault="00B556CD" w:rsidP="00EA7674"/>
    <w:p w14:paraId="08361608" w14:textId="77777777" w:rsidR="00B556CD" w:rsidRPr="00146F56" w:rsidRDefault="00B556CD" w:rsidP="00EA7674"/>
    <w:p w14:paraId="1DF7D566"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1430EEE9"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7C26F23" w14:textId="77777777" w:rsidR="00EA7674" w:rsidRPr="00146F56" w:rsidRDefault="00EA7674" w:rsidP="00EA7674">
            <w:pPr>
              <w:pStyle w:val="BREEAMBodyTextBold"/>
              <w:jc w:val="center"/>
            </w:pPr>
            <w:r w:rsidRPr="00146F56">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14:paraId="092E7DB1"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79898F6" w14:textId="77777777" w:rsidR="00EA7674" w:rsidRPr="00146F56" w:rsidRDefault="00EA7674" w:rsidP="00EA7674">
            <w:pPr>
              <w:pStyle w:val="BREEAMBodyTextBold"/>
              <w:jc w:val="center"/>
            </w:pPr>
            <w:r w:rsidRPr="00146F56">
              <w:t>Minimum BREEAM Standards</w:t>
            </w:r>
          </w:p>
        </w:tc>
      </w:tr>
      <w:tr w:rsidR="00EA7674" w:rsidRPr="00146F56" w14:paraId="04A267A8"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4A1672"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194BD6ED"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D810ED4"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B228E7E"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C14971"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D2B73CD"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067411"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9F5591" w14:textId="77777777" w:rsidR="00EA7674" w:rsidRPr="00146F56" w:rsidRDefault="00EA7674" w:rsidP="00EA7674">
            <w:pPr>
              <w:pStyle w:val="BREEAMBodyTextBold"/>
              <w:jc w:val="center"/>
            </w:pPr>
            <w:r w:rsidRPr="00146F56">
              <w:t>O</w:t>
            </w:r>
          </w:p>
        </w:tc>
      </w:tr>
      <w:tr w:rsidR="00EA7674" w:rsidRPr="00146F56" w14:paraId="4DF7C355"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56F528C" w14:textId="77777777" w:rsidR="00EA7674" w:rsidRPr="00146F56" w:rsidRDefault="00E17289" w:rsidP="00EA7674">
            <w:pPr>
              <w:pStyle w:val="BREEAMBodyTextBold"/>
              <w:jc w:val="center"/>
            </w:pPr>
            <w:proofErr w:type="spellStart"/>
            <w:r w:rsidRPr="00146F56">
              <w:t>Tra</w:t>
            </w:r>
            <w:proofErr w:type="spellEnd"/>
            <w:r w:rsidRPr="00146F56">
              <w:t xml:space="preserve"> 4 – Pedestrian and Cyclist S</w:t>
            </w:r>
            <w:r w:rsidR="00EA7674" w:rsidRPr="00146F56">
              <w:t>afety</w:t>
            </w:r>
          </w:p>
        </w:tc>
        <w:tc>
          <w:tcPr>
            <w:tcW w:w="1440" w:type="dxa"/>
            <w:vMerge/>
            <w:tcBorders>
              <w:top w:val="nil"/>
              <w:left w:val="single" w:sz="4" w:space="0" w:color="auto"/>
              <w:bottom w:val="nil"/>
              <w:right w:val="single" w:sz="4" w:space="0" w:color="auto"/>
            </w:tcBorders>
            <w:shd w:val="clear" w:color="auto" w:fill="auto"/>
            <w:vAlign w:val="center"/>
          </w:tcPr>
          <w:p w14:paraId="7ABEBFBD"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2CEB1AC"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82B846"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E4366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9076674"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BF25EF7"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C31CFA4" w14:textId="77777777" w:rsidR="00EA7674" w:rsidRPr="00146F56" w:rsidRDefault="00EA7674" w:rsidP="00EA7674">
            <w:pPr>
              <w:pStyle w:val="BREEAMBodyTextBold"/>
              <w:jc w:val="center"/>
            </w:pPr>
            <w:r w:rsidRPr="00146F56">
              <w:t>-</w:t>
            </w:r>
          </w:p>
        </w:tc>
      </w:tr>
    </w:tbl>
    <w:p w14:paraId="350D7E5A"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47FDAD35"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B520CE"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CB85E11" w14:textId="77777777" w:rsidR="00EA7674" w:rsidRPr="00146F56" w:rsidRDefault="000A7A33" w:rsidP="00EA7674">
            <w:pPr>
              <w:jc w:val="center"/>
              <w:rPr>
                <w:b/>
                <w:sz w:val="20"/>
              </w:rPr>
            </w:pPr>
            <w:r w:rsidRPr="00146F56">
              <w:rPr>
                <w:b/>
                <w:color w:val="FF0000"/>
                <w:sz w:val="20"/>
              </w:rPr>
              <w:t>[No.]</w:t>
            </w:r>
          </w:p>
        </w:tc>
      </w:tr>
    </w:tbl>
    <w:p w14:paraId="69EAADFB" w14:textId="77777777" w:rsidR="00EA7674" w:rsidRPr="00146F56" w:rsidRDefault="00EA7674" w:rsidP="00EA7674">
      <w:pPr>
        <w:pStyle w:val="NewBREEAMHeading1"/>
        <w:rPr>
          <w:szCs w:val="20"/>
        </w:rPr>
      </w:pPr>
    </w:p>
    <w:p w14:paraId="6B216D51" w14:textId="77777777" w:rsidR="00EA7674" w:rsidRPr="00146F56" w:rsidRDefault="00EA7674" w:rsidP="00EA7674">
      <w:pPr>
        <w:pStyle w:val="NewBREEAMHeading1"/>
        <w:rPr>
          <w:szCs w:val="20"/>
        </w:rPr>
      </w:pPr>
      <w:r w:rsidRPr="00146F56">
        <w:t>Aim</w:t>
      </w:r>
    </w:p>
    <w:p w14:paraId="7C6BB548" w14:textId="77777777" w:rsidR="00EA7674" w:rsidRPr="00146F56" w:rsidRDefault="00EA7674" w:rsidP="00EA7674">
      <w:pPr>
        <w:pStyle w:val="BREEAMBodyText"/>
        <w:rPr>
          <w:sz w:val="20"/>
          <w:szCs w:val="20"/>
        </w:rPr>
      </w:pPr>
      <w:r w:rsidRPr="00146F56">
        <w:rPr>
          <w:sz w:val="20"/>
        </w:rPr>
        <w:t>To recognise and encourage the provision of safe and secure pedestrian and cycle access routes on the development.</w:t>
      </w:r>
    </w:p>
    <w:p w14:paraId="4B168AE9"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71CE5D12"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3ADBDAF2"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1F6B48A3" w14:textId="77777777" w:rsidR="00EA7674" w:rsidRPr="00146F56" w:rsidRDefault="00B556CD" w:rsidP="00EA7674">
            <w:pPr>
              <w:jc w:val="center"/>
              <w:rPr>
                <w:rFonts w:cs="Arial"/>
                <w:b/>
                <w:sz w:val="20"/>
              </w:rPr>
            </w:pPr>
            <w:r w:rsidRPr="00146F56">
              <w:rPr>
                <w:rFonts w:cs="Arial"/>
                <w:b/>
                <w:color w:val="FF0000"/>
                <w:sz w:val="20"/>
              </w:rPr>
              <w:t>Yes/No</w:t>
            </w:r>
          </w:p>
        </w:tc>
      </w:tr>
      <w:tr w:rsidR="00EA7674" w:rsidRPr="00146F56" w14:paraId="6EFCE5F3"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14D55CCD" w14:textId="77777777" w:rsidR="00EA7674" w:rsidRPr="00146F56" w:rsidRDefault="00EA7674" w:rsidP="00EA7674">
            <w:pPr>
              <w:pStyle w:val="Overskrift5"/>
              <w:rPr>
                <w:sz w:val="20"/>
                <w:szCs w:val="20"/>
              </w:rPr>
            </w:pPr>
            <w:r w:rsidRPr="00146F56">
              <w:rPr>
                <w:sz w:val="20"/>
              </w:rPr>
              <w:t xml:space="preserve">Second Credit achieved </w:t>
            </w:r>
            <w:r w:rsidRPr="00146F56">
              <w:rPr>
                <w:sz w:val="20"/>
                <w:u w:val="single"/>
              </w:rPr>
              <w:t>(if applicable</w:t>
            </w:r>
            <w:r w:rsidRPr="00146F56">
              <w:rPr>
                <w:sz w:val="20"/>
              </w:rPr>
              <w:t>)?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5855CF41" w14:textId="77777777" w:rsidR="00EA7674" w:rsidRPr="00146F56" w:rsidRDefault="00B556CD" w:rsidP="00EA7674">
            <w:pPr>
              <w:jc w:val="center"/>
              <w:rPr>
                <w:rFonts w:cs="Arial"/>
                <w:b/>
                <w:sz w:val="20"/>
              </w:rPr>
            </w:pPr>
            <w:r w:rsidRPr="00146F56">
              <w:rPr>
                <w:rFonts w:cs="Arial"/>
                <w:b/>
                <w:color w:val="FF0000"/>
                <w:sz w:val="20"/>
              </w:rPr>
              <w:t>Yes/No</w:t>
            </w:r>
          </w:p>
        </w:tc>
      </w:tr>
      <w:tr w:rsidR="00EA7674" w:rsidRPr="00146F56" w14:paraId="0344F3E7" w14:textId="77777777" w:rsidTr="00E17289">
        <w:trPr>
          <w:trHeight w:val="304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70E8659" w14:textId="77777777" w:rsidR="00EA7674" w:rsidRPr="00146F56" w:rsidRDefault="00EA7674" w:rsidP="00EA7674">
            <w:pPr>
              <w:pStyle w:val="BREEAMBodyTextBold"/>
              <w:jc w:val="left"/>
              <w:rPr>
                <w:b w:val="0"/>
                <w:i/>
                <w:sz w:val="22"/>
                <w:szCs w:val="22"/>
              </w:rPr>
            </w:pPr>
          </w:p>
        </w:tc>
      </w:tr>
    </w:tbl>
    <w:p w14:paraId="074DAA3B" w14:textId="77777777" w:rsidR="00EA7674" w:rsidRPr="00146F56" w:rsidRDefault="00EA7674" w:rsidP="00EA7674">
      <w:pPr>
        <w:pStyle w:val="NewBREEAMHeading1"/>
        <w:rPr>
          <w:szCs w:val="20"/>
        </w:rPr>
      </w:pPr>
      <w:r w:rsidRPr="00146F56">
        <w:t>Validation Statement</w:t>
      </w:r>
    </w:p>
    <w:p w14:paraId="49884D96" w14:textId="77777777" w:rsidR="00B556CD" w:rsidRPr="00146F56" w:rsidRDefault="00B556CD" w:rsidP="00EA7674"/>
    <w:p w14:paraId="0D154E26" w14:textId="77777777" w:rsidR="00B556CD" w:rsidRPr="00146F56" w:rsidRDefault="00B556CD" w:rsidP="00EA7674"/>
    <w:p w14:paraId="0563CA1F" w14:textId="77777777" w:rsidR="00B556CD" w:rsidRPr="00146F56" w:rsidRDefault="00B556CD" w:rsidP="00EA7674"/>
    <w:p w14:paraId="604DB138" w14:textId="77777777" w:rsidR="00B556CD" w:rsidRPr="00146F56" w:rsidRDefault="00B556CD" w:rsidP="00EA7674"/>
    <w:p w14:paraId="1F94A6C2" w14:textId="77777777" w:rsidR="00B556CD" w:rsidRPr="00146F56" w:rsidRDefault="00B556CD" w:rsidP="00EA7674"/>
    <w:p w14:paraId="24CE2C28" w14:textId="77777777" w:rsidR="00EA7674" w:rsidRPr="00146F56" w:rsidRDefault="00EA7674" w:rsidP="00EA7674">
      <w:pPr>
        <w:rPr>
          <w:sz w:val="20"/>
        </w:rPr>
      </w:pPr>
      <w:r w:rsidRPr="00146F5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4C098116"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1480BF8B" w14:textId="77777777" w:rsidR="00EA7674" w:rsidRPr="00146F56" w:rsidRDefault="00EA7674">
            <w:pPr>
              <w:pStyle w:val="BREEAMBodyTextBold"/>
              <w:jc w:val="center"/>
            </w:pPr>
            <w:r w:rsidRPr="00146F56">
              <w:lastRenderedPageBreak/>
              <w:t>Transport</w:t>
            </w:r>
          </w:p>
        </w:tc>
        <w:tc>
          <w:tcPr>
            <w:tcW w:w="1440" w:type="dxa"/>
            <w:vMerge w:val="restart"/>
            <w:tcBorders>
              <w:top w:val="nil"/>
              <w:left w:val="single" w:sz="4" w:space="0" w:color="auto"/>
              <w:bottom w:val="nil"/>
              <w:right w:val="single" w:sz="4" w:space="0" w:color="auto"/>
            </w:tcBorders>
            <w:vAlign w:val="center"/>
          </w:tcPr>
          <w:p w14:paraId="2A40F623"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92F70DD" w14:textId="77777777" w:rsidR="00EA7674" w:rsidRPr="00146F56" w:rsidRDefault="00EA7674">
            <w:pPr>
              <w:pStyle w:val="BREEAMBodyTextBold"/>
              <w:jc w:val="center"/>
            </w:pPr>
            <w:r w:rsidRPr="00146F56">
              <w:t>Minimum BREEAM Standards</w:t>
            </w:r>
          </w:p>
        </w:tc>
      </w:tr>
      <w:tr w:rsidR="00EA7674" w:rsidRPr="00146F56" w14:paraId="01B548C4"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3AA08AD" w14:textId="77777777" w:rsidR="00EA7674" w:rsidRPr="00146F56" w:rsidRDefault="00EA7674">
            <w:pPr>
              <w:rPr>
                <w:rFonts w:cs="Arial"/>
                <w:b/>
                <w:sz w:val="20"/>
              </w:rPr>
            </w:pPr>
          </w:p>
        </w:tc>
        <w:tc>
          <w:tcPr>
            <w:tcW w:w="1440" w:type="dxa"/>
            <w:vMerge/>
            <w:tcBorders>
              <w:top w:val="nil"/>
              <w:left w:val="single" w:sz="4" w:space="0" w:color="auto"/>
              <w:bottom w:val="nil"/>
              <w:right w:val="single" w:sz="4" w:space="0" w:color="auto"/>
            </w:tcBorders>
            <w:vAlign w:val="center"/>
            <w:hideMark/>
          </w:tcPr>
          <w:p w14:paraId="4D1BACF6" w14:textId="77777777" w:rsidR="00EA7674" w:rsidRPr="00146F56" w:rsidRDefault="00EA7674">
            <w:pPr>
              <w:rPr>
                <w:rFonts w:cs="Arial"/>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9C74A96"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2D852194"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6765F05F"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CC362E6"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7EB5EB17"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408D3E2" w14:textId="77777777" w:rsidR="00EA7674" w:rsidRPr="00146F56" w:rsidRDefault="00EA7674">
            <w:pPr>
              <w:pStyle w:val="BREEAMBodyTextBold"/>
              <w:jc w:val="center"/>
            </w:pPr>
            <w:r w:rsidRPr="00146F56">
              <w:t>O</w:t>
            </w:r>
          </w:p>
        </w:tc>
      </w:tr>
      <w:tr w:rsidR="00EA7674" w:rsidRPr="00146F56" w14:paraId="49E5CB0C" w14:textId="77777777" w:rsidTr="00EA7674">
        <w:trPr>
          <w:trHeight w:val="472"/>
        </w:trPr>
        <w:tc>
          <w:tcPr>
            <w:tcW w:w="3240" w:type="dxa"/>
            <w:tcBorders>
              <w:top w:val="single" w:sz="4" w:space="0" w:color="auto"/>
              <w:left w:val="single" w:sz="4" w:space="0" w:color="auto"/>
              <w:bottom w:val="single" w:sz="4" w:space="0" w:color="auto"/>
              <w:right w:val="single" w:sz="4" w:space="0" w:color="auto"/>
            </w:tcBorders>
            <w:vAlign w:val="center"/>
            <w:hideMark/>
          </w:tcPr>
          <w:p w14:paraId="22B53B81" w14:textId="77777777" w:rsidR="00EA7674" w:rsidRPr="00146F56" w:rsidRDefault="00E17289">
            <w:pPr>
              <w:pStyle w:val="BREEAMBodyTextBold"/>
              <w:jc w:val="center"/>
            </w:pPr>
            <w:proofErr w:type="spellStart"/>
            <w:r w:rsidRPr="00146F56">
              <w:t>Tra</w:t>
            </w:r>
            <w:proofErr w:type="spellEnd"/>
            <w:r w:rsidRPr="00146F56">
              <w:t xml:space="preserve"> 5 Travel P</w:t>
            </w:r>
            <w:r w:rsidR="00EA7674" w:rsidRPr="00146F56">
              <w:t>lan</w:t>
            </w:r>
          </w:p>
        </w:tc>
        <w:tc>
          <w:tcPr>
            <w:tcW w:w="1440" w:type="dxa"/>
            <w:vMerge/>
            <w:tcBorders>
              <w:top w:val="nil"/>
              <w:left w:val="single" w:sz="4" w:space="0" w:color="auto"/>
              <w:bottom w:val="nil"/>
              <w:right w:val="single" w:sz="4" w:space="0" w:color="auto"/>
            </w:tcBorders>
            <w:vAlign w:val="center"/>
            <w:hideMark/>
          </w:tcPr>
          <w:p w14:paraId="1DB89577" w14:textId="77777777" w:rsidR="00EA7674" w:rsidRPr="00146F56" w:rsidRDefault="00EA7674">
            <w:pPr>
              <w:rPr>
                <w:rFonts w:cs="Arial"/>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D4AB94A"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6B33B87"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4FF763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7681E50"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05FAB38"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385A1C" w14:textId="77777777" w:rsidR="00EA7674" w:rsidRPr="00146F56" w:rsidRDefault="00EA7674">
            <w:pPr>
              <w:pStyle w:val="BREEAMBodyTextBold"/>
              <w:jc w:val="center"/>
            </w:pPr>
            <w:r w:rsidRPr="00146F56">
              <w:t>-</w:t>
            </w:r>
          </w:p>
        </w:tc>
      </w:tr>
    </w:tbl>
    <w:p w14:paraId="0FAB7443"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F8A065A"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3F97ED34"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273CCF1" w14:textId="77777777" w:rsidR="00EA7674" w:rsidRPr="00146F56" w:rsidRDefault="000A7A33">
            <w:pPr>
              <w:jc w:val="center"/>
              <w:rPr>
                <w:b/>
                <w:sz w:val="20"/>
              </w:rPr>
            </w:pPr>
            <w:r w:rsidRPr="00146F56">
              <w:rPr>
                <w:b/>
                <w:color w:val="FF0000"/>
                <w:sz w:val="20"/>
              </w:rPr>
              <w:t>[No.]</w:t>
            </w:r>
          </w:p>
        </w:tc>
      </w:tr>
    </w:tbl>
    <w:p w14:paraId="1D228B81" w14:textId="77777777" w:rsidR="00CC6FEF" w:rsidRPr="00146F56" w:rsidRDefault="00CC6FEF" w:rsidP="00CC6FEF">
      <w:pPr>
        <w:pStyle w:val="NewBREEAMHeading1"/>
      </w:pPr>
    </w:p>
    <w:p w14:paraId="514EA16A" w14:textId="77777777" w:rsidR="00EA7674" w:rsidRPr="00146F56" w:rsidRDefault="00EA7674" w:rsidP="00EA7674">
      <w:pPr>
        <w:pStyle w:val="NewBREEAMHeading1"/>
        <w:rPr>
          <w:szCs w:val="20"/>
        </w:rPr>
      </w:pPr>
      <w:r w:rsidRPr="00146F56">
        <w:t>Aim</w:t>
      </w:r>
    </w:p>
    <w:p w14:paraId="50933945" w14:textId="77777777" w:rsidR="00EA7674" w:rsidRPr="00146F56" w:rsidRDefault="00EA7674" w:rsidP="00EA7674">
      <w:pPr>
        <w:pStyle w:val="BREEAMBodyText"/>
        <w:rPr>
          <w:sz w:val="20"/>
          <w:szCs w:val="20"/>
        </w:rPr>
      </w:pPr>
      <w:r w:rsidRPr="00146F56">
        <w:rPr>
          <w:sz w:val="20"/>
        </w:rPr>
        <w:t>To recognise the consideration given to accommodating a range of travel options for building users, thereby encouraging the reduction of user reliance on forms of travel that have the highest environmental impact.</w:t>
      </w:r>
    </w:p>
    <w:p w14:paraId="3B08FD22"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4D9817FD"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62E3DEDC"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5AE99222" w14:textId="77777777" w:rsidR="00EA7674" w:rsidRPr="00146F56" w:rsidRDefault="00B556CD">
            <w:pPr>
              <w:jc w:val="center"/>
              <w:rPr>
                <w:rFonts w:cs="Arial"/>
                <w:b/>
                <w:sz w:val="20"/>
              </w:rPr>
            </w:pPr>
            <w:r w:rsidRPr="00146F56">
              <w:rPr>
                <w:rFonts w:cs="Arial"/>
                <w:b/>
                <w:color w:val="FF0000"/>
                <w:sz w:val="20"/>
              </w:rPr>
              <w:t>Yes/No</w:t>
            </w:r>
          </w:p>
        </w:tc>
      </w:tr>
      <w:tr w:rsidR="00EA7674" w:rsidRPr="00146F56" w14:paraId="64F431C8" w14:textId="77777777" w:rsidTr="00E17289">
        <w:trPr>
          <w:trHeight w:val="3110"/>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5EDD257E" w14:textId="77777777" w:rsidR="00EA7674" w:rsidRPr="00146F56" w:rsidRDefault="00EA7674">
            <w:pPr>
              <w:pStyle w:val="BREEAMBodyTextBold"/>
              <w:jc w:val="left"/>
              <w:rPr>
                <w:b w:val="0"/>
                <w:i/>
                <w:sz w:val="22"/>
                <w:szCs w:val="22"/>
              </w:rPr>
            </w:pPr>
          </w:p>
        </w:tc>
      </w:tr>
    </w:tbl>
    <w:p w14:paraId="0726ABCA" w14:textId="77777777" w:rsidR="00EA7674" w:rsidRPr="00146F56" w:rsidRDefault="00EA7674" w:rsidP="00EA7674">
      <w:pPr>
        <w:pStyle w:val="NewBREEAMHeading1"/>
        <w:rPr>
          <w:szCs w:val="20"/>
        </w:rPr>
      </w:pPr>
      <w:r w:rsidRPr="00146F56">
        <w:t>Validation Statement</w:t>
      </w:r>
    </w:p>
    <w:p w14:paraId="71990799" w14:textId="77777777" w:rsidR="00EA7674" w:rsidRPr="00146F56" w:rsidRDefault="00EA7674" w:rsidP="00EA7674">
      <w:pPr>
        <w:rPr>
          <w:szCs w:val="22"/>
          <w:u w:val="single"/>
        </w:rPr>
      </w:pPr>
    </w:p>
    <w:p w14:paraId="16C560A9" w14:textId="77777777" w:rsidR="00B556CD" w:rsidRPr="00146F56" w:rsidRDefault="00B556CD" w:rsidP="00EA7674">
      <w:pPr>
        <w:rPr>
          <w:szCs w:val="22"/>
          <w:u w:val="single"/>
        </w:rPr>
      </w:pPr>
    </w:p>
    <w:p w14:paraId="2D19F269" w14:textId="77777777" w:rsidR="00B556CD" w:rsidRPr="00146F56" w:rsidRDefault="00B556CD" w:rsidP="00EA7674">
      <w:pPr>
        <w:rPr>
          <w:szCs w:val="22"/>
          <w:u w:val="single"/>
        </w:rPr>
      </w:pPr>
    </w:p>
    <w:p w14:paraId="577576C4" w14:textId="77777777" w:rsidR="00B556CD" w:rsidRPr="00146F56" w:rsidRDefault="00B556CD" w:rsidP="00EA7674">
      <w:pPr>
        <w:rPr>
          <w:szCs w:val="22"/>
          <w:u w:val="single"/>
        </w:rPr>
      </w:pPr>
    </w:p>
    <w:p w14:paraId="505A2820" w14:textId="77777777" w:rsidR="00B556CD" w:rsidRPr="00146F56" w:rsidRDefault="00B556CD" w:rsidP="00EA7674">
      <w:pPr>
        <w:rPr>
          <w:szCs w:val="22"/>
          <w:u w:val="single"/>
        </w:rPr>
      </w:pPr>
    </w:p>
    <w:p w14:paraId="2DC2352F" w14:textId="77777777" w:rsidR="00B556CD" w:rsidRPr="00146F56" w:rsidRDefault="00B556CD" w:rsidP="00EA7674">
      <w:pPr>
        <w:rPr>
          <w:szCs w:val="22"/>
          <w:u w:val="single"/>
        </w:rPr>
      </w:pPr>
    </w:p>
    <w:p w14:paraId="0E7F1296" w14:textId="77777777" w:rsidR="00B556CD" w:rsidRPr="00146F56" w:rsidRDefault="00B556CD" w:rsidP="00EA7674">
      <w:pPr>
        <w:rPr>
          <w:szCs w:val="22"/>
          <w:u w:val="single"/>
        </w:rPr>
      </w:pPr>
    </w:p>
    <w:p w14:paraId="3BF8B50C" w14:textId="77777777" w:rsidR="00B556CD" w:rsidRPr="00146F56" w:rsidRDefault="00B556CD" w:rsidP="00EA7674">
      <w:pPr>
        <w:rPr>
          <w:szCs w:val="22"/>
          <w:u w:val="single"/>
        </w:rPr>
      </w:pPr>
    </w:p>
    <w:p w14:paraId="4F465BCF"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4B43440"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593CF4DB" w14:textId="77777777" w:rsidR="00EA7674" w:rsidRPr="00146F56" w:rsidRDefault="00EA7674">
            <w:pPr>
              <w:jc w:val="center"/>
              <w:rPr>
                <w:b/>
                <w:sz w:val="20"/>
              </w:rPr>
            </w:pPr>
            <w:r w:rsidRPr="00146F56">
              <w:rPr>
                <w:b/>
                <w:sz w:val="20"/>
              </w:rPr>
              <w:lastRenderedPageBreak/>
              <w:t>Transport</w:t>
            </w:r>
          </w:p>
        </w:tc>
        <w:tc>
          <w:tcPr>
            <w:tcW w:w="1440" w:type="dxa"/>
            <w:vMerge w:val="restart"/>
            <w:tcBorders>
              <w:top w:val="nil"/>
              <w:left w:val="single" w:sz="4" w:space="0" w:color="auto"/>
              <w:bottom w:val="nil"/>
              <w:right w:val="single" w:sz="4" w:space="0" w:color="auto"/>
            </w:tcBorders>
            <w:vAlign w:val="center"/>
          </w:tcPr>
          <w:p w14:paraId="128A5B8A" w14:textId="77777777" w:rsidR="00EA7674" w:rsidRPr="00146F56" w:rsidRDefault="00EA7674">
            <w:pPr>
              <w:jc w:val="both"/>
              <w:rPr>
                <w:b/>
                <w:sz w:val="2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60E678C6" w14:textId="77777777" w:rsidR="00EA7674" w:rsidRPr="00146F56" w:rsidRDefault="00EA7674">
            <w:pPr>
              <w:jc w:val="center"/>
              <w:rPr>
                <w:b/>
                <w:sz w:val="20"/>
              </w:rPr>
            </w:pPr>
            <w:r w:rsidRPr="00146F56">
              <w:rPr>
                <w:b/>
                <w:sz w:val="20"/>
              </w:rPr>
              <w:t>Minimum BREEAM Standards</w:t>
            </w:r>
          </w:p>
        </w:tc>
      </w:tr>
      <w:tr w:rsidR="00EA7674" w:rsidRPr="00146F56" w14:paraId="6988747D"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10453972"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4AB974C0"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7C0B547" w14:textId="77777777" w:rsidR="00EA7674" w:rsidRPr="00146F56" w:rsidRDefault="00EA7674">
            <w:pPr>
              <w:jc w:val="both"/>
              <w:rPr>
                <w:b/>
                <w:sz w:val="20"/>
              </w:rPr>
            </w:pPr>
            <w:r w:rsidRPr="00146F56">
              <w:rPr>
                <w:b/>
                <w:sz w:val="20"/>
              </w:rPr>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46F7423A" w14:textId="77777777" w:rsidR="00EA7674" w:rsidRPr="00146F56" w:rsidRDefault="00EA7674">
            <w:pPr>
              <w:jc w:val="center"/>
              <w:rPr>
                <w:b/>
                <w:sz w:val="20"/>
              </w:rPr>
            </w:pPr>
            <w:r w:rsidRPr="00146F56">
              <w:rPr>
                <w:b/>
                <w:sz w:val="20"/>
              </w:rPr>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6B49852" w14:textId="77777777" w:rsidR="00EA7674" w:rsidRPr="00146F56" w:rsidRDefault="00EA7674">
            <w:pPr>
              <w:jc w:val="center"/>
              <w:rPr>
                <w:b/>
                <w:sz w:val="20"/>
              </w:rPr>
            </w:pPr>
            <w:r w:rsidRPr="00146F56">
              <w:rPr>
                <w:b/>
                <w:sz w:val="20"/>
              </w:rPr>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9442ED3" w14:textId="77777777" w:rsidR="00EA7674" w:rsidRPr="00146F56" w:rsidRDefault="00EA7674">
            <w:pPr>
              <w:jc w:val="center"/>
              <w:rPr>
                <w:b/>
                <w:sz w:val="20"/>
              </w:rPr>
            </w:pPr>
            <w:r w:rsidRPr="00146F56">
              <w:rPr>
                <w:b/>
                <w:sz w:val="20"/>
              </w:rPr>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37C50E7F" w14:textId="77777777" w:rsidR="00EA7674" w:rsidRPr="00146F56" w:rsidRDefault="00EA7674">
            <w:pPr>
              <w:jc w:val="center"/>
              <w:rPr>
                <w:b/>
                <w:sz w:val="20"/>
              </w:rPr>
            </w:pPr>
            <w:r w:rsidRPr="00146F56">
              <w:rPr>
                <w:b/>
                <w:sz w:val="20"/>
              </w:rPr>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1DCA00AB" w14:textId="77777777" w:rsidR="00EA7674" w:rsidRPr="00146F56" w:rsidRDefault="00EA7674">
            <w:pPr>
              <w:jc w:val="center"/>
              <w:rPr>
                <w:b/>
                <w:sz w:val="20"/>
              </w:rPr>
            </w:pPr>
            <w:r w:rsidRPr="00146F56">
              <w:rPr>
                <w:b/>
                <w:sz w:val="20"/>
              </w:rPr>
              <w:t>O</w:t>
            </w:r>
          </w:p>
        </w:tc>
      </w:tr>
      <w:tr w:rsidR="00EA7674" w:rsidRPr="00146F56" w14:paraId="02B88A43"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32E9CD7B" w14:textId="77777777" w:rsidR="00EA7674" w:rsidRPr="00146F56" w:rsidRDefault="00E17289">
            <w:pPr>
              <w:jc w:val="center"/>
              <w:rPr>
                <w:b/>
                <w:sz w:val="20"/>
              </w:rPr>
            </w:pPr>
            <w:proofErr w:type="spellStart"/>
            <w:r w:rsidRPr="00146F56">
              <w:rPr>
                <w:b/>
                <w:sz w:val="20"/>
              </w:rPr>
              <w:t>Tra</w:t>
            </w:r>
            <w:proofErr w:type="spellEnd"/>
            <w:r w:rsidRPr="00146F56">
              <w:rPr>
                <w:b/>
                <w:sz w:val="20"/>
              </w:rPr>
              <w:t xml:space="preserve"> 6  – Maximum Car Parking C</w:t>
            </w:r>
            <w:r w:rsidR="00EA7674" w:rsidRPr="00146F56">
              <w:rPr>
                <w:b/>
                <w:sz w:val="20"/>
              </w:rPr>
              <w:t>apacity</w:t>
            </w:r>
          </w:p>
        </w:tc>
        <w:tc>
          <w:tcPr>
            <w:tcW w:w="1440" w:type="dxa"/>
            <w:vMerge/>
            <w:tcBorders>
              <w:top w:val="nil"/>
              <w:left w:val="single" w:sz="4" w:space="0" w:color="auto"/>
              <w:bottom w:val="nil"/>
              <w:right w:val="single" w:sz="4" w:space="0" w:color="auto"/>
            </w:tcBorders>
            <w:vAlign w:val="center"/>
            <w:hideMark/>
          </w:tcPr>
          <w:p w14:paraId="4E7CBB01"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21EEE9B" w14:textId="77777777" w:rsidR="00EA7674" w:rsidRPr="00146F56" w:rsidRDefault="00EA7674">
            <w:pPr>
              <w:jc w:val="both"/>
              <w:rPr>
                <w:b/>
                <w:sz w:val="20"/>
              </w:rPr>
            </w:pPr>
            <w:r w:rsidRPr="00146F56">
              <w:rPr>
                <w:b/>
                <w:sz w:val="20"/>
              </w:rPr>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17B4709A" w14:textId="77777777" w:rsidR="00EA7674" w:rsidRPr="00146F56" w:rsidRDefault="00EA7674">
            <w:pPr>
              <w:jc w:val="center"/>
              <w:rPr>
                <w:b/>
                <w:sz w:val="20"/>
              </w:rPr>
            </w:pPr>
            <w:r w:rsidRPr="00146F56">
              <w:rPr>
                <w:b/>
                <w:sz w:val="2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0507195" w14:textId="77777777" w:rsidR="00EA7674" w:rsidRPr="00146F56" w:rsidRDefault="00EA7674">
            <w:pPr>
              <w:jc w:val="center"/>
              <w:rPr>
                <w:b/>
                <w:sz w:val="20"/>
              </w:rPr>
            </w:pPr>
            <w:r w:rsidRPr="00146F56">
              <w:rPr>
                <w:b/>
                <w:sz w:val="2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92205FF" w14:textId="77777777" w:rsidR="00EA7674" w:rsidRPr="00146F56" w:rsidRDefault="00EA7674">
            <w:pPr>
              <w:jc w:val="center"/>
              <w:rPr>
                <w:b/>
                <w:sz w:val="20"/>
              </w:rPr>
            </w:pPr>
            <w:r w:rsidRPr="00146F56">
              <w:rPr>
                <w:b/>
                <w:sz w:val="2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94CC934" w14:textId="77777777" w:rsidR="00EA7674" w:rsidRPr="00146F56" w:rsidRDefault="00EA7674">
            <w:pPr>
              <w:jc w:val="center"/>
              <w:rPr>
                <w:b/>
                <w:sz w:val="20"/>
              </w:rPr>
            </w:pPr>
            <w:r w:rsidRPr="00146F56">
              <w:rPr>
                <w:b/>
                <w:sz w:val="2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1CF8F48" w14:textId="77777777" w:rsidR="00EA7674" w:rsidRPr="00146F56" w:rsidRDefault="00EA7674">
            <w:pPr>
              <w:jc w:val="center"/>
              <w:rPr>
                <w:b/>
                <w:sz w:val="20"/>
              </w:rPr>
            </w:pPr>
            <w:r w:rsidRPr="00146F56">
              <w:rPr>
                <w:b/>
                <w:sz w:val="20"/>
              </w:rPr>
              <w:t>-</w:t>
            </w:r>
          </w:p>
        </w:tc>
      </w:tr>
    </w:tbl>
    <w:p w14:paraId="7C9CDC4A" w14:textId="77777777" w:rsidR="00EA7674" w:rsidRPr="00146F56" w:rsidRDefault="00EA7674" w:rsidP="00EA7674">
      <w:pPr>
        <w:spacing w:after="180" w:line="260" w:lineRule="atLeast"/>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1CBA174"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28BC0CAE"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13F3B1D" w14:textId="77777777" w:rsidR="00EA7674" w:rsidRPr="00146F56" w:rsidRDefault="000A7A33">
            <w:pPr>
              <w:jc w:val="center"/>
              <w:rPr>
                <w:b/>
                <w:sz w:val="20"/>
              </w:rPr>
            </w:pPr>
            <w:r w:rsidRPr="00146F56">
              <w:rPr>
                <w:b/>
                <w:color w:val="FF0000"/>
                <w:sz w:val="20"/>
              </w:rPr>
              <w:t>[No.]</w:t>
            </w:r>
          </w:p>
        </w:tc>
      </w:tr>
    </w:tbl>
    <w:p w14:paraId="7BFD916A" w14:textId="77777777" w:rsidR="00EA7674" w:rsidRPr="00146F56" w:rsidRDefault="00EA7674" w:rsidP="00EA7674">
      <w:pPr>
        <w:pBdr>
          <w:bottom w:val="single" w:sz="8" w:space="1" w:color="auto"/>
        </w:pBdr>
        <w:spacing w:before="360" w:after="240"/>
        <w:rPr>
          <w:rFonts w:cs="Arial"/>
          <w:b/>
          <w:bCs/>
          <w:kern w:val="32"/>
          <w:sz w:val="20"/>
        </w:rPr>
      </w:pPr>
    </w:p>
    <w:p w14:paraId="49C08B24" w14:textId="77777777" w:rsidR="00EA7674" w:rsidRPr="00146F56" w:rsidRDefault="00EA7674" w:rsidP="00EA7674">
      <w:pPr>
        <w:pBdr>
          <w:bottom w:val="single" w:sz="8" w:space="1" w:color="auto"/>
        </w:pBdr>
        <w:spacing w:before="360" w:after="240"/>
        <w:rPr>
          <w:rFonts w:cs="Arial"/>
          <w:b/>
          <w:bCs/>
          <w:kern w:val="32"/>
          <w:sz w:val="20"/>
        </w:rPr>
      </w:pPr>
      <w:r w:rsidRPr="00146F56">
        <w:rPr>
          <w:b/>
          <w:kern w:val="32"/>
          <w:sz w:val="20"/>
        </w:rPr>
        <w:t>Aim</w:t>
      </w:r>
    </w:p>
    <w:p w14:paraId="7AA6C9C1" w14:textId="77777777" w:rsidR="00EA7674" w:rsidRPr="00146F56" w:rsidRDefault="00EA7674" w:rsidP="00EA7674">
      <w:pPr>
        <w:jc w:val="both"/>
        <w:rPr>
          <w:rFonts w:cs="Arial"/>
          <w:sz w:val="20"/>
        </w:rPr>
      </w:pPr>
      <w:r w:rsidRPr="00146F56">
        <w:rPr>
          <w:sz w:val="20"/>
        </w:rPr>
        <w:t>To encourage the use of alternative means of transport to the building other than the private car, thereby helping to reduce transport related emissions and traffic congestion.</w:t>
      </w:r>
    </w:p>
    <w:p w14:paraId="6B96DD9B" w14:textId="77777777" w:rsidR="00EA7674" w:rsidRPr="00146F56" w:rsidRDefault="00EA7674" w:rsidP="00EA7674">
      <w:pPr>
        <w:pBdr>
          <w:bottom w:val="single" w:sz="8" w:space="1" w:color="auto"/>
        </w:pBdr>
        <w:spacing w:before="360" w:after="240"/>
        <w:rPr>
          <w:rFonts w:cs="Arial"/>
          <w:b/>
          <w:bCs/>
          <w:kern w:val="32"/>
          <w:sz w:val="20"/>
        </w:rPr>
      </w:pPr>
      <w:r w:rsidRPr="00146F56">
        <w:rPr>
          <w:b/>
          <w:kern w:val="32"/>
          <w:sz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2B06B4BA"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15C0841D" w14:textId="77777777" w:rsidR="00EA7674" w:rsidRPr="00146F56" w:rsidRDefault="00EA7674">
            <w:pPr>
              <w:spacing w:before="240" w:after="60"/>
              <w:outlineLvl w:val="4"/>
              <w:rPr>
                <w:b/>
                <w:bCs/>
                <w:i/>
                <w:iCs/>
                <w:sz w:val="20"/>
              </w:rPr>
            </w:pPr>
            <w:r w:rsidRPr="00146F56">
              <w:rPr>
                <w:b/>
                <w:i/>
                <w:sz w:val="20"/>
              </w:rPr>
              <w:t>First Credit achieved?</w:t>
            </w:r>
            <w:r w:rsidRPr="00146F56">
              <w:rPr>
                <w:i/>
                <w:sz w:val="20"/>
              </w:rPr>
              <w:t xml:space="preserve">  </w:t>
            </w:r>
            <w:r w:rsidRPr="00146F56">
              <w:rPr>
                <w:sz w:val="20"/>
              </w:rPr>
              <w:t xml:space="preserve">There is not more than one car parking place per three </w:t>
            </w:r>
            <w:r w:rsidRPr="00146F56">
              <w:rPr>
                <w:i/>
                <w:sz w:val="20"/>
              </w:rPr>
              <w:t>users of the building.</w:t>
            </w:r>
          </w:p>
        </w:tc>
        <w:tc>
          <w:tcPr>
            <w:tcW w:w="674" w:type="pct"/>
            <w:tcBorders>
              <w:top w:val="single" w:sz="6" w:space="0" w:color="auto"/>
              <w:left w:val="single" w:sz="6" w:space="0" w:color="auto"/>
              <w:bottom w:val="single" w:sz="6" w:space="0" w:color="auto"/>
              <w:right w:val="single" w:sz="6" w:space="0" w:color="auto"/>
            </w:tcBorders>
            <w:vAlign w:val="center"/>
            <w:hideMark/>
          </w:tcPr>
          <w:p w14:paraId="1599094E" w14:textId="77777777" w:rsidR="00EA7674" w:rsidRPr="00146F56" w:rsidRDefault="00B556CD">
            <w:pPr>
              <w:jc w:val="center"/>
              <w:rPr>
                <w:rFonts w:cs="Arial"/>
                <w:b/>
                <w:sz w:val="20"/>
              </w:rPr>
            </w:pPr>
            <w:r w:rsidRPr="00146F56">
              <w:rPr>
                <w:rFonts w:cs="Arial"/>
                <w:b/>
                <w:color w:val="FF0000"/>
                <w:sz w:val="20"/>
              </w:rPr>
              <w:t>Yes/No</w:t>
            </w:r>
          </w:p>
        </w:tc>
      </w:tr>
      <w:tr w:rsidR="00EA7674" w:rsidRPr="00146F56" w14:paraId="5106D7E7"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3B5010AC" w14:textId="77777777" w:rsidR="00EA7674" w:rsidRPr="00146F56" w:rsidRDefault="00EA7674">
            <w:pPr>
              <w:spacing w:before="240" w:after="60"/>
              <w:outlineLvl w:val="4"/>
              <w:rPr>
                <w:b/>
                <w:bCs/>
                <w:i/>
                <w:iCs/>
                <w:sz w:val="20"/>
              </w:rPr>
            </w:pPr>
            <w:r w:rsidRPr="00146F56">
              <w:rPr>
                <w:b/>
                <w:i/>
                <w:sz w:val="20"/>
              </w:rPr>
              <w:t>Second Credit achieved</w:t>
            </w:r>
            <w:r w:rsidRPr="00146F56">
              <w:t xml:space="preserve"> </w:t>
            </w:r>
            <w:r w:rsidRPr="00146F56">
              <w:rPr>
                <w:sz w:val="20"/>
              </w:rPr>
              <w:t xml:space="preserve">There is only one parking space per 4 </w:t>
            </w:r>
            <w:r w:rsidRPr="00146F56">
              <w:rPr>
                <w:i/>
                <w:sz w:val="20"/>
              </w:rPr>
              <w:t>users of the building</w:t>
            </w:r>
            <w:r w:rsidRPr="00146F56">
              <w:rPr>
                <w:sz w:val="20"/>
              </w:rPr>
              <w:t xml:space="preserve"> </w:t>
            </w:r>
          </w:p>
        </w:tc>
        <w:tc>
          <w:tcPr>
            <w:tcW w:w="674" w:type="pct"/>
            <w:tcBorders>
              <w:top w:val="single" w:sz="6" w:space="0" w:color="auto"/>
              <w:left w:val="single" w:sz="6" w:space="0" w:color="auto"/>
              <w:bottom w:val="single" w:sz="6" w:space="0" w:color="auto"/>
              <w:right w:val="single" w:sz="6" w:space="0" w:color="auto"/>
            </w:tcBorders>
            <w:vAlign w:val="center"/>
            <w:hideMark/>
          </w:tcPr>
          <w:p w14:paraId="099C6CCE" w14:textId="77777777" w:rsidR="00EA7674" w:rsidRPr="00146F56" w:rsidRDefault="00B556CD">
            <w:pPr>
              <w:jc w:val="center"/>
              <w:rPr>
                <w:rFonts w:cs="Arial"/>
                <w:b/>
                <w:sz w:val="20"/>
              </w:rPr>
            </w:pPr>
            <w:r w:rsidRPr="00146F56">
              <w:rPr>
                <w:rFonts w:cs="Arial"/>
                <w:b/>
                <w:color w:val="FF0000"/>
                <w:sz w:val="20"/>
              </w:rPr>
              <w:t>Yes/No</w:t>
            </w:r>
          </w:p>
        </w:tc>
      </w:tr>
      <w:tr w:rsidR="00EA7674" w:rsidRPr="00146F56" w14:paraId="1B628BB2" w14:textId="77777777" w:rsidTr="000212B5">
        <w:trPr>
          <w:trHeight w:val="298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E95942F" w14:textId="77777777" w:rsidR="00EA7674" w:rsidRPr="00146F56" w:rsidRDefault="00EA7674" w:rsidP="000212B5">
            <w:pPr>
              <w:rPr>
                <w:szCs w:val="22"/>
              </w:rPr>
            </w:pPr>
          </w:p>
        </w:tc>
      </w:tr>
    </w:tbl>
    <w:p w14:paraId="2E95DD1E" w14:textId="77777777" w:rsidR="00EA7674" w:rsidRPr="00146F56" w:rsidRDefault="00EA7674" w:rsidP="00EA7674">
      <w:pPr>
        <w:pBdr>
          <w:bottom w:val="single" w:sz="8" w:space="1" w:color="auto"/>
        </w:pBdr>
        <w:spacing w:before="360" w:after="240"/>
        <w:rPr>
          <w:rFonts w:cs="Arial"/>
          <w:b/>
          <w:bCs/>
          <w:kern w:val="32"/>
          <w:sz w:val="20"/>
        </w:rPr>
      </w:pPr>
      <w:r w:rsidRPr="00146F56">
        <w:rPr>
          <w:b/>
          <w:kern w:val="32"/>
          <w:sz w:val="20"/>
        </w:rPr>
        <w:t>Validation Statement</w:t>
      </w:r>
    </w:p>
    <w:p w14:paraId="46509D3E" w14:textId="77777777" w:rsidR="00B556CD" w:rsidRPr="00146F56" w:rsidRDefault="00B556CD" w:rsidP="000212B5">
      <w:pPr>
        <w:rPr>
          <w:szCs w:val="22"/>
          <w:u w:val="single"/>
        </w:rPr>
      </w:pPr>
    </w:p>
    <w:p w14:paraId="1DAD2918" w14:textId="77777777" w:rsidR="00B556CD" w:rsidRPr="00146F56" w:rsidRDefault="00B556CD" w:rsidP="000212B5">
      <w:pPr>
        <w:rPr>
          <w:szCs w:val="22"/>
          <w:u w:val="single"/>
        </w:rPr>
      </w:pPr>
    </w:p>
    <w:p w14:paraId="170E41D5" w14:textId="77777777" w:rsidR="00B556CD" w:rsidRPr="00146F56" w:rsidRDefault="00B556CD" w:rsidP="000212B5">
      <w:pPr>
        <w:rPr>
          <w:szCs w:val="22"/>
          <w:u w:val="single"/>
        </w:rPr>
      </w:pPr>
    </w:p>
    <w:p w14:paraId="19004021" w14:textId="77777777" w:rsidR="00B556CD" w:rsidRPr="00146F56" w:rsidRDefault="00B556CD" w:rsidP="000212B5">
      <w:pPr>
        <w:rPr>
          <w:szCs w:val="22"/>
          <w:u w:val="single"/>
        </w:rPr>
      </w:pPr>
    </w:p>
    <w:p w14:paraId="39A8EADC" w14:textId="77777777" w:rsidR="00B556CD" w:rsidRPr="00146F56" w:rsidRDefault="00B556CD" w:rsidP="000212B5">
      <w:pPr>
        <w:rPr>
          <w:szCs w:val="22"/>
          <w:u w:val="single"/>
        </w:rPr>
      </w:pPr>
    </w:p>
    <w:p w14:paraId="2046CE98" w14:textId="77777777" w:rsidR="00B556CD" w:rsidRPr="00146F56" w:rsidRDefault="00B556CD" w:rsidP="000212B5">
      <w:pPr>
        <w:rPr>
          <w:szCs w:val="22"/>
          <w:u w:val="single"/>
        </w:rPr>
      </w:pPr>
    </w:p>
    <w:p w14:paraId="57705A6F" w14:textId="77777777" w:rsidR="00BD33DA" w:rsidRPr="00146F56" w:rsidRDefault="000212B5" w:rsidP="00BD33DA">
      <w:pPr>
        <w:rPr>
          <w:sz w:val="20"/>
        </w:rPr>
      </w:pPr>
      <w:bookmarkStart w:id="35" w:name="_Toc320610484"/>
      <w:bookmarkStart w:id="36" w:name="_Toc330039237"/>
      <w:bookmarkStart w:id="37" w:name="_Toc330039500"/>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BD33DA" w:rsidRPr="00146F56" w14:paraId="306B2BFD" w14:textId="77777777" w:rsidTr="00094883">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0C4A3D87" w14:textId="77777777" w:rsidR="00BD33DA" w:rsidRPr="00146F56" w:rsidRDefault="00BD33DA" w:rsidP="00094883">
            <w:pPr>
              <w:pStyle w:val="BREEAMBodyTextBold"/>
              <w:jc w:val="center"/>
            </w:pPr>
            <w:r w:rsidRPr="00146F56">
              <w:lastRenderedPageBreak/>
              <w:t>Transport</w:t>
            </w:r>
          </w:p>
        </w:tc>
        <w:tc>
          <w:tcPr>
            <w:tcW w:w="1440" w:type="dxa"/>
            <w:vMerge w:val="restart"/>
            <w:tcBorders>
              <w:top w:val="nil"/>
              <w:left w:val="single" w:sz="4" w:space="0" w:color="auto"/>
              <w:bottom w:val="nil"/>
              <w:right w:val="single" w:sz="4" w:space="0" w:color="auto"/>
            </w:tcBorders>
            <w:shd w:val="clear" w:color="auto" w:fill="auto"/>
            <w:vAlign w:val="center"/>
          </w:tcPr>
          <w:p w14:paraId="1727186C" w14:textId="77777777" w:rsidR="00BD33DA" w:rsidRPr="00146F56" w:rsidRDefault="00BD33DA" w:rsidP="00094883">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51E09970" w14:textId="77777777" w:rsidR="00BD33DA" w:rsidRPr="00146F56" w:rsidRDefault="00BD33DA" w:rsidP="00094883">
            <w:pPr>
              <w:pStyle w:val="BREEAMBodyTextBold"/>
              <w:jc w:val="center"/>
            </w:pPr>
            <w:r w:rsidRPr="00146F56">
              <w:t>Minimum BREEAM Standards</w:t>
            </w:r>
          </w:p>
        </w:tc>
      </w:tr>
      <w:tr w:rsidR="00BD33DA" w:rsidRPr="00146F56" w14:paraId="00449863" w14:textId="77777777" w:rsidTr="00094883">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35BA2" w14:textId="77777777" w:rsidR="00BD33DA" w:rsidRPr="00146F56" w:rsidRDefault="00BD33DA" w:rsidP="00094883">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3C5F1DB5" w14:textId="77777777" w:rsidR="00BD33DA" w:rsidRPr="00146F56" w:rsidRDefault="00BD33DA"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8038A03" w14:textId="77777777" w:rsidR="00BD33DA" w:rsidRPr="00146F56" w:rsidRDefault="00BD33DA" w:rsidP="00094883">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D26617" w14:textId="77777777" w:rsidR="00BD33DA" w:rsidRPr="00146F56" w:rsidRDefault="00BD33DA" w:rsidP="00094883">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4A34164" w14:textId="77777777" w:rsidR="00BD33DA" w:rsidRPr="00146F56" w:rsidRDefault="00BD33DA" w:rsidP="00094883">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6108CA4" w14:textId="77777777" w:rsidR="00BD33DA" w:rsidRPr="00146F56" w:rsidRDefault="00BD33DA" w:rsidP="00094883">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F05E53" w14:textId="77777777" w:rsidR="00BD33DA" w:rsidRPr="00146F56" w:rsidRDefault="00BD33DA" w:rsidP="00094883">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5F5B76" w14:textId="77777777" w:rsidR="00BD33DA" w:rsidRPr="00146F56" w:rsidRDefault="00BD33DA" w:rsidP="00094883">
            <w:pPr>
              <w:pStyle w:val="BREEAMBodyTextBold"/>
              <w:jc w:val="center"/>
            </w:pPr>
            <w:r w:rsidRPr="00146F56">
              <w:t>O</w:t>
            </w:r>
          </w:p>
        </w:tc>
      </w:tr>
      <w:tr w:rsidR="00BD33DA" w:rsidRPr="00146F56" w14:paraId="38CD7E45" w14:textId="77777777" w:rsidTr="00094883">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296AB43" w14:textId="77777777" w:rsidR="00BD33DA" w:rsidRPr="00146F56" w:rsidRDefault="00BD33DA" w:rsidP="00094883">
            <w:pPr>
              <w:pStyle w:val="BREEAMBodyTextBold"/>
              <w:jc w:val="center"/>
            </w:pPr>
            <w:proofErr w:type="spellStart"/>
            <w:r w:rsidRPr="00146F56">
              <w:t>Tra</w:t>
            </w:r>
            <w:proofErr w:type="spellEnd"/>
            <w:r w:rsidRPr="00146F56">
              <w:t xml:space="preserve"> 7 – Travel Information Point</w:t>
            </w:r>
          </w:p>
        </w:tc>
        <w:tc>
          <w:tcPr>
            <w:tcW w:w="1440" w:type="dxa"/>
            <w:vMerge/>
            <w:tcBorders>
              <w:top w:val="nil"/>
              <w:left w:val="single" w:sz="4" w:space="0" w:color="auto"/>
              <w:bottom w:val="nil"/>
              <w:right w:val="single" w:sz="4" w:space="0" w:color="auto"/>
            </w:tcBorders>
            <w:shd w:val="clear" w:color="auto" w:fill="auto"/>
            <w:vAlign w:val="center"/>
          </w:tcPr>
          <w:p w14:paraId="49350401" w14:textId="77777777" w:rsidR="00BD33DA" w:rsidRPr="00146F56" w:rsidRDefault="00BD33DA"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E77A59" w14:textId="77777777" w:rsidR="00BD33DA" w:rsidRPr="00146F56" w:rsidRDefault="00BD33DA" w:rsidP="00094883">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84D75F4" w14:textId="77777777" w:rsidR="00BD33DA" w:rsidRPr="00146F56" w:rsidRDefault="00BD33DA"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B318BC" w14:textId="77777777" w:rsidR="00BD33DA" w:rsidRPr="00146F56" w:rsidRDefault="00BD33DA"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C8D151" w14:textId="77777777" w:rsidR="00BD33DA" w:rsidRPr="00146F56" w:rsidRDefault="00BD33DA"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E12F547" w14:textId="77777777" w:rsidR="00BD33DA" w:rsidRPr="00146F56" w:rsidRDefault="00BD33DA"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858915D" w14:textId="77777777" w:rsidR="00BD33DA" w:rsidRPr="00146F56" w:rsidRDefault="00BD33DA" w:rsidP="00094883">
            <w:pPr>
              <w:pStyle w:val="BREEAMBodyTextBold"/>
              <w:jc w:val="center"/>
            </w:pPr>
            <w:r w:rsidRPr="00146F56">
              <w:t>-</w:t>
            </w:r>
          </w:p>
        </w:tc>
      </w:tr>
    </w:tbl>
    <w:p w14:paraId="3E71DC9B" w14:textId="77777777" w:rsidR="00BD33DA" w:rsidRPr="00146F56" w:rsidRDefault="00BD33DA" w:rsidP="00BD33DA">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D33DA" w:rsidRPr="00146F56" w14:paraId="72E256F5" w14:textId="77777777" w:rsidTr="00094883">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290159" w14:textId="77777777" w:rsidR="00BD33DA" w:rsidRPr="00146F56" w:rsidRDefault="00BD33DA" w:rsidP="00094883">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D258169" w14:textId="77777777" w:rsidR="00BD33DA" w:rsidRPr="00146F56" w:rsidRDefault="00BD33DA" w:rsidP="00094883">
            <w:pPr>
              <w:jc w:val="center"/>
              <w:rPr>
                <w:b/>
                <w:color w:val="FF0000"/>
                <w:sz w:val="20"/>
              </w:rPr>
            </w:pPr>
            <w:r w:rsidRPr="00146F56">
              <w:rPr>
                <w:b/>
                <w:color w:val="FF0000"/>
                <w:sz w:val="20"/>
              </w:rPr>
              <w:t>[No.]</w:t>
            </w:r>
          </w:p>
        </w:tc>
      </w:tr>
    </w:tbl>
    <w:p w14:paraId="702EEF95" w14:textId="77777777" w:rsidR="00BD33DA" w:rsidRPr="00146F56" w:rsidRDefault="00BD33DA" w:rsidP="00BD33DA">
      <w:pPr>
        <w:pStyle w:val="NewBREEAMHeading1"/>
        <w:rPr>
          <w:szCs w:val="20"/>
        </w:rPr>
      </w:pPr>
    </w:p>
    <w:p w14:paraId="53AA2DA0" w14:textId="77777777" w:rsidR="00BD33DA" w:rsidRPr="00146F56" w:rsidRDefault="00BD33DA" w:rsidP="00BD33DA">
      <w:pPr>
        <w:pStyle w:val="NewBREEAMHeading1"/>
        <w:rPr>
          <w:szCs w:val="20"/>
        </w:rPr>
      </w:pPr>
      <w:r w:rsidRPr="00146F56">
        <w:rPr>
          <w:szCs w:val="20"/>
        </w:rPr>
        <w:t>Aim</w:t>
      </w:r>
    </w:p>
    <w:p w14:paraId="42A52EC3" w14:textId="77777777" w:rsidR="00BD33DA" w:rsidRPr="00146F56" w:rsidRDefault="00BD33DA" w:rsidP="00BD33DA">
      <w:pPr>
        <w:pStyle w:val="BREEAMBodyText"/>
        <w:rPr>
          <w:sz w:val="20"/>
          <w:szCs w:val="20"/>
        </w:rPr>
      </w:pPr>
      <w:r w:rsidRPr="00146F56">
        <w:rPr>
          <w:sz w:val="20"/>
          <w:szCs w:val="20"/>
        </w:rPr>
        <w:t>To ensure the building has the capacity to provide users with up-to-date information on local public transport routes and timetables.</w:t>
      </w:r>
    </w:p>
    <w:p w14:paraId="55FFCE4C" w14:textId="77777777" w:rsidR="00BD33DA" w:rsidRPr="00146F56" w:rsidRDefault="00BD33DA" w:rsidP="00BD33DA">
      <w:pPr>
        <w:pStyle w:val="NewBREEAMHeading1"/>
        <w:rPr>
          <w:szCs w:val="20"/>
        </w:rPr>
      </w:pPr>
      <w:r w:rsidRPr="00146F5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BD33DA" w:rsidRPr="00146F56" w14:paraId="5FB99634" w14:textId="77777777" w:rsidTr="00094883">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519A232F" w14:textId="77777777" w:rsidR="00BD33DA" w:rsidRPr="00146F56" w:rsidRDefault="00BD33DA" w:rsidP="00094883">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2144994B" w14:textId="77777777" w:rsidR="00BD33DA" w:rsidRPr="00146F56" w:rsidRDefault="00BD33DA" w:rsidP="00094883">
            <w:pPr>
              <w:jc w:val="center"/>
              <w:rPr>
                <w:rFonts w:cs="Arial"/>
                <w:b/>
                <w:color w:val="FF0000"/>
                <w:sz w:val="20"/>
              </w:rPr>
            </w:pPr>
            <w:r w:rsidRPr="00146F56">
              <w:rPr>
                <w:rFonts w:cs="Arial"/>
                <w:b/>
                <w:color w:val="FF0000"/>
                <w:sz w:val="20"/>
              </w:rPr>
              <w:t>Yes/No</w:t>
            </w:r>
          </w:p>
        </w:tc>
      </w:tr>
      <w:tr w:rsidR="00BD33DA" w:rsidRPr="00146F56" w14:paraId="1CC22013" w14:textId="77777777" w:rsidTr="00BD33DA">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DC43F6D" w14:textId="77777777" w:rsidR="00BD33DA" w:rsidRPr="00146F56" w:rsidRDefault="00BD33DA" w:rsidP="00094883">
            <w:pPr>
              <w:pStyle w:val="BREEAMBodyTextBold"/>
              <w:jc w:val="left"/>
              <w:rPr>
                <w:b w:val="0"/>
                <w:i/>
              </w:rPr>
            </w:pPr>
          </w:p>
        </w:tc>
      </w:tr>
    </w:tbl>
    <w:p w14:paraId="5E554CE5" w14:textId="77777777" w:rsidR="00BD33DA" w:rsidRPr="00146F56" w:rsidRDefault="00BD33DA" w:rsidP="00BD33DA">
      <w:pPr>
        <w:pStyle w:val="NewBREEAMHeading1"/>
        <w:rPr>
          <w:szCs w:val="20"/>
        </w:rPr>
      </w:pPr>
      <w:r w:rsidRPr="00146F56">
        <w:rPr>
          <w:szCs w:val="20"/>
        </w:rPr>
        <w:t>Validation Statement</w:t>
      </w:r>
    </w:p>
    <w:p w14:paraId="0973DEC9" w14:textId="77777777" w:rsidR="00BD33DA" w:rsidRPr="00146F56" w:rsidRDefault="00BD33DA" w:rsidP="00BD33DA">
      <w:pPr>
        <w:rPr>
          <w:b/>
          <w:sz w:val="20"/>
        </w:rPr>
      </w:pPr>
    </w:p>
    <w:p w14:paraId="3D368695" w14:textId="77777777" w:rsidR="00BD33DA" w:rsidRPr="00146F56" w:rsidRDefault="00BD33DA" w:rsidP="00BD33DA">
      <w:pPr>
        <w:rPr>
          <w:b/>
          <w:sz w:val="20"/>
        </w:rPr>
      </w:pPr>
    </w:p>
    <w:p w14:paraId="6FD5D97E" w14:textId="77777777" w:rsidR="00BD33DA" w:rsidRPr="00146F56" w:rsidRDefault="00BD33DA" w:rsidP="00BD33DA">
      <w:pPr>
        <w:rPr>
          <w:b/>
          <w:sz w:val="20"/>
        </w:rPr>
      </w:pPr>
    </w:p>
    <w:p w14:paraId="7A05AF08" w14:textId="77777777" w:rsidR="00BD33DA" w:rsidRPr="00146F56" w:rsidRDefault="00BD33DA" w:rsidP="00BD33DA">
      <w:pPr>
        <w:rPr>
          <w:b/>
          <w:sz w:val="20"/>
        </w:rPr>
      </w:pPr>
    </w:p>
    <w:p w14:paraId="4718B447" w14:textId="77777777" w:rsidR="00BD33DA" w:rsidRPr="00146F56" w:rsidRDefault="00BD33DA" w:rsidP="00BD33DA">
      <w:pPr>
        <w:rPr>
          <w:b/>
          <w:sz w:val="20"/>
        </w:rPr>
      </w:pPr>
    </w:p>
    <w:p w14:paraId="19C8D0B3" w14:textId="77777777" w:rsidR="00BD33DA" w:rsidRPr="00146F56" w:rsidRDefault="00BD33DA" w:rsidP="00BD33DA">
      <w:pPr>
        <w:rPr>
          <w:b/>
          <w:sz w:val="20"/>
        </w:rPr>
      </w:pPr>
    </w:p>
    <w:p w14:paraId="47FB32C0" w14:textId="77777777" w:rsidR="00BD33DA" w:rsidRPr="00146F56" w:rsidRDefault="00BD33DA" w:rsidP="00BD33DA">
      <w:pPr>
        <w:rPr>
          <w:b/>
          <w:sz w:val="20"/>
        </w:rPr>
      </w:pPr>
    </w:p>
    <w:p w14:paraId="0AD6D3C8" w14:textId="77777777" w:rsidR="00BD33DA" w:rsidRPr="00146F56" w:rsidRDefault="00BD33DA" w:rsidP="00BD33DA">
      <w:pPr>
        <w:rPr>
          <w:b/>
          <w:sz w:val="20"/>
        </w:rPr>
      </w:pPr>
    </w:p>
    <w:p w14:paraId="6E8765F0" w14:textId="77777777" w:rsidR="00BD33DA" w:rsidRPr="00146F56" w:rsidRDefault="00BD33DA" w:rsidP="00BD33DA">
      <w:pPr>
        <w:rPr>
          <w:sz w:val="20"/>
        </w:rPr>
      </w:pPr>
      <w:r w:rsidRPr="00146F56">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BD33DA" w:rsidRPr="00146F56" w14:paraId="627B6EF6" w14:textId="77777777" w:rsidTr="00094883">
        <w:trPr>
          <w:trHeight w:val="342"/>
        </w:trPr>
        <w:tc>
          <w:tcPr>
            <w:tcW w:w="3240" w:type="dxa"/>
            <w:vMerge w:val="restart"/>
            <w:shd w:val="clear" w:color="auto" w:fill="B3B3B3"/>
            <w:vAlign w:val="center"/>
          </w:tcPr>
          <w:p w14:paraId="5B5E9090" w14:textId="77777777" w:rsidR="00BD33DA" w:rsidRPr="00146F56" w:rsidRDefault="00BD33DA" w:rsidP="00094883">
            <w:pPr>
              <w:pStyle w:val="BREEAMBodyTextBold"/>
              <w:jc w:val="center"/>
            </w:pPr>
            <w:r w:rsidRPr="00146F56">
              <w:lastRenderedPageBreak/>
              <w:t>Transport</w:t>
            </w:r>
          </w:p>
        </w:tc>
        <w:tc>
          <w:tcPr>
            <w:tcW w:w="1440" w:type="dxa"/>
            <w:vMerge w:val="restart"/>
            <w:tcBorders>
              <w:top w:val="nil"/>
            </w:tcBorders>
            <w:shd w:val="clear" w:color="auto" w:fill="auto"/>
            <w:vAlign w:val="center"/>
          </w:tcPr>
          <w:p w14:paraId="55DCBF33" w14:textId="77777777" w:rsidR="00BD33DA" w:rsidRPr="00146F56" w:rsidRDefault="00BD33DA" w:rsidP="00094883">
            <w:pPr>
              <w:pStyle w:val="BREEAMBodyTextBold"/>
            </w:pPr>
          </w:p>
        </w:tc>
        <w:tc>
          <w:tcPr>
            <w:tcW w:w="4680" w:type="dxa"/>
            <w:gridSpan w:val="6"/>
            <w:shd w:val="clear" w:color="auto" w:fill="B3B3B3"/>
            <w:vAlign w:val="center"/>
          </w:tcPr>
          <w:p w14:paraId="109FEE08" w14:textId="77777777" w:rsidR="00BD33DA" w:rsidRPr="00146F56" w:rsidRDefault="00BD33DA" w:rsidP="00094883">
            <w:pPr>
              <w:pStyle w:val="BREEAMBodyTextBold"/>
              <w:jc w:val="center"/>
            </w:pPr>
            <w:r w:rsidRPr="00146F56">
              <w:t>Minimum BREEAM Standards</w:t>
            </w:r>
          </w:p>
        </w:tc>
      </w:tr>
      <w:tr w:rsidR="00BD33DA" w:rsidRPr="00146F56" w14:paraId="1249B2DE" w14:textId="77777777" w:rsidTr="00094883">
        <w:trPr>
          <w:trHeight w:val="411"/>
        </w:trPr>
        <w:tc>
          <w:tcPr>
            <w:tcW w:w="3240" w:type="dxa"/>
            <w:vMerge/>
            <w:shd w:val="clear" w:color="auto" w:fill="B3B3B3"/>
            <w:vAlign w:val="center"/>
          </w:tcPr>
          <w:p w14:paraId="345CCD34" w14:textId="77777777" w:rsidR="00BD33DA" w:rsidRPr="00146F56" w:rsidRDefault="00BD33DA" w:rsidP="00094883">
            <w:pPr>
              <w:pStyle w:val="BREEAMBodyTextBold"/>
              <w:jc w:val="center"/>
            </w:pPr>
          </w:p>
        </w:tc>
        <w:tc>
          <w:tcPr>
            <w:tcW w:w="1440" w:type="dxa"/>
            <w:vMerge/>
            <w:shd w:val="clear" w:color="auto" w:fill="auto"/>
            <w:vAlign w:val="center"/>
          </w:tcPr>
          <w:p w14:paraId="673904B4" w14:textId="77777777" w:rsidR="00BD33DA" w:rsidRPr="00146F56" w:rsidRDefault="00BD33DA" w:rsidP="00094883">
            <w:pPr>
              <w:pStyle w:val="BREEAMBodyTextBold"/>
            </w:pPr>
          </w:p>
        </w:tc>
        <w:tc>
          <w:tcPr>
            <w:tcW w:w="1620" w:type="dxa"/>
            <w:shd w:val="clear" w:color="auto" w:fill="auto"/>
            <w:vAlign w:val="center"/>
          </w:tcPr>
          <w:p w14:paraId="11764BCE" w14:textId="77777777" w:rsidR="00BD33DA" w:rsidRPr="00146F56" w:rsidRDefault="00BD33DA" w:rsidP="00094883">
            <w:pPr>
              <w:pStyle w:val="BREEAMBodyTextBold"/>
            </w:pPr>
            <w:r w:rsidRPr="00146F56">
              <w:t>Rating Level</w:t>
            </w:r>
          </w:p>
        </w:tc>
        <w:tc>
          <w:tcPr>
            <w:tcW w:w="612" w:type="dxa"/>
            <w:shd w:val="clear" w:color="auto" w:fill="auto"/>
            <w:vAlign w:val="center"/>
          </w:tcPr>
          <w:p w14:paraId="0246CC38" w14:textId="77777777" w:rsidR="00BD33DA" w:rsidRPr="00146F56" w:rsidRDefault="00BD33DA" w:rsidP="00094883">
            <w:pPr>
              <w:pStyle w:val="BREEAMBodyTextBold"/>
              <w:jc w:val="center"/>
            </w:pPr>
            <w:r w:rsidRPr="00146F56">
              <w:t>P</w:t>
            </w:r>
          </w:p>
        </w:tc>
        <w:tc>
          <w:tcPr>
            <w:tcW w:w="612" w:type="dxa"/>
            <w:shd w:val="clear" w:color="auto" w:fill="auto"/>
            <w:vAlign w:val="center"/>
          </w:tcPr>
          <w:p w14:paraId="71154487" w14:textId="77777777" w:rsidR="00BD33DA" w:rsidRPr="00146F56" w:rsidRDefault="00BD33DA" w:rsidP="00094883">
            <w:pPr>
              <w:pStyle w:val="BREEAMBodyTextBold"/>
              <w:jc w:val="center"/>
            </w:pPr>
            <w:r w:rsidRPr="00146F56">
              <w:t>G</w:t>
            </w:r>
          </w:p>
        </w:tc>
        <w:tc>
          <w:tcPr>
            <w:tcW w:w="612" w:type="dxa"/>
            <w:shd w:val="clear" w:color="auto" w:fill="auto"/>
            <w:vAlign w:val="center"/>
          </w:tcPr>
          <w:p w14:paraId="57F2D41F" w14:textId="77777777" w:rsidR="00BD33DA" w:rsidRPr="00146F56" w:rsidRDefault="00BD33DA" w:rsidP="00094883">
            <w:pPr>
              <w:pStyle w:val="BREEAMBodyTextBold"/>
              <w:jc w:val="center"/>
            </w:pPr>
            <w:r w:rsidRPr="00146F56">
              <w:t>VG</w:t>
            </w:r>
          </w:p>
        </w:tc>
        <w:tc>
          <w:tcPr>
            <w:tcW w:w="612" w:type="dxa"/>
            <w:shd w:val="clear" w:color="auto" w:fill="auto"/>
            <w:vAlign w:val="center"/>
          </w:tcPr>
          <w:p w14:paraId="19C09B61" w14:textId="77777777" w:rsidR="00BD33DA" w:rsidRPr="00146F56" w:rsidRDefault="00BD33DA" w:rsidP="00094883">
            <w:pPr>
              <w:pStyle w:val="BREEAMBodyTextBold"/>
              <w:jc w:val="center"/>
            </w:pPr>
            <w:r w:rsidRPr="00146F56">
              <w:t>E</w:t>
            </w:r>
          </w:p>
        </w:tc>
        <w:tc>
          <w:tcPr>
            <w:tcW w:w="612" w:type="dxa"/>
            <w:shd w:val="clear" w:color="auto" w:fill="auto"/>
            <w:vAlign w:val="center"/>
          </w:tcPr>
          <w:p w14:paraId="0D15A438" w14:textId="77777777" w:rsidR="00BD33DA" w:rsidRPr="00146F56" w:rsidRDefault="00BD33DA" w:rsidP="00094883">
            <w:pPr>
              <w:pStyle w:val="BREEAMBodyTextBold"/>
              <w:jc w:val="center"/>
            </w:pPr>
            <w:r w:rsidRPr="00146F56">
              <w:t>O</w:t>
            </w:r>
          </w:p>
        </w:tc>
      </w:tr>
      <w:tr w:rsidR="00BD33DA" w:rsidRPr="00146F56" w14:paraId="0CF7D647" w14:textId="77777777" w:rsidTr="00094883">
        <w:trPr>
          <w:trHeight w:val="411"/>
        </w:trPr>
        <w:tc>
          <w:tcPr>
            <w:tcW w:w="3240" w:type="dxa"/>
            <w:shd w:val="clear" w:color="auto" w:fill="auto"/>
            <w:vAlign w:val="center"/>
          </w:tcPr>
          <w:p w14:paraId="305F9CCE" w14:textId="77777777" w:rsidR="00BD33DA" w:rsidRPr="00146F56" w:rsidRDefault="00BD33DA" w:rsidP="00094883">
            <w:pPr>
              <w:pStyle w:val="BREEAMBodyTextBold"/>
              <w:jc w:val="center"/>
            </w:pPr>
            <w:proofErr w:type="spellStart"/>
            <w:r w:rsidRPr="00146F56">
              <w:t>Tra</w:t>
            </w:r>
            <w:proofErr w:type="spellEnd"/>
            <w:r w:rsidRPr="00146F56">
              <w:t xml:space="preserve"> 8 – Deliveries &amp; Manoeuvring</w:t>
            </w:r>
          </w:p>
        </w:tc>
        <w:tc>
          <w:tcPr>
            <w:tcW w:w="1440" w:type="dxa"/>
            <w:vMerge/>
            <w:tcBorders>
              <w:bottom w:val="nil"/>
            </w:tcBorders>
            <w:shd w:val="clear" w:color="auto" w:fill="auto"/>
            <w:vAlign w:val="center"/>
          </w:tcPr>
          <w:p w14:paraId="5F0F607A" w14:textId="77777777" w:rsidR="00BD33DA" w:rsidRPr="00146F56" w:rsidRDefault="00BD33DA" w:rsidP="00094883">
            <w:pPr>
              <w:pStyle w:val="BREEAMBodyTextBold"/>
            </w:pPr>
          </w:p>
        </w:tc>
        <w:tc>
          <w:tcPr>
            <w:tcW w:w="1620" w:type="dxa"/>
            <w:shd w:val="clear" w:color="auto" w:fill="auto"/>
            <w:vAlign w:val="center"/>
          </w:tcPr>
          <w:p w14:paraId="6BF519C2" w14:textId="77777777" w:rsidR="00BD33DA" w:rsidRPr="00146F56" w:rsidRDefault="00BD33DA" w:rsidP="00094883">
            <w:pPr>
              <w:pStyle w:val="BREEAMBodyTextBold"/>
            </w:pPr>
            <w:r w:rsidRPr="00146F56">
              <w:t>Min. credits to achieve rating</w:t>
            </w:r>
          </w:p>
        </w:tc>
        <w:tc>
          <w:tcPr>
            <w:tcW w:w="612" w:type="dxa"/>
            <w:shd w:val="clear" w:color="auto" w:fill="auto"/>
            <w:vAlign w:val="center"/>
          </w:tcPr>
          <w:p w14:paraId="34EA27D4" w14:textId="77777777" w:rsidR="00BD33DA" w:rsidRPr="00146F56" w:rsidRDefault="00BD33DA" w:rsidP="00094883">
            <w:pPr>
              <w:pStyle w:val="BREEAMBodyTextBold"/>
              <w:jc w:val="center"/>
            </w:pPr>
            <w:r w:rsidRPr="00146F56">
              <w:t>-</w:t>
            </w:r>
          </w:p>
        </w:tc>
        <w:tc>
          <w:tcPr>
            <w:tcW w:w="612" w:type="dxa"/>
            <w:shd w:val="clear" w:color="auto" w:fill="auto"/>
            <w:vAlign w:val="center"/>
          </w:tcPr>
          <w:p w14:paraId="1606CFB4" w14:textId="77777777" w:rsidR="00BD33DA" w:rsidRPr="00146F56" w:rsidRDefault="00BD33DA" w:rsidP="00094883">
            <w:pPr>
              <w:pStyle w:val="BREEAMBodyTextBold"/>
              <w:jc w:val="center"/>
            </w:pPr>
            <w:r w:rsidRPr="00146F56">
              <w:t>-</w:t>
            </w:r>
          </w:p>
        </w:tc>
        <w:tc>
          <w:tcPr>
            <w:tcW w:w="612" w:type="dxa"/>
            <w:shd w:val="clear" w:color="auto" w:fill="auto"/>
            <w:vAlign w:val="center"/>
          </w:tcPr>
          <w:p w14:paraId="1E5ADE25" w14:textId="77777777" w:rsidR="00BD33DA" w:rsidRPr="00146F56" w:rsidRDefault="00BD33DA" w:rsidP="00094883">
            <w:pPr>
              <w:pStyle w:val="BREEAMBodyTextBold"/>
              <w:jc w:val="center"/>
            </w:pPr>
            <w:r w:rsidRPr="00146F56">
              <w:t>-</w:t>
            </w:r>
          </w:p>
        </w:tc>
        <w:tc>
          <w:tcPr>
            <w:tcW w:w="612" w:type="dxa"/>
            <w:shd w:val="clear" w:color="auto" w:fill="auto"/>
            <w:vAlign w:val="center"/>
          </w:tcPr>
          <w:p w14:paraId="1F08FC4C" w14:textId="77777777" w:rsidR="00BD33DA" w:rsidRPr="00146F56" w:rsidRDefault="00BD33DA" w:rsidP="00094883">
            <w:pPr>
              <w:pStyle w:val="BREEAMBodyTextBold"/>
              <w:jc w:val="center"/>
            </w:pPr>
            <w:r w:rsidRPr="00146F56">
              <w:t>-</w:t>
            </w:r>
          </w:p>
        </w:tc>
        <w:tc>
          <w:tcPr>
            <w:tcW w:w="612" w:type="dxa"/>
            <w:shd w:val="clear" w:color="auto" w:fill="auto"/>
            <w:vAlign w:val="center"/>
          </w:tcPr>
          <w:p w14:paraId="36C3B4B2" w14:textId="77777777" w:rsidR="00BD33DA" w:rsidRPr="00146F56" w:rsidRDefault="00BD33DA" w:rsidP="00094883">
            <w:pPr>
              <w:pStyle w:val="BREEAMBodyTextBold"/>
              <w:jc w:val="center"/>
            </w:pPr>
            <w:r w:rsidRPr="00146F56">
              <w:t>-</w:t>
            </w:r>
          </w:p>
        </w:tc>
      </w:tr>
    </w:tbl>
    <w:p w14:paraId="1AE40B75" w14:textId="77777777" w:rsidR="00BD33DA" w:rsidRPr="00146F56" w:rsidRDefault="00BD33DA" w:rsidP="00BD33DA">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D33DA" w:rsidRPr="00146F56" w14:paraId="21118363" w14:textId="77777777" w:rsidTr="00094883">
        <w:trPr>
          <w:trHeight w:hRule="exact" w:val="454"/>
          <w:jc w:val="right"/>
        </w:trPr>
        <w:tc>
          <w:tcPr>
            <w:tcW w:w="3260" w:type="dxa"/>
            <w:shd w:val="clear" w:color="auto" w:fill="auto"/>
            <w:vAlign w:val="center"/>
          </w:tcPr>
          <w:p w14:paraId="39983AAE" w14:textId="77777777" w:rsidR="00BD33DA" w:rsidRPr="00146F56" w:rsidRDefault="00BD33DA" w:rsidP="00094883">
            <w:pPr>
              <w:jc w:val="center"/>
              <w:rPr>
                <w:b/>
                <w:sz w:val="20"/>
              </w:rPr>
            </w:pPr>
            <w:r w:rsidRPr="00146F56">
              <w:rPr>
                <w:b/>
                <w:sz w:val="20"/>
              </w:rPr>
              <w:t>Number of credits achieved:</w:t>
            </w:r>
          </w:p>
        </w:tc>
        <w:tc>
          <w:tcPr>
            <w:tcW w:w="1348" w:type="dxa"/>
            <w:shd w:val="clear" w:color="auto" w:fill="auto"/>
            <w:vAlign w:val="center"/>
          </w:tcPr>
          <w:p w14:paraId="20100160" w14:textId="77777777" w:rsidR="00BD33DA" w:rsidRPr="00146F56" w:rsidRDefault="00BD33DA" w:rsidP="00094883">
            <w:pPr>
              <w:jc w:val="center"/>
              <w:rPr>
                <w:b/>
                <w:color w:val="FF0000"/>
                <w:sz w:val="20"/>
              </w:rPr>
            </w:pPr>
            <w:r w:rsidRPr="00146F56">
              <w:rPr>
                <w:b/>
                <w:color w:val="FF0000"/>
                <w:sz w:val="20"/>
              </w:rPr>
              <w:t>[No.]</w:t>
            </w:r>
          </w:p>
        </w:tc>
      </w:tr>
    </w:tbl>
    <w:p w14:paraId="37EA39B1" w14:textId="77777777" w:rsidR="00BD33DA" w:rsidRPr="00146F56" w:rsidRDefault="00BD33DA" w:rsidP="00BD33DA">
      <w:pPr>
        <w:pStyle w:val="NewBREEAMHeading1"/>
        <w:rPr>
          <w:szCs w:val="20"/>
        </w:rPr>
      </w:pPr>
    </w:p>
    <w:p w14:paraId="2FB41524" w14:textId="77777777" w:rsidR="00BD33DA" w:rsidRPr="00146F56" w:rsidRDefault="00BD33DA" w:rsidP="00BD33DA">
      <w:pPr>
        <w:pStyle w:val="NewBREEAMHeading1"/>
        <w:rPr>
          <w:szCs w:val="20"/>
        </w:rPr>
      </w:pPr>
      <w:r w:rsidRPr="00146F56">
        <w:rPr>
          <w:szCs w:val="20"/>
        </w:rPr>
        <w:t>Aim</w:t>
      </w:r>
    </w:p>
    <w:p w14:paraId="2A9BD7C0" w14:textId="77777777" w:rsidR="00BD33DA" w:rsidRPr="00146F56" w:rsidRDefault="00BD33DA" w:rsidP="00BD33DA">
      <w:pPr>
        <w:pStyle w:val="BREEAMBodyText"/>
        <w:rPr>
          <w:rFonts w:cs="Arial"/>
          <w:sz w:val="20"/>
          <w:szCs w:val="20"/>
        </w:rPr>
      </w:pPr>
      <w:r w:rsidRPr="00146F56">
        <w:rPr>
          <w:sz w:val="20"/>
          <w:szCs w:val="20"/>
        </w:rPr>
        <w:t>To ensure that safety is maintained and disruption due to delivery vehicles minimised through well-planned layout and access to the site.</w:t>
      </w:r>
    </w:p>
    <w:p w14:paraId="37B0BA24" w14:textId="77777777" w:rsidR="00BD33DA" w:rsidRPr="00146F56" w:rsidRDefault="00BD33DA" w:rsidP="00BD33DA">
      <w:pPr>
        <w:pStyle w:val="NewBREEAMHeading1"/>
        <w:rPr>
          <w:szCs w:val="20"/>
        </w:rPr>
      </w:pPr>
      <w:r w:rsidRPr="00146F5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BD33DA" w:rsidRPr="00146F56" w14:paraId="4911F755" w14:textId="77777777" w:rsidTr="00094883">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11E1C54E" w14:textId="77777777" w:rsidR="00BD33DA" w:rsidRPr="00146F56" w:rsidRDefault="00BD33DA" w:rsidP="00094883">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1D5B0D17" w14:textId="77777777" w:rsidR="00BD33DA" w:rsidRPr="00146F56" w:rsidRDefault="00BD33DA" w:rsidP="00094883">
            <w:pPr>
              <w:jc w:val="center"/>
              <w:rPr>
                <w:rFonts w:cs="Arial"/>
                <w:b/>
                <w:color w:val="FF0000"/>
                <w:sz w:val="20"/>
              </w:rPr>
            </w:pPr>
            <w:r w:rsidRPr="00146F56">
              <w:rPr>
                <w:rFonts w:cs="Arial"/>
                <w:b/>
                <w:color w:val="FF0000"/>
                <w:sz w:val="20"/>
              </w:rPr>
              <w:t>Yes/No</w:t>
            </w:r>
          </w:p>
        </w:tc>
      </w:tr>
      <w:tr w:rsidR="00BD33DA" w:rsidRPr="00146F56" w14:paraId="2C3C055C" w14:textId="77777777" w:rsidTr="00BD33DA">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14A58C3" w14:textId="77777777" w:rsidR="00BD33DA" w:rsidRPr="00146F56" w:rsidRDefault="00BD33DA" w:rsidP="00BD33DA">
            <w:pPr>
              <w:rPr>
                <w:i/>
              </w:rPr>
            </w:pPr>
          </w:p>
        </w:tc>
      </w:tr>
    </w:tbl>
    <w:p w14:paraId="15A67011" w14:textId="77777777" w:rsidR="00BD33DA" w:rsidRPr="00146F56" w:rsidRDefault="00BD33DA" w:rsidP="00BD33DA">
      <w:pPr>
        <w:pStyle w:val="NewBREEAMHeading1"/>
        <w:rPr>
          <w:szCs w:val="20"/>
        </w:rPr>
      </w:pPr>
      <w:r w:rsidRPr="00146F56">
        <w:rPr>
          <w:szCs w:val="20"/>
        </w:rPr>
        <w:t>Validation Statement</w:t>
      </w:r>
    </w:p>
    <w:p w14:paraId="2D260741" w14:textId="77777777" w:rsidR="00BD33DA" w:rsidRPr="00146F56" w:rsidRDefault="00BD33DA" w:rsidP="00BD33DA">
      <w:pPr>
        <w:rPr>
          <w:b/>
          <w:sz w:val="20"/>
        </w:rPr>
      </w:pPr>
    </w:p>
    <w:p w14:paraId="26F1229B" w14:textId="77777777" w:rsidR="00BD33DA" w:rsidRPr="00146F56" w:rsidRDefault="00BD33DA" w:rsidP="00BD33DA">
      <w:pPr>
        <w:rPr>
          <w:b/>
          <w:sz w:val="20"/>
        </w:rPr>
      </w:pPr>
    </w:p>
    <w:p w14:paraId="0BC94D8F" w14:textId="77777777" w:rsidR="00BD33DA" w:rsidRPr="00146F56" w:rsidRDefault="00BD33DA" w:rsidP="00BD33DA">
      <w:pPr>
        <w:rPr>
          <w:b/>
          <w:sz w:val="20"/>
        </w:rPr>
      </w:pPr>
    </w:p>
    <w:p w14:paraId="44B111BC" w14:textId="77777777" w:rsidR="00BD33DA" w:rsidRPr="00146F56" w:rsidRDefault="00BD33DA" w:rsidP="00BD33DA">
      <w:pPr>
        <w:rPr>
          <w:b/>
          <w:sz w:val="20"/>
        </w:rPr>
      </w:pPr>
    </w:p>
    <w:p w14:paraId="58022845" w14:textId="77777777" w:rsidR="00BD33DA" w:rsidRPr="00146F56" w:rsidRDefault="00BD33DA" w:rsidP="00BD33DA">
      <w:pPr>
        <w:rPr>
          <w:b/>
          <w:sz w:val="20"/>
        </w:rPr>
      </w:pPr>
    </w:p>
    <w:p w14:paraId="65CFCA23" w14:textId="77777777" w:rsidR="00BD33DA" w:rsidRPr="00146F56" w:rsidRDefault="00DC6A6D" w:rsidP="00BD33DA">
      <w:pPr>
        <w:rPr>
          <w:b/>
          <w:sz w:val="20"/>
        </w:rPr>
      </w:pPr>
      <w:r w:rsidRPr="00146F56">
        <w:rPr>
          <w:b/>
          <w:sz w:val="20"/>
        </w:rPr>
        <w:br w:type="page"/>
      </w:r>
    </w:p>
    <w:p w14:paraId="6F8A9035" w14:textId="77777777" w:rsidR="00EA7674" w:rsidRPr="00146F56" w:rsidRDefault="00EA7674" w:rsidP="007621C0">
      <w:pPr>
        <w:pStyle w:val="BREheading2"/>
      </w:pPr>
      <w:bookmarkStart w:id="38" w:name="_Toc432426164"/>
      <w:r w:rsidRPr="00146F56">
        <w:lastRenderedPageBreak/>
        <w:t>Water</w:t>
      </w:r>
      <w:bookmarkEnd w:id="35"/>
      <w:bookmarkEnd w:id="36"/>
      <w:bookmarkEnd w:id="37"/>
      <w:bookmarkEnd w:id="38"/>
    </w:p>
    <w:p w14:paraId="31CB25E2" w14:textId="77777777" w:rsidR="00EA7674" w:rsidRPr="00146F56" w:rsidRDefault="00EA7674" w:rsidP="00EA7674">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BD18AA1"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597926D7" w14:textId="77777777" w:rsidR="00EA7674" w:rsidRPr="00146F56" w:rsidRDefault="00EA7674">
            <w:pPr>
              <w:pStyle w:val="BREEAMBodyTextBold"/>
              <w:jc w:val="center"/>
            </w:pPr>
            <w:r w:rsidRPr="00146F56">
              <w:lastRenderedPageBreak/>
              <w:t xml:space="preserve"> Water</w:t>
            </w:r>
          </w:p>
        </w:tc>
        <w:tc>
          <w:tcPr>
            <w:tcW w:w="1440" w:type="dxa"/>
            <w:vMerge w:val="restart"/>
            <w:tcBorders>
              <w:top w:val="nil"/>
              <w:left w:val="single" w:sz="4" w:space="0" w:color="auto"/>
              <w:bottom w:val="nil"/>
              <w:right w:val="single" w:sz="4" w:space="0" w:color="auto"/>
            </w:tcBorders>
            <w:vAlign w:val="center"/>
          </w:tcPr>
          <w:p w14:paraId="17D3FAD9"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3A4B0A29" w14:textId="77777777" w:rsidR="00EA7674" w:rsidRPr="00146F56" w:rsidRDefault="00EA7674">
            <w:pPr>
              <w:pStyle w:val="BREEAMBodyTextBold"/>
              <w:jc w:val="center"/>
            </w:pPr>
            <w:r w:rsidRPr="00146F56">
              <w:t>Minimum BREEAM Standards</w:t>
            </w:r>
          </w:p>
        </w:tc>
      </w:tr>
      <w:tr w:rsidR="00EA7674" w:rsidRPr="00146F56" w14:paraId="14C47D27"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0C0241E"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463686D0"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4DEB354"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5E926838"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31B509DB"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947E46A"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6125F6C"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9E36C75" w14:textId="77777777" w:rsidR="00EA7674" w:rsidRPr="00146F56" w:rsidRDefault="00EA7674">
            <w:pPr>
              <w:pStyle w:val="BREEAMBodyTextBold"/>
              <w:jc w:val="center"/>
            </w:pPr>
            <w:r w:rsidRPr="00146F56">
              <w:t>O</w:t>
            </w:r>
          </w:p>
        </w:tc>
      </w:tr>
      <w:tr w:rsidR="00EA7674" w:rsidRPr="00146F56" w14:paraId="2DDD5F3E"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510200EE" w14:textId="77777777" w:rsidR="00EA7674" w:rsidRPr="00146F56" w:rsidRDefault="00EA7674">
            <w:pPr>
              <w:pStyle w:val="BREEAMBodyTextBold"/>
              <w:jc w:val="center"/>
            </w:pPr>
            <w:r w:rsidRPr="00146F56">
              <w:t>Wat 1 – Water Consumption</w:t>
            </w:r>
          </w:p>
        </w:tc>
        <w:tc>
          <w:tcPr>
            <w:tcW w:w="1440" w:type="dxa"/>
            <w:vMerge/>
            <w:tcBorders>
              <w:top w:val="nil"/>
              <w:left w:val="single" w:sz="4" w:space="0" w:color="auto"/>
              <w:bottom w:val="nil"/>
              <w:right w:val="single" w:sz="4" w:space="0" w:color="auto"/>
            </w:tcBorders>
            <w:vAlign w:val="center"/>
            <w:hideMark/>
          </w:tcPr>
          <w:p w14:paraId="54EA9A67"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732497E"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F3A4C13"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A8564EC"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A7D7A7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AD0F590"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D695B38" w14:textId="77777777" w:rsidR="00EA7674" w:rsidRPr="00146F56" w:rsidRDefault="00EA7674">
            <w:pPr>
              <w:pStyle w:val="BREEAMBodyTextBold"/>
              <w:jc w:val="center"/>
            </w:pPr>
            <w:r w:rsidRPr="00146F56">
              <w:t>-</w:t>
            </w:r>
          </w:p>
        </w:tc>
      </w:tr>
    </w:tbl>
    <w:p w14:paraId="209B9695"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ED8FAFE"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0BEC896E"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C60F663" w14:textId="77777777" w:rsidR="00EA7674" w:rsidRPr="00146F56" w:rsidRDefault="000A7A33">
            <w:pPr>
              <w:jc w:val="center"/>
              <w:rPr>
                <w:b/>
                <w:sz w:val="20"/>
              </w:rPr>
            </w:pPr>
            <w:r w:rsidRPr="00146F56">
              <w:rPr>
                <w:b/>
                <w:color w:val="FF0000"/>
                <w:sz w:val="20"/>
              </w:rPr>
              <w:t>[No.]</w:t>
            </w:r>
          </w:p>
        </w:tc>
      </w:tr>
    </w:tbl>
    <w:p w14:paraId="6521E9F7" w14:textId="77777777" w:rsidR="00EA7674" w:rsidRPr="00146F56" w:rsidRDefault="00EA7674" w:rsidP="00EA7674">
      <w:pPr>
        <w:pStyle w:val="NewBREEAMHeading1"/>
        <w:rPr>
          <w:szCs w:val="20"/>
        </w:rPr>
      </w:pPr>
    </w:p>
    <w:p w14:paraId="6119A722" w14:textId="77777777" w:rsidR="00EA7674" w:rsidRPr="00146F56" w:rsidRDefault="00EA7674" w:rsidP="00EA7674">
      <w:pPr>
        <w:pStyle w:val="NewBREEAMHeading1"/>
        <w:rPr>
          <w:szCs w:val="20"/>
        </w:rPr>
      </w:pPr>
      <w:r w:rsidRPr="00146F56">
        <w:t>Aim</w:t>
      </w:r>
    </w:p>
    <w:p w14:paraId="302DAD9A" w14:textId="77777777" w:rsidR="00EA7674" w:rsidRPr="00146F56" w:rsidRDefault="00EA7674" w:rsidP="00EA7674">
      <w:pPr>
        <w:pStyle w:val="BREEAMBodyText"/>
        <w:rPr>
          <w:rFonts w:cs="Arial"/>
          <w:sz w:val="20"/>
          <w:szCs w:val="20"/>
        </w:rPr>
      </w:pPr>
      <w:r w:rsidRPr="00146F56">
        <w:rPr>
          <w:sz w:val="20"/>
        </w:rPr>
        <w:t>To minimise the consumption of potable water in sanitary applications by encouraging the use of low water use fittings.</w:t>
      </w:r>
    </w:p>
    <w:p w14:paraId="6369B626" w14:textId="77777777" w:rsidR="00EA7674" w:rsidRPr="00146F56" w:rsidRDefault="00EA7674" w:rsidP="00EA7674">
      <w:pPr>
        <w:pStyle w:val="NewBREEAMHeading1"/>
        <w:keepNext/>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0"/>
      </w:tblGrid>
      <w:tr w:rsidR="00EA7674" w:rsidRPr="00146F56" w14:paraId="52089883" w14:textId="77777777" w:rsidTr="00EA7674">
        <w:trPr>
          <w:cantSplit/>
          <w:trHeight w:val="547"/>
        </w:trPr>
        <w:tc>
          <w:tcPr>
            <w:tcW w:w="5000" w:type="pct"/>
            <w:tcBorders>
              <w:top w:val="single" w:sz="6" w:space="0" w:color="auto"/>
              <w:left w:val="single" w:sz="6" w:space="0" w:color="auto"/>
              <w:bottom w:val="single" w:sz="6" w:space="0" w:color="auto"/>
              <w:right w:val="single" w:sz="6" w:space="0" w:color="auto"/>
            </w:tcBorders>
            <w:vAlign w:val="center"/>
            <w:hideMark/>
          </w:tcPr>
          <w:p w14:paraId="697DBB66" w14:textId="77777777" w:rsidR="00EA7674" w:rsidRPr="00146F56" w:rsidRDefault="00581C88">
            <w:pPr>
              <w:keepNext/>
              <w:jc w:val="center"/>
              <w:rPr>
                <w:b/>
                <w:sz w:val="20"/>
              </w:rPr>
            </w:pPr>
            <w:r w:rsidRPr="00146F56">
              <w:rPr>
                <w:b/>
                <w:color w:val="FF0000"/>
                <w:sz w:val="20"/>
              </w:rPr>
              <w:t>[No.]</w:t>
            </w:r>
            <w:r w:rsidR="00EA7674" w:rsidRPr="00146F56">
              <w:rPr>
                <w:b/>
                <w:sz w:val="20"/>
              </w:rPr>
              <w:t xml:space="preserve"> of 3 Credits achieved</w:t>
            </w:r>
          </w:p>
          <w:p w14:paraId="178B31F7" w14:textId="77777777" w:rsidR="00EA7674" w:rsidRPr="00146F56" w:rsidRDefault="00EA7674">
            <w:pPr>
              <w:keepNext/>
              <w:jc w:val="center"/>
              <w:rPr>
                <w:i/>
              </w:rPr>
            </w:pPr>
            <w:r w:rsidRPr="00146F56">
              <w:rPr>
                <w:i/>
                <w:sz w:val="20"/>
              </w:rPr>
              <w:t>(For full explanation, please refer to Validation Statement)</w:t>
            </w:r>
          </w:p>
        </w:tc>
      </w:tr>
      <w:tr w:rsidR="00EA7674" w:rsidRPr="00146F56" w14:paraId="713493DB" w14:textId="77777777" w:rsidTr="00581C88">
        <w:trPr>
          <w:trHeight w:val="3043"/>
        </w:trPr>
        <w:tc>
          <w:tcPr>
            <w:tcW w:w="5000" w:type="pct"/>
            <w:tcBorders>
              <w:top w:val="single" w:sz="6" w:space="0" w:color="auto"/>
              <w:left w:val="single" w:sz="6" w:space="0" w:color="auto"/>
              <w:bottom w:val="single" w:sz="6" w:space="0" w:color="auto"/>
              <w:right w:val="single" w:sz="6" w:space="0" w:color="auto"/>
            </w:tcBorders>
            <w:vAlign w:val="center"/>
          </w:tcPr>
          <w:p w14:paraId="2ECFB3E1" w14:textId="77777777" w:rsidR="00EA7674" w:rsidRPr="00146F56" w:rsidRDefault="00EA7674">
            <w:pPr>
              <w:pStyle w:val="BREEAMBodyTextBold"/>
              <w:keepNext/>
              <w:jc w:val="left"/>
              <w:rPr>
                <w:b w:val="0"/>
                <w:i/>
                <w:sz w:val="22"/>
                <w:szCs w:val="22"/>
              </w:rPr>
            </w:pPr>
          </w:p>
        </w:tc>
      </w:tr>
    </w:tbl>
    <w:p w14:paraId="09191F97" w14:textId="77777777" w:rsidR="00EA7674" w:rsidRPr="00146F56" w:rsidRDefault="00EA7674" w:rsidP="00EA7674">
      <w:pPr>
        <w:pStyle w:val="NewBREEAMHeading1"/>
        <w:rPr>
          <w:szCs w:val="20"/>
        </w:rPr>
      </w:pPr>
      <w:r w:rsidRPr="00146F56">
        <w:t>Validation Statement</w:t>
      </w:r>
    </w:p>
    <w:p w14:paraId="23DD8E0B" w14:textId="77777777" w:rsidR="0073122C" w:rsidRPr="00146F56" w:rsidRDefault="0073122C" w:rsidP="00EA7674"/>
    <w:p w14:paraId="059EF997" w14:textId="77777777" w:rsidR="0073122C" w:rsidRPr="00146F56" w:rsidRDefault="0073122C" w:rsidP="00EA7674"/>
    <w:p w14:paraId="3ED9D52C" w14:textId="77777777" w:rsidR="0073122C" w:rsidRPr="00146F56" w:rsidRDefault="0073122C" w:rsidP="00EA7674"/>
    <w:p w14:paraId="45D3BF1E" w14:textId="77777777" w:rsidR="0073122C" w:rsidRPr="00146F56" w:rsidRDefault="0073122C" w:rsidP="00EA7674"/>
    <w:p w14:paraId="6757BC56" w14:textId="77777777" w:rsidR="0073122C" w:rsidRPr="00146F56" w:rsidRDefault="0073122C" w:rsidP="00EA7674"/>
    <w:p w14:paraId="2BE1124D" w14:textId="77777777" w:rsidR="0073122C" w:rsidRPr="00146F56" w:rsidRDefault="0073122C" w:rsidP="00EA7674"/>
    <w:p w14:paraId="7487CC64"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9C4EEF1"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18B90FEB" w14:textId="77777777" w:rsidR="00EA7674" w:rsidRPr="00146F56" w:rsidRDefault="00EA7674">
            <w:pPr>
              <w:pStyle w:val="BREEAMBodyTextBold"/>
              <w:jc w:val="center"/>
            </w:pPr>
            <w:r w:rsidRPr="00146F56">
              <w:lastRenderedPageBreak/>
              <w:t>Water</w:t>
            </w:r>
          </w:p>
        </w:tc>
        <w:tc>
          <w:tcPr>
            <w:tcW w:w="1440" w:type="dxa"/>
            <w:vMerge w:val="restart"/>
            <w:tcBorders>
              <w:top w:val="nil"/>
              <w:left w:val="single" w:sz="4" w:space="0" w:color="auto"/>
              <w:bottom w:val="nil"/>
              <w:right w:val="single" w:sz="4" w:space="0" w:color="auto"/>
            </w:tcBorders>
            <w:vAlign w:val="center"/>
          </w:tcPr>
          <w:p w14:paraId="0EA459F4"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521BA63A" w14:textId="77777777" w:rsidR="00EA7674" w:rsidRPr="00146F56" w:rsidRDefault="00EA7674">
            <w:pPr>
              <w:pStyle w:val="BREEAMBodyTextBold"/>
              <w:jc w:val="center"/>
            </w:pPr>
            <w:r w:rsidRPr="00146F56">
              <w:t>Minimum BREEAM Standards</w:t>
            </w:r>
          </w:p>
        </w:tc>
      </w:tr>
      <w:tr w:rsidR="00EA7674" w:rsidRPr="00146F56" w14:paraId="64366A37"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30F4E4B"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5D3B7CAB"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E2A9BC4"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53A67A68"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34B2B735"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72B3469"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F8676E9"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448CAF85" w14:textId="77777777" w:rsidR="00EA7674" w:rsidRPr="00146F56" w:rsidRDefault="00EA7674">
            <w:pPr>
              <w:pStyle w:val="BREEAMBodyTextBold"/>
              <w:jc w:val="center"/>
            </w:pPr>
            <w:r w:rsidRPr="00146F56">
              <w:t>O</w:t>
            </w:r>
          </w:p>
        </w:tc>
      </w:tr>
      <w:tr w:rsidR="00EA7674" w:rsidRPr="00146F56" w14:paraId="3B1702A3"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1695A536" w14:textId="77777777" w:rsidR="00EA7674" w:rsidRPr="00146F56" w:rsidRDefault="00EA7674" w:rsidP="00581C88">
            <w:pPr>
              <w:pStyle w:val="BREEAMBodyTextBold"/>
              <w:jc w:val="center"/>
            </w:pPr>
            <w:r w:rsidRPr="00146F56">
              <w:t xml:space="preserve">Wat 2 – Water </w:t>
            </w:r>
            <w:r w:rsidR="00581C88" w:rsidRPr="00146F56">
              <w:t>Meter</w:t>
            </w:r>
          </w:p>
        </w:tc>
        <w:tc>
          <w:tcPr>
            <w:tcW w:w="1440" w:type="dxa"/>
            <w:vMerge/>
            <w:tcBorders>
              <w:top w:val="nil"/>
              <w:left w:val="single" w:sz="4" w:space="0" w:color="auto"/>
              <w:bottom w:val="nil"/>
              <w:right w:val="single" w:sz="4" w:space="0" w:color="auto"/>
            </w:tcBorders>
            <w:vAlign w:val="center"/>
            <w:hideMark/>
          </w:tcPr>
          <w:p w14:paraId="05EFCB4F"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B573C23"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3CAAEB86"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41A413C"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E454E32"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43D5C53B"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AFC4604" w14:textId="77777777" w:rsidR="00EA7674" w:rsidRPr="00146F56" w:rsidRDefault="00EA7674">
            <w:pPr>
              <w:pStyle w:val="BREEAMBodyTextBold"/>
              <w:jc w:val="center"/>
            </w:pPr>
            <w:r w:rsidRPr="00146F56">
              <w:t>-</w:t>
            </w:r>
          </w:p>
        </w:tc>
      </w:tr>
    </w:tbl>
    <w:p w14:paraId="7CCCF25D"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F2388DF"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5D7AE11B"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E1AA472" w14:textId="77777777" w:rsidR="00EA7674" w:rsidRPr="00146F56" w:rsidRDefault="000A7A33">
            <w:pPr>
              <w:jc w:val="center"/>
              <w:rPr>
                <w:b/>
                <w:sz w:val="20"/>
              </w:rPr>
            </w:pPr>
            <w:r w:rsidRPr="00146F56">
              <w:rPr>
                <w:b/>
                <w:color w:val="FF0000"/>
                <w:sz w:val="20"/>
              </w:rPr>
              <w:t>[No.]</w:t>
            </w:r>
          </w:p>
        </w:tc>
      </w:tr>
    </w:tbl>
    <w:p w14:paraId="4146BC96" w14:textId="77777777" w:rsidR="00EA7674" w:rsidRPr="00146F56" w:rsidRDefault="00EA7674" w:rsidP="00EA7674">
      <w:pPr>
        <w:pStyle w:val="NewBREEAMHeading1"/>
        <w:rPr>
          <w:szCs w:val="20"/>
        </w:rPr>
      </w:pPr>
    </w:p>
    <w:p w14:paraId="51BD9DC8" w14:textId="77777777" w:rsidR="00EA7674" w:rsidRPr="00146F56" w:rsidRDefault="00EA7674" w:rsidP="00EA7674">
      <w:pPr>
        <w:pStyle w:val="NewBREEAMHeading1"/>
        <w:rPr>
          <w:szCs w:val="20"/>
        </w:rPr>
      </w:pPr>
      <w:r w:rsidRPr="00146F56">
        <w:t>Aim</w:t>
      </w:r>
    </w:p>
    <w:p w14:paraId="725AF2F2" w14:textId="77777777" w:rsidR="00EA7674" w:rsidRPr="00146F56" w:rsidRDefault="00EA7674" w:rsidP="00EA7674">
      <w:pPr>
        <w:pStyle w:val="BREEAMBodyText"/>
        <w:rPr>
          <w:rFonts w:cs="Arial"/>
          <w:sz w:val="20"/>
          <w:szCs w:val="20"/>
        </w:rPr>
      </w:pPr>
      <w:r w:rsidRPr="00146F56">
        <w:rPr>
          <w:sz w:val="20"/>
        </w:rPr>
        <w:t>To ensure water consumption can be monitored and managed and therefore encourage reductions in water consumption.</w:t>
      </w:r>
    </w:p>
    <w:p w14:paraId="26272055"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2B1F56C5"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46101E71"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36CAC6A" w14:textId="77777777" w:rsidR="00EA7674" w:rsidRPr="00146F56" w:rsidRDefault="00B556CD">
            <w:pPr>
              <w:jc w:val="center"/>
              <w:rPr>
                <w:rFonts w:cs="Arial"/>
                <w:b/>
                <w:sz w:val="20"/>
              </w:rPr>
            </w:pPr>
            <w:r w:rsidRPr="00146F56">
              <w:rPr>
                <w:rFonts w:cs="Arial"/>
                <w:b/>
                <w:color w:val="FF0000"/>
                <w:sz w:val="20"/>
              </w:rPr>
              <w:t>Yes/No</w:t>
            </w:r>
          </w:p>
        </w:tc>
      </w:tr>
      <w:tr w:rsidR="00EA7674" w:rsidRPr="00146F56" w14:paraId="69074F3B" w14:textId="77777777" w:rsidTr="00581C88">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6C508B92" w14:textId="77777777" w:rsidR="00EA7674" w:rsidRPr="00146F56" w:rsidRDefault="00EA7674">
            <w:pPr>
              <w:pStyle w:val="BREEAMBodyTextBold"/>
              <w:jc w:val="left"/>
              <w:rPr>
                <w:b w:val="0"/>
                <w:i/>
                <w:sz w:val="22"/>
                <w:szCs w:val="22"/>
              </w:rPr>
            </w:pPr>
            <w:r w:rsidRPr="00146F56">
              <w:rPr>
                <w:i/>
                <w:sz w:val="22"/>
              </w:rPr>
              <w:t xml:space="preserve"> </w:t>
            </w:r>
          </w:p>
        </w:tc>
      </w:tr>
    </w:tbl>
    <w:p w14:paraId="5877798D" w14:textId="77777777" w:rsidR="00EA7674" w:rsidRPr="00146F56" w:rsidRDefault="00EA7674" w:rsidP="00EA7674">
      <w:pPr>
        <w:pStyle w:val="NewBREEAMHeading1"/>
        <w:rPr>
          <w:szCs w:val="20"/>
        </w:rPr>
      </w:pPr>
      <w:r w:rsidRPr="00146F56">
        <w:t>Validation Statement</w:t>
      </w:r>
    </w:p>
    <w:p w14:paraId="7A7EFE5F" w14:textId="77777777" w:rsidR="0073122C" w:rsidRPr="00146F56" w:rsidRDefault="0073122C" w:rsidP="00EA7674"/>
    <w:p w14:paraId="74F16EC8" w14:textId="77777777" w:rsidR="0073122C" w:rsidRPr="00146F56" w:rsidRDefault="0073122C" w:rsidP="00EA7674"/>
    <w:p w14:paraId="6D33DAA0" w14:textId="77777777" w:rsidR="0073122C" w:rsidRPr="00146F56" w:rsidRDefault="0073122C" w:rsidP="00EA7674"/>
    <w:p w14:paraId="79572295" w14:textId="77777777" w:rsidR="0073122C" w:rsidRPr="00146F56" w:rsidRDefault="0073122C" w:rsidP="00EA7674"/>
    <w:p w14:paraId="1ED6B514" w14:textId="77777777" w:rsidR="0073122C" w:rsidRPr="00146F56" w:rsidRDefault="0073122C" w:rsidP="00EA7674"/>
    <w:p w14:paraId="2DED78FD" w14:textId="77777777" w:rsidR="0073122C" w:rsidRPr="00146F56" w:rsidRDefault="0073122C" w:rsidP="00EA7674"/>
    <w:p w14:paraId="0A4748A5" w14:textId="77777777" w:rsidR="0073122C" w:rsidRPr="00146F56" w:rsidRDefault="0073122C" w:rsidP="00EA7674"/>
    <w:p w14:paraId="6BBAA766" w14:textId="77777777" w:rsidR="0073122C" w:rsidRPr="00146F56" w:rsidRDefault="0073122C" w:rsidP="00EA7674"/>
    <w:p w14:paraId="72B4DC81"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D4AA10E"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1F7C22CC" w14:textId="77777777" w:rsidR="00EA7674" w:rsidRPr="00146F56" w:rsidRDefault="00EA7674" w:rsidP="00EA7674">
            <w:pPr>
              <w:pStyle w:val="BREEAMBodyTextBold"/>
              <w:jc w:val="center"/>
            </w:pPr>
            <w:r w:rsidRPr="00146F56">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14:paraId="784FAF2B"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3FFF444" w14:textId="77777777" w:rsidR="00EA7674" w:rsidRPr="00146F56" w:rsidRDefault="00EA7674" w:rsidP="00EA7674">
            <w:pPr>
              <w:pStyle w:val="BREEAMBodyTextBold"/>
              <w:jc w:val="center"/>
            </w:pPr>
            <w:r w:rsidRPr="00146F56">
              <w:t>Minimum BREEAM Standards</w:t>
            </w:r>
          </w:p>
        </w:tc>
      </w:tr>
      <w:tr w:rsidR="00EA7674" w:rsidRPr="00146F56" w14:paraId="47E550F9"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117373"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6F86C2B0"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FE7D7D2"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4F4CC3"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409488"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D8EE805"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E67CDA6"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493E3C" w14:textId="77777777" w:rsidR="00EA7674" w:rsidRPr="00146F56" w:rsidRDefault="00EA7674" w:rsidP="00EA7674">
            <w:pPr>
              <w:pStyle w:val="BREEAMBodyTextBold"/>
              <w:jc w:val="center"/>
            </w:pPr>
            <w:r w:rsidRPr="00146F56">
              <w:t>O</w:t>
            </w:r>
          </w:p>
        </w:tc>
      </w:tr>
      <w:tr w:rsidR="00EA7674" w:rsidRPr="00146F56" w14:paraId="57DCD8EC"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3603DBE" w14:textId="77777777" w:rsidR="00EA7674" w:rsidRPr="00146F56" w:rsidRDefault="00581C88" w:rsidP="00EA7674">
            <w:pPr>
              <w:pStyle w:val="BREEAMBodyTextBold"/>
              <w:jc w:val="center"/>
            </w:pPr>
            <w:r w:rsidRPr="00146F56">
              <w:t>Wat 3 – Major Leak D</w:t>
            </w:r>
            <w:r w:rsidR="00EA7674" w:rsidRPr="00146F56">
              <w:t>etection</w:t>
            </w:r>
          </w:p>
        </w:tc>
        <w:tc>
          <w:tcPr>
            <w:tcW w:w="1440" w:type="dxa"/>
            <w:vMerge/>
            <w:tcBorders>
              <w:top w:val="nil"/>
              <w:left w:val="single" w:sz="4" w:space="0" w:color="auto"/>
              <w:bottom w:val="nil"/>
              <w:right w:val="single" w:sz="4" w:space="0" w:color="auto"/>
            </w:tcBorders>
            <w:shd w:val="clear" w:color="auto" w:fill="auto"/>
            <w:vAlign w:val="center"/>
          </w:tcPr>
          <w:p w14:paraId="5E2D8155"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2C77585"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F4286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BF2DB9"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49C30F"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6CD00C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1A37C1A" w14:textId="77777777" w:rsidR="00EA7674" w:rsidRPr="00146F56" w:rsidRDefault="00EA7674" w:rsidP="00EA7674">
            <w:pPr>
              <w:pStyle w:val="BREEAMBodyTextBold"/>
              <w:jc w:val="center"/>
            </w:pPr>
            <w:r w:rsidRPr="00146F56">
              <w:t>-</w:t>
            </w:r>
          </w:p>
        </w:tc>
      </w:tr>
    </w:tbl>
    <w:p w14:paraId="4E7AA9A7"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4D59C174"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CB564A"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DBA40EE" w14:textId="77777777" w:rsidR="00EA7674" w:rsidRPr="00146F56" w:rsidRDefault="000A7A33" w:rsidP="00EA7674">
            <w:pPr>
              <w:jc w:val="center"/>
              <w:rPr>
                <w:b/>
                <w:sz w:val="20"/>
              </w:rPr>
            </w:pPr>
            <w:r w:rsidRPr="00146F56">
              <w:rPr>
                <w:b/>
                <w:color w:val="FF0000"/>
                <w:sz w:val="20"/>
              </w:rPr>
              <w:t>[No.]</w:t>
            </w:r>
          </w:p>
        </w:tc>
      </w:tr>
    </w:tbl>
    <w:p w14:paraId="075F5490" w14:textId="77777777" w:rsidR="00EA7674" w:rsidRPr="00146F56" w:rsidRDefault="00EA7674" w:rsidP="00EA7674">
      <w:pPr>
        <w:pStyle w:val="NewBREEAMHeading1"/>
        <w:rPr>
          <w:szCs w:val="20"/>
        </w:rPr>
      </w:pPr>
    </w:p>
    <w:p w14:paraId="6F3BCE7C" w14:textId="77777777" w:rsidR="00EA7674" w:rsidRPr="00146F56" w:rsidRDefault="00EA7674" w:rsidP="00EA7674">
      <w:pPr>
        <w:pStyle w:val="NewBREEAMHeading1"/>
        <w:rPr>
          <w:szCs w:val="20"/>
        </w:rPr>
      </w:pPr>
      <w:r w:rsidRPr="00146F56">
        <w:t>Aim</w:t>
      </w:r>
    </w:p>
    <w:p w14:paraId="646D5166" w14:textId="77777777" w:rsidR="00EA7674" w:rsidRPr="00146F56" w:rsidRDefault="00EA7674" w:rsidP="00EA7674">
      <w:pPr>
        <w:pStyle w:val="BREEAMBodyText"/>
        <w:rPr>
          <w:rFonts w:cs="Arial"/>
          <w:sz w:val="20"/>
          <w:szCs w:val="20"/>
        </w:rPr>
      </w:pPr>
      <w:r w:rsidRPr="00146F56">
        <w:rPr>
          <w:sz w:val="20"/>
        </w:rPr>
        <w:t>To reduce the impact of major water leaks that may otherwise go undetected.</w:t>
      </w:r>
    </w:p>
    <w:p w14:paraId="50D894B0"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43A6000D"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1FCD0D97"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188F11AE"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4BBC1205" w14:textId="77777777" w:rsidTr="00B32B1D">
        <w:trPr>
          <w:trHeight w:val="299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25CC345" w14:textId="77777777" w:rsidR="00EA7674" w:rsidRPr="00146F56" w:rsidRDefault="00EA7674" w:rsidP="00EA7674">
            <w:pPr>
              <w:pStyle w:val="BREEAMBodyTextBold"/>
              <w:jc w:val="left"/>
              <w:rPr>
                <w:b w:val="0"/>
                <w:i/>
                <w:sz w:val="22"/>
                <w:szCs w:val="22"/>
              </w:rPr>
            </w:pPr>
          </w:p>
        </w:tc>
      </w:tr>
    </w:tbl>
    <w:p w14:paraId="090C2F7F" w14:textId="77777777" w:rsidR="00EA7674" w:rsidRPr="00146F56" w:rsidRDefault="00EA7674" w:rsidP="00EA7674">
      <w:pPr>
        <w:pStyle w:val="NewBREEAMHeading1"/>
        <w:rPr>
          <w:szCs w:val="20"/>
        </w:rPr>
      </w:pPr>
      <w:r w:rsidRPr="00146F56">
        <w:t>Validation Statement</w:t>
      </w:r>
    </w:p>
    <w:p w14:paraId="3386E145" w14:textId="77777777" w:rsidR="0073122C" w:rsidRPr="00146F56" w:rsidRDefault="0073122C" w:rsidP="00EA7674">
      <w:pPr>
        <w:pStyle w:val="BREEAMBodyText"/>
        <w:jc w:val="left"/>
      </w:pPr>
    </w:p>
    <w:p w14:paraId="587CEE81" w14:textId="77777777" w:rsidR="0073122C" w:rsidRPr="00146F56" w:rsidRDefault="0073122C" w:rsidP="00EA7674">
      <w:pPr>
        <w:pStyle w:val="BREEAMBodyText"/>
        <w:jc w:val="left"/>
      </w:pPr>
    </w:p>
    <w:p w14:paraId="4BD6ADEB" w14:textId="77777777" w:rsidR="0073122C" w:rsidRPr="00146F56" w:rsidRDefault="0073122C" w:rsidP="00EA7674">
      <w:pPr>
        <w:pStyle w:val="BREEAMBodyText"/>
        <w:jc w:val="left"/>
      </w:pPr>
    </w:p>
    <w:p w14:paraId="05DAEF29" w14:textId="77777777" w:rsidR="0073122C" w:rsidRPr="00146F56" w:rsidRDefault="0073122C" w:rsidP="00EA7674">
      <w:pPr>
        <w:pStyle w:val="BREEAMBodyText"/>
        <w:jc w:val="left"/>
      </w:pPr>
    </w:p>
    <w:p w14:paraId="3B15A2C1" w14:textId="77777777" w:rsidR="0073122C" w:rsidRPr="00146F56" w:rsidRDefault="0073122C" w:rsidP="00EA7674">
      <w:pPr>
        <w:pStyle w:val="BREEAMBodyText"/>
        <w:jc w:val="left"/>
      </w:pPr>
    </w:p>
    <w:p w14:paraId="48119C0E" w14:textId="77777777" w:rsidR="0073122C" w:rsidRPr="00146F56" w:rsidRDefault="0073122C" w:rsidP="00EA7674">
      <w:pPr>
        <w:pStyle w:val="BREEAMBodyText"/>
        <w:jc w:val="left"/>
      </w:pPr>
    </w:p>
    <w:p w14:paraId="669CAC09" w14:textId="77777777" w:rsidR="0073122C" w:rsidRPr="00146F56" w:rsidRDefault="0073122C" w:rsidP="00EA7674">
      <w:pPr>
        <w:pStyle w:val="BREEAMBodyText"/>
        <w:jc w:val="left"/>
      </w:pPr>
    </w:p>
    <w:p w14:paraId="2380C524" w14:textId="77777777" w:rsidR="0073122C" w:rsidRPr="00146F56" w:rsidRDefault="0073122C" w:rsidP="00EA7674">
      <w:pPr>
        <w:pStyle w:val="BREEAMBodyText"/>
        <w:jc w:val="left"/>
      </w:pPr>
    </w:p>
    <w:p w14:paraId="1E17B0D3" w14:textId="77777777" w:rsidR="00EA7674" w:rsidRPr="00146F56" w:rsidRDefault="00EA7674" w:rsidP="00EA7674">
      <w:pPr>
        <w:pStyle w:val="BREEAMBodyText"/>
        <w:jc w:val="left"/>
        <w:rPr>
          <w:sz w:val="20"/>
          <w:szCs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1620"/>
        <w:gridCol w:w="612"/>
        <w:gridCol w:w="612"/>
        <w:gridCol w:w="612"/>
        <w:gridCol w:w="612"/>
        <w:gridCol w:w="612"/>
      </w:tblGrid>
      <w:tr w:rsidR="00EA7674" w:rsidRPr="00146F56" w14:paraId="028F7880" w14:textId="77777777" w:rsidTr="00EA7674">
        <w:trPr>
          <w:trHeight w:val="342"/>
        </w:trPr>
        <w:tc>
          <w:tcPr>
            <w:tcW w:w="342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0DE751B7" w14:textId="77777777" w:rsidR="00EA7674" w:rsidRPr="00146F56" w:rsidRDefault="00EA7674">
            <w:pPr>
              <w:pStyle w:val="BREEAMBodyTextBold"/>
              <w:jc w:val="center"/>
            </w:pPr>
            <w:r w:rsidRPr="00146F56">
              <w:lastRenderedPageBreak/>
              <w:t>Water</w:t>
            </w:r>
          </w:p>
        </w:tc>
        <w:tc>
          <w:tcPr>
            <w:tcW w:w="1260" w:type="dxa"/>
            <w:vMerge w:val="restart"/>
            <w:tcBorders>
              <w:top w:val="nil"/>
              <w:left w:val="single" w:sz="4" w:space="0" w:color="auto"/>
              <w:bottom w:val="nil"/>
              <w:right w:val="single" w:sz="4" w:space="0" w:color="auto"/>
            </w:tcBorders>
            <w:vAlign w:val="center"/>
          </w:tcPr>
          <w:p w14:paraId="7E36A2C2"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10EDF0C" w14:textId="77777777" w:rsidR="00EA7674" w:rsidRPr="00146F56" w:rsidRDefault="00EA7674">
            <w:pPr>
              <w:pStyle w:val="BREEAMBodyTextBold"/>
              <w:jc w:val="center"/>
            </w:pPr>
            <w:r w:rsidRPr="00146F56">
              <w:t>Minimum BREEAM Standards</w:t>
            </w:r>
          </w:p>
        </w:tc>
      </w:tr>
      <w:tr w:rsidR="00EA7674" w:rsidRPr="00146F56" w14:paraId="4EF87CFB" w14:textId="77777777" w:rsidTr="00EA7674">
        <w:trPr>
          <w:trHeight w:val="411"/>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550E6F43" w14:textId="77777777" w:rsidR="00EA7674" w:rsidRPr="00146F56" w:rsidRDefault="00EA7674">
            <w:pPr>
              <w:rPr>
                <w:b/>
                <w:sz w:val="20"/>
              </w:rPr>
            </w:pPr>
          </w:p>
        </w:tc>
        <w:tc>
          <w:tcPr>
            <w:tcW w:w="1260" w:type="dxa"/>
            <w:vMerge/>
            <w:tcBorders>
              <w:top w:val="nil"/>
              <w:left w:val="single" w:sz="4" w:space="0" w:color="auto"/>
              <w:bottom w:val="nil"/>
              <w:right w:val="single" w:sz="4" w:space="0" w:color="auto"/>
            </w:tcBorders>
            <w:vAlign w:val="center"/>
            <w:hideMark/>
          </w:tcPr>
          <w:p w14:paraId="25CF2FFD"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870D4CE"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3BA098C9"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B122878"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2A74815"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68501DC"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37A4F930" w14:textId="77777777" w:rsidR="00EA7674" w:rsidRPr="00146F56" w:rsidRDefault="00EA7674">
            <w:pPr>
              <w:pStyle w:val="BREEAMBodyTextBold"/>
              <w:jc w:val="center"/>
            </w:pPr>
            <w:r w:rsidRPr="00146F56">
              <w:t>O</w:t>
            </w:r>
          </w:p>
        </w:tc>
      </w:tr>
      <w:tr w:rsidR="00EA7674" w:rsidRPr="00146F56" w14:paraId="1BA928AD" w14:textId="77777777" w:rsidTr="00EA7674">
        <w:trPr>
          <w:trHeight w:val="411"/>
        </w:trPr>
        <w:tc>
          <w:tcPr>
            <w:tcW w:w="3420" w:type="dxa"/>
            <w:tcBorders>
              <w:top w:val="single" w:sz="4" w:space="0" w:color="auto"/>
              <w:left w:val="single" w:sz="4" w:space="0" w:color="auto"/>
              <w:bottom w:val="single" w:sz="4" w:space="0" w:color="auto"/>
              <w:right w:val="single" w:sz="4" w:space="0" w:color="auto"/>
            </w:tcBorders>
            <w:vAlign w:val="center"/>
            <w:hideMark/>
          </w:tcPr>
          <w:p w14:paraId="2DDF7B28" w14:textId="77777777" w:rsidR="00EA7674" w:rsidRPr="00146F56" w:rsidRDefault="00B32B1D">
            <w:pPr>
              <w:pStyle w:val="BREEAMBodyTextBold"/>
              <w:jc w:val="center"/>
            </w:pPr>
            <w:r w:rsidRPr="00146F56">
              <w:t>Wat 4 – Sanitary Supply Shut-O</w:t>
            </w:r>
            <w:r w:rsidR="00EA7674" w:rsidRPr="00146F56">
              <w:t>ff</w:t>
            </w:r>
          </w:p>
        </w:tc>
        <w:tc>
          <w:tcPr>
            <w:tcW w:w="1260" w:type="dxa"/>
            <w:vMerge/>
            <w:tcBorders>
              <w:top w:val="nil"/>
              <w:left w:val="single" w:sz="4" w:space="0" w:color="auto"/>
              <w:bottom w:val="nil"/>
              <w:right w:val="single" w:sz="4" w:space="0" w:color="auto"/>
            </w:tcBorders>
            <w:vAlign w:val="center"/>
            <w:hideMark/>
          </w:tcPr>
          <w:p w14:paraId="71847C6E"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2A66C12"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58C956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D4D5ADB"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BA34F62"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3295BEA"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4B7D669" w14:textId="77777777" w:rsidR="00EA7674" w:rsidRPr="00146F56" w:rsidRDefault="00EA7674">
            <w:pPr>
              <w:pStyle w:val="BREEAMBodyTextBold"/>
              <w:jc w:val="center"/>
            </w:pPr>
            <w:r w:rsidRPr="00146F56">
              <w:t>-</w:t>
            </w:r>
          </w:p>
        </w:tc>
      </w:tr>
    </w:tbl>
    <w:p w14:paraId="438A46F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CB60026"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2AD174EE"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07FAA53" w14:textId="77777777" w:rsidR="00EA7674" w:rsidRPr="00146F56" w:rsidRDefault="000A7A33">
            <w:pPr>
              <w:jc w:val="center"/>
              <w:rPr>
                <w:b/>
                <w:sz w:val="20"/>
              </w:rPr>
            </w:pPr>
            <w:r w:rsidRPr="00146F56">
              <w:rPr>
                <w:b/>
                <w:color w:val="FF0000"/>
                <w:sz w:val="20"/>
              </w:rPr>
              <w:t>[No.]</w:t>
            </w:r>
            <w:r w:rsidR="00EA7674" w:rsidRPr="00146F56">
              <w:rPr>
                <w:b/>
                <w:sz w:val="20"/>
              </w:rPr>
              <w:t>1</w:t>
            </w:r>
          </w:p>
        </w:tc>
      </w:tr>
    </w:tbl>
    <w:p w14:paraId="6D30B560" w14:textId="77777777" w:rsidR="00EA7674" w:rsidRPr="00146F56" w:rsidRDefault="00EA7674" w:rsidP="00EA7674">
      <w:pPr>
        <w:pStyle w:val="NewBREEAMHeading1"/>
        <w:rPr>
          <w:szCs w:val="20"/>
        </w:rPr>
      </w:pPr>
    </w:p>
    <w:p w14:paraId="00AB2295" w14:textId="77777777" w:rsidR="00EA7674" w:rsidRPr="00146F56" w:rsidRDefault="00EA7674" w:rsidP="00EA7674">
      <w:pPr>
        <w:pStyle w:val="NewBREEAMHeading1"/>
        <w:rPr>
          <w:szCs w:val="20"/>
        </w:rPr>
      </w:pPr>
      <w:r w:rsidRPr="00146F56">
        <w:t>Aim</w:t>
      </w:r>
    </w:p>
    <w:p w14:paraId="405A6799" w14:textId="77777777" w:rsidR="00EA7674" w:rsidRPr="00146F56" w:rsidRDefault="00EA7674" w:rsidP="00EA7674">
      <w:pPr>
        <w:pStyle w:val="BREEAMBodyText"/>
        <w:rPr>
          <w:rFonts w:cs="Arial"/>
          <w:sz w:val="20"/>
          <w:szCs w:val="20"/>
        </w:rPr>
      </w:pPr>
      <w:r w:rsidRPr="00146F56">
        <w:rPr>
          <w:sz w:val="20"/>
        </w:rPr>
        <w:t>To reduce the risk of minor leaks in toilet facilities.</w:t>
      </w:r>
    </w:p>
    <w:p w14:paraId="67453EA2"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0A9BF209"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6680C14A"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484180F"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0A184433" w14:textId="77777777" w:rsidTr="00B32B1D">
        <w:trPr>
          <w:trHeight w:val="309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BA0FD0B" w14:textId="77777777" w:rsidR="00EA7674" w:rsidRPr="00146F56" w:rsidRDefault="00EA7674" w:rsidP="0073122C">
            <w:pPr>
              <w:pStyle w:val="BREEAMBodyTextBold"/>
              <w:jc w:val="left"/>
              <w:rPr>
                <w:b w:val="0"/>
                <w:i/>
                <w:sz w:val="22"/>
                <w:szCs w:val="22"/>
              </w:rPr>
            </w:pPr>
          </w:p>
        </w:tc>
      </w:tr>
    </w:tbl>
    <w:p w14:paraId="5FFD0AA7" w14:textId="77777777" w:rsidR="00EA7674" w:rsidRPr="00146F56" w:rsidRDefault="00EA7674" w:rsidP="00EA7674">
      <w:pPr>
        <w:pStyle w:val="NewBREEAMHeading1"/>
        <w:rPr>
          <w:szCs w:val="20"/>
        </w:rPr>
      </w:pPr>
      <w:r w:rsidRPr="00146F56">
        <w:t>Validation Statement</w:t>
      </w:r>
    </w:p>
    <w:p w14:paraId="098E965E" w14:textId="77777777" w:rsidR="0073122C" w:rsidRPr="00146F56" w:rsidRDefault="0073122C" w:rsidP="00EA7674">
      <w:pPr>
        <w:pStyle w:val="BREEAMBodyText"/>
        <w:jc w:val="left"/>
      </w:pPr>
    </w:p>
    <w:p w14:paraId="3E2B44A1" w14:textId="77777777" w:rsidR="0073122C" w:rsidRPr="00146F56" w:rsidRDefault="0073122C" w:rsidP="00EA7674">
      <w:pPr>
        <w:pStyle w:val="BREEAMBodyText"/>
        <w:jc w:val="left"/>
      </w:pPr>
    </w:p>
    <w:p w14:paraId="1CF49BF9" w14:textId="77777777" w:rsidR="0073122C" w:rsidRPr="00146F56" w:rsidRDefault="0073122C" w:rsidP="00EA7674">
      <w:pPr>
        <w:pStyle w:val="BREEAMBodyText"/>
        <w:jc w:val="left"/>
      </w:pPr>
    </w:p>
    <w:p w14:paraId="6F105DDF" w14:textId="77777777" w:rsidR="0073122C" w:rsidRPr="00146F56" w:rsidRDefault="0073122C" w:rsidP="00EA7674">
      <w:pPr>
        <w:pStyle w:val="BREEAMBodyText"/>
        <w:jc w:val="left"/>
      </w:pPr>
    </w:p>
    <w:p w14:paraId="61EE199D" w14:textId="77777777" w:rsidR="00CC6FEF" w:rsidRPr="00146F56" w:rsidRDefault="00CC6FEF" w:rsidP="00EA7674">
      <w:pPr>
        <w:pStyle w:val="BREEAMBodyText"/>
        <w:jc w:val="left"/>
      </w:pPr>
    </w:p>
    <w:p w14:paraId="06598191" w14:textId="77777777" w:rsidR="0073122C" w:rsidRPr="00146F56" w:rsidRDefault="0073122C" w:rsidP="00EA7674">
      <w:pPr>
        <w:pStyle w:val="BREEAMBodyText"/>
        <w:jc w:val="left"/>
      </w:pPr>
    </w:p>
    <w:p w14:paraId="32CC4FE0" w14:textId="77777777" w:rsidR="0073122C" w:rsidRPr="00146F56" w:rsidRDefault="0073122C" w:rsidP="00EA7674">
      <w:pPr>
        <w:pStyle w:val="BREEAMBodyText"/>
        <w:jc w:val="left"/>
      </w:pPr>
    </w:p>
    <w:p w14:paraId="632100B1" w14:textId="77777777" w:rsidR="00EA7674" w:rsidRPr="00146F56" w:rsidRDefault="00EA7674" w:rsidP="00EA7674">
      <w:pPr>
        <w:pStyle w:val="BREEAMBodyText"/>
        <w:jc w:val="left"/>
        <w:rPr>
          <w:sz w:val="20"/>
          <w:szCs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385AA337"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0424689C" w14:textId="77777777" w:rsidR="00EA7674" w:rsidRPr="00146F56" w:rsidRDefault="00EA7674">
            <w:pPr>
              <w:pStyle w:val="BREEAMBodyTextBold"/>
              <w:jc w:val="center"/>
            </w:pPr>
            <w:r w:rsidRPr="00146F56">
              <w:lastRenderedPageBreak/>
              <w:t>Water</w:t>
            </w:r>
          </w:p>
        </w:tc>
        <w:tc>
          <w:tcPr>
            <w:tcW w:w="1440" w:type="dxa"/>
            <w:vMerge w:val="restart"/>
            <w:tcBorders>
              <w:top w:val="nil"/>
              <w:left w:val="single" w:sz="4" w:space="0" w:color="auto"/>
              <w:bottom w:val="nil"/>
              <w:right w:val="single" w:sz="4" w:space="0" w:color="auto"/>
            </w:tcBorders>
            <w:vAlign w:val="center"/>
          </w:tcPr>
          <w:p w14:paraId="03CDE824"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0D4F5ACA" w14:textId="77777777" w:rsidR="00EA7674" w:rsidRPr="00146F56" w:rsidRDefault="00EA7674">
            <w:pPr>
              <w:pStyle w:val="BREEAMBodyTextBold"/>
              <w:jc w:val="center"/>
            </w:pPr>
            <w:r w:rsidRPr="00146F56">
              <w:t>Minimum BREEAM Standards</w:t>
            </w:r>
          </w:p>
        </w:tc>
      </w:tr>
      <w:tr w:rsidR="00EA7674" w:rsidRPr="00146F56" w14:paraId="36B6E99B" w14:textId="77777777" w:rsidTr="00EA767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458CA" w14:textId="77777777" w:rsidR="00EA7674" w:rsidRPr="00146F56" w:rsidRDefault="00EA7674">
            <w:pPr>
              <w:rPr>
                <w:b/>
                <w:sz w:val="20"/>
              </w:rPr>
            </w:pPr>
          </w:p>
        </w:tc>
        <w:tc>
          <w:tcPr>
            <w:tcW w:w="0" w:type="auto"/>
            <w:vMerge/>
            <w:tcBorders>
              <w:top w:val="nil"/>
              <w:left w:val="single" w:sz="4" w:space="0" w:color="auto"/>
              <w:bottom w:val="nil"/>
              <w:right w:val="single" w:sz="4" w:space="0" w:color="auto"/>
            </w:tcBorders>
            <w:vAlign w:val="center"/>
            <w:hideMark/>
          </w:tcPr>
          <w:p w14:paraId="5B3EEEC2"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85A7D38"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628280AB"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438F0A38"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87E7F9"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35DB2F4C"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34B24968" w14:textId="77777777" w:rsidR="00EA7674" w:rsidRPr="00146F56" w:rsidRDefault="00EA7674">
            <w:pPr>
              <w:pStyle w:val="BREEAMBodyTextBold"/>
              <w:jc w:val="center"/>
            </w:pPr>
            <w:r w:rsidRPr="00146F56">
              <w:t>O</w:t>
            </w:r>
          </w:p>
        </w:tc>
      </w:tr>
      <w:tr w:rsidR="00EA7674" w:rsidRPr="00146F56" w14:paraId="2D1D985C"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222CBC72" w14:textId="77777777" w:rsidR="00EA7674" w:rsidRPr="00146F56" w:rsidRDefault="00B32B1D">
            <w:pPr>
              <w:pStyle w:val="BREEAMBodyTextBold"/>
              <w:jc w:val="center"/>
            </w:pPr>
            <w:r w:rsidRPr="00146F56">
              <w:t>Wat 6 – Irrigation S</w:t>
            </w:r>
            <w:r w:rsidR="00EA7674" w:rsidRPr="00146F56">
              <w:t>ystems</w:t>
            </w:r>
          </w:p>
        </w:tc>
        <w:tc>
          <w:tcPr>
            <w:tcW w:w="0" w:type="auto"/>
            <w:vMerge/>
            <w:tcBorders>
              <w:top w:val="nil"/>
              <w:left w:val="single" w:sz="4" w:space="0" w:color="auto"/>
              <w:bottom w:val="nil"/>
              <w:right w:val="single" w:sz="4" w:space="0" w:color="auto"/>
            </w:tcBorders>
            <w:vAlign w:val="center"/>
            <w:hideMark/>
          </w:tcPr>
          <w:p w14:paraId="294632CA"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5172CE7"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5225243"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0BAC4F4"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4822C511"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8EF03E6"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4758FE3" w14:textId="77777777" w:rsidR="00EA7674" w:rsidRPr="00146F56" w:rsidRDefault="00EA7674">
            <w:pPr>
              <w:pStyle w:val="BREEAMBodyTextBold"/>
              <w:jc w:val="center"/>
            </w:pPr>
            <w:r w:rsidRPr="00146F56">
              <w:t>-</w:t>
            </w:r>
          </w:p>
        </w:tc>
      </w:tr>
    </w:tbl>
    <w:p w14:paraId="636AD14B"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82330F0"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13EC1C37"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4032805" w14:textId="77777777" w:rsidR="00EA7674" w:rsidRPr="00146F56" w:rsidRDefault="000A7A33">
            <w:pPr>
              <w:jc w:val="center"/>
              <w:rPr>
                <w:b/>
                <w:sz w:val="20"/>
              </w:rPr>
            </w:pPr>
            <w:r w:rsidRPr="00146F56">
              <w:rPr>
                <w:b/>
                <w:color w:val="FF0000"/>
                <w:sz w:val="20"/>
              </w:rPr>
              <w:t>[No.]</w:t>
            </w:r>
          </w:p>
        </w:tc>
      </w:tr>
    </w:tbl>
    <w:p w14:paraId="29196153" w14:textId="77777777" w:rsidR="00EA7674" w:rsidRPr="00146F56" w:rsidRDefault="00EA7674" w:rsidP="00B32B1D">
      <w:pPr>
        <w:pStyle w:val="NewBREEAMHeading1"/>
        <w:rPr>
          <w:szCs w:val="20"/>
        </w:rPr>
      </w:pPr>
    </w:p>
    <w:p w14:paraId="4DB7637A" w14:textId="77777777" w:rsidR="00EA7674" w:rsidRPr="00146F56" w:rsidRDefault="00EA7674" w:rsidP="00EA7674">
      <w:pPr>
        <w:pStyle w:val="NewBREEAMHeading1"/>
        <w:rPr>
          <w:szCs w:val="20"/>
        </w:rPr>
      </w:pPr>
      <w:r w:rsidRPr="00146F56">
        <w:t>Aim</w:t>
      </w:r>
    </w:p>
    <w:p w14:paraId="0F700D40" w14:textId="77777777" w:rsidR="00EA7674" w:rsidRPr="00146F56" w:rsidRDefault="00EA7674" w:rsidP="00EA7674">
      <w:pPr>
        <w:pStyle w:val="BREEAMBodyText"/>
        <w:rPr>
          <w:rFonts w:cs="Arial"/>
          <w:sz w:val="20"/>
          <w:szCs w:val="20"/>
        </w:rPr>
      </w:pPr>
      <w:r w:rsidRPr="00146F56">
        <w:rPr>
          <w:sz w:val="20"/>
        </w:rPr>
        <w:t>To reduce the consumption of potable water for ornamental planting and landscape irrigation.</w:t>
      </w:r>
    </w:p>
    <w:p w14:paraId="58B90021"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48B29480"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4C46CE73"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536AF129"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0EA074B2" w14:textId="77777777" w:rsidTr="00B32B1D">
        <w:trPr>
          <w:trHeight w:val="3077"/>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05F7CDD7" w14:textId="77777777" w:rsidR="00EA7674" w:rsidRPr="00146F56" w:rsidRDefault="00EA7674">
            <w:pPr>
              <w:pStyle w:val="BREEAMBodyTextBold"/>
              <w:jc w:val="left"/>
              <w:rPr>
                <w:b w:val="0"/>
                <w:i/>
                <w:sz w:val="22"/>
                <w:szCs w:val="22"/>
              </w:rPr>
            </w:pPr>
            <w:r w:rsidRPr="00146F56">
              <w:rPr>
                <w:i/>
                <w:sz w:val="22"/>
              </w:rPr>
              <w:t xml:space="preserve"> </w:t>
            </w:r>
          </w:p>
        </w:tc>
      </w:tr>
    </w:tbl>
    <w:p w14:paraId="3CA97DFF" w14:textId="77777777" w:rsidR="00EA7674" w:rsidRPr="00146F56" w:rsidRDefault="00EA7674" w:rsidP="00EA7674">
      <w:pPr>
        <w:pStyle w:val="NewBREEAMHeading1"/>
        <w:rPr>
          <w:szCs w:val="20"/>
        </w:rPr>
      </w:pPr>
      <w:r w:rsidRPr="00146F56">
        <w:t>Validation Statement</w:t>
      </w:r>
    </w:p>
    <w:p w14:paraId="4D53755B" w14:textId="77777777" w:rsidR="0073122C" w:rsidRPr="00146F56" w:rsidRDefault="0073122C" w:rsidP="00EA7674"/>
    <w:p w14:paraId="15C9F61C" w14:textId="77777777" w:rsidR="0073122C" w:rsidRPr="00146F56" w:rsidRDefault="0073122C" w:rsidP="00EA7674"/>
    <w:p w14:paraId="7FF33FAC" w14:textId="77777777" w:rsidR="0073122C" w:rsidRPr="00146F56" w:rsidRDefault="0073122C" w:rsidP="00EA7674"/>
    <w:p w14:paraId="31DEAFD5" w14:textId="77777777" w:rsidR="0073122C" w:rsidRPr="00146F56" w:rsidRDefault="0073122C" w:rsidP="00EA7674"/>
    <w:p w14:paraId="470C4C14" w14:textId="77777777" w:rsidR="0073122C" w:rsidRPr="00146F56" w:rsidRDefault="0073122C" w:rsidP="00EA7674"/>
    <w:p w14:paraId="3DCF82F8" w14:textId="77777777" w:rsidR="0073122C" w:rsidRPr="00146F56" w:rsidRDefault="0073122C" w:rsidP="00EA7674"/>
    <w:p w14:paraId="5CE0268E" w14:textId="77777777" w:rsidR="00B32B1D" w:rsidRPr="00146F56" w:rsidRDefault="00B32B1D" w:rsidP="00EA7674"/>
    <w:p w14:paraId="1E33F3D9" w14:textId="77777777" w:rsidR="00B32B1D" w:rsidRPr="00146F56" w:rsidRDefault="00EA7674" w:rsidP="00B32B1D">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B32B1D" w:rsidRPr="00146F56" w14:paraId="11414476" w14:textId="77777777" w:rsidTr="00094883">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A1E92A4" w14:textId="77777777" w:rsidR="00B32B1D" w:rsidRPr="00146F56" w:rsidRDefault="00B32B1D" w:rsidP="00094883">
            <w:pPr>
              <w:pStyle w:val="BREEAMBodyTextBold"/>
              <w:jc w:val="center"/>
            </w:pPr>
            <w:r w:rsidRPr="00146F56">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14:paraId="11EC6A02" w14:textId="77777777" w:rsidR="00B32B1D" w:rsidRPr="00146F56" w:rsidRDefault="00B32B1D" w:rsidP="00094883">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35AB8CB1" w14:textId="77777777" w:rsidR="00B32B1D" w:rsidRPr="00146F56" w:rsidRDefault="00B32B1D" w:rsidP="00094883">
            <w:pPr>
              <w:pStyle w:val="BREEAMBodyTextBold"/>
              <w:jc w:val="center"/>
            </w:pPr>
            <w:r w:rsidRPr="00146F56">
              <w:t>Minimum BREEAM Standards</w:t>
            </w:r>
          </w:p>
        </w:tc>
      </w:tr>
      <w:tr w:rsidR="00B32B1D" w:rsidRPr="00146F56" w14:paraId="5FEDFDEE" w14:textId="77777777" w:rsidTr="00094883">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EC1466" w14:textId="77777777" w:rsidR="00B32B1D" w:rsidRPr="00146F56" w:rsidRDefault="00B32B1D" w:rsidP="00094883">
            <w:pPr>
              <w:rPr>
                <w:b/>
                <w:sz w:val="20"/>
              </w:rPr>
            </w:pPr>
          </w:p>
        </w:tc>
        <w:tc>
          <w:tcPr>
            <w:tcW w:w="0" w:type="auto"/>
            <w:vMerge/>
            <w:tcBorders>
              <w:top w:val="nil"/>
              <w:left w:val="single" w:sz="4" w:space="0" w:color="auto"/>
              <w:bottom w:val="nil"/>
              <w:right w:val="single" w:sz="4" w:space="0" w:color="auto"/>
            </w:tcBorders>
            <w:shd w:val="clear" w:color="auto" w:fill="auto"/>
            <w:vAlign w:val="center"/>
          </w:tcPr>
          <w:p w14:paraId="6ED74300" w14:textId="77777777" w:rsidR="00B32B1D" w:rsidRPr="00146F56" w:rsidRDefault="00B32B1D"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324ECF" w14:textId="77777777" w:rsidR="00B32B1D" w:rsidRPr="00146F56" w:rsidRDefault="00B32B1D" w:rsidP="00094883">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06461F" w14:textId="77777777" w:rsidR="00B32B1D" w:rsidRPr="00146F56" w:rsidRDefault="00B32B1D" w:rsidP="00094883">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BCF4D2" w14:textId="77777777" w:rsidR="00B32B1D" w:rsidRPr="00146F56" w:rsidRDefault="00B32B1D" w:rsidP="00094883">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708E2CD" w14:textId="77777777" w:rsidR="00B32B1D" w:rsidRPr="00146F56" w:rsidRDefault="00B32B1D" w:rsidP="00094883">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AF18307" w14:textId="77777777" w:rsidR="00B32B1D" w:rsidRPr="00146F56" w:rsidRDefault="00B32B1D" w:rsidP="00094883">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3C71FF" w14:textId="77777777" w:rsidR="00B32B1D" w:rsidRPr="00146F56" w:rsidRDefault="00B32B1D" w:rsidP="00094883">
            <w:pPr>
              <w:pStyle w:val="BREEAMBodyTextBold"/>
              <w:jc w:val="center"/>
            </w:pPr>
            <w:r w:rsidRPr="00146F56">
              <w:t>O</w:t>
            </w:r>
          </w:p>
        </w:tc>
      </w:tr>
      <w:tr w:rsidR="00B32B1D" w:rsidRPr="00146F56" w14:paraId="2ED691E6" w14:textId="77777777" w:rsidTr="00094883">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8337970" w14:textId="77777777" w:rsidR="00B32B1D" w:rsidRPr="00146F56" w:rsidRDefault="00B32B1D" w:rsidP="00094883">
            <w:pPr>
              <w:pStyle w:val="BREEAMBodyTextBold"/>
              <w:jc w:val="center"/>
            </w:pPr>
            <w:r w:rsidRPr="00146F56">
              <w:t>Wat 7 – Vehicle wash</w:t>
            </w:r>
          </w:p>
        </w:tc>
        <w:tc>
          <w:tcPr>
            <w:tcW w:w="0" w:type="auto"/>
            <w:vMerge/>
            <w:tcBorders>
              <w:top w:val="nil"/>
              <w:left w:val="single" w:sz="4" w:space="0" w:color="auto"/>
              <w:bottom w:val="nil"/>
              <w:right w:val="single" w:sz="4" w:space="0" w:color="auto"/>
            </w:tcBorders>
            <w:shd w:val="clear" w:color="auto" w:fill="auto"/>
            <w:vAlign w:val="center"/>
          </w:tcPr>
          <w:p w14:paraId="79C69FB1" w14:textId="77777777" w:rsidR="00B32B1D" w:rsidRPr="00146F56" w:rsidRDefault="00B32B1D"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E9399E" w14:textId="77777777" w:rsidR="00B32B1D" w:rsidRPr="00146F56" w:rsidRDefault="00B32B1D" w:rsidP="00094883">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544707" w14:textId="77777777" w:rsidR="00B32B1D" w:rsidRPr="00146F56" w:rsidRDefault="00B32B1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D35AF35" w14:textId="77777777" w:rsidR="00B32B1D" w:rsidRPr="00146F56" w:rsidRDefault="00B32B1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F8F7207" w14:textId="77777777" w:rsidR="00B32B1D" w:rsidRPr="00146F56" w:rsidRDefault="00B32B1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D162E11" w14:textId="77777777" w:rsidR="00B32B1D" w:rsidRPr="00146F56" w:rsidRDefault="00B32B1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6F20C82" w14:textId="77777777" w:rsidR="00B32B1D" w:rsidRPr="00146F56" w:rsidRDefault="00B32B1D" w:rsidP="00094883">
            <w:pPr>
              <w:pStyle w:val="BREEAMBodyTextBold"/>
              <w:jc w:val="center"/>
            </w:pPr>
            <w:r w:rsidRPr="00146F56">
              <w:t>-</w:t>
            </w:r>
          </w:p>
        </w:tc>
      </w:tr>
    </w:tbl>
    <w:p w14:paraId="78A7E0A5" w14:textId="77777777" w:rsidR="00B32B1D" w:rsidRPr="00146F56" w:rsidRDefault="00B32B1D" w:rsidP="00B32B1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B32B1D" w:rsidRPr="00146F56" w14:paraId="3C1D9AF2" w14:textId="77777777" w:rsidTr="00094883">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B620DB4" w14:textId="77777777" w:rsidR="00B32B1D" w:rsidRPr="00146F56" w:rsidRDefault="00B32B1D" w:rsidP="00094883">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BB4A4A8" w14:textId="77777777" w:rsidR="00B32B1D" w:rsidRPr="00146F56" w:rsidRDefault="00B32B1D" w:rsidP="00094883">
            <w:pPr>
              <w:jc w:val="center"/>
              <w:rPr>
                <w:b/>
                <w:color w:val="FF0000"/>
                <w:sz w:val="20"/>
              </w:rPr>
            </w:pPr>
            <w:r w:rsidRPr="00146F56">
              <w:rPr>
                <w:b/>
                <w:color w:val="FF0000"/>
                <w:sz w:val="20"/>
              </w:rPr>
              <w:t>[No.]</w:t>
            </w:r>
          </w:p>
        </w:tc>
      </w:tr>
    </w:tbl>
    <w:p w14:paraId="56CE0E8E" w14:textId="77777777" w:rsidR="00B32B1D" w:rsidRPr="00146F56" w:rsidRDefault="00B32B1D" w:rsidP="00B32B1D">
      <w:pPr>
        <w:pStyle w:val="NewBREEAMHeading1"/>
        <w:rPr>
          <w:szCs w:val="20"/>
        </w:rPr>
      </w:pPr>
    </w:p>
    <w:p w14:paraId="3A1132DB" w14:textId="77777777" w:rsidR="00B32B1D" w:rsidRPr="00146F56" w:rsidRDefault="00B32B1D" w:rsidP="00B32B1D">
      <w:pPr>
        <w:pStyle w:val="NewBREEAMHeading1"/>
        <w:rPr>
          <w:szCs w:val="20"/>
        </w:rPr>
      </w:pPr>
      <w:r w:rsidRPr="00146F56">
        <w:rPr>
          <w:szCs w:val="20"/>
        </w:rPr>
        <w:t>Aim</w:t>
      </w:r>
    </w:p>
    <w:p w14:paraId="40D8CA29" w14:textId="77777777" w:rsidR="00B32B1D" w:rsidRPr="00146F56" w:rsidRDefault="00B32B1D" w:rsidP="00B32B1D">
      <w:pPr>
        <w:pStyle w:val="BREEAMBodyText"/>
        <w:rPr>
          <w:sz w:val="20"/>
          <w:szCs w:val="20"/>
        </w:rPr>
      </w:pPr>
      <w:r w:rsidRPr="00146F56">
        <w:rPr>
          <w:sz w:val="20"/>
          <w:szCs w:val="20"/>
        </w:rPr>
        <w:t>To minimise the volume of potable water used by vehicle washing facilities.</w:t>
      </w:r>
    </w:p>
    <w:p w14:paraId="57D04F20" w14:textId="77777777" w:rsidR="00B32B1D" w:rsidRPr="00146F56" w:rsidRDefault="00B32B1D" w:rsidP="00B32B1D">
      <w:pPr>
        <w:pStyle w:val="NewBREEAMHeading1"/>
        <w:rPr>
          <w:szCs w:val="20"/>
        </w:rPr>
      </w:pPr>
      <w:r w:rsidRPr="00146F5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B32B1D" w:rsidRPr="00146F56" w14:paraId="5CB85FC5" w14:textId="77777777" w:rsidTr="00094883">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6D785C5C" w14:textId="77777777" w:rsidR="00B32B1D" w:rsidRPr="00146F56" w:rsidRDefault="00B32B1D" w:rsidP="00094883">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3D7C182E" w14:textId="77777777" w:rsidR="00B32B1D" w:rsidRPr="00146F56" w:rsidRDefault="00B32B1D" w:rsidP="00094883">
            <w:pPr>
              <w:jc w:val="center"/>
              <w:rPr>
                <w:rFonts w:cs="Arial"/>
                <w:b/>
                <w:color w:val="FF0000"/>
                <w:sz w:val="20"/>
              </w:rPr>
            </w:pPr>
            <w:r w:rsidRPr="00146F56">
              <w:rPr>
                <w:rFonts w:cs="Arial"/>
                <w:b/>
                <w:color w:val="FF0000"/>
                <w:sz w:val="20"/>
              </w:rPr>
              <w:t>Yes/No</w:t>
            </w:r>
          </w:p>
        </w:tc>
      </w:tr>
      <w:tr w:rsidR="00B32B1D" w:rsidRPr="00146F56" w14:paraId="12C4FBD3" w14:textId="77777777" w:rsidTr="00B32B1D">
        <w:trPr>
          <w:trHeight w:val="302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283EF836" w14:textId="77777777" w:rsidR="00B32B1D" w:rsidRPr="00146F56" w:rsidRDefault="00B32B1D" w:rsidP="00B32B1D">
            <w:pPr>
              <w:pStyle w:val="NewBREEAMHeading1"/>
              <w:pBdr>
                <w:bottom w:val="none" w:sz="0" w:space="0" w:color="auto"/>
              </w:pBdr>
              <w:rPr>
                <w:b w:val="0"/>
                <w:i/>
              </w:rPr>
            </w:pPr>
          </w:p>
        </w:tc>
      </w:tr>
    </w:tbl>
    <w:p w14:paraId="29FD76B7" w14:textId="77777777" w:rsidR="00B32B1D" w:rsidRPr="00146F56" w:rsidRDefault="00B32B1D" w:rsidP="00B32B1D">
      <w:pPr>
        <w:pStyle w:val="NewBREEAMHeading1"/>
        <w:rPr>
          <w:szCs w:val="20"/>
        </w:rPr>
      </w:pPr>
      <w:r w:rsidRPr="00146F56">
        <w:rPr>
          <w:szCs w:val="20"/>
        </w:rPr>
        <w:t>Validation Statement</w:t>
      </w:r>
    </w:p>
    <w:p w14:paraId="7BC012A2" w14:textId="77777777" w:rsidR="00B32B1D" w:rsidRPr="00146F56" w:rsidRDefault="00B32B1D" w:rsidP="00B32B1D">
      <w:pPr>
        <w:rPr>
          <w:b/>
          <w:sz w:val="20"/>
        </w:rPr>
      </w:pPr>
    </w:p>
    <w:p w14:paraId="1297CDFC" w14:textId="77777777" w:rsidR="00B32B1D" w:rsidRPr="00146F56" w:rsidRDefault="00B32B1D" w:rsidP="00B32B1D">
      <w:pPr>
        <w:rPr>
          <w:b/>
          <w:sz w:val="20"/>
        </w:rPr>
      </w:pPr>
    </w:p>
    <w:p w14:paraId="64C5FD35" w14:textId="77777777" w:rsidR="00B32B1D" w:rsidRPr="00146F56" w:rsidRDefault="00B32B1D" w:rsidP="00B32B1D">
      <w:pPr>
        <w:rPr>
          <w:b/>
          <w:sz w:val="20"/>
        </w:rPr>
      </w:pPr>
    </w:p>
    <w:p w14:paraId="1A8FD118" w14:textId="77777777" w:rsidR="00B32B1D" w:rsidRPr="00146F56" w:rsidRDefault="00B32B1D" w:rsidP="00B32B1D">
      <w:pPr>
        <w:rPr>
          <w:b/>
          <w:sz w:val="20"/>
        </w:rPr>
      </w:pPr>
    </w:p>
    <w:p w14:paraId="1A553C58" w14:textId="77777777" w:rsidR="00B32B1D" w:rsidRPr="00146F56" w:rsidRDefault="00B32B1D" w:rsidP="00B32B1D">
      <w:pPr>
        <w:rPr>
          <w:b/>
          <w:sz w:val="20"/>
        </w:rPr>
      </w:pPr>
    </w:p>
    <w:p w14:paraId="52F8BF67" w14:textId="77777777" w:rsidR="00B32B1D" w:rsidRPr="00146F56" w:rsidRDefault="00B32B1D" w:rsidP="00B32B1D">
      <w:pPr>
        <w:rPr>
          <w:b/>
          <w:sz w:val="20"/>
        </w:rPr>
      </w:pPr>
    </w:p>
    <w:p w14:paraId="2BD3BE8B" w14:textId="77777777" w:rsidR="00B32B1D" w:rsidRPr="00146F56" w:rsidRDefault="00B32B1D" w:rsidP="00B32B1D">
      <w:pPr>
        <w:rPr>
          <w:b/>
          <w:sz w:val="20"/>
        </w:rPr>
      </w:pPr>
    </w:p>
    <w:p w14:paraId="75419217" w14:textId="77777777" w:rsidR="00B32B1D" w:rsidRPr="00146F56" w:rsidRDefault="00B32B1D" w:rsidP="00B32B1D">
      <w:pPr>
        <w:rPr>
          <w:b/>
          <w:sz w:val="20"/>
        </w:rPr>
      </w:pPr>
    </w:p>
    <w:p w14:paraId="6F8E7403" w14:textId="77777777" w:rsidR="00EA7674" w:rsidRPr="00146F56" w:rsidRDefault="00B32B1D" w:rsidP="00B32B1D">
      <w:pPr>
        <w:rPr>
          <w:sz w:val="20"/>
        </w:rPr>
      </w:pPr>
      <w:r w:rsidRPr="00146F56">
        <w:rPr>
          <w:b/>
          <w:sz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47185A79"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7059A70" w14:textId="77777777" w:rsidR="00EA7674" w:rsidRPr="00146F56" w:rsidRDefault="00EA7674" w:rsidP="00EA7674">
            <w:pPr>
              <w:pStyle w:val="BREEAMBodyTextBold"/>
              <w:jc w:val="center"/>
            </w:pPr>
            <w:r w:rsidRPr="00146F56">
              <w:lastRenderedPageBreak/>
              <w:t>Water</w:t>
            </w:r>
          </w:p>
        </w:tc>
        <w:tc>
          <w:tcPr>
            <w:tcW w:w="1440" w:type="dxa"/>
            <w:vMerge w:val="restart"/>
            <w:tcBorders>
              <w:top w:val="nil"/>
              <w:left w:val="single" w:sz="4" w:space="0" w:color="auto"/>
              <w:bottom w:val="nil"/>
              <w:right w:val="single" w:sz="4" w:space="0" w:color="auto"/>
            </w:tcBorders>
            <w:shd w:val="clear" w:color="auto" w:fill="auto"/>
            <w:vAlign w:val="center"/>
          </w:tcPr>
          <w:p w14:paraId="3D02A490"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96FF50A" w14:textId="77777777" w:rsidR="00EA7674" w:rsidRPr="00146F56" w:rsidRDefault="00EA7674" w:rsidP="00EA7674">
            <w:pPr>
              <w:pStyle w:val="BREEAMBodyTextBold"/>
              <w:jc w:val="center"/>
            </w:pPr>
            <w:r w:rsidRPr="00146F56">
              <w:t>Minimum BREEAM Standards</w:t>
            </w:r>
          </w:p>
        </w:tc>
      </w:tr>
      <w:tr w:rsidR="00EA7674" w:rsidRPr="00146F56" w14:paraId="53E8FD06" w14:textId="77777777" w:rsidTr="00EA7674">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C53A5A2" w14:textId="77777777" w:rsidR="00EA7674" w:rsidRPr="00146F56" w:rsidRDefault="00EA7674" w:rsidP="00EA7674">
            <w:pPr>
              <w:rPr>
                <w:b/>
                <w:sz w:val="20"/>
              </w:rPr>
            </w:pPr>
          </w:p>
        </w:tc>
        <w:tc>
          <w:tcPr>
            <w:tcW w:w="0" w:type="auto"/>
            <w:vMerge/>
            <w:tcBorders>
              <w:top w:val="nil"/>
              <w:left w:val="single" w:sz="4" w:space="0" w:color="auto"/>
              <w:bottom w:val="nil"/>
              <w:right w:val="single" w:sz="4" w:space="0" w:color="auto"/>
            </w:tcBorders>
            <w:shd w:val="clear" w:color="auto" w:fill="auto"/>
            <w:vAlign w:val="center"/>
          </w:tcPr>
          <w:p w14:paraId="0005EAE2"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1087F6"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B3CDA7C"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896A0E3"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A6F623"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13D761C"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DE8B809" w14:textId="77777777" w:rsidR="00EA7674" w:rsidRPr="00146F56" w:rsidRDefault="00EA7674" w:rsidP="00EA7674">
            <w:pPr>
              <w:pStyle w:val="BREEAMBodyTextBold"/>
              <w:jc w:val="center"/>
            </w:pPr>
            <w:r w:rsidRPr="00146F56">
              <w:t>O</w:t>
            </w:r>
          </w:p>
        </w:tc>
      </w:tr>
      <w:tr w:rsidR="00EA7674" w:rsidRPr="00146F56" w14:paraId="71772B79"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C3FA6A9" w14:textId="77777777" w:rsidR="00EA7674" w:rsidRPr="00146F56" w:rsidRDefault="00B32B1D" w:rsidP="00EA7674">
            <w:pPr>
              <w:pStyle w:val="BREEAMBodyTextBold"/>
              <w:jc w:val="center"/>
            </w:pPr>
            <w:r w:rsidRPr="00146F56">
              <w:t>Wat 8 – Sustainable On-site Water T</w:t>
            </w:r>
            <w:r w:rsidR="00EA7674" w:rsidRPr="00146F56">
              <w:t>reatment</w:t>
            </w:r>
          </w:p>
        </w:tc>
        <w:tc>
          <w:tcPr>
            <w:tcW w:w="0" w:type="auto"/>
            <w:vMerge/>
            <w:tcBorders>
              <w:top w:val="nil"/>
              <w:left w:val="single" w:sz="4" w:space="0" w:color="auto"/>
              <w:bottom w:val="nil"/>
              <w:right w:val="single" w:sz="4" w:space="0" w:color="auto"/>
            </w:tcBorders>
            <w:shd w:val="clear" w:color="auto" w:fill="auto"/>
            <w:vAlign w:val="center"/>
          </w:tcPr>
          <w:p w14:paraId="20E96A87"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A87B4F"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B8F5D5E"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5FDA68E"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EB736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B6D36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D96EA9" w14:textId="77777777" w:rsidR="00EA7674" w:rsidRPr="00146F56" w:rsidRDefault="00EA7674" w:rsidP="00EA7674">
            <w:pPr>
              <w:pStyle w:val="BREEAMBodyTextBold"/>
              <w:jc w:val="center"/>
            </w:pPr>
            <w:r w:rsidRPr="00146F56">
              <w:t>-</w:t>
            </w:r>
          </w:p>
        </w:tc>
      </w:tr>
    </w:tbl>
    <w:p w14:paraId="03CBB83F"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3061C146"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6802F5"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6464213" w14:textId="77777777" w:rsidR="00EA7674" w:rsidRPr="00146F56" w:rsidRDefault="000A7A33" w:rsidP="00EA7674">
            <w:pPr>
              <w:jc w:val="center"/>
              <w:rPr>
                <w:b/>
                <w:sz w:val="20"/>
              </w:rPr>
            </w:pPr>
            <w:r w:rsidRPr="00146F56">
              <w:rPr>
                <w:b/>
                <w:color w:val="FF0000"/>
                <w:sz w:val="20"/>
              </w:rPr>
              <w:t>[No.]</w:t>
            </w:r>
          </w:p>
        </w:tc>
      </w:tr>
    </w:tbl>
    <w:p w14:paraId="31406343" w14:textId="77777777" w:rsidR="00EA7674" w:rsidRPr="00146F56" w:rsidRDefault="00EA7674" w:rsidP="00B32B1D">
      <w:pPr>
        <w:pStyle w:val="NewBREEAMHeading1"/>
        <w:rPr>
          <w:szCs w:val="20"/>
        </w:rPr>
      </w:pPr>
    </w:p>
    <w:p w14:paraId="0E2CCA19" w14:textId="77777777" w:rsidR="00EA7674" w:rsidRPr="00146F56" w:rsidRDefault="00EA7674" w:rsidP="00EA7674">
      <w:pPr>
        <w:pStyle w:val="NewBREEAMHeading1"/>
        <w:rPr>
          <w:szCs w:val="20"/>
        </w:rPr>
      </w:pPr>
      <w:r w:rsidRPr="00146F56">
        <w:t>Aim</w:t>
      </w:r>
    </w:p>
    <w:p w14:paraId="6751E2DE" w14:textId="77777777" w:rsidR="00EA7674" w:rsidRPr="00146F56" w:rsidRDefault="00EA7674" w:rsidP="00EA7674">
      <w:pPr>
        <w:pStyle w:val="BREEAMBodyText"/>
        <w:rPr>
          <w:sz w:val="20"/>
          <w:szCs w:val="20"/>
        </w:rPr>
      </w:pPr>
      <w:r w:rsidRPr="00146F56">
        <w:rPr>
          <w:sz w:val="20"/>
        </w:rPr>
        <w:t>To encourage the treatment and re-use of waste water on-site to reduce the need for environmentally-damaging centralised water treatment systems and enable the recycling of water and nutrients in a shorter time and distance.</w:t>
      </w:r>
    </w:p>
    <w:p w14:paraId="4B794AEB"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1A090FED"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073C0546"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24A2F120"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4370C273"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68B4AC85" w14:textId="77777777" w:rsidR="00EA7674" w:rsidRPr="00146F56" w:rsidRDefault="00EA7674" w:rsidP="00EA7674">
            <w:pPr>
              <w:pStyle w:val="Overskrift5"/>
              <w:rPr>
                <w:sz w:val="20"/>
                <w:szCs w:val="20"/>
              </w:rPr>
            </w:pPr>
            <w:r w:rsidRPr="00146F56">
              <w:rPr>
                <w:sz w:val="20"/>
              </w:rPr>
              <w:t>Second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764B57B5"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5CAD752C" w14:textId="77777777" w:rsidTr="00B32B1D">
        <w:trPr>
          <w:trHeight w:val="308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7E08DD1" w14:textId="77777777" w:rsidR="00B32B1D" w:rsidRPr="00146F56" w:rsidRDefault="00B32B1D" w:rsidP="00EA7674">
            <w:pPr>
              <w:pStyle w:val="BREEAMBodyTextBold"/>
              <w:jc w:val="left"/>
              <w:rPr>
                <w:b w:val="0"/>
                <w:i/>
                <w:sz w:val="22"/>
                <w:szCs w:val="22"/>
              </w:rPr>
            </w:pPr>
          </w:p>
        </w:tc>
      </w:tr>
    </w:tbl>
    <w:p w14:paraId="0575088E" w14:textId="77777777" w:rsidR="00EA7674" w:rsidRPr="00146F56" w:rsidRDefault="00EA7674" w:rsidP="00EA7674">
      <w:pPr>
        <w:pStyle w:val="NewBREEAMHeading1"/>
        <w:rPr>
          <w:szCs w:val="20"/>
        </w:rPr>
      </w:pPr>
      <w:r w:rsidRPr="00146F56">
        <w:t>Validation Statement</w:t>
      </w:r>
    </w:p>
    <w:p w14:paraId="75D5F4D1" w14:textId="77777777" w:rsidR="0073122C" w:rsidRPr="00146F56" w:rsidRDefault="0073122C" w:rsidP="00B32B1D">
      <w:pPr>
        <w:rPr>
          <w:b/>
          <w:sz w:val="20"/>
        </w:rPr>
      </w:pPr>
      <w:bookmarkStart w:id="39" w:name="_Toc320610485"/>
    </w:p>
    <w:p w14:paraId="2C1DEFD6" w14:textId="77777777" w:rsidR="0073122C" w:rsidRPr="00146F56" w:rsidRDefault="0073122C" w:rsidP="00B32B1D">
      <w:pPr>
        <w:rPr>
          <w:b/>
          <w:sz w:val="20"/>
        </w:rPr>
      </w:pPr>
    </w:p>
    <w:p w14:paraId="1386AC9A" w14:textId="77777777" w:rsidR="00B32B1D" w:rsidRPr="00146F56" w:rsidRDefault="00B32B1D" w:rsidP="00B32B1D">
      <w:pPr>
        <w:rPr>
          <w:b/>
          <w:sz w:val="20"/>
        </w:rPr>
      </w:pPr>
    </w:p>
    <w:p w14:paraId="30984AD7" w14:textId="77777777" w:rsidR="00B32B1D" w:rsidRPr="00146F56" w:rsidRDefault="00B32B1D" w:rsidP="00B32B1D">
      <w:pPr>
        <w:rPr>
          <w:b/>
          <w:sz w:val="20"/>
        </w:rPr>
      </w:pPr>
    </w:p>
    <w:p w14:paraId="5D7BEB1A" w14:textId="77777777" w:rsidR="0073122C" w:rsidRPr="00146F56" w:rsidRDefault="0073122C" w:rsidP="00B32B1D">
      <w:pPr>
        <w:rPr>
          <w:b/>
          <w:sz w:val="20"/>
        </w:rPr>
      </w:pPr>
    </w:p>
    <w:p w14:paraId="75F72BD8" w14:textId="77777777" w:rsidR="00B556CD" w:rsidRPr="00146F56" w:rsidRDefault="0073122C" w:rsidP="007621C0">
      <w:pPr>
        <w:pStyle w:val="BREheading2"/>
      </w:pPr>
      <w:r w:rsidRPr="00146F56">
        <w:br w:type="page"/>
      </w:r>
      <w:bookmarkStart w:id="40" w:name="_Toc432426165"/>
      <w:r w:rsidR="00EA7674" w:rsidRPr="00146F56">
        <w:lastRenderedPageBreak/>
        <w:t>Materials</w:t>
      </w:r>
      <w:bookmarkEnd w:id="40"/>
    </w:p>
    <w:p w14:paraId="2659F0C9" w14:textId="77777777" w:rsidR="00EA7674" w:rsidRPr="00146F56" w:rsidRDefault="00EA7674" w:rsidP="009B181A">
      <w:pPr>
        <w:rPr>
          <w:sz w:val="20"/>
        </w:rPr>
      </w:pPr>
      <w:r w:rsidRPr="00146F56">
        <w:br w:type="page"/>
      </w:r>
      <w:bookmarkEnd w:id="3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5F9838EE"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63771779" w14:textId="77777777" w:rsidR="00EA7674" w:rsidRPr="00146F56" w:rsidRDefault="00EA7674">
            <w:pPr>
              <w:pStyle w:val="BREEAMBodyTextBold"/>
              <w:jc w:val="center"/>
            </w:pPr>
            <w:r w:rsidRPr="00146F56">
              <w:lastRenderedPageBreak/>
              <w:t>Materials</w:t>
            </w:r>
          </w:p>
        </w:tc>
        <w:tc>
          <w:tcPr>
            <w:tcW w:w="1440" w:type="dxa"/>
            <w:vMerge w:val="restart"/>
            <w:tcBorders>
              <w:top w:val="nil"/>
              <w:left w:val="single" w:sz="4" w:space="0" w:color="auto"/>
              <w:bottom w:val="nil"/>
              <w:right w:val="single" w:sz="4" w:space="0" w:color="auto"/>
            </w:tcBorders>
            <w:vAlign w:val="center"/>
          </w:tcPr>
          <w:p w14:paraId="6ACC6F98"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3FE216FA" w14:textId="77777777" w:rsidR="00EA7674" w:rsidRPr="00146F56" w:rsidRDefault="00EA7674">
            <w:pPr>
              <w:pStyle w:val="BREEAMBodyTextBold"/>
              <w:jc w:val="center"/>
            </w:pPr>
            <w:r w:rsidRPr="00146F56">
              <w:t>Minimum BREEAM Standards</w:t>
            </w:r>
          </w:p>
        </w:tc>
      </w:tr>
      <w:tr w:rsidR="00EA7674" w:rsidRPr="00146F56" w14:paraId="2C4F4FE6" w14:textId="77777777" w:rsidTr="00EA767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CE092" w14:textId="77777777" w:rsidR="00EA7674" w:rsidRPr="00146F56" w:rsidRDefault="00EA7674">
            <w:pPr>
              <w:rPr>
                <w:b/>
                <w:sz w:val="20"/>
              </w:rPr>
            </w:pPr>
          </w:p>
        </w:tc>
        <w:tc>
          <w:tcPr>
            <w:tcW w:w="0" w:type="auto"/>
            <w:vMerge/>
            <w:tcBorders>
              <w:top w:val="nil"/>
              <w:left w:val="single" w:sz="4" w:space="0" w:color="auto"/>
              <w:bottom w:val="nil"/>
              <w:right w:val="single" w:sz="4" w:space="0" w:color="auto"/>
            </w:tcBorders>
            <w:vAlign w:val="center"/>
            <w:hideMark/>
          </w:tcPr>
          <w:p w14:paraId="67D02045"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672F22D"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72C16C88"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016D827D"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33AA3C"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16169BD0"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7C643B99" w14:textId="77777777" w:rsidR="00EA7674" w:rsidRPr="00146F56" w:rsidRDefault="00EA7674">
            <w:pPr>
              <w:pStyle w:val="BREEAMBodyTextBold"/>
              <w:jc w:val="center"/>
            </w:pPr>
            <w:r w:rsidRPr="00146F56">
              <w:t>O</w:t>
            </w:r>
          </w:p>
        </w:tc>
      </w:tr>
      <w:tr w:rsidR="00EA7674" w:rsidRPr="00146F56" w14:paraId="3EA47774"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79B8F302" w14:textId="77777777" w:rsidR="00EA7674" w:rsidRPr="00146F56" w:rsidRDefault="009B181A" w:rsidP="009B181A">
            <w:pPr>
              <w:pStyle w:val="BREEAMBodyTextBold"/>
              <w:jc w:val="center"/>
            </w:pPr>
            <w:r w:rsidRPr="00146F56">
              <w:t>Mat 1 – Materials S</w:t>
            </w:r>
            <w:r w:rsidR="00EA7674" w:rsidRPr="00146F56">
              <w:t xml:space="preserve">pecification </w:t>
            </w:r>
          </w:p>
        </w:tc>
        <w:tc>
          <w:tcPr>
            <w:tcW w:w="0" w:type="auto"/>
            <w:vMerge/>
            <w:tcBorders>
              <w:top w:val="nil"/>
              <w:left w:val="single" w:sz="4" w:space="0" w:color="auto"/>
              <w:bottom w:val="nil"/>
              <w:right w:val="single" w:sz="4" w:space="0" w:color="auto"/>
            </w:tcBorders>
            <w:vAlign w:val="center"/>
            <w:hideMark/>
          </w:tcPr>
          <w:p w14:paraId="474F865E"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0E29AB1"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0554A46" w14:textId="77777777" w:rsidR="00EA7674" w:rsidRPr="00146F56" w:rsidRDefault="009B181A">
            <w:pPr>
              <w:pStyle w:val="BREEAMBodyTextBold"/>
              <w:jc w:val="center"/>
            </w:pPr>
            <w:r w:rsidRPr="00146F56">
              <w:rPr>
                <w:rFonts w:cs="Arial"/>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30F2E55" w14:textId="77777777" w:rsidR="00EA7674" w:rsidRPr="00146F56" w:rsidRDefault="009B181A">
            <w:pPr>
              <w:pStyle w:val="BREEAMBodyTextBold"/>
              <w:jc w:val="center"/>
            </w:pPr>
            <w:r w:rsidRPr="00146F56">
              <w:rPr>
                <w:rFonts w:cs="Arial"/>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871309E" w14:textId="77777777" w:rsidR="00EA7674" w:rsidRPr="00146F56" w:rsidRDefault="009B181A">
            <w:pPr>
              <w:pStyle w:val="BREEAMBodyTextBold"/>
              <w:jc w:val="center"/>
            </w:pPr>
            <w:r w:rsidRPr="00146F56">
              <w:rPr>
                <w:rFonts w:cs="Arial"/>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9631104" w14:textId="77777777" w:rsidR="00EA7674" w:rsidRPr="00146F56" w:rsidRDefault="009B181A">
            <w:pPr>
              <w:pStyle w:val="BREEAMBodyTextBold"/>
              <w:jc w:val="center"/>
            </w:pPr>
            <w:r w:rsidRPr="00146F56">
              <w:rPr>
                <w:rFonts w:cs="Arial"/>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8909B59" w14:textId="77777777" w:rsidR="00EA7674" w:rsidRPr="00146F56" w:rsidRDefault="009B181A">
            <w:pPr>
              <w:pStyle w:val="BREEAMBodyTextBold"/>
              <w:jc w:val="center"/>
            </w:pPr>
            <w:r w:rsidRPr="00146F56">
              <w:rPr>
                <w:rFonts w:cs="Arial"/>
              </w:rPr>
              <w:t>√</w:t>
            </w:r>
          </w:p>
        </w:tc>
      </w:tr>
    </w:tbl>
    <w:p w14:paraId="468779FA"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4942E9C"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565F47AE"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04DD294" w14:textId="77777777" w:rsidR="00EA7674" w:rsidRPr="00146F56" w:rsidRDefault="000A7A33">
            <w:pPr>
              <w:jc w:val="center"/>
              <w:rPr>
                <w:b/>
                <w:sz w:val="20"/>
              </w:rPr>
            </w:pPr>
            <w:r w:rsidRPr="00146F56">
              <w:rPr>
                <w:b/>
                <w:color w:val="FF0000"/>
                <w:sz w:val="20"/>
              </w:rPr>
              <w:t>[No.]</w:t>
            </w:r>
          </w:p>
        </w:tc>
      </w:tr>
    </w:tbl>
    <w:p w14:paraId="23CD1561" w14:textId="77777777" w:rsidR="00EA7674" w:rsidRPr="00146F56" w:rsidRDefault="00EA7674" w:rsidP="00EA7674">
      <w:pPr>
        <w:pStyle w:val="NewBREEAMHeading1"/>
        <w:rPr>
          <w:szCs w:val="20"/>
        </w:rPr>
      </w:pPr>
    </w:p>
    <w:p w14:paraId="0DB9E3A3" w14:textId="77777777" w:rsidR="00EA7674" w:rsidRPr="00146F56" w:rsidRDefault="00EA7674" w:rsidP="00EA7674">
      <w:pPr>
        <w:pStyle w:val="NewBREEAMHeading1"/>
        <w:rPr>
          <w:szCs w:val="20"/>
        </w:rPr>
      </w:pPr>
      <w:r w:rsidRPr="00146F56">
        <w:t>Aim</w:t>
      </w:r>
    </w:p>
    <w:p w14:paraId="2F5E9CF0" w14:textId="77777777" w:rsidR="00EA7674" w:rsidRPr="00146F56" w:rsidRDefault="00EA7674" w:rsidP="00EA7674">
      <w:pPr>
        <w:pStyle w:val="BREEAMBodyText"/>
        <w:rPr>
          <w:sz w:val="20"/>
          <w:szCs w:val="20"/>
        </w:rPr>
      </w:pPr>
      <w:r w:rsidRPr="00146F56">
        <w:rPr>
          <w:sz w:val="20"/>
        </w:rPr>
        <w:t>To recognise and encourage the use of construction materials with a low environmental impact over the full life cycle of the building.</w:t>
      </w:r>
    </w:p>
    <w:p w14:paraId="5BB769EB"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0"/>
      </w:tblGrid>
      <w:tr w:rsidR="00EA7674" w:rsidRPr="00146F56" w14:paraId="12314109" w14:textId="77777777" w:rsidTr="00EA7674">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hideMark/>
          </w:tcPr>
          <w:p w14:paraId="26674832" w14:textId="77777777" w:rsidR="00EA7674" w:rsidRPr="00146F56" w:rsidRDefault="009B181A">
            <w:pPr>
              <w:jc w:val="center"/>
              <w:rPr>
                <w:b/>
                <w:sz w:val="20"/>
              </w:rPr>
            </w:pPr>
            <w:r w:rsidRPr="00146F56">
              <w:rPr>
                <w:b/>
                <w:color w:val="FF0000"/>
                <w:sz w:val="20"/>
              </w:rPr>
              <w:t>[No.]</w:t>
            </w:r>
            <w:r w:rsidR="00EA7674" w:rsidRPr="00146F56">
              <w:rPr>
                <w:b/>
                <w:sz w:val="20"/>
              </w:rPr>
              <w:t xml:space="preserve"> of 7 Credits achieved</w:t>
            </w:r>
          </w:p>
          <w:p w14:paraId="63496840" w14:textId="77777777" w:rsidR="00EA7674" w:rsidRPr="00146F56" w:rsidRDefault="00EA7674">
            <w:pPr>
              <w:jc w:val="center"/>
            </w:pPr>
            <w:r w:rsidRPr="00146F56">
              <w:rPr>
                <w:i/>
                <w:sz w:val="20"/>
              </w:rPr>
              <w:t>(For full explanation, please refer to Validation Statement)</w:t>
            </w:r>
          </w:p>
        </w:tc>
      </w:tr>
      <w:tr w:rsidR="00EA7674" w:rsidRPr="00146F56" w14:paraId="29F13358" w14:textId="77777777" w:rsidTr="009B181A">
        <w:trPr>
          <w:trHeight w:val="3031"/>
        </w:trPr>
        <w:tc>
          <w:tcPr>
            <w:tcW w:w="5000" w:type="pct"/>
            <w:tcBorders>
              <w:top w:val="single" w:sz="6" w:space="0" w:color="auto"/>
              <w:left w:val="single" w:sz="6" w:space="0" w:color="auto"/>
              <w:bottom w:val="single" w:sz="6" w:space="0" w:color="auto"/>
              <w:right w:val="single" w:sz="6" w:space="0" w:color="auto"/>
            </w:tcBorders>
            <w:vAlign w:val="center"/>
            <w:hideMark/>
          </w:tcPr>
          <w:p w14:paraId="0698AB53" w14:textId="77777777" w:rsidR="00EA7674" w:rsidRPr="00146F56" w:rsidRDefault="00EA7674">
            <w:pPr>
              <w:tabs>
                <w:tab w:val="left" w:pos="2460"/>
              </w:tabs>
              <w:rPr>
                <w:i/>
              </w:rPr>
            </w:pPr>
          </w:p>
        </w:tc>
      </w:tr>
    </w:tbl>
    <w:p w14:paraId="254B868B" w14:textId="77777777" w:rsidR="00EA7674" w:rsidRPr="00146F56" w:rsidRDefault="00EA7674" w:rsidP="00EA7674">
      <w:pPr>
        <w:pStyle w:val="NewBREEAMHeading1"/>
        <w:rPr>
          <w:szCs w:val="20"/>
        </w:rPr>
      </w:pPr>
      <w:r w:rsidRPr="00146F56">
        <w:t>Validation Statement</w:t>
      </w:r>
    </w:p>
    <w:p w14:paraId="5D755896" w14:textId="77777777" w:rsidR="00B556CD" w:rsidRPr="00146F56" w:rsidRDefault="00B556CD" w:rsidP="00EA7674"/>
    <w:p w14:paraId="79D46761" w14:textId="77777777" w:rsidR="00B556CD" w:rsidRPr="00146F56" w:rsidRDefault="00B556CD" w:rsidP="00EA7674"/>
    <w:p w14:paraId="648EDBDD" w14:textId="77777777" w:rsidR="00B556CD" w:rsidRPr="00146F56" w:rsidRDefault="00B556CD" w:rsidP="00EA7674"/>
    <w:p w14:paraId="57958F37" w14:textId="77777777" w:rsidR="00B556CD" w:rsidRPr="00146F56" w:rsidRDefault="00B556CD" w:rsidP="00EA7674"/>
    <w:p w14:paraId="1FA41A55" w14:textId="77777777" w:rsidR="00B556CD" w:rsidRPr="00146F56" w:rsidRDefault="00B556CD" w:rsidP="00EA7674"/>
    <w:p w14:paraId="7592F130" w14:textId="77777777" w:rsidR="00B556CD" w:rsidRPr="00146F56" w:rsidRDefault="00B556CD" w:rsidP="00EA7674"/>
    <w:p w14:paraId="213BB520" w14:textId="77777777" w:rsidR="00B556CD" w:rsidRPr="00146F56" w:rsidRDefault="00B556CD" w:rsidP="00EA7674"/>
    <w:p w14:paraId="0AA05BAE"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4E68B1B7"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4E9C786" w14:textId="77777777" w:rsidR="00EA7674" w:rsidRPr="00146F56" w:rsidRDefault="00EA7674" w:rsidP="00EA7674">
            <w:pPr>
              <w:pStyle w:val="BREEAMBodyTextBold"/>
              <w:jc w:val="center"/>
            </w:pPr>
            <w:r w:rsidRPr="00146F56">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14:paraId="57984B0D"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088416BB" w14:textId="77777777" w:rsidR="00EA7674" w:rsidRPr="00146F56" w:rsidRDefault="00EA7674" w:rsidP="00EA7674">
            <w:pPr>
              <w:pStyle w:val="BREEAMBodyTextBold"/>
              <w:jc w:val="center"/>
            </w:pPr>
            <w:r w:rsidRPr="00146F56">
              <w:t>Minimum BREEAM Standards</w:t>
            </w:r>
          </w:p>
        </w:tc>
      </w:tr>
      <w:tr w:rsidR="00EA7674" w:rsidRPr="00146F56" w14:paraId="502886D0"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7692A6"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5CE4A3A0"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A66093E"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7D5A60"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F010053"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47635C3"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F949DD"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937CD3" w14:textId="77777777" w:rsidR="00EA7674" w:rsidRPr="00146F56" w:rsidRDefault="00EA7674" w:rsidP="00EA7674">
            <w:pPr>
              <w:pStyle w:val="BREEAMBodyTextBold"/>
              <w:jc w:val="center"/>
            </w:pPr>
            <w:r w:rsidRPr="00146F56">
              <w:t>O</w:t>
            </w:r>
          </w:p>
        </w:tc>
      </w:tr>
      <w:tr w:rsidR="00EA7674" w:rsidRPr="00146F56" w14:paraId="56199916"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DC8C370" w14:textId="77777777" w:rsidR="00EA7674" w:rsidRPr="00146F56" w:rsidRDefault="009B181A" w:rsidP="009B181A">
            <w:pPr>
              <w:pStyle w:val="BREEAMBodyTextBold"/>
              <w:jc w:val="center"/>
            </w:pPr>
            <w:r w:rsidRPr="00146F56">
              <w:t>Mat 3 – Re-Use of F</w:t>
            </w:r>
            <w:r w:rsidR="00EA7674" w:rsidRPr="00146F56">
              <w:t>acade</w:t>
            </w:r>
          </w:p>
        </w:tc>
        <w:tc>
          <w:tcPr>
            <w:tcW w:w="1440" w:type="dxa"/>
            <w:vMerge/>
            <w:tcBorders>
              <w:top w:val="nil"/>
              <w:left w:val="single" w:sz="4" w:space="0" w:color="auto"/>
              <w:bottom w:val="nil"/>
              <w:right w:val="single" w:sz="4" w:space="0" w:color="auto"/>
            </w:tcBorders>
            <w:shd w:val="clear" w:color="auto" w:fill="auto"/>
            <w:vAlign w:val="center"/>
          </w:tcPr>
          <w:p w14:paraId="59FE6C6A"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091F85A"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AF14001"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313FC1"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0679D57"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20BDE5B"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5E3B66" w14:textId="77777777" w:rsidR="00EA7674" w:rsidRPr="00146F56" w:rsidRDefault="00EA7674" w:rsidP="00EA7674">
            <w:pPr>
              <w:pStyle w:val="BREEAMBodyTextBold"/>
              <w:jc w:val="center"/>
            </w:pPr>
            <w:r w:rsidRPr="00146F56">
              <w:t>-</w:t>
            </w:r>
          </w:p>
        </w:tc>
      </w:tr>
    </w:tbl>
    <w:p w14:paraId="2F12C373"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58585114"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E0E02D"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705108A" w14:textId="77777777" w:rsidR="00EA7674" w:rsidRPr="00146F56" w:rsidRDefault="000A7A33" w:rsidP="00EA7674">
            <w:pPr>
              <w:jc w:val="center"/>
              <w:rPr>
                <w:b/>
                <w:color w:val="FF0000"/>
                <w:sz w:val="20"/>
              </w:rPr>
            </w:pPr>
            <w:r w:rsidRPr="00146F56">
              <w:rPr>
                <w:b/>
                <w:color w:val="FF0000"/>
                <w:sz w:val="20"/>
              </w:rPr>
              <w:t>[No.]</w:t>
            </w:r>
          </w:p>
        </w:tc>
      </w:tr>
    </w:tbl>
    <w:p w14:paraId="4F2B4907" w14:textId="77777777" w:rsidR="00EA7674" w:rsidRPr="00146F56" w:rsidRDefault="00EA7674" w:rsidP="00EA7674">
      <w:pPr>
        <w:pStyle w:val="NewBREEAMHeading1"/>
        <w:rPr>
          <w:szCs w:val="20"/>
        </w:rPr>
      </w:pPr>
    </w:p>
    <w:p w14:paraId="4A9D6670" w14:textId="77777777" w:rsidR="00EA7674" w:rsidRPr="00146F56" w:rsidRDefault="00EA7674" w:rsidP="00EA7674">
      <w:pPr>
        <w:pStyle w:val="NewBREEAMHeading1"/>
        <w:rPr>
          <w:szCs w:val="20"/>
        </w:rPr>
      </w:pPr>
      <w:r w:rsidRPr="00146F56">
        <w:t>Aim</w:t>
      </w:r>
    </w:p>
    <w:p w14:paraId="136FA8D0" w14:textId="77777777" w:rsidR="00EA7674" w:rsidRPr="00146F56" w:rsidRDefault="00EA7674" w:rsidP="00EA7674">
      <w:pPr>
        <w:pStyle w:val="BREEAMBodyText"/>
        <w:rPr>
          <w:rFonts w:cs="Arial"/>
          <w:sz w:val="20"/>
          <w:szCs w:val="20"/>
        </w:rPr>
      </w:pPr>
      <w:r w:rsidRPr="00146F56">
        <w:rPr>
          <w:sz w:val="20"/>
        </w:rPr>
        <w:t>To recognise and encourage the in-situ reuse of existing building façades.</w:t>
      </w:r>
    </w:p>
    <w:p w14:paraId="3DABEA09"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403316E8"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073E3723"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78D5E159" w14:textId="77777777" w:rsidR="00EA7674" w:rsidRPr="00146F56" w:rsidRDefault="00581C88" w:rsidP="00EA7674">
            <w:pPr>
              <w:jc w:val="center"/>
              <w:rPr>
                <w:rFonts w:cs="Arial"/>
                <w:b/>
                <w:color w:val="FF0000"/>
                <w:sz w:val="20"/>
              </w:rPr>
            </w:pPr>
            <w:r w:rsidRPr="00146F56">
              <w:rPr>
                <w:rFonts w:cs="Arial"/>
                <w:b/>
                <w:color w:val="FF0000"/>
                <w:sz w:val="20"/>
              </w:rPr>
              <w:t>Yes/No</w:t>
            </w:r>
          </w:p>
        </w:tc>
      </w:tr>
      <w:tr w:rsidR="00EA7674" w:rsidRPr="00146F56" w14:paraId="15F2A586" w14:textId="77777777" w:rsidTr="009B181A">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3029AA0" w14:textId="77777777" w:rsidR="00EA7674" w:rsidRPr="00146F56" w:rsidRDefault="00EA7674" w:rsidP="00EA7674">
            <w:pPr>
              <w:pStyle w:val="BREEAMBodyTextBold"/>
              <w:jc w:val="left"/>
              <w:rPr>
                <w:b w:val="0"/>
                <w:i/>
                <w:sz w:val="22"/>
                <w:szCs w:val="22"/>
              </w:rPr>
            </w:pPr>
          </w:p>
        </w:tc>
      </w:tr>
    </w:tbl>
    <w:p w14:paraId="18C4BE68" w14:textId="77777777" w:rsidR="00EA7674" w:rsidRPr="00146F56" w:rsidRDefault="00EA7674" w:rsidP="00EA7674">
      <w:pPr>
        <w:pStyle w:val="NewBREEAMHeading1"/>
        <w:rPr>
          <w:szCs w:val="20"/>
        </w:rPr>
      </w:pPr>
      <w:r w:rsidRPr="00146F56">
        <w:t>Validation Statement</w:t>
      </w:r>
    </w:p>
    <w:p w14:paraId="4EC95327" w14:textId="77777777" w:rsidR="00B556CD" w:rsidRPr="00146F56" w:rsidRDefault="00B556CD" w:rsidP="009B181A"/>
    <w:p w14:paraId="1C87E1ED" w14:textId="77777777" w:rsidR="00B556CD" w:rsidRPr="00146F56" w:rsidRDefault="00B556CD" w:rsidP="009B181A"/>
    <w:p w14:paraId="23F30403" w14:textId="77777777" w:rsidR="00B556CD" w:rsidRPr="00146F56" w:rsidRDefault="00B556CD" w:rsidP="009B181A"/>
    <w:p w14:paraId="3CEDA26F" w14:textId="77777777" w:rsidR="00B556CD" w:rsidRPr="00146F56" w:rsidRDefault="00B556CD" w:rsidP="009B181A"/>
    <w:p w14:paraId="037D50C6" w14:textId="77777777" w:rsidR="009B181A" w:rsidRPr="00146F56" w:rsidRDefault="009B181A" w:rsidP="009B181A"/>
    <w:p w14:paraId="7990643D" w14:textId="77777777" w:rsidR="00B556CD" w:rsidRPr="00146F56" w:rsidRDefault="00B556CD" w:rsidP="009B181A"/>
    <w:p w14:paraId="33626DB9" w14:textId="77777777" w:rsidR="00B556CD" w:rsidRPr="00146F56" w:rsidRDefault="00B556CD" w:rsidP="009B181A"/>
    <w:p w14:paraId="62182BE5" w14:textId="77777777" w:rsidR="00EA7674" w:rsidRPr="00146F56" w:rsidRDefault="00EA7674" w:rsidP="00EA7674">
      <w:pPr>
        <w:spacing w:after="200" w:line="276" w:lineRule="auto"/>
        <w:rPr>
          <w:szCs w:val="22"/>
          <w:u w:val="single"/>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A0769E9"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5458DA4A" w14:textId="77777777" w:rsidR="00EA7674" w:rsidRPr="00146F56" w:rsidRDefault="00EA7674" w:rsidP="00EA7674">
            <w:pPr>
              <w:pStyle w:val="BREEAMBodyTextBold"/>
              <w:jc w:val="center"/>
            </w:pPr>
            <w:r w:rsidRPr="00146F56">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14:paraId="6FBB2A83"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7A5AD76D" w14:textId="77777777" w:rsidR="00EA7674" w:rsidRPr="00146F56" w:rsidRDefault="00EA7674" w:rsidP="00EA7674">
            <w:pPr>
              <w:pStyle w:val="BREEAMBodyTextBold"/>
              <w:jc w:val="center"/>
            </w:pPr>
            <w:r w:rsidRPr="00146F56">
              <w:t>Minimum BREEAM Standards</w:t>
            </w:r>
          </w:p>
        </w:tc>
      </w:tr>
      <w:tr w:rsidR="00EA7674" w:rsidRPr="00146F56" w14:paraId="4BA88AD5"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6C61E"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3C9B48C3"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432ED7"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868CB51"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4CBAC4"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A5D0F6"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4E4C74"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7D7C4E0" w14:textId="77777777" w:rsidR="00EA7674" w:rsidRPr="00146F56" w:rsidRDefault="00EA7674" w:rsidP="00EA7674">
            <w:pPr>
              <w:pStyle w:val="BREEAMBodyTextBold"/>
              <w:jc w:val="center"/>
            </w:pPr>
            <w:r w:rsidRPr="00146F56">
              <w:t>O</w:t>
            </w:r>
          </w:p>
        </w:tc>
      </w:tr>
      <w:tr w:rsidR="00EA7674" w:rsidRPr="00146F56" w14:paraId="1256E31D"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BE2F5D5" w14:textId="77777777" w:rsidR="00EA7674" w:rsidRPr="00146F56" w:rsidRDefault="00EA7674" w:rsidP="009B181A">
            <w:pPr>
              <w:pStyle w:val="BREEAMBodyTextBold"/>
              <w:jc w:val="center"/>
            </w:pPr>
            <w:r w:rsidRPr="00146F56">
              <w:t>Mat 4 – Re</w:t>
            </w:r>
            <w:r w:rsidR="009B181A" w:rsidRPr="00146F56">
              <w:t>-Use of S</w:t>
            </w:r>
            <w:r w:rsidRPr="00146F56">
              <w:t>tructure</w:t>
            </w:r>
          </w:p>
        </w:tc>
        <w:tc>
          <w:tcPr>
            <w:tcW w:w="1440" w:type="dxa"/>
            <w:vMerge/>
            <w:tcBorders>
              <w:top w:val="nil"/>
              <w:left w:val="single" w:sz="4" w:space="0" w:color="auto"/>
              <w:bottom w:val="nil"/>
              <w:right w:val="single" w:sz="4" w:space="0" w:color="auto"/>
            </w:tcBorders>
            <w:shd w:val="clear" w:color="auto" w:fill="auto"/>
            <w:vAlign w:val="center"/>
          </w:tcPr>
          <w:p w14:paraId="6CFDA7CB"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A1B1885"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C88973B"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F1EA85E"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2E1A9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1BF7AE9"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DB04E0" w14:textId="77777777" w:rsidR="00EA7674" w:rsidRPr="00146F56" w:rsidRDefault="00EA7674" w:rsidP="00EA7674">
            <w:pPr>
              <w:pStyle w:val="BREEAMBodyTextBold"/>
              <w:jc w:val="center"/>
            </w:pPr>
            <w:r w:rsidRPr="00146F56">
              <w:t>-</w:t>
            </w:r>
          </w:p>
        </w:tc>
      </w:tr>
    </w:tbl>
    <w:p w14:paraId="2A538BEE"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101B6ACB"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2BEC5F"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A17DA38" w14:textId="77777777" w:rsidR="00EA7674" w:rsidRPr="00146F56" w:rsidRDefault="000A7A33" w:rsidP="00EA7674">
            <w:pPr>
              <w:jc w:val="center"/>
              <w:rPr>
                <w:b/>
                <w:sz w:val="20"/>
              </w:rPr>
            </w:pPr>
            <w:r w:rsidRPr="00146F56">
              <w:rPr>
                <w:b/>
                <w:color w:val="FF0000"/>
                <w:sz w:val="20"/>
              </w:rPr>
              <w:t>[No.]</w:t>
            </w:r>
          </w:p>
        </w:tc>
      </w:tr>
    </w:tbl>
    <w:p w14:paraId="06DC9610" w14:textId="77777777" w:rsidR="00EA7674" w:rsidRPr="00146F56" w:rsidRDefault="00EA7674" w:rsidP="00EA7674">
      <w:pPr>
        <w:pStyle w:val="NewBREEAMHeading1"/>
        <w:rPr>
          <w:szCs w:val="20"/>
        </w:rPr>
      </w:pPr>
    </w:p>
    <w:p w14:paraId="57758CA6" w14:textId="77777777" w:rsidR="00EA7674" w:rsidRPr="00146F56" w:rsidRDefault="00EA7674" w:rsidP="00EA7674">
      <w:pPr>
        <w:pStyle w:val="NewBREEAMHeading1"/>
        <w:rPr>
          <w:szCs w:val="20"/>
        </w:rPr>
      </w:pPr>
      <w:r w:rsidRPr="00146F56">
        <w:t>Aim</w:t>
      </w:r>
    </w:p>
    <w:p w14:paraId="53A195EB" w14:textId="77777777" w:rsidR="00EA7674" w:rsidRPr="00146F56" w:rsidRDefault="00EA7674" w:rsidP="00EA7674">
      <w:pPr>
        <w:pStyle w:val="BREEAMBodyText"/>
        <w:rPr>
          <w:sz w:val="20"/>
          <w:szCs w:val="20"/>
        </w:rPr>
      </w:pPr>
      <w:r w:rsidRPr="00146F56">
        <w:rPr>
          <w:sz w:val="20"/>
        </w:rPr>
        <w:t>To recognise and encourage the reuse of existing structures that previously occupied the site.</w:t>
      </w:r>
    </w:p>
    <w:p w14:paraId="79013B80"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25EBFF8B"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3F548341"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283C21DE"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332C21CD" w14:textId="77777777" w:rsidTr="009B181A">
        <w:trPr>
          <w:trHeight w:val="3062"/>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9B72C51" w14:textId="77777777" w:rsidR="00EA7674" w:rsidRPr="00146F56" w:rsidRDefault="00EA7674" w:rsidP="00EA7674">
            <w:pPr>
              <w:pStyle w:val="BREEAMBodyTextBold"/>
              <w:jc w:val="left"/>
              <w:rPr>
                <w:b w:val="0"/>
                <w:i/>
                <w:sz w:val="22"/>
                <w:szCs w:val="22"/>
              </w:rPr>
            </w:pPr>
          </w:p>
        </w:tc>
      </w:tr>
    </w:tbl>
    <w:p w14:paraId="3F199169" w14:textId="77777777" w:rsidR="00EA7674" w:rsidRPr="00146F56" w:rsidRDefault="00EA7674" w:rsidP="00EA7674">
      <w:pPr>
        <w:pStyle w:val="NewBREEAMHeading1"/>
        <w:rPr>
          <w:szCs w:val="20"/>
        </w:rPr>
      </w:pPr>
      <w:r w:rsidRPr="00146F56">
        <w:t>Validation Statement</w:t>
      </w:r>
    </w:p>
    <w:p w14:paraId="52EC3E1D" w14:textId="77777777" w:rsidR="00B556CD" w:rsidRPr="00146F56" w:rsidRDefault="00B556CD" w:rsidP="00EA7674"/>
    <w:p w14:paraId="4C17B7A0" w14:textId="77777777" w:rsidR="00B556CD" w:rsidRPr="00146F56" w:rsidRDefault="00B556CD" w:rsidP="00EA7674"/>
    <w:p w14:paraId="44EC4DD7" w14:textId="77777777" w:rsidR="00B556CD" w:rsidRPr="00146F56" w:rsidRDefault="00B556CD" w:rsidP="00EA7674"/>
    <w:p w14:paraId="38730D58" w14:textId="77777777" w:rsidR="00B556CD" w:rsidRPr="00146F56" w:rsidRDefault="00B556CD" w:rsidP="00EA7674"/>
    <w:p w14:paraId="30D3B373" w14:textId="77777777" w:rsidR="00B556CD" w:rsidRPr="00146F56" w:rsidRDefault="00B556CD" w:rsidP="00EA7674"/>
    <w:p w14:paraId="44980B62" w14:textId="77777777" w:rsidR="00B556CD" w:rsidRPr="00146F56" w:rsidRDefault="00B556CD" w:rsidP="00EA7674"/>
    <w:p w14:paraId="17F988D1" w14:textId="77777777" w:rsidR="00B556CD" w:rsidRPr="00146F56" w:rsidRDefault="00B556CD" w:rsidP="00EA7674"/>
    <w:p w14:paraId="5B028813"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75F9027"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0B2B2C0E" w14:textId="77777777" w:rsidR="00EA7674" w:rsidRPr="00146F56" w:rsidRDefault="00EA7674" w:rsidP="00EA7674">
            <w:pPr>
              <w:pStyle w:val="BREEAMBodyTextBold"/>
              <w:jc w:val="center"/>
            </w:pPr>
            <w:r w:rsidRPr="00146F56">
              <w:lastRenderedPageBreak/>
              <w:t>Materials</w:t>
            </w:r>
          </w:p>
        </w:tc>
        <w:tc>
          <w:tcPr>
            <w:tcW w:w="1440" w:type="dxa"/>
            <w:vMerge w:val="restart"/>
            <w:tcBorders>
              <w:top w:val="nil"/>
              <w:left w:val="single" w:sz="4" w:space="0" w:color="auto"/>
              <w:bottom w:val="nil"/>
              <w:right w:val="single" w:sz="4" w:space="0" w:color="auto"/>
            </w:tcBorders>
            <w:shd w:val="clear" w:color="auto" w:fill="auto"/>
            <w:vAlign w:val="center"/>
          </w:tcPr>
          <w:p w14:paraId="1245BED3"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18B65ECD" w14:textId="77777777" w:rsidR="00EA7674" w:rsidRPr="00146F56" w:rsidRDefault="00EA7674" w:rsidP="00EA7674">
            <w:pPr>
              <w:pStyle w:val="BREEAMBodyTextBold"/>
              <w:jc w:val="center"/>
            </w:pPr>
            <w:r w:rsidRPr="00146F56">
              <w:t>Minimum BREEAM Standards</w:t>
            </w:r>
          </w:p>
        </w:tc>
      </w:tr>
      <w:tr w:rsidR="00EA7674" w:rsidRPr="00146F56" w14:paraId="2086B4FF"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9EC0E"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1B519E4B"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532687B"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DF0A3B"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984138"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0AB546"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D8ED2F"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6100B1A" w14:textId="77777777" w:rsidR="00EA7674" w:rsidRPr="00146F56" w:rsidRDefault="00EA7674" w:rsidP="00EA7674">
            <w:pPr>
              <w:pStyle w:val="BREEAMBodyTextBold"/>
              <w:jc w:val="center"/>
            </w:pPr>
            <w:r w:rsidRPr="00146F56">
              <w:t>O</w:t>
            </w:r>
          </w:p>
        </w:tc>
      </w:tr>
      <w:tr w:rsidR="00EA7674" w:rsidRPr="00146F56" w14:paraId="55B19BBA"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ADA583A" w14:textId="77777777" w:rsidR="00EA7674" w:rsidRPr="00146F56" w:rsidRDefault="00EA7674" w:rsidP="00EA7674">
            <w:pPr>
              <w:pStyle w:val="BREEAMBodyTextBold"/>
              <w:jc w:val="center"/>
            </w:pPr>
            <w:r w:rsidRPr="00146F56">
              <w:t>M</w:t>
            </w:r>
            <w:r w:rsidR="009B181A" w:rsidRPr="00146F56">
              <w:t>at 5 – Responsible Sourcing of M</w:t>
            </w:r>
            <w:r w:rsidRPr="00146F56">
              <w:t>aterials</w:t>
            </w:r>
          </w:p>
        </w:tc>
        <w:tc>
          <w:tcPr>
            <w:tcW w:w="1440" w:type="dxa"/>
            <w:vMerge/>
            <w:tcBorders>
              <w:top w:val="nil"/>
              <w:left w:val="single" w:sz="4" w:space="0" w:color="auto"/>
              <w:bottom w:val="nil"/>
              <w:right w:val="single" w:sz="4" w:space="0" w:color="auto"/>
            </w:tcBorders>
            <w:shd w:val="clear" w:color="auto" w:fill="auto"/>
            <w:vAlign w:val="center"/>
          </w:tcPr>
          <w:p w14:paraId="55778EBF"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AC21F5"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49F9568"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33BC15"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C32A80"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A42452C"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646633" w14:textId="77777777" w:rsidR="00EA7674" w:rsidRPr="00146F56" w:rsidRDefault="00EA7674" w:rsidP="00EA7674">
            <w:pPr>
              <w:pStyle w:val="BREEAMBodyTextBold"/>
              <w:jc w:val="center"/>
            </w:pPr>
            <w:r w:rsidRPr="00146F56">
              <w:t>-</w:t>
            </w:r>
          </w:p>
        </w:tc>
      </w:tr>
    </w:tbl>
    <w:p w14:paraId="19B00950"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5F4E3015"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61F445"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5E4A300" w14:textId="77777777" w:rsidR="00EA7674" w:rsidRPr="00146F56" w:rsidRDefault="000A7A33" w:rsidP="00EA7674">
            <w:pPr>
              <w:jc w:val="center"/>
              <w:rPr>
                <w:b/>
                <w:sz w:val="20"/>
              </w:rPr>
            </w:pPr>
            <w:r w:rsidRPr="00146F56">
              <w:rPr>
                <w:b/>
                <w:color w:val="FF0000"/>
                <w:sz w:val="20"/>
              </w:rPr>
              <w:t>[No.]</w:t>
            </w:r>
          </w:p>
        </w:tc>
      </w:tr>
    </w:tbl>
    <w:p w14:paraId="559783D9" w14:textId="77777777" w:rsidR="00EA7674" w:rsidRPr="00146F56" w:rsidRDefault="00EA7674" w:rsidP="00EA7674">
      <w:pPr>
        <w:pStyle w:val="NewBREEAMHeading1"/>
        <w:rPr>
          <w:szCs w:val="20"/>
        </w:rPr>
      </w:pPr>
    </w:p>
    <w:p w14:paraId="30A9FD17" w14:textId="77777777" w:rsidR="00EA7674" w:rsidRPr="00146F56" w:rsidRDefault="00EA7674" w:rsidP="00EA7674">
      <w:pPr>
        <w:pStyle w:val="NewBREEAMHeading1"/>
        <w:rPr>
          <w:szCs w:val="20"/>
        </w:rPr>
      </w:pPr>
      <w:r w:rsidRPr="00146F56">
        <w:t>Aim</w:t>
      </w:r>
    </w:p>
    <w:p w14:paraId="045F2C5B" w14:textId="77777777" w:rsidR="00EA7674" w:rsidRPr="00146F56" w:rsidRDefault="00EA7674" w:rsidP="00EA7674">
      <w:pPr>
        <w:pStyle w:val="BREEAMBodyText"/>
        <w:rPr>
          <w:sz w:val="20"/>
          <w:szCs w:val="20"/>
          <w:u w:val="single"/>
        </w:rPr>
      </w:pPr>
      <w:r w:rsidRPr="00146F56">
        <w:rPr>
          <w:sz w:val="20"/>
        </w:rPr>
        <w:t>To recognise and encourage the specification of responsibly sourced materials for key building elements.</w:t>
      </w:r>
    </w:p>
    <w:p w14:paraId="52356018"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EA7674" w:rsidRPr="00146F56" w14:paraId="619294FA" w14:textId="77777777" w:rsidTr="00EA7674">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14:paraId="64B46C08" w14:textId="77777777" w:rsidR="00EA7674" w:rsidRPr="00146F56" w:rsidRDefault="00555A55" w:rsidP="00EA7674">
            <w:pPr>
              <w:jc w:val="center"/>
              <w:rPr>
                <w:b/>
                <w:sz w:val="20"/>
              </w:rPr>
            </w:pPr>
            <w:r w:rsidRPr="00146F56">
              <w:rPr>
                <w:b/>
                <w:color w:val="FF0000"/>
                <w:sz w:val="20"/>
              </w:rPr>
              <w:t>[No.]</w:t>
            </w:r>
            <w:r w:rsidR="00EA7674" w:rsidRPr="00146F56">
              <w:rPr>
                <w:b/>
                <w:sz w:val="20"/>
              </w:rPr>
              <w:t xml:space="preserve"> of 2 Credits achieved</w:t>
            </w:r>
          </w:p>
          <w:p w14:paraId="78A15DA6" w14:textId="77777777" w:rsidR="00EA7674" w:rsidRPr="00146F56" w:rsidRDefault="00EA7674" w:rsidP="00EA7674">
            <w:pPr>
              <w:jc w:val="center"/>
            </w:pPr>
            <w:r w:rsidRPr="00146F56">
              <w:rPr>
                <w:i/>
                <w:sz w:val="20"/>
              </w:rPr>
              <w:t>(For full explanation, please refer to Validation Statement)</w:t>
            </w:r>
          </w:p>
        </w:tc>
      </w:tr>
      <w:tr w:rsidR="00EA7674" w:rsidRPr="00146F56" w14:paraId="33C427C6" w14:textId="77777777" w:rsidTr="00555A55">
        <w:trPr>
          <w:trHeight w:val="3113"/>
        </w:trPr>
        <w:tc>
          <w:tcPr>
            <w:tcW w:w="5000" w:type="pct"/>
            <w:tcBorders>
              <w:top w:val="single" w:sz="6" w:space="0" w:color="auto"/>
              <w:left w:val="single" w:sz="6" w:space="0" w:color="auto"/>
              <w:bottom w:val="single" w:sz="6" w:space="0" w:color="auto"/>
              <w:right w:val="single" w:sz="6" w:space="0" w:color="auto"/>
            </w:tcBorders>
            <w:vAlign w:val="center"/>
          </w:tcPr>
          <w:p w14:paraId="4F6A1568" w14:textId="77777777" w:rsidR="00EA7674" w:rsidRPr="00146F56" w:rsidRDefault="00EA7674" w:rsidP="00EA7674">
            <w:pPr>
              <w:pStyle w:val="BREEAMBodyTextBold"/>
              <w:jc w:val="left"/>
              <w:rPr>
                <w:b w:val="0"/>
                <w:i/>
                <w:sz w:val="22"/>
                <w:szCs w:val="22"/>
              </w:rPr>
            </w:pPr>
          </w:p>
        </w:tc>
      </w:tr>
    </w:tbl>
    <w:p w14:paraId="0736AD7A" w14:textId="77777777" w:rsidR="00EA7674" w:rsidRPr="00146F56" w:rsidRDefault="00EA7674" w:rsidP="00EA7674">
      <w:pPr>
        <w:pStyle w:val="NewBREEAMHeading1"/>
        <w:rPr>
          <w:szCs w:val="20"/>
        </w:rPr>
      </w:pPr>
      <w:r w:rsidRPr="00146F56">
        <w:t>Validation Statement</w:t>
      </w:r>
    </w:p>
    <w:p w14:paraId="57A9CCED" w14:textId="77777777" w:rsidR="00B556CD" w:rsidRPr="00146F56" w:rsidRDefault="00B556CD" w:rsidP="00EA7674"/>
    <w:p w14:paraId="2827955D" w14:textId="77777777" w:rsidR="00B556CD" w:rsidRPr="00146F56" w:rsidRDefault="00B556CD" w:rsidP="00EA7674"/>
    <w:p w14:paraId="1199CE87" w14:textId="77777777" w:rsidR="00B556CD" w:rsidRPr="00146F56" w:rsidRDefault="00B556CD" w:rsidP="00EA7674"/>
    <w:p w14:paraId="5494DE4B" w14:textId="77777777" w:rsidR="00B556CD" w:rsidRPr="00146F56" w:rsidRDefault="00B556CD" w:rsidP="00EA7674"/>
    <w:p w14:paraId="6E20C77F" w14:textId="77777777" w:rsidR="00B556CD" w:rsidRPr="00146F56" w:rsidRDefault="00B556CD" w:rsidP="00EA7674"/>
    <w:p w14:paraId="7A9254AF" w14:textId="77777777" w:rsidR="00B556CD" w:rsidRPr="00146F56" w:rsidRDefault="00B556CD" w:rsidP="00EA7674"/>
    <w:p w14:paraId="5AC7C006" w14:textId="77777777" w:rsidR="00B556CD" w:rsidRPr="00146F56" w:rsidRDefault="00B556CD" w:rsidP="00EA7674"/>
    <w:p w14:paraId="3C1E8929" w14:textId="77777777" w:rsidR="00B556CD" w:rsidRPr="00146F56" w:rsidRDefault="00B556CD" w:rsidP="00EA7674"/>
    <w:p w14:paraId="7A80C1B5"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304721D"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38943876" w14:textId="77777777" w:rsidR="00EA7674" w:rsidRPr="00146F56" w:rsidRDefault="00EA7674">
            <w:pPr>
              <w:pStyle w:val="BREEAMBodyTextBold"/>
              <w:jc w:val="center"/>
            </w:pPr>
            <w:r w:rsidRPr="00146F56">
              <w:lastRenderedPageBreak/>
              <w:t>Materials</w:t>
            </w:r>
          </w:p>
        </w:tc>
        <w:tc>
          <w:tcPr>
            <w:tcW w:w="1440" w:type="dxa"/>
            <w:vMerge w:val="restart"/>
            <w:tcBorders>
              <w:top w:val="nil"/>
              <w:left w:val="single" w:sz="4" w:space="0" w:color="auto"/>
              <w:bottom w:val="nil"/>
              <w:right w:val="single" w:sz="4" w:space="0" w:color="auto"/>
            </w:tcBorders>
            <w:vAlign w:val="center"/>
          </w:tcPr>
          <w:p w14:paraId="2946DC83"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E8658AC" w14:textId="77777777" w:rsidR="00EA7674" w:rsidRPr="00146F56" w:rsidRDefault="00EA7674">
            <w:pPr>
              <w:pStyle w:val="BREEAMBodyTextBold"/>
              <w:jc w:val="center"/>
            </w:pPr>
            <w:r w:rsidRPr="00146F56">
              <w:t>Minimum BREEAM Standards</w:t>
            </w:r>
          </w:p>
        </w:tc>
      </w:tr>
      <w:tr w:rsidR="00EA7674" w:rsidRPr="00146F56" w14:paraId="3BA0E591"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7C9A7BC7"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4D8B78CE"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AA645E2"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57D3E124"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76710D99"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A239985"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72C575BB"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1C426EC9" w14:textId="77777777" w:rsidR="00EA7674" w:rsidRPr="00146F56" w:rsidRDefault="00EA7674">
            <w:pPr>
              <w:pStyle w:val="BREEAMBodyTextBold"/>
              <w:jc w:val="center"/>
            </w:pPr>
            <w:r w:rsidRPr="00146F56">
              <w:t>O</w:t>
            </w:r>
          </w:p>
        </w:tc>
      </w:tr>
      <w:tr w:rsidR="00EA7674" w:rsidRPr="00146F56" w14:paraId="5F828B25"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2693CFA2" w14:textId="77777777" w:rsidR="00EA7674" w:rsidRPr="00146F56" w:rsidRDefault="00EA7674">
            <w:pPr>
              <w:pStyle w:val="BREEAMBodyTextBold"/>
              <w:jc w:val="center"/>
            </w:pPr>
            <w:r w:rsidRPr="00146F56">
              <w:t xml:space="preserve">Mat </w:t>
            </w:r>
            <w:r w:rsidR="00555A55" w:rsidRPr="00146F56">
              <w:t>7 – Designing for R</w:t>
            </w:r>
            <w:r w:rsidRPr="00146F56">
              <w:t>obustness</w:t>
            </w:r>
          </w:p>
        </w:tc>
        <w:tc>
          <w:tcPr>
            <w:tcW w:w="1440" w:type="dxa"/>
            <w:vMerge/>
            <w:tcBorders>
              <w:top w:val="nil"/>
              <w:left w:val="single" w:sz="4" w:space="0" w:color="auto"/>
              <w:bottom w:val="nil"/>
              <w:right w:val="single" w:sz="4" w:space="0" w:color="auto"/>
            </w:tcBorders>
            <w:vAlign w:val="center"/>
            <w:hideMark/>
          </w:tcPr>
          <w:p w14:paraId="0F91392B"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14AECC1"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269828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4C23E47"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ADC0895"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641E6F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9474DDB" w14:textId="77777777" w:rsidR="00EA7674" w:rsidRPr="00146F56" w:rsidRDefault="00EA7674">
            <w:pPr>
              <w:pStyle w:val="BREEAMBodyTextBold"/>
              <w:jc w:val="center"/>
            </w:pPr>
            <w:r w:rsidRPr="00146F56">
              <w:t>-</w:t>
            </w:r>
          </w:p>
        </w:tc>
      </w:tr>
    </w:tbl>
    <w:p w14:paraId="2E20FA50"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40260C9F"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422F89CE"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34C68D43" w14:textId="77777777" w:rsidR="00EA7674" w:rsidRPr="00146F56" w:rsidRDefault="000A7A33">
            <w:pPr>
              <w:jc w:val="center"/>
              <w:rPr>
                <w:b/>
                <w:sz w:val="20"/>
              </w:rPr>
            </w:pPr>
            <w:r w:rsidRPr="00146F56">
              <w:rPr>
                <w:b/>
                <w:color w:val="FF0000"/>
                <w:sz w:val="20"/>
              </w:rPr>
              <w:t>[No.]</w:t>
            </w:r>
          </w:p>
        </w:tc>
      </w:tr>
    </w:tbl>
    <w:p w14:paraId="0EBEFBF8" w14:textId="77777777" w:rsidR="00EA7674" w:rsidRPr="00146F56" w:rsidRDefault="00EA7674" w:rsidP="00EA7674">
      <w:pPr>
        <w:pStyle w:val="NewBREEAMHeading1"/>
        <w:rPr>
          <w:szCs w:val="20"/>
        </w:rPr>
      </w:pPr>
    </w:p>
    <w:p w14:paraId="4FD50227" w14:textId="77777777" w:rsidR="00EA7674" w:rsidRPr="00146F56" w:rsidRDefault="00EA7674" w:rsidP="00EA7674">
      <w:pPr>
        <w:pStyle w:val="NewBREEAMHeading1"/>
        <w:rPr>
          <w:szCs w:val="20"/>
        </w:rPr>
      </w:pPr>
      <w:r w:rsidRPr="00146F56">
        <w:t>Aim</w:t>
      </w:r>
    </w:p>
    <w:p w14:paraId="39C080B0" w14:textId="77777777" w:rsidR="00EA7674" w:rsidRPr="00146F56" w:rsidRDefault="00EA7674" w:rsidP="00EA7674">
      <w:pPr>
        <w:pStyle w:val="BREEAMBodyText"/>
        <w:rPr>
          <w:sz w:val="20"/>
          <w:szCs w:val="20"/>
        </w:rPr>
      </w:pPr>
      <w:r w:rsidRPr="00146F56">
        <w:rPr>
          <w:sz w:val="20"/>
        </w:rPr>
        <w:t xml:space="preserve">To recognise and encourage adequate protection </w:t>
      </w:r>
      <w:r w:rsidR="00555A55" w:rsidRPr="00146F56">
        <w:rPr>
          <w:sz w:val="20"/>
        </w:rPr>
        <w:t xml:space="preserve">and robustness </w:t>
      </w:r>
      <w:r w:rsidRPr="00146F56">
        <w:rPr>
          <w:sz w:val="20"/>
        </w:rPr>
        <w:t>of exposed parts of the building and landscape, therefore minimising the frequency of use of replacement materials.</w:t>
      </w:r>
    </w:p>
    <w:p w14:paraId="2915B6B5"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08897C2D"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410EFE44"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73D5F9A"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0ECB3EF2" w14:textId="77777777" w:rsidTr="00555A55">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1D6D8D1C" w14:textId="77777777" w:rsidR="00EA7674" w:rsidRPr="00146F56" w:rsidRDefault="00EA7674" w:rsidP="00B556CD">
            <w:pPr>
              <w:pStyle w:val="BREEAMBodyTextBold"/>
              <w:jc w:val="left"/>
              <w:rPr>
                <w:b w:val="0"/>
                <w:i/>
                <w:sz w:val="22"/>
                <w:szCs w:val="22"/>
              </w:rPr>
            </w:pPr>
          </w:p>
        </w:tc>
      </w:tr>
    </w:tbl>
    <w:p w14:paraId="263A803D" w14:textId="77777777" w:rsidR="00EA7674" w:rsidRPr="00146F56" w:rsidRDefault="00EA7674" w:rsidP="00EA7674">
      <w:pPr>
        <w:pStyle w:val="NewBREEAMHeading1"/>
        <w:rPr>
          <w:szCs w:val="20"/>
        </w:rPr>
      </w:pPr>
      <w:r w:rsidRPr="00146F56">
        <w:t>Validation Statement</w:t>
      </w:r>
    </w:p>
    <w:p w14:paraId="2D567216" w14:textId="77777777" w:rsidR="00B556CD" w:rsidRPr="00146F56" w:rsidRDefault="00B556CD" w:rsidP="00555A55"/>
    <w:p w14:paraId="68638C3C" w14:textId="77777777" w:rsidR="00B556CD" w:rsidRPr="00146F56" w:rsidRDefault="00B556CD" w:rsidP="00555A55"/>
    <w:p w14:paraId="4E07B642" w14:textId="77777777" w:rsidR="00B556CD" w:rsidRPr="00146F56" w:rsidRDefault="00B556CD" w:rsidP="00555A55"/>
    <w:p w14:paraId="18E7E15D" w14:textId="77777777" w:rsidR="00555A55" w:rsidRPr="00146F56" w:rsidRDefault="00555A55" w:rsidP="00555A55"/>
    <w:p w14:paraId="12BD6908" w14:textId="77777777" w:rsidR="00555A55" w:rsidRPr="00146F56" w:rsidRDefault="00555A55" w:rsidP="00555A55"/>
    <w:p w14:paraId="07730CE2" w14:textId="77777777" w:rsidR="00B556CD" w:rsidRPr="00146F56" w:rsidRDefault="00B556CD" w:rsidP="00555A55"/>
    <w:p w14:paraId="63C1FDAF" w14:textId="77777777" w:rsidR="00B556CD" w:rsidRPr="00146F56" w:rsidRDefault="00B556CD" w:rsidP="00555A55"/>
    <w:p w14:paraId="242E1CA2" w14:textId="77777777" w:rsidR="00470751" w:rsidRPr="00146F56" w:rsidRDefault="00470751" w:rsidP="007621C0">
      <w:pPr>
        <w:pStyle w:val="BREheading2"/>
      </w:pPr>
      <w:bookmarkStart w:id="41" w:name="_Toc320610486"/>
    </w:p>
    <w:p w14:paraId="180D4893" w14:textId="77777777" w:rsidR="00EA7674" w:rsidRPr="00146F56" w:rsidRDefault="00EA7674" w:rsidP="007621C0">
      <w:pPr>
        <w:pStyle w:val="BREheading2"/>
      </w:pPr>
      <w:bookmarkStart w:id="42" w:name="_Toc432426166"/>
      <w:r w:rsidRPr="00146F56">
        <w:t>Waste</w:t>
      </w:r>
      <w:bookmarkEnd w:id="41"/>
      <w:bookmarkEnd w:id="42"/>
    </w:p>
    <w:p w14:paraId="50A5DB16" w14:textId="77777777" w:rsidR="00EA7674" w:rsidRPr="00146F56" w:rsidRDefault="00EA7674" w:rsidP="00EA7674">
      <w:pPr>
        <w:pStyle w:val="sectionheading"/>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9539103"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05D2B0DD" w14:textId="77777777" w:rsidR="00EA7674" w:rsidRPr="00146F56" w:rsidRDefault="00EA7674">
            <w:pPr>
              <w:pStyle w:val="BREEAMBodyTextBold"/>
              <w:jc w:val="center"/>
            </w:pPr>
            <w:r w:rsidRPr="00146F56">
              <w:lastRenderedPageBreak/>
              <w:br w:type="page"/>
              <w:t>Waste</w:t>
            </w:r>
          </w:p>
        </w:tc>
        <w:tc>
          <w:tcPr>
            <w:tcW w:w="1440" w:type="dxa"/>
            <w:vMerge w:val="restart"/>
            <w:tcBorders>
              <w:top w:val="nil"/>
              <w:left w:val="single" w:sz="4" w:space="0" w:color="auto"/>
              <w:bottom w:val="nil"/>
              <w:right w:val="single" w:sz="4" w:space="0" w:color="auto"/>
            </w:tcBorders>
            <w:vAlign w:val="center"/>
          </w:tcPr>
          <w:p w14:paraId="7ED7C7E7"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371CDCE8" w14:textId="77777777" w:rsidR="00EA7674" w:rsidRPr="00146F56" w:rsidRDefault="00EA7674">
            <w:pPr>
              <w:pStyle w:val="BREEAMBodyTextBold"/>
              <w:jc w:val="center"/>
            </w:pPr>
            <w:r w:rsidRPr="00146F56">
              <w:t>Minimum BREEAM Standards</w:t>
            </w:r>
          </w:p>
        </w:tc>
      </w:tr>
      <w:tr w:rsidR="00EA7674" w:rsidRPr="00146F56" w14:paraId="74C41370" w14:textId="77777777" w:rsidTr="00EA7674">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F0D09" w14:textId="77777777" w:rsidR="00EA7674" w:rsidRPr="00146F56" w:rsidRDefault="00EA7674">
            <w:pPr>
              <w:rPr>
                <w:b/>
                <w:sz w:val="20"/>
              </w:rPr>
            </w:pPr>
          </w:p>
        </w:tc>
        <w:tc>
          <w:tcPr>
            <w:tcW w:w="0" w:type="auto"/>
            <w:vMerge/>
            <w:tcBorders>
              <w:top w:val="nil"/>
              <w:left w:val="single" w:sz="4" w:space="0" w:color="auto"/>
              <w:bottom w:val="nil"/>
              <w:right w:val="single" w:sz="4" w:space="0" w:color="auto"/>
            </w:tcBorders>
            <w:vAlign w:val="center"/>
            <w:hideMark/>
          </w:tcPr>
          <w:p w14:paraId="7ED3F027"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3B0F8DD"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5747F0F4"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7DF3A318"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6C4C37D"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58C37F3"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4B3F31" w14:textId="77777777" w:rsidR="00EA7674" w:rsidRPr="00146F56" w:rsidRDefault="00EA7674">
            <w:pPr>
              <w:pStyle w:val="BREEAMBodyTextBold"/>
              <w:jc w:val="center"/>
            </w:pPr>
            <w:r w:rsidRPr="00146F56">
              <w:t>O</w:t>
            </w:r>
          </w:p>
        </w:tc>
      </w:tr>
      <w:tr w:rsidR="00EA7674" w:rsidRPr="00146F56" w14:paraId="6958E0E1"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212AAB52" w14:textId="77777777" w:rsidR="00EA7674" w:rsidRPr="00146F56" w:rsidRDefault="00E62510">
            <w:pPr>
              <w:pStyle w:val="BREEAMBodyTextBold"/>
              <w:jc w:val="center"/>
            </w:pPr>
            <w:proofErr w:type="spellStart"/>
            <w:r w:rsidRPr="00146F56">
              <w:t>Wst</w:t>
            </w:r>
            <w:proofErr w:type="spellEnd"/>
            <w:r w:rsidRPr="00146F56">
              <w:t xml:space="preserve"> 1 – Construction S</w:t>
            </w:r>
            <w:r w:rsidR="00EA7674" w:rsidRPr="00146F56">
              <w:t xml:space="preserve">ite </w:t>
            </w:r>
            <w:r w:rsidRPr="00146F56">
              <w:t>Waste M</w:t>
            </w:r>
            <w:r w:rsidR="00EA7674" w:rsidRPr="00146F56">
              <w:t>anagement</w:t>
            </w:r>
          </w:p>
        </w:tc>
        <w:tc>
          <w:tcPr>
            <w:tcW w:w="0" w:type="auto"/>
            <w:vMerge/>
            <w:tcBorders>
              <w:top w:val="nil"/>
              <w:left w:val="single" w:sz="4" w:space="0" w:color="auto"/>
              <w:bottom w:val="nil"/>
              <w:right w:val="single" w:sz="4" w:space="0" w:color="auto"/>
            </w:tcBorders>
            <w:vAlign w:val="center"/>
            <w:hideMark/>
          </w:tcPr>
          <w:p w14:paraId="7CFB3789"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C8E7F4D"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11B6829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1BDB27B"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574CC50"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CCED24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566F1D8" w14:textId="77777777" w:rsidR="00EA7674" w:rsidRPr="00146F56" w:rsidRDefault="00EA7674">
            <w:pPr>
              <w:pStyle w:val="BREEAMBodyTextBold"/>
              <w:jc w:val="center"/>
            </w:pPr>
            <w:r w:rsidRPr="00146F56">
              <w:t>-</w:t>
            </w:r>
          </w:p>
        </w:tc>
      </w:tr>
    </w:tbl>
    <w:p w14:paraId="11B809C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19C5C4FD"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5C5C02AA"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0DF18C3" w14:textId="77777777" w:rsidR="00EA7674" w:rsidRPr="00146F56" w:rsidRDefault="000A7A33">
            <w:pPr>
              <w:jc w:val="center"/>
              <w:rPr>
                <w:b/>
                <w:sz w:val="20"/>
              </w:rPr>
            </w:pPr>
            <w:r w:rsidRPr="00146F56">
              <w:rPr>
                <w:b/>
                <w:color w:val="FF0000"/>
                <w:sz w:val="20"/>
              </w:rPr>
              <w:t>[No.]</w:t>
            </w:r>
          </w:p>
        </w:tc>
      </w:tr>
    </w:tbl>
    <w:p w14:paraId="5322D0B6" w14:textId="77777777" w:rsidR="00EA7674" w:rsidRPr="00146F56" w:rsidRDefault="00EA7674" w:rsidP="00EA7674">
      <w:pPr>
        <w:pStyle w:val="NewBREEAMHeading1"/>
        <w:rPr>
          <w:szCs w:val="20"/>
        </w:rPr>
      </w:pPr>
    </w:p>
    <w:p w14:paraId="79ADB5CC" w14:textId="77777777" w:rsidR="00EA7674" w:rsidRPr="00146F56" w:rsidRDefault="00EA7674" w:rsidP="00EA7674">
      <w:pPr>
        <w:pStyle w:val="NewBREEAMHeading1"/>
        <w:rPr>
          <w:szCs w:val="20"/>
        </w:rPr>
      </w:pPr>
      <w:r w:rsidRPr="00146F56">
        <w:t>Aim</w:t>
      </w:r>
    </w:p>
    <w:p w14:paraId="18245197" w14:textId="77777777" w:rsidR="00EA7674" w:rsidRPr="00146F56" w:rsidRDefault="00EA7674" w:rsidP="00EA7674">
      <w:pPr>
        <w:pStyle w:val="BREEAMBodyText"/>
        <w:rPr>
          <w:rFonts w:cs="Arial"/>
          <w:sz w:val="20"/>
          <w:szCs w:val="20"/>
        </w:rPr>
      </w:pPr>
      <w:r w:rsidRPr="00146F56">
        <w:rPr>
          <w:sz w:val="20"/>
        </w:rPr>
        <w:t>To promote resource efficiency via the effective and appropriate management of construction site waste.</w:t>
      </w:r>
    </w:p>
    <w:p w14:paraId="445AD8B5"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6D0E2999"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6C388333"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4F0E2780"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478479F1"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535EB317" w14:textId="77777777" w:rsidR="00EA7674" w:rsidRPr="00146F56" w:rsidRDefault="00EA7674">
            <w:pPr>
              <w:pStyle w:val="Overskrift5"/>
              <w:rPr>
                <w:sz w:val="20"/>
                <w:szCs w:val="20"/>
              </w:rPr>
            </w:pPr>
            <w:r w:rsidRPr="00146F56">
              <w:rPr>
                <w:sz w:val="20"/>
              </w:rPr>
              <w:t>Second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3095165"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3822FB72"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4046DBE8" w14:textId="77777777" w:rsidR="00EA7674" w:rsidRPr="00146F56" w:rsidRDefault="00EA7674">
            <w:pPr>
              <w:pStyle w:val="Overskrift5"/>
              <w:rPr>
                <w:sz w:val="20"/>
                <w:szCs w:val="20"/>
              </w:rPr>
            </w:pPr>
            <w:r w:rsidRPr="00146F56">
              <w:rPr>
                <w:sz w:val="20"/>
              </w:rPr>
              <w:t>Third Credit achieved ?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96F2673"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3AFB280F"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31150D05" w14:textId="77777777" w:rsidR="00EA7674" w:rsidRPr="00146F56" w:rsidRDefault="00EA7674">
            <w:pPr>
              <w:pStyle w:val="Overskrift5"/>
              <w:rPr>
                <w:sz w:val="20"/>
                <w:szCs w:val="20"/>
              </w:rPr>
            </w:pPr>
            <w:r w:rsidRPr="00146F56">
              <w:rPr>
                <w:sz w:val="20"/>
              </w:rPr>
              <w:t>Fourth Credit achieved ?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0FA15309"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3DDCA9E5" w14:textId="77777777" w:rsidTr="00E62510">
        <w:trPr>
          <w:trHeight w:val="252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03C8C3C" w14:textId="77777777" w:rsidR="00EA7674" w:rsidRPr="00146F56" w:rsidRDefault="00EA7674" w:rsidP="00B556CD">
            <w:pPr>
              <w:rPr>
                <w:i/>
                <w:szCs w:val="22"/>
              </w:rPr>
            </w:pPr>
          </w:p>
        </w:tc>
      </w:tr>
    </w:tbl>
    <w:p w14:paraId="556E96B3" w14:textId="77777777" w:rsidR="00B556CD" w:rsidRPr="00146F56" w:rsidRDefault="00EA7674" w:rsidP="00E62510">
      <w:pPr>
        <w:pStyle w:val="NewBREEAMHeading1"/>
        <w:rPr>
          <w:szCs w:val="20"/>
        </w:rPr>
      </w:pPr>
      <w:r w:rsidRPr="00146F56">
        <w:t xml:space="preserve">Validation </w:t>
      </w:r>
      <w:proofErr w:type="spellStart"/>
      <w:r w:rsidRPr="00146F56">
        <w:t>Statement</w:t>
      </w:r>
      <w:r w:rsidR="00E62510" w:rsidRPr="00146F56">
        <w:t>A</w:t>
      </w:r>
      <w:proofErr w:type="spellEnd"/>
    </w:p>
    <w:p w14:paraId="0E982912" w14:textId="77777777" w:rsidR="00B556CD" w:rsidRPr="00146F56" w:rsidRDefault="00B556CD" w:rsidP="00EA7674">
      <w:pPr>
        <w:rPr>
          <w:szCs w:val="22"/>
          <w:u w:val="single"/>
        </w:rPr>
      </w:pPr>
    </w:p>
    <w:p w14:paraId="7E6C5B6C" w14:textId="77777777" w:rsidR="00B556CD" w:rsidRPr="00146F56" w:rsidRDefault="00B556CD" w:rsidP="00EA7674">
      <w:pPr>
        <w:rPr>
          <w:szCs w:val="22"/>
          <w:u w:val="single"/>
        </w:rPr>
      </w:pPr>
    </w:p>
    <w:p w14:paraId="1DFC2DCE"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233E46B" w14:textId="77777777" w:rsidTr="00EA7674">
        <w:trPr>
          <w:trHeight w:val="342"/>
        </w:trPr>
        <w:tc>
          <w:tcPr>
            <w:tcW w:w="3240" w:type="dxa"/>
            <w:vMerge w:val="restart"/>
            <w:shd w:val="clear" w:color="auto" w:fill="B3B3B3"/>
            <w:vAlign w:val="center"/>
          </w:tcPr>
          <w:p w14:paraId="6E75FD24" w14:textId="77777777" w:rsidR="00EA7674" w:rsidRPr="00146F56" w:rsidRDefault="00EA7674" w:rsidP="00EA7674">
            <w:pPr>
              <w:pStyle w:val="BREEAMBodyTextBold"/>
              <w:jc w:val="center"/>
            </w:pPr>
            <w:r w:rsidRPr="00146F56">
              <w:lastRenderedPageBreak/>
              <w:t>Waste</w:t>
            </w:r>
          </w:p>
        </w:tc>
        <w:tc>
          <w:tcPr>
            <w:tcW w:w="1440" w:type="dxa"/>
            <w:vMerge w:val="restart"/>
            <w:tcBorders>
              <w:top w:val="nil"/>
            </w:tcBorders>
            <w:shd w:val="clear" w:color="auto" w:fill="auto"/>
            <w:vAlign w:val="center"/>
          </w:tcPr>
          <w:p w14:paraId="3F7D4EF5" w14:textId="77777777" w:rsidR="00EA7674" w:rsidRPr="00146F56" w:rsidRDefault="00EA7674" w:rsidP="00EA7674">
            <w:pPr>
              <w:pStyle w:val="BREEAMBodyTextBold"/>
            </w:pPr>
          </w:p>
        </w:tc>
        <w:tc>
          <w:tcPr>
            <w:tcW w:w="4680" w:type="dxa"/>
            <w:gridSpan w:val="6"/>
            <w:shd w:val="clear" w:color="auto" w:fill="B3B3B3"/>
            <w:vAlign w:val="center"/>
          </w:tcPr>
          <w:p w14:paraId="454AD0AA" w14:textId="77777777" w:rsidR="00EA7674" w:rsidRPr="00146F56" w:rsidRDefault="00EA7674" w:rsidP="00EA7674">
            <w:pPr>
              <w:pStyle w:val="BREEAMBodyTextBold"/>
              <w:jc w:val="center"/>
            </w:pPr>
            <w:r w:rsidRPr="00146F56">
              <w:t>Minimum BREEAM Standards</w:t>
            </w:r>
          </w:p>
        </w:tc>
      </w:tr>
      <w:tr w:rsidR="00EA7674" w:rsidRPr="00146F56" w14:paraId="065C17C4" w14:textId="77777777" w:rsidTr="00EA7674">
        <w:trPr>
          <w:trHeight w:val="411"/>
        </w:trPr>
        <w:tc>
          <w:tcPr>
            <w:tcW w:w="3240" w:type="dxa"/>
            <w:vMerge/>
            <w:shd w:val="clear" w:color="auto" w:fill="B3B3B3"/>
            <w:vAlign w:val="center"/>
          </w:tcPr>
          <w:p w14:paraId="7BCED4D4" w14:textId="77777777" w:rsidR="00EA7674" w:rsidRPr="00146F56" w:rsidRDefault="00EA7674" w:rsidP="00EA7674">
            <w:pPr>
              <w:pStyle w:val="BREEAMBodyTextBold"/>
              <w:jc w:val="center"/>
            </w:pPr>
          </w:p>
        </w:tc>
        <w:tc>
          <w:tcPr>
            <w:tcW w:w="1440" w:type="dxa"/>
            <w:vMerge/>
            <w:shd w:val="clear" w:color="auto" w:fill="auto"/>
            <w:vAlign w:val="center"/>
          </w:tcPr>
          <w:p w14:paraId="48C7C1CD" w14:textId="77777777" w:rsidR="00EA7674" w:rsidRPr="00146F56" w:rsidRDefault="00EA7674" w:rsidP="00EA7674">
            <w:pPr>
              <w:pStyle w:val="BREEAMBodyTextBold"/>
            </w:pPr>
          </w:p>
        </w:tc>
        <w:tc>
          <w:tcPr>
            <w:tcW w:w="1620" w:type="dxa"/>
            <w:shd w:val="clear" w:color="auto" w:fill="auto"/>
            <w:vAlign w:val="center"/>
          </w:tcPr>
          <w:p w14:paraId="3262A7D2" w14:textId="77777777" w:rsidR="00EA7674" w:rsidRPr="00146F56" w:rsidRDefault="00EA7674" w:rsidP="00EA7674">
            <w:pPr>
              <w:pStyle w:val="BREEAMBodyTextBold"/>
            </w:pPr>
            <w:r w:rsidRPr="00146F56">
              <w:t>Rating Level</w:t>
            </w:r>
          </w:p>
        </w:tc>
        <w:tc>
          <w:tcPr>
            <w:tcW w:w="612" w:type="dxa"/>
            <w:shd w:val="clear" w:color="auto" w:fill="auto"/>
            <w:vAlign w:val="center"/>
          </w:tcPr>
          <w:p w14:paraId="0DCCEEAC"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09ECE5A0"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6031D3E2"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729A7E1C"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2BE4DF6D" w14:textId="77777777" w:rsidR="00EA7674" w:rsidRPr="00146F56" w:rsidRDefault="00EA7674" w:rsidP="00EA7674">
            <w:pPr>
              <w:pStyle w:val="BREEAMBodyTextBold"/>
              <w:jc w:val="center"/>
            </w:pPr>
            <w:r w:rsidRPr="00146F56">
              <w:t>O</w:t>
            </w:r>
          </w:p>
        </w:tc>
      </w:tr>
      <w:tr w:rsidR="00EA7674" w:rsidRPr="00146F56" w14:paraId="068665E2" w14:textId="77777777" w:rsidTr="00EA7674">
        <w:trPr>
          <w:trHeight w:val="411"/>
        </w:trPr>
        <w:tc>
          <w:tcPr>
            <w:tcW w:w="3240" w:type="dxa"/>
            <w:shd w:val="clear" w:color="auto" w:fill="auto"/>
            <w:vAlign w:val="center"/>
          </w:tcPr>
          <w:p w14:paraId="16087267" w14:textId="77777777" w:rsidR="00EA7674" w:rsidRPr="00146F56" w:rsidRDefault="00EA7674" w:rsidP="00EA7674">
            <w:pPr>
              <w:pStyle w:val="BREEAMBodyTextBold"/>
              <w:jc w:val="center"/>
            </w:pPr>
            <w:proofErr w:type="spellStart"/>
            <w:r w:rsidRPr="00146F56">
              <w:t>Wst</w:t>
            </w:r>
            <w:proofErr w:type="spellEnd"/>
            <w:r w:rsidRPr="00146F56">
              <w:t xml:space="preserve"> 2 – Recycled aggregates</w:t>
            </w:r>
          </w:p>
        </w:tc>
        <w:tc>
          <w:tcPr>
            <w:tcW w:w="1440" w:type="dxa"/>
            <w:vMerge/>
            <w:tcBorders>
              <w:bottom w:val="nil"/>
            </w:tcBorders>
            <w:shd w:val="clear" w:color="auto" w:fill="auto"/>
            <w:vAlign w:val="center"/>
          </w:tcPr>
          <w:p w14:paraId="5D1995BC" w14:textId="77777777" w:rsidR="00EA7674" w:rsidRPr="00146F56" w:rsidRDefault="00EA7674" w:rsidP="00EA7674">
            <w:pPr>
              <w:pStyle w:val="BREEAMBodyTextBold"/>
            </w:pPr>
          </w:p>
        </w:tc>
        <w:tc>
          <w:tcPr>
            <w:tcW w:w="1620" w:type="dxa"/>
            <w:shd w:val="clear" w:color="auto" w:fill="auto"/>
            <w:vAlign w:val="center"/>
          </w:tcPr>
          <w:p w14:paraId="39922F9A"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38390CC6"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FABDBFF"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F23BE31"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944680C"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0584CC7" w14:textId="77777777" w:rsidR="00EA7674" w:rsidRPr="00146F56" w:rsidRDefault="00EA7674" w:rsidP="00EA7674">
            <w:pPr>
              <w:pStyle w:val="BREEAMBodyTextBold"/>
              <w:jc w:val="center"/>
            </w:pPr>
            <w:r w:rsidRPr="00146F56">
              <w:t>-</w:t>
            </w:r>
          </w:p>
        </w:tc>
      </w:tr>
    </w:tbl>
    <w:p w14:paraId="6CFF3EAE"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7AE9DB1" w14:textId="77777777" w:rsidTr="00EA7674">
        <w:trPr>
          <w:trHeight w:hRule="exact" w:val="454"/>
          <w:jc w:val="right"/>
        </w:trPr>
        <w:tc>
          <w:tcPr>
            <w:tcW w:w="3260" w:type="dxa"/>
            <w:shd w:val="clear" w:color="auto" w:fill="auto"/>
            <w:vAlign w:val="center"/>
          </w:tcPr>
          <w:p w14:paraId="1714802A"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088594EB" w14:textId="77777777" w:rsidR="00EA7674" w:rsidRPr="00146F56" w:rsidRDefault="000A7A33" w:rsidP="00EA7674">
            <w:pPr>
              <w:jc w:val="center"/>
              <w:rPr>
                <w:b/>
                <w:sz w:val="20"/>
              </w:rPr>
            </w:pPr>
            <w:r w:rsidRPr="00146F56">
              <w:rPr>
                <w:b/>
                <w:color w:val="FF0000"/>
                <w:sz w:val="20"/>
              </w:rPr>
              <w:t>[No.]</w:t>
            </w:r>
          </w:p>
        </w:tc>
      </w:tr>
    </w:tbl>
    <w:p w14:paraId="50E44A1E" w14:textId="77777777" w:rsidR="00EA7674" w:rsidRPr="00146F56" w:rsidRDefault="00EA7674" w:rsidP="00EA7674">
      <w:pPr>
        <w:pStyle w:val="NewBREEAMHeading1"/>
        <w:rPr>
          <w:szCs w:val="20"/>
        </w:rPr>
      </w:pPr>
    </w:p>
    <w:p w14:paraId="60FC514A" w14:textId="77777777" w:rsidR="00EA7674" w:rsidRPr="00146F56" w:rsidRDefault="00EA7674" w:rsidP="00EA7674">
      <w:pPr>
        <w:pStyle w:val="NewBREEAMHeading1"/>
        <w:rPr>
          <w:szCs w:val="20"/>
        </w:rPr>
      </w:pPr>
      <w:r w:rsidRPr="00146F56">
        <w:t>Aim</w:t>
      </w:r>
    </w:p>
    <w:p w14:paraId="4AC76F68" w14:textId="77777777" w:rsidR="00EA7674" w:rsidRPr="00146F56" w:rsidRDefault="00EA7674" w:rsidP="00EA7674">
      <w:pPr>
        <w:pStyle w:val="BREEAMBodyText"/>
        <w:rPr>
          <w:rFonts w:cs="Arial"/>
          <w:sz w:val="20"/>
          <w:szCs w:val="20"/>
        </w:rPr>
      </w:pPr>
      <w:r w:rsidRPr="00146F56">
        <w:rPr>
          <w:sz w:val="20"/>
        </w:rPr>
        <w:t>To recognise and encourage the use of recycled and secondary aggregates in construction, thereby reducing the demand for virgin material.</w:t>
      </w:r>
    </w:p>
    <w:p w14:paraId="6009B55B"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6BB3CCD0"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6F7F5652"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031F8812" w14:textId="77777777" w:rsidR="00EA7674" w:rsidRPr="00146F56" w:rsidRDefault="00581C88" w:rsidP="00E62510">
            <w:pPr>
              <w:jc w:val="center"/>
              <w:rPr>
                <w:rFonts w:cs="Arial"/>
                <w:b/>
                <w:sz w:val="20"/>
              </w:rPr>
            </w:pPr>
            <w:r w:rsidRPr="00146F56">
              <w:rPr>
                <w:rFonts w:cs="Arial"/>
                <w:b/>
                <w:color w:val="FF0000"/>
                <w:sz w:val="20"/>
              </w:rPr>
              <w:t>Yes/No</w:t>
            </w:r>
          </w:p>
        </w:tc>
      </w:tr>
      <w:tr w:rsidR="00EA7674" w:rsidRPr="00146F56" w14:paraId="09AFBAD8" w14:textId="77777777" w:rsidTr="00E62510">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BC54332" w14:textId="77777777" w:rsidR="00EA7674" w:rsidRPr="00146F56" w:rsidRDefault="00EA7674" w:rsidP="00EA7674">
            <w:pPr>
              <w:pStyle w:val="BREEAMBodyTextBold"/>
              <w:jc w:val="left"/>
              <w:rPr>
                <w:b w:val="0"/>
                <w:i/>
                <w:sz w:val="22"/>
                <w:szCs w:val="22"/>
              </w:rPr>
            </w:pPr>
          </w:p>
        </w:tc>
      </w:tr>
    </w:tbl>
    <w:p w14:paraId="359FB6AD" w14:textId="77777777" w:rsidR="00EA7674" w:rsidRPr="00146F56" w:rsidRDefault="00EA7674" w:rsidP="00EA7674">
      <w:pPr>
        <w:pStyle w:val="NewBREEAMHeading1"/>
        <w:rPr>
          <w:szCs w:val="20"/>
        </w:rPr>
      </w:pPr>
      <w:r w:rsidRPr="00146F56">
        <w:t>Validation Statement</w:t>
      </w:r>
    </w:p>
    <w:p w14:paraId="4B2FEC41" w14:textId="77777777" w:rsidR="00B556CD" w:rsidRPr="00146F56" w:rsidRDefault="00B556CD" w:rsidP="00EA7674"/>
    <w:p w14:paraId="0887588D" w14:textId="77777777" w:rsidR="00B556CD" w:rsidRPr="00146F56" w:rsidRDefault="00B556CD" w:rsidP="00EA7674"/>
    <w:p w14:paraId="4B5CD205" w14:textId="77777777" w:rsidR="00B556CD" w:rsidRPr="00146F56" w:rsidRDefault="00B556CD" w:rsidP="00EA7674"/>
    <w:p w14:paraId="42F1D784" w14:textId="77777777" w:rsidR="00B556CD" w:rsidRPr="00146F56" w:rsidRDefault="00B556CD" w:rsidP="00EA7674"/>
    <w:p w14:paraId="52E5CAA7" w14:textId="77777777" w:rsidR="00B556CD" w:rsidRPr="00146F56" w:rsidRDefault="00B556CD" w:rsidP="00EA7674"/>
    <w:p w14:paraId="549C517E" w14:textId="77777777" w:rsidR="00B556CD" w:rsidRPr="00146F56" w:rsidRDefault="00B556CD" w:rsidP="00EA7674"/>
    <w:p w14:paraId="0BEF2D09" w14:textId="77777777" w:rsidR="00B556CD" w:rsidRPr="00146F56" w:rsidRDefault="00B556CD" w:rsidP="00EA7674"/>
    <w:p w14:paraId="719F7913" w14:textId="77777777" w:rsidR="00B556CD" w:rsidRPr="00146F56" w:rsidRDefault="00B556CD" w:rsidP="00EA7674"/>
    <w:p w14:paraId="0DF4C0B2"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3A86E428"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01912AA2" w14:textId="77777777" w:rsidR="00EA7674" w:rsidRPr="00146F56" w:rsidRDefault="00EA7674">
            <w:pPr>
              <w:pStyle w:val="BREEAMBodyTextBold"/>
              <w:jc w:val="center"/>
            </w:pPr>
            <w:r w:rsidRPr="00146F56">
              <w:lastRenderedPageBreak/>
              <w:t>Waste</w:t>
            </w:r>
          </w:p>
        </w:tc>
        <w:tc>
          <w:tcPr>
            <w:tcW w:w="1440" w:type="dxa"/>
            <w:vMerge w:val="restart"/>
            <w:tcBorders>
              <w:top w:val="nil"/>
              <w:left w:val="single" w:sz="4" w:space="0" w:color="auto"/>
              <w:bottom w:val="nil"/>
              <w:right w:val="single" w:sz="4" w:space="0" w:color="auto"/>
            </w:tcBorders>
            <w:vAlign w:val="center"/>
          </w:tcPr>
          <w:p w14:paraId="391D44A5"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32DF45D6" w14:textId="77777777" w:rsidR="00EA7674" w:rsidRPr="00146F56" w:rsidRDefault="00EA7674">
            <w:pPr>
              <w:pStyle w:val="BREEAMBodyTextBold"/>
              <w:jc w:val="center"/>
            </w:pPr>
            <w:r w:rsidRPr="00146F56">
              <w:t>Minimum BREEAM Standards</w:t>
            </w:r>
          </w:p>
        </w:tc>
      </w:tr>
      <w:tr w:rsidR="00EA7674" w:rsidRPr="00146F56" w14:paraId="23872857"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3EB9BF6"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60CB0681"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7C57068"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1C76350D"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7DDE0371"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9371071"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07EABC5"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769093E8" w14:textId="77777777" w:rsidR="00EA7674" w:rsidRPr="00146F56" w:rsidRDefault="00EA7674">
            <w:pPr>
              <w:pStyle w:val="BREEAMBodyTextBold"/>
              <w:jc w:val="center"/>
            </w:pPr>
            <w:r w:rsidRPr="00146F56">
              <w:t>O</w:t>
            </w:r>
          </w:p>
        </w:tc>
      </w:tr>
      <w:tr w:rsidR="00EA7674" w:rsidRPr="00146F56" w14:paraId="169469ED"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13234B3A" w14:textId="77777777" w:rsidR="00EA7674" w:rsidRPr="00146F56" w:rsidRDefault="00E62510">
            <w:pPr>
              <w:pStyle w:val="BREEAMBodyTextBold"/>
              <w:jc w:val="center"/>
            </w:pPr>
            <w:proofErr w:type="spellStart"/>
            <w:r w:rsidRPr="00146F56">
              <w:t>Wst</w:t>
            </w:r>
            <w:proofErr w:type="spellEnd"/>
            <w:r w:rsidRPr="00146F56">
              <w:t xml:space="preserve"> 3 – Recyclable Waste S</w:t>
            </w:r>
            <w:r w:rsidR="00EA7674" w:rsidRPr="00146F56">
              <w:t>torage</w:t>
            </w:r>
          </w:p>
        </w:tc>
        <w:tc>
          <w:tcPr>
            <w:tcW w:w="1440" w:type="dxa"/>
            <w:vMerge/>
            <w:tcBorders>
              <w:top w:val="nil"/>
              <w:left w:val="single" w:sz="4" w:space="0" w:color="auto"/>
              <w:bottom w:val="nil"/>
              <w:right w:val="single" w:sz="4" w:space="0" w:color="auto"/>
            </w:tcBorders>
            <w:vAlign w:val="center"/>
            <w:hideMark/>
          </w:tcPr>
          <w:p w14:paraId="4C09BDB2"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CBF3666"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3E96ADA3"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590241A"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5C5C3C5"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EF463F6" w14:textId="77777777" w:rsidR="00EA7674" w:rsidRPr="00146F56" w:rsidRDefault="00EA7674">
            <w:pPr>
              <w:pStyle w:val="BREEAMBodyTextBold"/>
              <w:jc w:val="center"/>
            </w:pPr>
            <w:r w:rsidRPr="00146F56">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40ABB6E6" w14:textId="77777777" w:rsidR="00EA7674" w:rsidRPr="00146F56" w:rsidRDefault="00EA7674">
            <w:pPr>
              <w:pStyle w:val="BREEAMBodyTextBold"/>
              <w:jc w:val="center"/>
            </w:pPr>
            <w:r w:rsidRPr="00146F56">
              <w:t>1</w:t>
            </w:r>
          </w:p>
        </w:tc>
      </w:tr>
    </w:tbl>
    <w:p w14:paraId="56B070CE"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7B977937"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49E46228"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99671C5" w14:textId="77777777" w:rsidR="00EA7674" w:rsidRPr="00146F56" w:rsidRDefault="000A7A33">
            <w:pPr>
              <w:jc w:val="center"/>
              <w:rPr>
                <w:b/>
                <w:sz w:val="20"/>
              </w:rPr>
            </w:pPr>
            <w:r w:rsidRPr="00146F56">
              <w:rPr>
                <w:b/>
                <w:color w:val="FF0000"/>
                <w:sz w:val="20"/>
              </w:rPr>
              <w:t>[No.]</w:t>
            </w:r>
          </w:p>
        </w:tc>
      </w:tr>
    </w:tbl>
    <w:p w14:paraId="7D122D56" w14:textId="77777777" w:rsidR="00EA7674" w:rsidRPr="00146F56" w:rsidRDefault="00EA7674" w:rsidP="00EA7674">
      <w:pPr>
        <w:pStyle w:val="NewBREEAMHeading1"/>
        <w:rPr>
          <w:szCs w:val="20"/>
        </w:rPr>
      </w:pPr>
    </w:p>
    <w:p w14:paraId="3D622DE9" w14:textId="77777777" w:rsidR="00EA7674" w:rsidRPr="00146F56" w:rsidRDefault="00EA7674" w:rsidP="00EA7674">
      <w:pPr>
        <w:pStyle w:val="NewBREEAMHeading1"/>
        <w:rPr>
          <w:szCs w:val="20"/>
        </w:rPr>
      </w:pPr>
      <w:r w:rsidRPr="00146F56">
        <w:t>Aim</w:t>
      </w:r>
    </w:p>
    <w:p w14:paraId="7A880C3F" w14:textId="77777777" w:rsidR="00EA7674" w:rsidRPr="00146F56" w:rsidRDefault="00EA7674" w:rsidP="00EA7674">
      <w:pPr>
        <w:pStyle w:val="BREEAMBodyText"/>
        <w:rPr>
          <w:rFonts w:cs="Arial"/>
          <w:sz w:val="20"/>
          <w:szCs w:val="20"/>
        </w:rPr>
      </w:pPr>
      <w:r w:rsidRPr="00146F56">
        <w:rPr>
          <w:sz w:val="20"/>
        </w:rPr>
        <w:t xml:space="preserve">To recognise the provision of dedicated storage facilities for a building’s operational-related recyclable waste streams, so that such waste is diverted from landfill or incineration. </w:t>
      </w:r>
    </w:p>
    <w:p w14:paraId="504ACD77"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064FC611"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60B91C61"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3882A063"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121E8044"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3D6E3452" w14:textId="77777777" w:rsidR="00EA7674" w:rsidRPr="00146F56" w:rsidRDefault="00EA7674">
            <w:pPr>
              <w:pStyle w:val="Overskrift5"/>
              <w:rPr>
                <w:sz w:val="20"/>
                <w:szCs w:val="20"/>
              </w:rPr>
            </w:pPr>
            <w:r w:rsidRPr="00146F56">
              <w:rPr>
                <w:sz w:val="20"/>
              </w:rPr>
              <w:t xml:space="preserve">Second Credit achieved </w:t>
            </w:r>
            <w:r w:rsidRPr="00146F56">
              <w:rPr>
                <w:sz w:val="20"/>
                <w:u w:val="single"/>
              </w:rPr>
              <w:t>(if applicable</w:t>
            </w:r>
            <w:r w:rsidRPr="00146F56">
              <w:rPr>
                <w:sz w:val="20"/>
              </w:rPr>
              <w:t>)?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47DA05D4"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19F0A4E2" w14:textId="77777777" w:rsidTr="00E21199">
        <w:trPr>
          <w:trHeight w:val="2984"/>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372B79E9" w14:textId="77777777" w:rsidR="00EA7674" w:rsidRPr="00146F56" w:rsidRDefault="00EA7674">
            <w:pPr>
              <w:pStyle w:val="BREEAMBodyTextBold"/>
              <w:jc w:val="left"/>
              <w:rPr>
                <w:b w:val="0"/>
                <w:i/>
                <w:sz w:val="22"/>
                <w:szCs w:val="22"/>
              </w:rPr>
            </w:pPr>
          </w:p>
        </w:tc>
      </w:tr>
    </w:tbl>
    <w:p w14:paraId="3FF21F49" w14:textId="77777777" w:rsidR="00EA7674" w:rsidRPr="00146F56" w:rsidRDefault="00EA7674" w:rsidP="00EA7674">
      <w:pPr>
        <w:pStyle w:val="NewBREEAMHeading1"/>
        <w:rPr>
          <w:szCs w:val="20"/>
        </w:rPr>
      </w:pPr>
      <w:r w:rsidRPr="00146F56">
        <w:t>Validation Statement</w:t>
      </w:r>
    </w:p>
    <w:p w14:paraId="46A6FB4D" w14:textId="77777777" w:rsidR="00B556CD" w:rsidRPr="00146F56" w:rsidRDefault="00B556CD" w:rsidP="00EA7674"/>
    <w:p w14:paraId="0F039344" w14:textId="77777777" w:rsidR="00B556CD" w:rsidRPr="00146F56" w:rsidRDefault="00B556CD" w:rsidP="00EA7674"/>
    <w:p w14:paraId="17354676" w14:textId="77777777" w:rsidR="00B556CD" w:rsidRPr="00146F56" w:rsidRDefault="00B556CD" w:rsidP="00EA7674"/>
    <w:p w14:paraId="71DCDD87" w14:textId="77777777" w:rsidR="00B556CD" w:rsidRPr="00146F56" w:rsidRDefault="00B556CD" w:rsidP="00EA7674"/>
    <w:p w14:paraId="412B7AE1" w14:textId="77777777" w:rsidR="00B556CD" w:rsidRPr="00146F56" w:rsidRDefault="00B556CD" w:rsidP="00EA7674"/>
    <w:p w14:paraId="3C15E6E0" w14:textId="77777777" w:rsidR="00B556CD" w:rsidRPr="00146F56" w:rsidRDefault="00B556CD" w:rsidP="00EA7674"/>
    <w:p w14:paraId="2F46F0C0" w14:textId="77777777" w:rsidR="00E21199" w:rsidRPr="00146F56" w:rsidRDefault="00EA7674" w:rsidP="00E21199">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21199" w:rsidRPr="00146F56" w14:paraId="44EBD4E7" w14:textId="77777777" w:rsidTr="00094883">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4F8EB344" w14:textId="77777777" w:rsidR="00E21199" w:rsidRPr="00146F56" w:rsidRDefault="00E21199" w:rsidP="00094883">
            <w:pPr>
              <w:pStyle w:val="BREEAMBodyTextBold"/>
              <w:jc w:val="center"/>
            </w:pPr>
            <w:r w:rsidRPr="00146F56">
              <w:lastRenderedPageBreak/>
              <w:t>Waste</w:t>
            </w:r>
          </w:p>
        </w:tc>
        <w:tc>
          <w:tcPr>
            <w:tcW w:w="1440" w:type="dxa"/>
            <w:vMerge w:val="restart"/>
            <w:tcBorders>
              <w:top w:val="nil"/>
              <w:left w:val="single" w:sz="4" w:space="0" w:color="auto"/>
              <w:bottom w:val="nil"/>
              <w:right w:val="single" w:sz="4" w:space="0" w:color="auto"/>
            </w:tcBorders>
            <w:shd w:val="clear" w:color="auto" w:fill="auto"/>
            <w:vAlign w:val="center"/>
          </w:tcPr>
          <w:p w14:paraId="3080166A" w14:textId="77777777" w:rsidR="00E21199" w:rsidRPr="00146F56" w:rsidRDefault="00E21199" w:rsidP="00094883">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3CE8AAC3" w14:textId="77777777" w:rsidR="00E21199" w:rsidRPr="00146F56" w:rsidRDefault="00E21199" w:rsidP="00094883">
            <w:pPr>
              <w:pStyle w:val="BREEAMBodyTextBold"/>
              <w:jc w:val="center"/>
            </w:pPr>
            <w:r w:rsidRPr="00146F56">
              <w:t>Minimum BREEAM Standards</w:t>
            </w:r>
          </w:p>
        </w:tc>
      </w:tr>
      <w:tr w:rsidR="00E21199" w:rsidRPr="00146F56" w14:paraId="61C68FDC" w14:textId="77777777" w:rsidTr="00094883">
        <w:trPr>
          <w:trHeight w:val="4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53887F" w14:textId="77777777" w:rsidR="00E21199" w:rsidRPr="00146F56" w:rsidRDefault="00E21199" w:rsidP="00094883">
            <w:pPr>
              <w:rPr>
                <w:b/>
                <w:sz w:val="20"/>
              </w:rPr>
            </w:pPr>
          </w:p>
        </w:tc>
        <w:tc>
          <w:tcPr>
            <w:tcW w:w="0" w:type="auto"/>
            <w:vMerge/>
            <w:tcBorders>
              <w:top w:val="nil"/>
              <w:left w:val="single" w:sz="4" w:space="0" w:color="auto"/>
              <w:bottom w:val="nil"/>
              <w:right w:val="single" w:sz="4" w:space="0" w:color="auto"/>
            </w:tcBorders>
            <w:shd w:val="clear" w:color="auto" w:fill="auto"/>
            <w:vAlign w:val="center"/>
          </w:tcPr>
          <w:p w14:paraId="6DA83D29" w14:textId="77777777" w:rsidR="00E21199" w:rsidRPr="00146F56" w:rsidRDefault="00E21199"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A3F439B" w14:textId="77777777" w:rsidR="00E21199" w:rsidRPr="00146F56" w:rsidRDefault="00E21199" w:rsidP="00094883">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1178F0" w14:textId="77777777" w:rsidR="00E21199" w:rsidRPr="00146F56" w:rsidRDefault="00E21199" w:rsidP="00094883">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594AAE" w14:textId="77777777" w:rsidR="00E21199" w:rsidRPr="00146F56" w:rsidRDefault="00E21199" w:rsidP="00094883">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92D798" w14:textId="77777777" w:rsidR="00E21199" w:rsidRPr="00146F56" w:rsidRDefault="00E21199" w:rsidP="00094883">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165A8B9" w14:textId="77777777" w:rsidR="00E21199" w:rsidRPr="00146F56" w:rsidRDefault="00E21199" w:rsidP="00094883">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406BE7D" w14:textId="77777777" w:rsidR="00E21199" w:rsidRPr="00146F56" w:rsidRDefault="00E21199" w:rsidP="00094883">
            <w:pPr>
              <w:pStyle w:val="BREEAMBodyTextBold"/>
              <w:jc w:val="center"/>
            </w:pPr>
            <w:r w:rsidRPr="00146F56">
              <w:t>O</w:t>
            </w:r>
          </w:p>
        </w:tc>
      </w:tr>
      <w:tr w:rsidR="00E21199" w:rsidRPr="00146F56" w14:paraId="701D5B24" w14:textId="77777777" w:rsidTr="00094883">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989CB95" w14:textId="77777777" w:rsidR="00E21199" w:rsidRPr="00146F56" w:rsidRDefault="00E21199" w:rsidP="00094883">
            <w:pPr>
              <w:pStyle w:val="BREEAMBodyTextBold"/>
              <w:jc w:val="center"/>
            </w:pPr>
            <w:proofErr w:type="spellStart"/>
            <w:r w:rsidRPr="00146F56">
              <w:t>Wst</w:t>
            </w:r>
            <w:proofErr w:type="spellEnd"/>
            <w:r w:rsidRPr="00146F56">
              <w:t xml:space="preserve"> 4– Compactor / Baler</w:t>
            </w:r>
          </w:p>
        </w:tc>
        <w:tc>
          <w:tcPr>
            <w:tcW w:w="0" w:type="auto"/>
            <w:vMerge/>
            <w:tcBorders>
              <w:top w:val="nil"/>
              <w:left w:val="single" w:sz="4" w:space="0" w:color="auto"/>
              <w:bottom w:val="nil"/>
              <w:right w:val="single" w:sz="4" w:space="0" w:color="auto"/>
            </w:tcBorders>
            <w:shd w:val="clear" w:color="auto" w:fill="auto"/>
            <w:vAlign w:val="center"/>
          </w:tcPr>
          <w:p w14:paraId="5653D2BE" w14:textId="77777777" w:rsidR="00E21199" w:rsidRPr="00146F56" w:rsidRDefault="00E21199"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C8A507" w14:textId="77777777" w:rsidR="00E21199" w:rsidRPr="00146F56" w:rsidRDefault="00E21199" w:rsidP="00094883">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46FEDDC" w14:textId="77777777" w:rsidR="00E21199" w:rsidRPr="00146F56" w:rsidRDefault="00E21199"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04F57B" w14:textId="77777777" w:rsidR="00E21199" w:rsidRPr="00146F56" w:rsidRDefault="00E21199"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4A1A2B" w14:textId="77777777" w:rsidR="00E21199" w:rsidRPr="00146F56" w:rsidRDefault="00E21199"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7DABD15" w14:textId="77777777" w:rsidR="00E21199" w:rsidRPr="00146F56" w:rsidRDefault="00E21199"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94CA30" w14:textId="77777777" w:rsidR="00E21199" w:rsidRPr="00146F56" w:rsidRDefault="00E21199" w:rsidP="00094883">
            <w:pPr>
              <w:pStyle w:val="BREEAMBodyTextBold"/>
              <w:jc w:val="center"/>
            </w:pPr>
            <w:r w:rsidRPr="00146F56">
              <w:t>-</w:t>
            </w:r>
          </w:p>
        </w:tc>
      </w:tr>
    </w:tbl>
    <w:p w14:paraId="313E6DC3" w14:textId="77777777" w:rsidR="00E21199" w:rsidRPr="00146F56" w:rsidRDefault="00E21199" w:rsidP="00E21199">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21199" w:rsidRPr="00146F56" w14:paraId="2FA67F5E" w14:textId="77777777" w:rsidTr="00094883">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05AB14" w14:textId="77777777" w:rsidR="00E21199" w:rsidRPr="00146F56" w:rsidRDefault="00E21199" w:rsidP="00094883">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B8104EB" w14:textId="77777777" w:rsidR="00E21199" w:rsidRPr="00146F56" w:rsidRDefault="00E21199" w:rsidP="00094883">
            <w:pPr>
              <w:jc w:val="center"/>
              <w:rPr>
                <w:b/>
                <w:color w:val="FF0000"/>
                <w:sz w:val="20"/>
              </w:rPr>
            </w:pPr>
            <w:r w:rsidRPr="00146F56">
              <w:rPr>
                <w:b/>
                <w:color w:val="FF0000"/>
                <w:sz w:val="20"/>
              </w:rPr>
              <w:t>[No.]</w:t>
            </w:r>
          </w:p>
        </w:tc>
      </w:tr>
    </w:tbl>
    <w:p w14:paraId="21710461" w14:textId="77777777" w:rsidR="00E21199" w:rsidRPr="00146F56" w:rsidRDefault="00E21199" w:rsidP="00E21199">
      <w:pPr>
        <w:pStyle w:val="NewBREEAMHeading1"/>
        <w:rPr>
          <w:szCs w:val="20"/>
        </w:rPr>
      </w:pPr>
    </w:p>
    <w:p w14:paraId="07C1BECE" w14:textId="77777777" w:rsidR="00E21199" w:rsidRPr="00146F56" w:rsidRDefault="00E21199" w:rsidP="00E21199">
      <w:pPr>
        <w:pStyle w:val="NewBREEAMHeading1"/>
        <w:rPr>
          <w:szCs w:val="20"/>
        </w:rPr>
      </w:pPr>
      <w:r w:rsidRPr="00146F56">
        <w:rPr>
          <w:szCs w:val="20"/>
        </w:rPr>
        <w:t>Aim</w:t>
      </w:r>
    </w:p>
    <w:p w14:paraId="2EC195D7" w14:textId="77777777" w:rsidR="00E21199" w:rsidRPr="00146F56" w:rsidRDefault="00E21199" w:rsidP="00E21199">
      <w:pPr>
        <w:pStyle w:val="BREEAMBodyText"/>
        <w:rPr>
          <w:rFonts w:cs="Arial"/>
          <w:sz w:val="20"/>
          <w:szCs w:val="20"/>
        </w:rPr>
      </w:pPr>
      <w:r w:rsidRPr="00146F56">
        <w:rPr>
          <w:sz w:val="20"/>
          <w:szCs w:val="20"/>
        </w:rPr>
        <w:t>To recognise and encourage the provision of facilities which enable efficient and hygienic waste sorting and storage.</w:t>
      </w:r>
    </w:p>
    <w:p w14:paraId="539E2B00" w14:textId="77777777" w:rsidR="00E21199" w:rsidRPr="00146F56" w:rsidRDefault="00E21199" w:rsidP="00E21199">
      <w:pPr>
        <w:pStyle w:val="NewBREEAMHeading1"/>
        <w:rPr>
          <w:szCs w:val="20"/>
        </w:rPr>
      </w:pPr>
      <w:r w:rsidRPr="00146F56">
        <w:rPr>
          <w:szCs w:val="20"/>
        </w:rPr>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21199" w:rsidRPr="00146F56" w14:paraId="07EE14EA" w14:textId="77777777" w:rsidTr="00094883">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75E48D4B" w14:textId="77777777" w:rsidR="00E21199" w:rsidRPr="00146F56" w:rsidRDefault="00E21199" w:rsidP="00094883">
            <w:pPr>
              <w:pStyle w:val="Overskrift5"/>
              <w:rPr>
                <w:sz w:val="20"/>
                <w:szCs w:val="20"/>
              </w:rPr>
            </w:pPr>
            <w:r w:rsidRPr="00146F56">
              <w:rPr>
                <w:sz w:val="20"/>
                <w:szCs w:val="20"/>
              </w:rPr>
              <w:t>First Credit achieved?</w:t>
            </w:r>
            <w:r w:rsidRPr="00146F56">
              <w:rPr>
                <w:rFonts w:cs="Arial"/>
                <w:b w:val="0"/>
                <w:sz w:val="20"/>
                <w:szCs w:val="20"/>
              </w:rPr>
              <w:t xml:space="preserve">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5C0D5E78" w14:textId="77777777" w:rsidR="00E21199" w:rsidRPr="00146F56" w:rsidRDefault="00E21199" w:rsidP="00094883">
            <w:pPr>
              <w:jc w:val="center"/>
              <w:rPr>
                <w:rFonts w:cs="Arial"/>
                <w:b/>
                <w:color w:val="FF0000"/>
                <w:sz w:val="20"/>
              </w:rPr>
            </w:pPr>
            <w:r w:rsidRPr="00146F56">
              <w:rPr>
                <w:rFonts w:cs="Arial"/>
                <w:b/>
                <w:color w:val="FF0000"/>
                <w:sz w:val="20"/>
              </w:rPr>
              <w:t>Yes/No</w:t>
            </w:r>
          </w:p>
        </w:tc>
      </w:tr>
      <w:tr w:rsidR="00E21199" w:rsidRPr="00146F56" w14:paraId="7AA58CD9" w14:textId="77777777" w:rsidTr="00E21199">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53A4F706" w14:textId="77777777" w:rsidR="00E21199" w:rsidRPr="00146F56" w:rsidRDefault="00E21199" w:rsidP="00094883">
            <w:pPr>
              <w:pStyle w:val="BREEAMBodyTextBold"/>
              <w:jc w:val="left"/>
              <w:rPr>
                <w:b w:val="0"/>
                <w:i/>
              </w:rPr>
            </w:pPr>
          </w:p>
        </w:tc>
      </w:tr>
    </w:tbl>
    <w:p w14:paraId="3C1961B6" w14:textId="77777777" w:rsidR="00E21199" w:rsidRPr="00146F56" w:rsidRDefault="00E21199" w:rsidP="00E21199">
      <w:pPr>
        <w:pStyle w:val="NewBREEAMHeading1"/>
        <w:rPr>
          <w:szCs w:val="20"/>
        </w:rPr>
      </w:pPr>
      <w:r w:rsidRPr="00146F56">
        <w:rPr>
          <w:szCs w:val="20"/>
        </w:rPr>
        <w:t>Validation Statement</w:t>
      </w:r>
    </w:p>
    <w:p w14:paraId="34C646C7" w14:textId="77777777" w:rsidR="00E21199" w:rsidRPr="00146F56" w:rsidRDefault="00E21199" w:rsidP="00EA7674"/>
    <w:p w14:paraId="35961AF5" w14:textId="77777777" w:rsidR="00E21199" w:rsidRPr="00146F56" w:rsidRDefault="00E21199" w:rsidP="00EA7674"/>
    <w:p w14:paraId="5A94FA99" w14:textId="77777777" w:rsidR="00E21199" w:rsidRPr="00146F56" w:rsidRDefault="00E21199" w:rsidP="00EA7674"/>
    <w:p w14:paraId="205EB85E" w14:textId="77777777" w:rsidR="00E21199" w:rsidRPr="00146F56" w:rsidRDefault="00E21199" w:rsidP="00EA7674"/>
    <w:p w14:paraId="6CD3C07E" w14:textId="77777777" w:rsidR="00E21199" w:rsidRPr="00146F56" w:rsidRDefault="00E21199" w:rsidP="00EA7674"/>
    <w:p w14:paraId="128C9385" w14:textId="77777777" w:rsidR="00E21199" w:rsidRPr="00146F56" w:rsidRDefault="00E21199" w:rsidP="00EA7674"/>
    <w:p w14:paraId="3603FE9A" w14:textId="77777777" w:rsidR="00EA7674" w:rsidRPr="00146F56" w:rsidRDefault="00E21199"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5A96BF3E"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524B3701" w14:textId="77777777" w:rsidR="00EA7674" w:rsidRPr="00146F56" w:rsidRDefault="00EA7674">
            <w:pPr>
              <w:pStyle w:val="BREEAMBodyTextBold"/>
              <w:jc w:val="center"/>
            </w:pPr>
            <w:r w:rsidRPr="00146F56">
              <w:lastRenderedPageBreak/>
              <w:t>Waste</w:t>
            </w:r>
          </w:p>
        </w:tc>
        <w:tc>
          <w:tcPr>
            <w:tcW w:w="1440" w:type="dxa"/>
            <w:vMerge w:val="restart"/>
            <w:tcBorders>
              <w:top w:val="nil"/>
              <w:left w:val="single" w:sz="4" w:space="0" w:color="auto"/>
              <w:bottom w:val="nil"/>
              <w:right w:val="single" w:sz="4" w:space="0" w:color="auto"/>
            </w:tcBorders>
            <w:vAlign w:val="center"/>
          </w:tcPr>
          <w:p w14:paraId="2A8A1222"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0DE663FE" w14:textId="77777777" w:rsidR="00EA7674" w:rsidRPr="00146F56" w:rsidRDefault="00EA7674">
            <w:pPr>
              <w:pStyle w:val="BREEAMBodyTextBold"/>
              <w:jc w:val="center"/>
            </w:pPr>
            <w:r w:rsidRPr="00146F56">
              <w:t>Minimum BREEAM Standards</w:t>
            </w:r>
          </w:p>
        </w:tc>
      </w:tr>
      <w:tr w:rsidR="00EA7674" w:rsidRPr="00146F56" w14:paraId="3F9BF974"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6433A1A9"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2BCDBF11"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F27AD85"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00387F97"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2838725"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AE44E43"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39B54EA"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79154243" w14:textId="77777777" w:rsidR="00EA7674" w:rsidRPr="00146F56" w:rsidRDefault="00EA7674">
            <w:pPr>
              <w:pStyle w:val="BREEAMBodyTextBold"/>
              <w:jc w:val="center"/>
            </w:pPr>
            <w:r w:rsidRPr="00146F56">
              <w:t>O</w:t>
            </w:r>
          </w:p>
        </w:tc>
      </w:tr>
      <w:tr w:rsidR="00EA7674" w:rsidRPr="00146F56" w14:paraId="4A82C3FC"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5DBDAD62" w14:textId="77777777" w:rsidR="00EA7674" w:rsidRPr="00146F56" w:rsidRDefault="00EA7674">
            <w:pPr>
              <w:pStyle w:val="BREEAMBodyTextBold"/>
              <w:jc w:val="center"/>
            </w:pPr>
            <w:proofErr w:type="spellStart"/>
            <w:r w:rsidRPr="00146F56">
              <w:t>Wst</w:t>
            </w:r>
            <w:proofErr w:type="spellEnd"/>
            <w:r w:rsidRPr="00146F56">
              <w:t xml:space="preserve"> 5 – Composting</w:t>
            </w:r>
          </w:p>
        </w:tc>
        <w:tc>
          <w:tcPr>
            <w:tcW w:w="1440" w:type="dxa"/>
            <w:vMerge/>
            <w:tcBorders>
              <w:top w:val="nil"/>
              <w:left w:val="single" w:sz="4" w:space="0" w:color="auto"/>
              <w:bottom w:val="nil"/>
              <w:right w:val="single" w:sz="4" w:space="0" w:color="auto"/>
            </w:tcBorders>
            <w:vAlign w:val="center"/>
            <w:hideMark/>
          </w:tcPr>
          <w:p w14:paraId="50B16510"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07EF632"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B7BEC5"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1E66E7"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65E95D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5A83958"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1ACBAB0" w14:textId="77777777" w:rsidR="00EA7674" w:rsidRPr="00146F56" w:rsidRDefault="00EA7674">
            <w:pPr>
              <w:pStyle w:val="BREEAMBodyTextBold"/>
              <w:jc w:val="center"/>
            </w:pPr>
            <w:r w:rsidRPr="00146F56">
              <w:t>-</w:t>
            </w:r>
          </w:p>
        </w:tc>
      </w:tr>
    </w:tbl>
    <w:p w14:paraId="15A5706B"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68223EC9"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06D6727F"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BF31966" w14:textId="77777777" w:rsidR="00EA7674" w:rsidRPr="00146F56" w:rsidRDefault="000A7A33">
            <w:pPr>
              <w:jc w:val="center"/>
              <w:rPr>
                <w:b/>
                <w:sz w:val="20"/>
              </w:rPr>
            </w:pPr>
            <w:r w:rsidRPr="00146F56">
              <w:rPr>
                <w:b/>
                <w:color w:val="FF0000"/>
                <w:sz w:val="20"/>
              </w:rPr>
              <w:t>[No.]</w:t>
            </w:r>
          </w:p>
        </w:tc>
      </w:tr>
    </w:tbl>
    <w:p w14:paraId="04CF920B" w14:textId="77777777" w:rsidR="00EA7674" w:rsidRPr="00146F56" w:rsidRDefault="00EA7674" w:rsidP="00EA7674">
      <w:pPr>
        <w:pStyle w:val="NewBREEAMHeading1"/>
        <w:rPr>
          <w:szCs w:val="20"/>
        </w:rPr>
      </w:pPr>
    </w:p>
    <w:p w14:paraId="2A226E7D" w14:textId="77777777" w:rsidR="00EA7674" w:rsidRPr="00146F56" w:rsidRDefault="00EA7674" w:rsidP="00EA7674">
      <w:pPr>
        <w:pStyle w:val="NewBREEAMHeading1"/>
        <w:rPr>
          <w:szCs w:val="20"/>
        </w:rPr>
      </w:pPr>
      <w:r w:rsidRPr="00146F56">
        <w:t>Aim</w:t>
      </w:r>
    </w:p>
    <w:p w14:paraId="05F5779F" w14:textId="77777777" w:rsidR="00EA7674" w:rsidRPr="00146F56" w:rsidRDefault="00EA7674" w:rsidP="00EA7674">
      <w:pPr>
        <w:pStyle w:val="BREEAMBodyText"/>
        <w:rPr>
          <w:rFonts w:cs="Arial"/>
          <w:sz w:val="20"/>
          <w:szCs w:val="20"/>
        </w:rPr>
      </w:pPr>
      <w:r w:rsidRPr="00146F56">
        <w:rPr>
          <w:sz w:val="20"/>
        </w:rPr>
        <w:t>To encourage the provision of facilities that help facilitate the reduction in volume of compostable organic waste going directly to landfill during the building’s operation.</w:t>
      </w:r>
    </w:p>
    <w:p w14:paraId="34FAC9CE" w14:textId="77777777" w:rsidR="00EA7674" w:rsidRPr="00146F56" w:rsidRDefault="00EA7674" w:rsidP="00EA7674">
      <w:pPr>
        <w:pStyle w:val="NewBREEAMHeading1"/>
        <w:keepNext/>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08355346"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141CC2C6" w14:textId="77777777" w:rsidR="00EA7674" w:rsidRPr="00146F56" w:rsidRDefault="00EA7674">
            <w:pPr>
              <w:pStyle w:val="Overskrift5"/>
              <w:keepNext/>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2E68DEBA" w14:textId="77777777" w:rsidR="00EA7674" w:rsidRPr="00146F56" w:rsidRDefault="00581C88">
            <w:pPr>
              <w:keepNext/>
              <w:jc w:val="center"/>
              <w:rPr>
                <w:rFonts w:cs="Arial"/>
                <w:b/>
                <w:sz w:val="20"/>
              </w:rPr>
            </w:pPr>
            <w:r w:rsidRPr="00146F56">
              <w:rPr>
                <w:rFonts w:cs="Arial"/>
                <w:b/>
                <w:color w:val="FF0000"/>
                <w:sz w:val="20"/>
              </w:rPr>
              <w:t>Yes/No</w:t>
            </w:r>
          </w:p>
        </w:tc>
      </w:tr>
      <w:tr w:rsidR="00EA7674" w:rsidRPr="00146F56" w14:paraId="22F4F908" w14:textId="77777777" w:rsidTr="00E21199">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0C865C5" w14:textId="77777777" w:rsidR="00EA7674" w:rsidRPr="00146F56" w:rsidRDefault="00EA7674" w:rsidP="00B556CD">
            <w:pPr>
              <w:pStyle w:val="BREEAMBodyTextBold"/>
              <w:keepNext/>
              <w:jc w:val="left"/>
              <w:rPr>
                <w:b w:val="0"/>
                <w:i/>
                <w:sz w:val="22"/>
                <w:szCs w:val="22"/>
              </w:rPr>
            </w:pPr>
          </w:p>
        </w:tc>
      </w:tr>
    </w:tbl>
    <w:p w14:paraId="2B025FCE" w14:textId="77777777" w:rsidR="00EA7674" w:rsidRPr="00146F56" w:rsidRDefault="00EA7674" w:rsidP="00EA7674">
      <w:pPr>
        <w:pStyle w:val="NewBREEAMHeading1"/>
        <w:rPr>
          <w:szCs w:val="20"/>
        </w:rPr>
      </w:pPr>
      <w:r w:rsidRPr="00146F56">
        <w:t>Validation Statement</w:t>
      </w:r>
    </w:p>
    <w:p w14:paraId="15223426" w14:textId="77777777" w:rsidR="00B556CD" w:rsidRPr="00146F56" w:rsidRDefault="00B556CD" w:rsidP="00EA7674"/>
    <w:p w14:paraId="5C374A84" w14:textId="77777777" w:rsidR="00B556CD" w:rsidRPr="00146F56" w:rsidRDefault="00B556CD" w:rsidP="00EA7674"/>
    <w:p w14:paraId="50328EB2" w14:textId="77777777" w:rsidR="00B556CD" w:rsidRPr="00146F56" w:rsidRDefault="00B556CD" w:rsidP="00EA7674"/>
    <w:p w14:paraId="3E9911A4" w14:textId="77777777" w:rsidR="00B556CD" w:rsidRPr="00146F56" w:rsidRDefault="00B556CD" w:rsidP="00EA7674"/>
    <w:p w14:paraId="1146854A" w14:textId="77777777" w:rsidR="00B556CD" w:rsidRPr="00146F56" w:rsidRDefault="00B556CD" w:rsidP="00EA7674"/>
    <w:p w14:paraId="59743103" w14:textId="77777777" w:rsidR="00B556CD" w:rsidRPr="00146F56" w:rsidRDefault="00B556CD" w:rsidP="00EA7674"/>
    <w:p w14:paraId="598924B8" w14:textId="77777777" w:rsidR="00B556CD" w:rsidRPr="00146F56" w:rsidRDefault="00B556CD" w:rsidP="00EA7674"/>
    <w:p w14:paraId="7D527E82" w14:textId="77777777" w:rsidR="00EA7674" w:rsidRPr="00146F56" w:rsidRDefault="00EA7674" w:rsidP="00EA7674">
      <w:pPr>
        <w:rPr>
          <w:b/>
          <w:i/>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5E3CAC3"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60CC2EFF" w14:textId="77777777" w:rsidR="00EA7674" w:rsidRPr="00146F56" w:rsidRDefault="00EA7674">
            <w:pPr>
              <w:pStyle w:val="BREEAMBodyTextBold"/>
              <w:jc w:val="center"/>
            </w:pPr>
            <w:r w:rsidRPr="00146F56">
              <w:lastRenderedPageBreak/>
              <w:t>Waste</w:t>
            </w:r>
          </w:p>
        </w:tc>
        <w:tc>
          <w:tcPr>
            <w:tcW w:w="1440" w:type="dxa"/>
            <w:vMerge w:val="restart"/>
            <w:tcBorders>
              <w:top w:val="nil"/>
              <w:left w:val="single" w:sz="4" w:space="0" w:color="auto"/>
              <w:bottom w:val="nil"/>
              <w:right w:val="single" w:sz="4" w:space="0" w:color="auto"/>
            </w:tcBorders>
            <w:vAlign w:val="center"/>
          </w:tcPr>
          <w:p w14:paraId="1433CA86"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21ED4103" w14:textId="77777777" w:rsidR="00EA7674" w:rsidRPr="00146F56" w:rsidRDefault="00EA7674">
            <w:pPr>
              <w:pStyle w:val="BREEAMBodyTextBold"/>
              <w:jc w:val="center"/>
            </w:pPr>
            <w:r w:rsidRPr="00146F56">
              <w:t>Minimum BREEAM Standards</w:t>
            </w:r>
          </w:p>
        </w:tc>
      </w:tr>
      <w:tr w:rsidR="00EA7674" w:rsidRPr="00146F56" w14:paraId="784B948C"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EE656EF"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55A1DC39"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D8A68E6"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01E71281"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8BD9544"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3C14003D"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659E6EB"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1FCBF82" w14:textId="77777777" w:rsidR="00EA7674" w:rsidRPr="00146F56" w:rsidRDefault="00EA7674">
            <w:pPr>
              <w:pStyle w:val="BREEAMBodyTextBold"/>
              <w:jc w:val="center"/>
            </w:pPr>
            <w:r w:rsidRPr="00146F56">
              <w:t>O</w:t>
            </w:r>
          </w:p>
        </w:tc>
      </w:tr>
      <w:tr w:rsidR="00EA7674" w:rsidRPr="00146F56" w14:paraId="39E3B3A2"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068EB327" w14:textId="77777777" w:rsidR="00EA7674" w:rsidRPr="00146F56" w:rsidRDefault="00EA7674">
            <w:pPr>
              <w:pStyle w:val="BREEAMBodyTextBold"/>
              <w:jc w:val="center"/>
            </w:pPr>
            <w:proofErr w:type="spellStart"/>
            <w:r w:rsidRPr="00146F56">
              <w:t>Wst</w:t>
            </w:r>
            <w:proofErr w:type="spellEnd"/>
            <w:r w:rsidRPr="00146F56">
              <w:t xml:space="preserve"> 6 – Floor Finishes</w:t>
            </w:r>
          </w:p>
        </w:tc>
        <w:tc>
          <w:tcPr>
            <w:tcW w:w="1440" w:type="dxa"/>
            <w:vMerge/>
            <w:tcBorders>
              <w:top w:val="nil"/>
              <w:left w:val="single" w:sz="4" w:space="0" w:color="auto"/>
              <w:bottom w:val="nil"/>
              <w:right w:val="single" w:sz="4" w:space="0" w:color="auto"/>
            </w:tcBorders>
            <w:vAlign w:val="center"/>
            <w:hideMark/>
          </w:tcPr>
          <w:p w14:paraId="2B7B8F0C"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E2B9BD2"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A05A6A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5D7F717"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92F08B2"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C6D583F"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9DF62F1" w14:textId="77777777" w:rsidR="00EA7674" w:rsidRPr="00146F56" w:rsidRDefault="00EA7674">
            <w:pPr>
              <w:pStyle w:val="BREEAMBodyTextBold"/>
              <w:jc w:val="center"/>
            </w:pPr>
            <w:r w:rsidRPr="00146F56">
              <w:t>-</w:t>
            </w:r>
          </w:p>
        </w:tc>
      </w:tr>
    </w:tbl>
    <w:p w14:paraId="6F6F1FE5"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64374B7"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1527906D"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9DC5F5E" w14:textId="77777777" w:rsidR="00EA7674" w:rsidRPr="00146F56" w:rsidRDefault="000A7A33">
            <w:pPr>
              <w:jc w:val="center"/>
              <w:rPr>
                <w:b/>
                <w:sz w:val="20"/>
              </w:rPr>
            </w:pPr>
            <w:r w:rsidRPr="00146F56">
              <w:rPr>
                <w:b/>
                <w:color w:val="FF0000"/>
                <w:sz w:val="20"/>
              </w:rPr>
              <w:t>[No.]</w:t>
            </w:r>
          </w:p>
        </w:tc>
      </w:tr>
    </w:tbl>
    <w:p w14:paraId="64E1429B" w14:textId="77777777" w:rsidR="00EA7674" w:rsidRPr="00146F56" w:rsidRDefault="00EA7674" w:rsidP="00EA7674">
      <w:pPr>
        <w:pStyle w:val="NewBREEAMHeading1"/>
        <w:rPr>
          <w:szCs w:val="20"/>
        </w:rPr>
      </w:pPr>
    </w:p>
    <w:p w14:paraId="30C52201" w14:textId="77777777" w:rsidR="00EA7674" w:rsidRPr="00146F56" w:rsidRDefault="00EA7674" w:rsidP="00EA7674">
      <w:pPr>
        <w:pStyle w:val="NewBREEAMHeading1"/>
        <w:rPr>
          <w:szCs w:val="20"/>
        </w:rPr>
      </w:pPr>
      <w:r w:rsidRPr="00146F56">
        <w:t>Aim</w:t>
      </w:r>
    </w:p>
    <w:p w14:paraId="15B65735" w14:textId="77777777" w:rsidR="00EA7674" w:rsidRPr="00146F56" w:rsidRDefault="00EA7674" w:rsidP="00EA7674">
      <w:pPr>
        <w:pStyle w:val="BREEAMBodyText"/>
        <w:rPr>
          <w:rFonts w:cs="Arial"/>
          <w:sz w:val="20"/>
          <w:szCs w:val="20"/>
        </w:rPr>
      </w:pPr>
      <w:r w:rsidRPr="00146F56">
        <w:rPr>
          <w:sz w:val="20"/>
        </w:rPr>
        <w:t>To encourage the specification and fitting of floor finishes selected by the building occupant and therefore avoid unnecessary waste of materials.</w:t>
      </w:r>
    </w:p>
    <w:p w14:paraId="0F3C53BD"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6FDD3863"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18653814"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E251680"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05B4F118" w14:textId="77777777" w:rsidTr="007C0533">
        <w:trPr>
          <w:trHeight w:val="3057"/>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4C932F7" w14:textId="77777777" w:rsidR="00EA7674" w:rsidRPr="00146F56" w:rsidRDefault="00EA7674" w:rsidP="00B556CD">
            <w:pPr>
              <w:pStyle w:val="BREEAMBodyTextBold"/>
              <w:jc w:val="left"/>
              <w:rPr>
                <w:b w:val="0"/>
                <w:i/>
                <w:sz w:val="22"/>
                <w:szCs w:val="22"/>
              </w:rPr>
            </w:pPr>
          </w:p>
        </w:tc>
      </w:tr>
    </w:tbl>
    <w:p w14:paraId="0991E483" w14:textId="77777777" w:rsidR="00EA7674" w:rsidRPr="00146F56" w:rsidRDefault="00EA7674" w:rsidP="00EA7674">
      <w:pPr>
        <w:pStyle w:val="NewBREEAMHeading1"/>
        <w:rPr>
          <w:szCs w:val="20"/>
        </w:rPr>
      </w:pPr>
      <w:r w:rsidRPr="00146F56">
        <w:t>Validation Statement</w:t>
      </w:r>
    </w:p>
    <w:p w14:paraId="3CF8314F" w14:textId="77777777" w:rsidR="00B556CD" w:rsidRPr="00146F56" w:rsidRDefault="00B556CD" w:rsidP="007C0533"/>
    <w:p w14:paraId="188874A0" w14:textId="77777777" w:rsidR="00B556CD" w:rsidRPr="00146F56" w:rsidRDefault="00B556CD" w:rsidP="007C0533"/>
    <w:p w14:paraId="45EED832" w14:textId="77777777" w:rsidR="00B556CD" w:rsidRPr="00146F56" w:rsidRDefault="00B556CD" w:rsidP="007C0533"/>
    <w:p w14:paraId="76E8C73C" w14:textId="77777777" w:rsidR="00B556CD" w:rsidRPr="00146F56" w:rsidRDefault="00B556CD" w:rsidP="007C0533"/>
    <w:p w14:paraId="5B30372A" w14:textId="77777777" w:rsidR="007C0533" w:rsidRPr="00146F56" w:rsidRDefault="007C0533" w:rsidP="007C0533"/>
    <w:p w14:paraId="63C13586" w14:textId="77777777" w:rsidR="00B556CD" w:rsidRPr="00146F56" w:rsidRDefault="00470751" w:rsidP="007C0533">
      <w:r w:rsidRPr="00146F56">
        <w:br w:type="page"/>
      </w:r>
    </w:p>
    <w:p w14:paraId="062F4BC5" w14:textId="77777777" w:rsidR="00EA7674" w:rsidRPr="00146F56" w:rsidRDefault="00DB30A4" w:rsidP="007621C0">
      <w:pPr>
        <w:pStyle w:val="BREheading2"/>
      </w:pPr>
      <w:bookmarkStart w:id="43" w:name="_Toc320610487"/>
      <w:bookmarkStart w:id="44" w:name="_Toc432426167"/>
      <w:r w:rsidRPr="00146F56">
        <w:lastRenderedPageBreak/>
        <w:t>Land Use &amp; E</w:t>
      </w:r>
      <w:r w:rsidR="00EA7674" w:rsidRPr="00146F56">
        <w:t>cology</w:t>
      </w:r>
      <w:bookmarkEnd w:id="43"/>
      <w:bookmarkEnd w:id="44"/>
    </w:p>
    <w:p w14:paraId="5F7A823B" w14:textId="77777777" w:rsidR="00EA7674" w:rsidRPr="00146F56" w:rsidRDefault="00EA7674" w:rsidP="00EA7674">
      <w:pPr>
        <w:rPr>
          <w:rStyle w:val="BREEAMBodyTextIndentedCar"/>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DF206BB" w14:textId="77777777" w:rsidTr="00EA7674">
        <w:trPr>
          <w:trHeight w:val="342"/>
        </w:trPr>
        <w:tc>
          <w:tcPr>
            <w:tcW w:w="3240" w:type="dxa"/>
            <w:vMerge w:val="restart"/>
            <w:shd w:val="clear" w:color="auto" w:fill="B3B3B3"/>
            <w:vAlign w:val="center"/>
          </w:tcPr>
          <w:p w14:paraId="79E2FE14" w14:textId="77777777" w:rsidR="00EA7674" w:rsidRPr="00146F56" w:rsidRDefault="00EA7674" w:rsidP="00EA7674">
            <w:pPr>
              <w:pStyle w:val="BREEAMBodyTextBold"/>
              <w:jc w:val="center"/>
            </w:pPr>
            <w:r w:rsidRPr="00146F56">
              <w:lastRenderedPageBreak/>
              <w:t>Land Use &amp; Ecology</w:t>
            </w:r>
          </w:p>
        </w:tc>
        <w:tc>
          <w:tcPr>
            <w:tcW w:w="1440" w:type="dxa"/>
            <w:vMerge w:val="restart"/>
            <w:tcBorders>
              <w:top w:val="nil"/>
            </w:tcBorders>
            <w:shd w:val="clear" w:color="auto" w:fill="auto"/>
            <w:vAlign w:val="center"/>
          </w:tcPr>
          <w:p w14:paraId="143A2DA5" w14:textId="77777777" w:rsidR="00EA7674" w:rsidRPr="00146F56" w:rsidRDefault="00EA7674" w:rsidP="00EA7674">
            <w:pPr>
              <w:pStyle w:val="BREEAMBodyTextBold"/>
            </w:pPr>
          </w:p>
        </w:tc>
        <w:tc>
          <w:tcPr>
            <w:tcW w:w="4680" w:type="dxa"/>
            <w:gridSpan w:val="6"/>
            <w:shd w:val="clear" w:color="auto" w:fill="B3B3B3"/>
            <w:vAlign w:val="center"/>
          </w:tcPr>
          <w:p w14:paraId="16F5C778" w14:textId="77777777" w:rsidR="00EA7674" w:rsidRPr="00146F56" w:rsidRDefault="00EA7674" w:rsidP="00EA7674">
            <w:pPr>
              <w:pStyle w:val="BREEAMBodyTextBold"/>
              <w:jc w:val="center"/>
            </w:pPr>
            <w:r w:rsidRPr="00146F56">
              <w:t>Minimum BREEAM Standards</w:t>
            </w:r>
          </w:p>
        </w:tc>
      </w:tr>
      <w:tr w:rsidR="00EA7674" w:rsidRPr="00146F56" w14:paraId="4A4488E3" w14:textId="77777777" w:rsidTr="00EA7674">
        <w:trPr>
          <w:trHeight w:val="411"/>
        </w:trPr>
        <w:tc>
          <w:tcPr>
            <w:tcW w:w="3240" w:type="dxa"/>
            <w:vMerge/>
            <w:shd w:val="clear" w:color="auto" w:fill="B3B3B3"/>
            <w:vAlign w:val="center"/>
          </w:tcPr>
          <w:p w14:paraId="78F9205A" w14:textId="77777777" w:rsidR="00EA7674" w:rsidRPr="00146F56" w:rsidRDefault="00EA7674" w:rsidP="00EA7674">
            <w:pPr>
              <w:pStyle w:val="BREEAMBodyTextBold"/>
              <w:jc w:val="center"/>
            </w:pPr>
          </w:p>
        </w:tc>
        <w:tc>
          <w:tcPr>
            <w:tcW w:w="1440" w:type="dxa"/>
            <w:vMerge/>
            <w:shd w:val="clear" w:color="auto" w:fill="auto"/>
            <w:vAlign w:val="center"/>
          </w:tcPr>
          <w:p w14:paraId="085B169B" w14:textId="77777777" w:rsidR="00EA7674" w:rsidRPr="00146F56" w:rsidRDefault="00EA7674" w:rsidP="00EA7674">
            <w:pPr>
              <w:pStyle w:val="BREEAMBodyTextBold"/>
            </w:pPr>
          </w:p>
        </w:tc>
        <w:tc>
          <w:tcPr>
            <w:tcW w:w="1620" w:type="dxa"/>
            <w:shd w:val="clear" w:color="auto" w:fill="auto"/>
            <w:vAlign w:val="center"/>
          </w:tcPr>
          <w:p w14:paraId="297F002B" w14:textId="77777777" w:rsidR="00EA7674" w:rsidRPr="00146F56" w:rsidRDefault="00EA7674" w:rsidP="00EA7674">
            <w:pPr>
              <w:pStyle w:val="BREEAMBodyTextBold"/>
            </w:pPr>
            <w:r w:rsidRPr="00146F56">
              <w:t>Rating Level</w:t>
            </w:r>
          </w:p>
        </w:tc>
        <w:tc>
          <w:tcPr>
            <w:tcW w:w="612" w:type="dxa"/>
            <w:shd w:val="clear" w:color="auto" w:fill="auto"/>
            <w:vAlign w:val="center"/>
          </w:tcPr>
          <w:p w14:paraId="08362C85" w14:textId="77777777" w:rsidR="00EA7674" w:rsidRPr="00146F56" w:rsidRDefault="00EA7674" w:rsidP="00EA7674">
            <w:pPr>
              <w:pStyle w:val="BREEAMBodyTextBold"/>
              <w:jc w:val="center"/>
            </w:pPr>
            <w:r w:rsidRPr="00146F56">
              <w:t>P</w:t>
            </w:r>
          </w:p>
        </w:tc>
        <w:tc>
          <w:tcPr>
            <w:tcW w:w="612" w:type="dxa"/>
            <w:shd w:val="clear" w:color="auto" w:fill="auto"/>
            <w:vAlign w:val="center"/>
          </w:tcPr>
          <w:p w14:paraId="215694F4" w14:textId="77777777" w:rsidR="00EA7674" w:rsidRPr="00146F56" w:rsidRDefault="00EA7674" w:rsidP="00EA7674">
            <w:pPr>
              <w:pStyle w:val="BREEAMBodyTextBold"/>
              <w:jc w:val="center"/>
            </w:pPr>
            <w:r w:rsidRPr="00146F56">
              <w:t>G</w:t>
            </w:r>
          </w:p>
        </w:tc>
        <w:tc>
          <w:tcPr>
            <w:tcW w:w="612" w:type="dxa"/>
            <w:shd w:val="clear" w:color="auto" w:fill="auto"/>
            <w:vAlign w:val="center"/>
          </w:tcPr>
          <w:p w14:paraId="119D15AE" w14:textId="77777777" w:rsidR="00EA7674" w:rsidRPr="00146F56" w:rsidRDefault="00EA7674" w:rsidP="00EA7674">
            <w:pPr>
              <w:pStyle w:val="BREEAMBodyTextBold"/>
              <w:jc w:val="center"/>
            </w:pPr>
            <w:r w:rsidRPr="00146F56">
              <w:t>VG</w:t>
            </w:r>
          </w:p>
        </w:tc>
        <w:tc>
          <w:tcPr>
            <w:tcW w:w="612" w:type="dxa"/>
            <w:shd w:val="clear" w:color="auto" w:fill="auto"/>
            <w:vAlign w:val="center"/>
          </w:tcPr>
          <w:p w14:paraId="52558129" w14:textId="77777777" w:rsidR="00EA7674" w:rsidRPr="00146F56" w:rsidRDefault="00EA7674" w:rsidP="00EA7674">
            <w:pPr>
              <w:pStyle w:val="BREEAMBodyTextBold"/>
              <w:jc w:val="center"/>
            </w:pPr>
            <w:r w:rsidRPr="00146F56">
              <w:t>E</w:t>
            </w:r>
          </w:p>
        </w:tc>
        <w:tc>
          <w:tcPr>
            <w:tcW w:w="612" w:type="dxa"/>
            <w:shd w:val="clear" w:color="auto" w:fill="auto"/>
            <w:vAlign w:val="center"/>
          </w:tcPr>
          <w:p w14:paraId="3548F0A4" w14:textId="77777777" w:rsidR="00EA7674" w:rsidRPr="00146F56" w:rsidRDefault="00EA7674" w:rsidP="00EA7674">
            <w:pPr>
              <w:pStyle w:val="BREEAMBodyTextBold"/>
              <w:jc w:val="center"/>
            </w:pPr>
            <w:r w:rsidRPr="00146F56">
              <w:t>O</w:t>
            </w:r>
          </w:p>
        </w:tc>
      </w:tr>
      <w:tr w:rsidR="00EA7674" w:rsidRPr="00146F56" w14:paraId="74B49F66" w14:textId="77777777" w:rsidTr="00EA7674">
        <w:trPr>
          <w:trHeight w:val="411"/>
        </w:trPr>
        <w:tc>
          <w:tcPr>
            <w:tcW w:w="3240" w:type="dxa"/>
            <w:shd w:val="clear" w:color="auto" w:fill="auto"/>
            <w:vAlign w:val="center"/>
          </w:tcPr>
          <w:p w14:paraId="424446FA" w14:textId="77777777" w:rsidR="00EA7674" w:rsidRPr="00146F56" w:rsidRDefault="00EA7674" w:rsidP="00EA7674">
            <w:pPr>
              <w:pStyle w:val="BREEAMBodyTextBold"/>
              <w:jc w:val="center"/>
            </w:pPr>
            <w:r w:rsidRPr="00146F56">
              <w:t>LE</w:t>
            </w:r>
            <w:r w:rsidR="007C0533" w:rsidRPr="00146F56">
              <w:t xml:space="preserve"> 1 – Reuse of L</w:t>
            </w:r>
            <w:r w:rsidRPr="00146F56">
              <w:t>and</w:t>
            </w:r>
          </w:p>
        </w:tc>
        <w:tc>
          <w:tcPr>
            <w:tcW w:w="1440" w:type="dxa"/>
            <w:vMerge/>
            <w:tcBorders>
              <w:bottom w:val="nil"/>
            </w:tcBorders>
            <w:shd w:val="clear" w:color="auto" w:fill="auto"/>
            <w:vAlign w:val="center"/>
          </w:tcPr>
          <w:p w14:paraId="5063CED8" w14:textId="77777777" w:rsidR="00EA7674" w:rsidRPr="00146F56" w:rsidRDefault="00EA7674" w:rsidP="00EA7674">
            <w:pPr>
              <w:pStyle w:val="BREEAMBodyTextBold"/>
            </w:pPr>
          </w:p>
        </w:tc>
        <w:tc>
          <w:tcPr>
            <w:tcW w:w="1620" w:type="dxa"/>
            <w:shd w:val="clear" w:color="auto" w:fill="auto"/>
            <w:vAlign w:val="center"/>
          </w:tcPr>
          <w:p w14:paraId="20030F22" w14:textId="77777777" w:rsidR="00EA7674" w:rsidRPr="00146F56" w:rsidRDefault="00EA7674" w:rsidP="00EA7674">
            <w:pPr>
              <w:pStyle w:val="BREEAMBodyTextBold"/>
            </w:pPr>
            <w:r w:rsidRPr="00146F56">
              <w:t>Min. credits to achieve rating</w:t>
            </w:r>
          </w:p>
        </w:tc>
        <w:tc>
          <w:tcPr>
            <w:tcW w:w="612" w:type="dxa"/>
            <w:shd w:val="clear" w:color="auto" w:fill="auto"/>
            <w:vAlign w:val="center"/>
          </w:tcPr>
          <w:p w14:paraId="30685CF3"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EC2A8B3"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7CCEAD5F"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1FDE0741" w14:textId="77777777" w:rsidR="00EA7674" w:rsidRPr="00146F56" w:rsidRDefault="00EA7674" w:rsidP="00EA7674">
            <w:pPr>
              <w:pStyle w:val="BREEAMBodyTextBold"/>
              <w:jc w:val="center"/>
            </w:pPr>
            <w:r w:rsidRPr="00146F56">
              <w:t>-</w:t>
            </w:r>
          </w:p>
        </w:tc>
        <w:tc>
          <w:tcPr>
            <w:tcW w:w="612" w:type="dxa"/>
            <w:shd w:val="clear" w:color="auto" w:fill="auto"/>
            <w:vAlign w:val="center"/>
          </w:tcPr>
          <w:p w14:paraId="23C91844" w14:textId="77777777" w:rsidR="00EA7674" w:rsidRPr="00146F56" w:rsidRDefault="00EA7674" w:rsidP="00EA7674">
            <w:pPr>
              <w:pStyle w:val="BREEAMBodyTextBold"/>
              <w:jc w:val="center"/>
            </w:pPr>
            <w:r w:rsidRPr="00146F56">
              <w:t>-</w:t>
            </w:r>
          </w:p>
        </w:tc>
      </w:tr>
    </w:tbl>
    <w:p w14:paraId="5053FCD2"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AA8E903" w14:textId="77777777" w:rsidTr="00EA7674">
        <w:trPr>
          <w:trHeight w:hRule="exact" w:val="454"/>
          <w:jc w:val="right"/>
        </w:trPr>
        <w:tc>
          <w:tcPr>
            <w:tcW w:w="3260" w:type="dxa"/>
            <w:shd w:val="clear" w:color="auto" w:fill="auto"/>
            <w:vAlign w:val="center"/>
          </w:tcPr>
          <w:p w14:paraId="4116EC5D" w14:textId="77777777" w:rsidR="00EA7674" w:rsidRPr="00146F56" w:rsidRDefault="00EA7674" w:rsidP="00EA7674">
            <w:pPr>
              <w:jc w:val="center"/>
              <w:rPr>
                <w:b/>
                <w:sz w:val="20"/>
              </w:rPr>
            </w:pPr>
            <w:r w:rsidRPr="00146F56">
              <w:rPr>
                <w:b/>
                <w:sz w:val="20"/>
              </w:rPr>
              <w:t>Number of credits achieved:</w:t>
            </w:r>
          </w:p>
        </w:tc>
        <w:tc>
          <w:tcPr>
            <w:tcW w:w="1348" w:type="dxa"/>
            <w:shd w:val="clear" w:color="auto" w:fill="auto"/>
            <w:vAlign w:val="center"/>
          </w:tcPr>
          <w:p w14:paraId="27769117" w14:textId="77777777" w:rsidR="00EA7674" w:rsidRPr="00146F56" w:rsidRDefault="000A7A33" w:rsidP="00EA7674">
            <w:pPr>
              <w:jc w:val="center"/>
              <w:rPr>
                <w:b/>
                <w:sz w:val="20"/>
              </w:rPr>
            </w:pPr>
            <w:r w:rsidRPr="00146F56">
              <w:rPr>
                <w:b/>
                <w:color w:val="FF0000"/>
                <w:sz w:val="20"/>
              </w:rPr>
              <w:t>[No.]</w:t>
            </w:r>
          </w:p>
        </w:tc>
      </w:tr>
    </w:tbl>
    <w:p w14:paraId="0CFFE0C6" w14:textId="77777777" w:rsidR="00EA7674" w:rsidRPr="00146F56" w:rsidRDefault="00EA7674" w:rsidP="00EA7674">
      <w:pPr>
        <w:pStyle w:val="NewBREEAMHeading1"/>
        <w:rPr>
          <w:szCs w:val="20"/>
        </w:rPr>
      </w:pPr>
    </w:p>
    <w:p w14:paraId="4F5EC6BF" w14:textId="77777777" w:rsidR="00EA7674" w:rsidRPr="00146F56" w:rsidRDefault="00EA7674" w:rsidP="00EA7674">
      <w:pPr>
        <w:pStyle w:val="NewBREEAMHeading1"/>
        <w:rPr>
          <w:szCs w:val="20"/>
        </w:rPr>
      </w:pPr>
      <w:r w:rsidRPr="00146F56">
        <w:t>Aim</w:t>
      </w:r>
    </w:p>
    <w:p w14:paraId="01FB7DC9" w14:textId="77777777" w:rsidR="00EA7674" w:rsidRPr="00146F56" w:rsidRDefault="00EA7674" w:rsidP="00EA7674">
      <w:pPr>
        <w:pStyle w:val="BREEAMBodyText"/>
        <w:rPr>
          <w:rFonts w:cs="Arial"/>
          <w:sz w:val="20"/>
          <w:szCs w:val="20"/>
        </w:rPr>
      </w:pPr>
      <w:r w:rsidRPr="00146F56">
        <w:rPr>
          <w:sz w:val="20"/>
        </w:rPr>
        <w:t>To encourage the reuse of land that has been previously developed, and discourage the use of previously undeveloped land for building.</w:t>
      </w:r>
    </w:p>
    <w:p w14:paraId="281526D1"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27EB9D6A"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4E7EEC81"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7643F3C4"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264E3986" w14:textId="77777777" w:rsidTr="007C0533">
        <w:trPr>
          <w:trHeight w:val="3029"/>
        </w:trPr>
        <w:tc>
          <w:tcPr>
            <w:tcW w:w="5000" w:type="pct"/>
            <w:gridSpan w:val="2"/>
            <w:tcBorders>
              <w:top w:val="single" w:sz="6" w:space="0" w:color="auto"/>
              <w:left w:val="single" w:sz="6" w:space="0" w:color="auto"/>
              <w:bottom w:val="single" w:sz="6" w:space="0" w:color="auto"/>
              <w:right w:val="single" w:sz="6" w:space="0" w:color="auto"/>
            </w:tcBorders>
            <w:vAlign w:val="center"/>
          </w:tcPr>
          <w:p w14:paraId="1502C50D" w14:textId="77777777" w:rsidR="00EA7674" w:rsidRPr="00146F56" w:rsidRDefault="00EA7674" w:rsidP="00EA7674">
            <w:pPr>
              <w:pStyle w:val="BREEAMBodyTextBold"/>
              <w:jc w:val="left"/>
              <w:rPr>
                <w:b w:val="0"/>
                <w:i/>
                <w:sz w:val="22"/>
                <w:szCs w:val="22"/>
              </w:rPr>
            </w:pPr>
          </w:p>
        </w:tc>
      </w:tr>
    </w:tbl>
    <w:p w14:paraId="22018D31" w14:textId="77777777" w:rsidR="00B556CD" w:rsidRPr="00146F56" w:rsidRDefault="00B556CD" w:rsidP="00B556CD">
      <w:pPr>
        <w:pStyle w:val="NewBREEAMHeading1"/>
        <w:rPr>
          <w:szCs w:val="20"/>
        </w:rPr>
      </w:pPr>
      <w:r w:rsidRPr="00146F56">
        <w:t>Validation Statement</w:t>
      </w:r>
    </w:p>
    <w:p w14:paraId="30925D87" w14:textId="77777777" w:rsidR="00EA7674" w:rsidRPr="00146F56" w:rsidRDefault="00EA7674" w:rsidP="00EA7674"/>
    <w:p w14:paraId="7A1ADDE1" w14:textId="77777777" w:rsidR="00B556CD" w:rsidRPr="00146F56" w:rsidRDefault="00B556CD" w:rsidP="00EA7674"/>
    <w:p w14:paraId="73BEF8C5" w14:textId="77777777" w:rsidR="00B556CD" w:rsidRPr="00146F56" w:rsidRDefault="00B556CD" w:rsidP="00EA7674"/>
    <w:p w14:paraId="005A9D79" w14:textId="77777777" w:rsidR="00B556CD" w:rsidRPr="00146F56" w:rsidRDefault="00B556CD" w:rsidP="00EA7674"/>
    <w:p w14:paraId="2F57E0D5" w14:textId="77777777" w:rsidR="00B556CD" w:rsidRPr="00146F56" w:rsidRDefault="00B556CD" w:rsidP="00EA7674"/>
    <w:p w14:paraId="595915DC" w14:textId="77777777" w:rsidR="00B556CD" w:rsidRPr="00146F56" w:rsidRDefault="00B556CD" w:rsidP="00EA7674"/>
    <w:p w14:paraId="49A86FEA"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F067CE1"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5DDA396D" w14:textId="77777777" w:rsidR="00EA7674" w:rsidRPr="00146F56" w:rsidRDefault="00EA7674">
            <w:pPr>
              <w:pStyle w:val="BREEAMBodyTextBold"/>
              <w:jc w:val="center"/>
            </w:pPr>
            <w:r w:rsidRPr="00146F56">
              <w:lastRenderedPageBreak/>
              <w:t>Land Use &amp; Ecology</w:t>
            </w:r>
          </w:p>
        </w:tc>
        <w:tc>
          <w:tcPr>
            <w:tcW w:w="1440" w:type="dxa"/>
            <w:vMerge w:val="restart"/>
            <w:tcBorders>
              <w:top w:val="nil"/>
              <w:left w:val="single" w:sz="4" w:space="0" w:color="auto"/>
              <w:bottom w:val="nil"/>
              <w:right w:val="single" w:sz="4" w:space="0" w:color="auto"/>
            </w:tcBorders>
            <w:vAlign w:val="center"/>
          </w:tcPr>
          <w:p w14:paraId="17D9E723"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D84E9B5" w14:textId="77777777" w:rsidR="00EA7674" w:rsidRPr="00146F56" w:rsidRDefault="00EA7674">
            <w:pPr>
              <w:pStyle w:val="BREEAMBodyTextBold"/>
              <w:jc w:val="center"/>
            </w:pPr>
            <w:r w:rsidRPr="00146F56">
              <w:t>Minimum BREEAM Standards</w:t>
            </w:r>
          </w:p>
        </w:tc>
      </w:tr>
      <w:tr w:rsidR="00EA7674" w:rsidRPr="00146F56" w14:paraId="157B1CC7"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06F17917"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78BF276B"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8581953"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46D05CE5"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42888B91"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B5F135E"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976C0E2"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3BD27FBC" w14:textId="77777777" w:rsidR="00EA7674" w:rsidRPr="00146F56" w:rsidRDefault="00EA7674">
            <w:pPr>
              <w:pStyle w:val="BREEAMBodyTextBold"/>
              <w:jc w:val="center"/>
            </w:pPr>
            <w:r w:rsidRPr="00146F56">
              <w:t>O</w:t>
            </w:r>
          </w:p>
        </w:tc>
      </w:tr>
      <w:tr w:rsidR="00EA7674" w:rsidRPr="00146F56" w14:paraId="67C34BB5"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2F0BAABA" w14:textId="77777777" w:rsidR="00EA7674" w:rsidRPr="00146F56" w:rsidRDefault="00EA7674">
            <w:pPr>
              <w:pStyle w:val="BREEAMBodyTextBold"/>
              <w:jc w:val="center"/>
            </w:pPr>
            <w:r w:rsidRPr="00146F56">
              <w:t>LE</w:t>
            </w:r>
            <w:r w:rsidR="007C0533" w:rsidRPr="00146F56">
              <w:t xml:space="preserve"> 2 – Contaminated L</w:t>
            </w:r>
            <w:r w:rsidRPr="00146F56">
              <w:t>and</w:t>
            </w:r>
          </w:p>
        </w:tc>
        <w:tc>
          <w:tcPr>
            <w:tcW w:w="1440" w:type="dxa"/>
            <w:vMerge/>
            <w:tcBorders>
              <w:top w:val="nil"/>
              <w:left w:val="single" w:sz="4" w:space="0" w:color="auto"/>
              <w:bottom w:val="nil"/>
              <w:right w:val="single" w:sz="4" w:space="0" w:color="auto"/>
            </w:tcBorders>
            <w:vAlign w:val="center"/>
            <w:hideMark/>
          </w:tcPr>
          <w:p w14:paraId="6DA17064"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561AFD3"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FA32976"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7A7EB7"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35C0D38"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D73F5E8"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4ADB9F3" w14:textId="77777777" w:rsidR="00EA7674" w:rsidRPr="00146F56" w:rsidRDefault="00EA7674">
            <w:pPr>
              <w:pStyle w:val="BREEAMBodyTextBold"/>
              <w:jc w:val="center"/>
            </w:pPr>
            <w:r w:rsidRPr="00146F56">
              <w:t>-</w:t>
            </w:r>
          </w:p>
        </w:tc>
      </w:tr>
    </w:tbl>
    <w:p w14:paraId="4A3C53F1"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4EA77094"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076D21B1"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0B22E50" w14:textId="77777777" w:rsidR="00EA7674" w:rsidRPr="00146F56" w:rsidRDefault="000A7A33">
            <w:pPr>
              <w:jc w:val="center"/>
              <w:rPr>
                <w:b/>
                <w:sz w:val="20"/>
              </w:rPr>
            </w:pPr>
            <w:r w:rsidRPr="00146F56">
              <w:rPr>
                <w:b/>
                <w:color w:val="FF0000"/>
                <w:sz w:val="20"/>
              </w:rPr>
              <w:t>[No.]</w:t>
            </w:r>
          </w:p>
        </w:tc>
      </w:tr>
    </w:tbl>
    <w:p w14:paraId="0896BC7B" w14:textId="77777777" w:rsidR="00EA7674" w:rsidRPr="00146F56" w:rsidRDefault="00EA7674" w:rsidP="00EA7674">
      <w:pPr>
        <w:pStyle w:val="NewBREEAMHeading1"/>
        <w:rPr>
          <w:szCs w:val="20"/>
        </w:rPr>
      </w:pPr>
    </w:p>
    <w:p w14:paraId="19C96A0A" w14:textId="77777777" w:rsidR="00EA7674" w:rsidRPr="00146F56" w:rsidRDefault="00EA7674" w:rsidP="00EA7674">
      <w:pPr>
        <w:pStyle w:val="NewBREEAMHeading1"/>
        <w:rPr>
          <w:szCs w:val="20"/>
        </w:rPr>
      </w:pPr>
      <w:r w:rsidRPr="00146F56">
        <w:t>Aim</w:t>
      </w:r>
    </w:p>
    <w:p w14:paraId="5EF5D3AD" w14:textId="77777777" w:rsidR="00EA7674" w:rsidRPr="00146F56" w:rsidRDefault="00EA7674" w:rsidP="00EA7674">
      <w:pPr>
        <w:pStyle w:val="BREEAMBodyText"/>
        <w:rPr>
          <w:rFonts w:cs="Arial"/>
          <w:sz w:val="20"/>
          <w:szCs w:val="20"/>
        </w:rPr>
      </w:pPr>
      <w:r w:rsidRPr="00146F56">
        <w:rPr>
          <w:sz w:val="20"/>
        </w:rPr>
        <w:t>To encourage positive action to use contaminated land that otherwise would not have been remediated and developed.</w:t>
      </w:r>
    </w:p>
    <w:p w14:paraId="17C69015"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64A2AD1B"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37922F40"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7E2B77DF"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259996DF" w14:textId="77777777" w:rsidTr="007C0533">
        <w:trPr>
          <w:trHeight w:val="3103"/>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4FD7D1D4" w14:textId="77777777" w:rsidR="00EA7674" w:rsidRPr="00146F56" w:rsidRDefault="00EA7674">
            <w:pPr>
              <w:pStyle w:val="BREEAMBodyTextBold"/>
              <w:jc w:val="left"/>
              <w:rPr>
                <w:b w:val="0"/>
                <w:sz w:val="22"/>
                <w:szCs w:val="22"/>
              </w:rPr>
            </w:pPr>
          </w:p>
        </w:tc>
      </w:tr>
    </w:tbl>
    <w:p w14:paraId="103DAF39" w14:textId="77777777" w:rsidR="00EA7674" w:rsidRPr="00146F56" w:rsidRDefault="00EA7674" w:rsidP="00EA7674">
      <w:pPr>
        <w:pStyle w:val="NewBREEAMHeading1"/>
        <w:rPr>
          <w:szCs w:val="20"/>
        </w:rPr>
      </w:pPr>
      <w:r w:rsidRPr="00146F56">
        <w:t>Validation Statement</w:t>
      </w:r>
    </w:p>
    <w:p w14:paraId="2977D8C1" w14:textId="77777777" w:rsidR="00B556CD" w:rsidRPr="00146F56" w:rsidRDefault="00B556CD" w:rsidP="00EA7674"/>
    <w:p w14:paraId="75C31CAE" w14:textId="77777777" w:rsidR="00B556CD" w:rsidRPr="00146F56" w:rsidRDefault="00B556CD" w:rsidP="00EA7674"/>
    <w:p w14:paraId="593044BB" w14:textId="77777777" w:rsidR="00B556CD" w:rsidRPr="00146F56" w:rsidRDefault="00B556CD" w:rsidP="00EA7674"/>
    <w:p w14:paraId="2BC9AE26" w14:textId="77777777" w:rsidR="00B556CD" w:rsidRPr="00146F56" w:rsidRDefault="00B556CD" w:rsidP="00EA7674"/>
    <w:p w14:paraId="732AB713" w14:textId="77777777" w:rsidR="00B556CD" w:rsidRPr="00146F56" w:rsidRDefault="00B556CD" w:rsidP="00EA7674"/>
    <w:p w14:paraId="48BE5AD9" w14:textId="77777777" w:rsidR="00B556CD" w:rsidRPr="00146F56" w:rsidRDefault="00B556CD" w:rsidP="00EA7674"/>
    <w:p w14:paraId="49B015EA" w14:textId="77777777" w:rsidR="00B556CD" w:rsidRPr="00146F56" w:rsidRDefault="00B556CD" w:rsidP="00EA7674"/>
    <w:p w14:paraId="03459F1C"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080"/>
        <w:gridCol w:w="1620"/>
        <w:gridCol w:w="612"/>
        <w:gridCol w:w="612"/>
        <w:gridCol w:w="612"/>
        <w:gridCol w:w="612"/>
        <w:gridCol w:w="612"/>
      </w:tblGrid>
      <w:tr w:rsidR="00EA7674" w:rsidRPr="00146F56" w14:paraId="31EA77FD" w14:textId="77777777" w:rsidTr="00EA7674">
        <w:trPr>
          <w:trHeight w:val="342"/>
        </w:trPr>
        <w:tc>
          <w:tcPr>
            <w:tcW w:w="360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20F59445" w14:textId="77777777" w:rsidR="00EA7674" w:rsidRPr="00146F56" w:rsidRDefault="00EA7674" w:rsidP="00EA7674">
            <w:pPr>
              <w:pStyle w:val="BREEAMBodyTextBold"/>
              <w:jc w:val="center"/>
            </w:pPr>
            <w:r w:rsidRPr="00146F56">
              <w:lastRenderedPageBreak/>
              <w:t>Land Use &amp; Ecology</w:t>
            </w:r>
          </w:p>
        </w:tc>
        <w:tc>
          <w:tcPr>
            <w:tcW w:w="1080" w:type="dxa"/>
            <w:vMerge w:val="restart"/>
            <w:tcBorders>
              <w:top w:val="nil"/>
              <w:left w:val="single" w:sz="4" w:space="0" w:color="auto"/>
              <w:bottom w:val="nil"/>
              <w:right w:val="single" w:sz="4" w:space="0" w:color="auto"/>
            </w:tcBorders>
            <w:shd w:val="clear" w:color="auto" w:fill="auto"/>
            <w:vAlign w:val="center"/>
          </w:tcPr>
          <w:p w14:paraId="0845DD29"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7B4219F3" w14:textId="77777777" w:rsidR="00EA7674" w:rsidRPr="00146F56" w:rsidRDefault="00EA7674" w:rsidP="00EA7674">
            <w:pPr>
              <w:pStyle w:val="BREEAMBodyTextBold"/>
              <w:jc w:val="center"/>
            </w:pPr>
            <w:r w:rsidRPr="00146F56">
              <w:t>Minimum BREEAM Standards</w:t>
            </w:r>
          </w:p>
        </w:tc>
      </w:tr>
      <w:tr w:rsidR="00EA7674" w:rsidRPr="00146F56" w14:paraId="5959A1FD" w14:textId="77777777" w:rsidTr="00EA7674">
        <w:trPr>
          <w:trHeight w:val="411"/>
        </w:trPr>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09F05E" w14:textId="77777777" w:rsidR="00EA7674" w:rsidRPr="00146F56" w:rsidRDefault="00EA7674" w:rsidP="00EA7674">
            <w:pPr>
              <w:rPr>
                <w:b/>
                <w:sz w:val="20"/>
              </w:rPr>
            </w:pPr>
          </w:p>
        </w:tc>
        <w:tc>
          <w:tcPr>
            <w:tcW w:w="1080" w:type="dxa"/>
            <w:vMerge/>
            <w:tcBorders>
              <w:top w:val="nil"/>
              <w:left w:val="single" w:sz="4" w:space="0" w:color="auto"/>
              <w:bottom w:val="nil"/>
              <w:right w:val="single" w:sz="4" w:space="0" w:color="auto"/>
            </w:tcBorders>
            <w:shd w:val="clear" w:color="auto" w:fill="auto"/>
            <w:vAlign w:val="center"/>
          </w:tcPr>
          <w:p w14:paraId="1756F641"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31E69D"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B690E6B"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5B0299"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67F9EB9"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F8CB56"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B9DA1EC" w14:textId="77777777" w:rsidR="00EA7674" w:rsidRPr="00146F56" w:rsidRDefault="00EA7674" w:rsidP="00EA7674">
            <w:pPr>
              <w:pStyle w:val="BREEAMBodyTextBold"/>
              <w:jc w:val="center"/>
            </w:pPr>
            <w:r w:rsidRPr="00146F56">
              <w:t>O</w:t>
            </w:r>
          </w:p>
        </w:tc>
      </w:tr>
      <w:tr w:rsidR="00EA7674" w:rsidRPr="00146F56" w14:paraId="40C5BE2A" w14:textId="77777777" w:rsidTr="00EA7674">
        <w:trPr>
          <w:trHeight w:val="4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EA85D25" w14:textId="77777777" w:rsidR="00EA7674" w:rsidRPr="00146F56" w:rsidRDefault="00EA7674" w:rsidP="00EA7674">
            <w:pPr>
              <w:pStyle w:val="BREEAMBodyTextBold"/>
              <w:jc w:val="center"/>
            </w:pPr>
            <w:r w:rsidRPr="00146F56">
              <w:t>LE</w:t>
            </w:r>
            <w:r w:rsidR="007C0533" w:rsidRPr="00146F56">
              <w:t xml:space="preserve"> 3 – Ecological Value of Site and Protection of Ecological F</w:t>
            </w:r>
            <w:r w:rsidRPr="00146F56">
              <w:t>eatures</w:t>
            </w:r>
          </w:p>
        </w:tc>
        <w:tc>
          <w:tcPr>
            <w:tcW w:w="1080" w:type="dxa"/>
            <w:vMerge/>
            <w:tcBorders>
              <w:top w:val="nil"/>
              <w:left w:val="single" w:sz="4" w:space="0" w:color="auto"/>
              <w:bottom w:val="nil"/>
              <w:right w:val="single" w:sz="4" w:space="0" w:color="auto"/>
            </w:tcBorders>
            <w:shd w:val="clear" w:color="auto" w:fill="auto"/>
            <w:vAlign w:val="center"/>
          </w:tcPr>
          <w:p w14:paraId="7C0A4667"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3BE830"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473C32"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1DD444C"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091F44D"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A55D588"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9EDBF03" w14:textId="77777777" w:rsidR="00EA7674" w:rsidRPr="00146F56" w:rsidRDefault="00EA7674" w:rsidP="00EA7674">
            <w:pPr>
              <w:pStyle w:val="BREEAMBodyTextBold"/>
              <w:jc w:val="center"/>
            </w:pPr>
            <w:r w:rsidRPr="00146F56">
              <w:t>-</w:t>
            </w:r>
          </w:p>
        </w:tc>
      </w:tr>
    </w:tbl>
    <w:p w14:paraId="7D1D368F"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3BA469FC"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C2FBF7"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74921DA" w14:textId="77777777" w:rsidR="00EA7674" w:rsidRPr="00146F56" w:rsidRDefault="000A7A33" w:rsidP="00EA7674">
            <w:pPr>
              <w:jc w:val="center"/>
              <w:rPr>
                <w:b/>
                <w:sz w:val="20"/>
              </w:rPr>
            </w:pPr>
            <w:r w:rsidRPr="00146F56">
              <w:rPr>
                <w:b/>
                <w:color w:val="FF0000"/>
                <w:sz w:val="20"/>
              </w:rPr>
              <w:t>[No.]</w:t>
            </w:r>
          </w:p>
        </w:tc>
      </w:tr>
    </w:tbl>
    <w:p w14:paraId="2D82AE75" w14:textId="77777777" w:rsidR="00EA7674" w:rsidRPr="00146F56" w:rsidRDefault="00EA7674" w:rsidP="00EA7674">
      <w:pPr>
        <w:pStyle w:val="NewBREEAMHeading1"/>
        <w:rPr>
          <w:szCs w:val="20"/>
        </w:rPr>
      </w:pPr>
    </w:p>
    <w:p w14:paraId="096B840B" w14:textId="77777777" w:rsidR="00EA7674" w:rsidRPr="00146F56" w:rsidRDefault="00EA7674" w:rsidP="00EA7674">
      <w:pPr>
        <w:pStyle w:val="NewBREEAMHeading1"/>
        <w:rPr>
          <w:szCs w:val="20"/>
        </w:rPr>
      </w:pPr>
      <w:r w:rsidRPr="00146F56">
        <w:t>Aim</w:t>
      </w:r>
    </w:p>
    <w:p w14:paraId="7CB53CAF" w14:textId="77777777" w:rsidR="00EA7674" w:rsidRPr="00146F56" w:rsidRDefault="00EA7674" w:rsidP="00EA7674">
      <w:pPr>
        <w:pStyle w:val="BREEAMBodyText"/>
        <w:rPr>
          <w:sz w:val="20"/>
          <w:szCs w:val="20"/>
        </w:rPr>
      </w:pPr>
      <w:r w:rsidRPr="00146F56">
        <w:rPr>
          <w:sz w:val="20"/>
        </w:rPr>
        <w:t>To encourage development on land that already has limited value to wildlife and to protect existing ecological features from substantial damage during site preparation and completion of construction works.</w:t>
      </w:r>
    </w:p>
    <w:p w14:paraId="4FE60999"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99"/>
        <w:gridCol w:w="1231"/>
      </w:tblGrid>
      <w:tr w:rsidR="00EA7674" w:rsidRPr="00146F56" w14:paraId="35F49E9C"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tcPr>
          <w:p w14:paraId="470B0E85"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tcPr>
          <w:p w14:paraId="0E38D94A"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2F707534" w14:textId="77777777" w:rsidTr="007C0533">
        <w:trPr>
          <w:trHeight w:val="3103"/>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4759F64" w14:textId="77777777" w:rsidR="00EA7674" w:rsidRPr="00146F56" w:rsidRDefault="00EA7674" w:rsidP="00EA7674">
            <w:pPr>
              <w:pStyle w:val="BREEAMBodyTextBold"/>
              <w:jc w:val="left"/>
              <w:rPr>
                <w:b w:val="0"/>
                <w:i/>
                <w:sz w:val="22"/>
                <w:szCs w:val="22"/>
              </w:rPr>
            </w:pPr>
          </w:p>
        </w:tc>
      </w:tr>
    </w:tbl>
    <w:p w14:paraId="084D1660" w14:textId="77777777" w:rsidR="00EA7674" w:rsidRPr="00146F56" w:rsidRDefault="00EA7674" w:rsidP="00EA7674">
      <w:pPr>
        <w:pStyle w:val="NewBREEAMHeading1"/>
        <w:rPr>
          <w:szCs w:val="20"/>
        </w:rPr>
      </w:pPr>
      <w:r w:rsidRPr="00146F56">
        <w:t>Validation Statement</w:t>
      </w:r>
    </w:p>
    <w:p w14:paraId="1060031F" w14:textId="77777777" w:rsidR="00B556CD" w:rsidRPr="00146F56" w:rsidRDefault="00B556CD" w:rsidP="00EA7674"/>
    <w:p w14:paraId="4E64701D" w14:textId="77777777" w:rsidR="00B556CD" w:rsidRPr="00146F56" w:rsidRDefault="00B556CD" w:rsidP="00EA7674"/>
    <w:p w14:paraId="7E2DD6AF" w14:textId="77777777" w:rsidR="00B556CD" w:rsidRPr="00146F56" w:rsidRDefault="00B556CD" w:rsidP="00EA7674"/>
    <w:p w14:paraId="3F91E2B9" w14:textId="77777777" w:rsidR="00B556CD" w:rsidRPr="00146F56" w:rsidRDefault="00B556CD" w:rsidP="00EA7674"/>
    <w:p w14:paraId="5AB3A374" w14:textId="77777777" w:rsidR="00B556CD" w:rsidRPr="00146F56" w:rsidRDefault="00B556CD" w:rsidP="00EA7674"/>
    <w:p w14:paraId="38928796" w14:textId="77777777" w:rsidR="00B556CD" w:rsidRPr="00146F56" w:rsidRDefault="00B556CD" w:rsidP="00EA7674"/>
    <w:p w14:paraId="6868554A" w14:textId="77777777" w:rsidR="00EA7674" w:rsidRPr="00146F56" w:rsidRDefault="00EA7674" w:rsidP="00EA7674">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70D49ACB"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059CE2E2" w14:textId="77777777" w:rsidR="00EA7674" w:rsidRPr="00146F56" w:rsidRDefault="00EA7674" w:rsidP="00EA7674">
            <w:pPr>
              <w:pStyle w:val="BREEAMBodyTextBold"/>
              <w:jc w:val="center"/>
            </w:pPr>
            <w:r w:rsidRPr="00146F56">
              <w:lastRenderedPageBreak/>
              <w:t>Land Use &amp; Ecology</w:t>
            </w:r>
          </w:p>
        </w:tc>
        <w:tc>
          <w:tcPr>
            <w:tcW w:w="1440" w:type="dxa"/>
            <w:vMerge w:val="restart"/>
            <w:tcBorders>
              <w:top w:val="nil"/>
              <w:left w:val="single" w:sz="4" w:space="0" w:color="auto"/>
              <w:bottom w:val="nil"/>
              <w:right w:val="single" w:sz="4" w:space="0" w:color="auto"/>
            </w:tcBorders>
            <w:shd w:val="clear" w:color="auto" w:fill="auto"/>
            <w:vAlign w:val="center"/>
          </w:tcPr>
          <w:p w14:paraId="6EB8BA43"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3FCE8517" w14:textId="77777777" w:rsidR="00EA7674" w:rsidRPr="00146F56" w:rsidRDefault="00EA7674" w:rsidP="00EA7674">
            <w:pPr>
              <w:pStyle w:val="BREEAMBodyTextBold"/>
              <w:jc w:val="center"/>
            </w:pPr>
            <w:r w:rsidRPr="00146F56">
              <w:t>Minimum BREEAM Standards</w:t>
            </w:r>
          </w:p>
        </w:tc>
      </w:tr>
      <w:tr w:rsidR="00EA7674" w:rsidRPr="00146F56" w14:paraId="54D6FA9D"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35CFA"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5E52A6C7"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3D516D5"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D9AA7E"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6E77B1"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F2ABED"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1BA68DC"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557784" w14:textId="77777777" w:rsidR="00EA7674" w:rsidRPr="00146F56" w:rsidRDefault="00EA7674" w:rsidP="00EA7674">
            <w:pPr>
              <w:pStyle w:val="BREEAMBodyTextBold"/>
              <w:jc w:val="center"/>
            </w:pPr>
            <w:r w:rsidRPr="00146F56">
              <w:t>O</w:t>
            </w:r>
          </w:p>
        </w:tc>
      </w:tr>
      <w:tr w:rsidR="00EA7674" w:rsidRPr="00146F56" w14:paraId="6D3924F1"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6594CF3" w14:textId="77777777" w:rsidR="00EA7674" w:rsidRPr="00146F56" w:rsidRDefault="00EA7674" w:rsidP="00EA7674">
            <w:pPr>
              <w:pStyle w:val="BREEAMBodyTextBold"/>
              <w:jc w:val="center"/>
            </w:pPr>
            <w:r w:rsidRPr="00146F56">
              <w:t>LE</w:t>
            </w:r>
            <w:r w:rsidR="007C0533" w:rsidRPr="00146F56">
              <w:t xml:space="preserve"> </w:t>
            </w:r>
            <w:r w:rsidRPr="00146F56">
              <w:t>4 – Mitigating Ecological Impact</w:t>
            </w:r>
          </w:p>
        </w:tc>
        <w:tc>
          <w:tcPr>
            <w:tcW w:w="1440" w:type="dxa"/>
            <w:vMerge/>
            <w:tcBorders>
              <w:top w:val="nil"/>
              <w:left w:val="single" w:sz="4" w:space="0" w:color="auto"/>
              <w:bottom w:val="nil"/>
              <w:right w:val="single" w:sz="4" w:space="0" w:color="auto"/>
            </w:tcBorders>
            <w:shd w:val="clear" w:color="auto" w:fill="auto"/>
            <w:vAlign w:val="center"/>
          </w:tcPr>
          <w:p w14:paraId="3AE9E00B"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44D0B3"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07408A"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143BBFC"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8F81D3" w14:textId="77777777" w:rsidR="00EA7674" w:rsidRPr="00146F56" w:rsidRDefault="007C0533"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27435DF" w14:textId="77777777" w:rsidR="00EA7674" w:rsidRPr="00146F56" w:rsidRDefault="007C0533"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438B05" w14:textId="77777777" w:rsidR="00EA7674" w:rsidRPr="00146F56" w:rsidRDefault="007C0533" w:rsidP="00EA7674">
            <w:pPr>
              <w:pStyle w:val="BREEAMBodyTextBold"/>
              <w:jc w:val="center"/>
            </w:pPr>
            <w:r w:rsidRPr="00146F56">
              <w:t>-</w:t>
            </w:r>
          </w:p>
        </w:tc>
      </w:tr>
    </w:tbl>
    <w:p w14:paraId="444B217E"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973D428"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50C700"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2EF17E0" w14:textId="77777777" w:rsidR="00EA7674" w:rsidRPr="00146F56" w:rsidRDefault="000A7A33" w:rsidP="00EA7674">
            <w:pPr>
              <w:jc w:val="center"/>
              <w:rPr>
                <w:b/>
                <w:sz w:val="20"/>
              </w:rPr>
            </w:pPr>
            <w:r w:rsidRPr="00146F56">
              <w:rPr>
                <w:b/>
                <w:color w:val="FF0000"/>
                <w:sz w:val="20"/>
              </w:rPr>
              <w:t>[No.]</w:t>
            </w:r>
          </w:p>
        </w:tc>
      </w:tr>
    </w:tbl>
    <w:p w14:paraId="3B9EA599" w14:textId="77777777" w:rsidR="00EA7674" w:rsidRPr="00146F56" w:rsidRDefault="00EA7674" w:rsidP="00EA7674">
      <w:pPr>
        <w:pStyle w:val="NewBREEAMHeading1"/>
        <w:rPr>
          <w:szCs w:val="20"/>
        </w:rPr>
      </w:pPr>
    </w:p>
    <w:p w14:paraId="5043B8B8" w14:textId="77777777" w:rsidR="00EA7674" w:rsidRPr="00146F56" w:rsidRDefault="00EA7674" w:rsidP="00EA7674">
      <w:pPr>
        <w:pStyle w:val="NewBREEAMHeading1"/>
        <w:rPr>
          <w:szCs w:val="20"/>
        </w:rPr>
      </w:pPr>
      <w:r w:rsidRPr="00146F56">
        <w:t>Aim</w:t>
      </w:r>
    </w:p>
    <w:p w14:paraId="51125863" w14:textId="77777777" w:rsidR="00EA7674" w:rsidRPr="00146F56" w:rsidRDefault="00EA7674" w:rsidP="00EA7674">
      <w:pPr>
        <w:pStyle w:val="BREEAMBodyText"/>
        <w:rPr>
          <w:rFonts w:cs="Arial"/>
          <w:sz w:val="20"/>
          <w:szCs w:val="20"/>
        </w:rPr>
      </w:pPr>
      <w:r w:rsidRPr="00146F56">
        <w:rPr>
          <w:sz w:val="20"/>
        </w:rPr>
        <w:t>To minimise the impact of a building development on existing site ecology.</w:t>
      </w:r>
    </w:p>
    <w:p w14:paraId="47D5BD3C"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0"/>
      </w:tblGrid>
      <w:tr w:rsidR="007C0533" w:rsidRPr="00146F56" w14:paraId="4E7E0CB0" w14:textId="77777777" w:rsidTr="00094883">
        <w:trPr>
          <w:cantSplit/>
          <w:trHeight w:val="345"/>
        </w:trPr>
        <w:tc>
          <w:tcPr>
            <w:tcW w:w="5000" w:type="pct"/>
            <w:tcBorders>
              <w:top w:val="single" w:sz="6" w:space="0" w:color="auto"/>
              <w:left w:val="single" w:sz="6" w:space="0" w:color="auto"/>
              <w:bottom w:val="single" w:sz="6" w:space="0" w:color="auto"/>
              <w:right w:val="single" w:sz="6" w:space="0" w:color="auto"/>
            </w:tcBorders>
            <w:vAlign w:val="center"/>
          </w:tcPr>
          <w:p w14:paraId="6DC97685" w14:textId="77777777" w:rsidR="007C0533" w:rsidRPr="00146F56" w:rsidRDefault="007C0533" w:rsidP="00094883">
            <w:pPr>
              <w:jc w:val="center"/>
              <w:rPr>
                <w:b/>
                <w:sz w:val="20"/>
              </w:rPr>
            </w:pPr>
            <w:r w:rsidRPr="00146F56">
              <w:rPr>
                <w:b/>
                <w:color w:val="FF0000"/>
                <w:sz w:val="20"/>
              </w:rPr>
              <w:t>[No.]</w:t>
            </w:r>
            <w:r w:rsidRPr="00146F56">
              <w:rPr>
                <w:b/>
                <w:sz w:val="20"/>
              </w:rPr>
              <w:t xml:space="preserve"> of 5 Credits achieved</w:t>
            </w:r>
          </w:p>
          <w:p w14:paraId="64D4B058" w14:textId="77777777" w:rsidR="007C0533" w:rsidRPr="00146F56" w:rsidRDefault="007C0533" w:rsidP="00094883">
            <w:pPr>
              <w:jc w:val="center"/>
            </w:pPr>
            <w:r w:rsidRPr="00146F56">
              <w:rPr>
                <w:i/>
                <w:sz w:val="20"/>
              </w:rPr>
              <w:t>(For full explanation, please refer to Validation Statement)</w:t>
            </w:r>
          </w:p>
        </w:tc>
      </w:tr>
      <w:tr w:rsidR="00EA7674" w:rsidRPr="00146F56" w14:paraId="71ECBFD8" w14:textId="77777777" w:rsidTr="0067059B">
        <w:trPr>
          <w:trHeight w:val="3068"/>
        </w:trPr>
        <w:tc>
          <w:tcPr>
            <w:tcW w:w="5000" w:type="pct"/>
            <w:tcBorders>
              <w:top w:val="single" w:sz="6" w:space="0" w:color="auto"/>
              <w:left w:val="single" w:sz="6" w:space="0" w:color="auto"/>
              <w:bottom w:val="single" w:sz="6" w:space="0" w:color="auto"/>
              <w:right w:val="single" w:sz="6" w:space="0" w:color="auto"/>
            </w:tcBorders>
            <w:vAlign w:val="center"/>
          </w:tcPr>
          <w:p w14:paraId="54B9AB48" w14:textId="77777777" w:rsidR="00EA7674" w:rsidRPr="00146F56" w:rsidRDefault="00EA7674" w:rsidP="00EA7674">
            <w:pPr>
              <w:pStyle w:val="BREEAMBodyTextBold"/>
              <w:jc w:val="left"/>
              <w:rPr>
                <w:b w:val="0"/>
                <w:i/>
                <w:sz w:val="22"/>
                <w:szCs w:val="22"/>
              </w:rPr>
            </w:pPr>
          </w:p>
        </w:tc>
      </w:tr>
    </w:tbl>
    <w:p w14:paraId="2288C7BE" w14:textId="77777777" w:rsidR="00EA7674" w:rsidRPr="00146F56" w:rsidRDefault="00EA7674" w:rsidP="00EA7674">
      <w:pPr>
        <w:pStyle w:val="NewBREEAMHeading1"/>
        <w:rPr>
          <w:szCs w:val="20"/>
        </w:rPr>
      </w:pPr>
      <w:r w:rsidRPr="00146F56">
        <w:t>Validation Statement</w:t>
      </w:r>
    </w:p>
    <w:p w14:paraId="74638AAE" w14:textId="77777777" w:rsidR="00B556CD" w:rsidRPr="00146F56" w:rsidRDefault="00B556CD" w:rsidP="00EA7674"/>
    <w:p w14:paraId="29CC1A11" w14:textId="77777777" w:rsidR="00B556CD" w:rsidRPr="00146F56" w:rsidRDefault="00B556CD" w:rsidP="00EA7674"/>
    <w:p w14:paraId="1610C489" w14:textId="77777777" w:rsidR="00B556CD" w:rsidRPr="00146F56" w:rsidRDefault="00B556CD" w:rsidP="00EA7674"/>
    <w:p w14:paraId="1C5084C1" w14:textId="77777777" w:rsidR="00B556CD" w:rsidRPr="00146F56" w:rsidRDefault="00B556CD" w:rsidP="00EA7674"/>
    <w:p w14:paraId="58019071" w14:textId="77777777" w:rsidR="00B556CD" w:rsidRPr="00146F56" w:rsidRDefault="00B556CD" w:rsidP="00EA7674"/>
    <w:p w14:paraId="4F0F1EF5" w14:textId="77777777" w:rsidR="00B556CD" w:rsidRPr="00146F56" w:rsidRDefault="00B556CD" w:rsidP="00EA7674"/>
    <w:p w14:paraId="12238A07" w14:textId="77777777" w:rsidR="0067059B" w:rsidRPr="00146F56" w:rsidRDefault="00EA7674" w:rsidP="0067059B">
      <w:pPr>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67059B" w:rsidRPr="00146F56" w14:paraId="5BF37B73" w14:textId="77777777" w:rsidTr="00094883">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7872ED08" w14:textId="77777777" w:rsidR="0067059B" w:rsidRPr="00146F56" w:rsidRDefault="0067059B" w:rsidP="00094883">
            <w:pPr>
              <w:pStyle w:val="BREEAMBodyTextBold"/>
              <w:jc w:val="center"/>
            </w:pPr>
            <w:r w:rsidRPr="00146F56">
              <w:lastRenderedPageBreak/>
              <w:t>Land Use &amp; Ecology</w:t>
            </w:r>
          </w:p>
        </w:tc>
        <w:tc>
          <w:tcPr>
            <w:tcW w:w="1440" w:type="dxa"/>
            <w:vMerge w:val="restart"/>
            <w:tcBorders>
              <w:top w:val="nil"/>
              <w:left w:val="single" w:sz="4" w:space="0" w:color="auto"/>
              <w:bottom w:val="nil"/>
              <w:right w:val="single" w:sz="4" w:space="0" w:color="auto"/>
            </w:tcBorders>
            <w:vAlign w:val="center"/>
          </w:tcPr>
          <w:p w14:paraId="6BFC387A" w14:textId="77777777" w:rsidR="0067059B" w:rsidRPr="00146F56" w:rsidRDefault="0067059B" w:rsidP="00094883">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460F81CD" w14:textId="77777777" w:rsidR="0067059B" w:rsidRPr="00146F56" w:rsidRDefault="0067059B" w:rsidP="00094883">
            <w:pPr>
              <w:pStyle w:val="BREEAMBodyTextBold"/>
              <w:jc w:val="center"/>
            </w:pPr>
            <w:r w:rsidRPr="00146F56">
              <w:t>Minimum BREEAM Standards</w:t>
            </w:r>
          </w:p>
        </w:tc>
      </w:tr>
      <w:tr w:rsidR="0067059B" w:rsidRPr="00146F56" w14:paraId="639A93D4" w14:textId="77777777" w:rsidTr="00094883">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26D3CCC9" w14:textId="77777777" w:rsidR="0067059B" w:rsidRPr="00146F56" w:rsidRDefault="0067059B" w:rsidP="00094883">
            <w:pPr>
              <w:rPr>
                <w:b/>
                <w:sz w:val="20"/>
              </w:rPr>
            </w:pPr>
          </w:p>
        </w:tc>
        <w:tc>
          <w:tcPr>
            <w:tcW w:w="1440" w:type="dxa"/>
            <w:vMerge/>
            <w:tcBorders>
              <w:top w:val="nil"/>
              <w:left w:val="single" w:sz="4" w:space="0" w:color="auto"/>
              <w:bottom w:val="nil"/>
              <w:right w:val="single" w:sz="4" w:space="0" w:color="auto"/>
            </w:tcBorders>
            <w:vAlign w:val="center"/>
            <w:hideMark/>
          </w:tcPr>
          <w:p w14:paraId="266404FA" w14:textId="77777777" w:rsidR="0067059B" w:rsidRPr="00146F56" w:rsidRDefault="0067059B" w:rsidP="00094883">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61FA902" w14:textId="77777777" w:rsidR="0067059B" w:rsidRPr="00146F56" w:rsidRDefault="0067059B" w:rsidP="00094883">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67A3A8C9" w14:textId="77777777" w:rsidR="0067059B" w:rsidRPr="00146F56" w:rsidRDefault="0067059B" w:rsidP="00094883">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0C8F18EA" w14:textId="77777777" w:rsidR="0067059B" w:rsidRPr="00146F56" w:rsidRDefault="0067059B" w:rsidP="00094883">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8BB8014" w14:textId="77777777" w:rsidR="0067059B" w:rsidRPr="00146F56" w:rsidRDefault="0067059B" w:rsidP="00094883">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7C2D6C82" w14:textId="77777777" w:rsidR="0067059B" w:rsidRPr="00146F56" w:rsidRDefault="0067059B" w:rsidP="00094883">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75A8B0FB" w14:textId="77777777" w:rsidR="0067059B" w:rsidRPr="00146F56" w:rsidRDefault="0067059B" w:rsidP="00094883">
            <w:pPr>
              <w:pStyle w:val="BREEAMBodyTextBold"/>
              <w:jc w:val="center"/>
            </w:pPr>
            <w:r w:rsidRPr="00146F56">
              <w:t>O</w:t>
            </w:r>
          </w:p>
        </w:tc>
      </w:tr>
      <w:tr w:rsidR="0067059B" w:rsidRPr="00146F56" w14:paraId="613F9CA5" w14:textId="77777777" w:rsidTr="00094883">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3C261597" w14:textId="77777777" w:rsidR="0067059B" w:rsidRPr="00146F56" w:rsidRDefault="0067059B" w:rsidP="00094883">
            <w:pPr>
              <w:pStyle w:val="BREEAMBodyTextBold"/>
              <w:jc w:val="center"/>
            </w:pPr>
            <w:r w:rsidRPr="00146F56">
              <w:t>LE 6 – Long Term Impact on Biodiversity</w:t>
            </w:r>
          </w:p>
        </w:tc>
        <w:tc>
          <w:tcPr>
            <w:tcW w:w="1440" w:type="dxa"/>
            <w:vMerge/>
            <w:tcBorders>
              <w:top w:val="nil"/>
              <w:left w:val="single" w:sz="4" w:space="0" w:color="auto"/>
              <w:bottom w:val="nil"/>
              <w:right w:val="single" w:sz="4" w:space="0" w:color="auto"/>
            </w:tcBorders>
            <w:vAlign w:val="center"/>
            <w:hideMark/>
          </w:tcPr>
          <w:p w14:paraId="1C171913" w14:textId="77777777" w:rsidR="0067059B" w:rsidRPr="00146F56" w:rsidRDefault="0067059B" w:rsidP="00094883">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D29B1DD" w14:textId="77777777" w:rsidR="0067059B" w:rsidRPr="00146F56" w:rsidRDefault="0067059B" w:rsidP="00094883">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3993B76" w14:textId="77777777" w:rsidR="0067059B" w:rsidRPr="00146F56" w:rsidRDefault="0067059B"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88ADEFB" w14:textId="77777777" w:rsidR="0067059B" w:rsidRPr="00146F56" w:rsidRDefault="0067059B"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299171A" w14:textId="77777777" w:rsidR="0067059B" w:rsidRPr="00146F56" w:rsidRDefault="0067059B"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6182B11" w14:textId="77777777" w:rsidR="0067059B" w:rsidRPr="00146F56" w:rsidRDefault="0067059B"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839174D" w14:textId="77777777" w:rsidR="0067059B" w:rsidRPr="00146F56" w:rsidRDefault="0067059B" w:rsidP="00094883">
            <w:pPr>
              <w:pStyle w:val="BREEAMBodyTextBold"/>
              <w:jc w:val="center"/>
            </w:pPr>
            <w:r w:rsidRPr="00146F56">
              <w:t>-</w:t>
            </w:r>
          </w:p>
        </w:tc>
      </w:tr>
    </w:tbl>
    <w:p w14:paraId="60693E35" w14:textId="77777777" w:rsidR="0067059B" w:rsidRPr="00146F56" w:rsidRDefault="0067059B" w:rsidP="0067059B">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67059B" w:rsidRPr="00146F56" w14:paraId="1EA52640" w14:textId="77777777" w:rsidTr="00094883">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4084500B" w14:textId="77777777" w:rsidR="0067059B" w:rsidRPr="00146F56" w:rsidRDefault="0067059B" w:rsidP="00094883">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EFF9934" w14:textId="77777777" w:rsidR="0067059B" w:rsidRPr="00146F56" w:rsidRDefault="0067059B" w:rsidP="00094883">
            <w:pPr>
              <w:jc w:val="center"/>
              <w:rPr>
                <w:b/>
                <w:sz w:val="20"/>
              </w:rPr>
            </w:pPr>
            <w:r w:rsidRPr="00146F56">
              <w:rPr>
                <w:b/>
                <w:color w:val="FF0000"/>
                <w:sz w:val="20"/>
              </w:rPr>
              <w:t>[No.]</w:t>
            </w:r>
          </w:p>
        </w:tc>
      </w:tr>
    </w:tbl>
    <w:p w14:paraId="40B92E3B" w14:textId="77777777" w:rsidR="0067059B" w:rsidRPr="00146F56" w:rsidRDefault="0067059B" w:rsidP="0067059B">
      <w:pPr>
        <w:pStyle w:val="NewBREEAMHeading1"/>
        <w:rPr>
          <w:szCs w:val="20"/>
        </w:rPr>
      </w:pPr>
    </w:p>
    <w:p w14:paraId="1B2F6421" w14:textId="77777777" w:rsidR="0067059B" w:rsidRPr="00146F56" w:rsidRDefault="0067059B" w:rsidP="0067059B">
      <w:pPr>
        <w:pStyle w:val="NewBREEAMHeading1"/>
        <w:rPr>
          <w:szCs w:val="20"/>
        </w:rPr>
      </w:pPr>
      <w:r w:rsidRPr="00146F56">
        <w:t>Aim</w:t>
      </w:r>
    </w:p>
    <w:p w14:paraId="0420FF8A" w14:textId="77777777" w:rsidR="0067059B" w:rsidRPr="00146F56" w:rsidRDefault="0067059B" w:rsidP="0067059B">
      <w:pPr>
        <w:pStyle w:val="BREEAMBodyText"/>
        <w:rPr>
          <w:rFonts w:cs="Arial"/>
          <w:sz w:val="20"/>
          <w:szCs w:val="20"/>
        </w:rPr>
      </w:pPr>
      <w:r w:rsidRPr="00146F56">
        <w:rPr>
          <w:sz w:val="20"/>
        </w:rPr>
        <w:t xml:space="preserve">To minimise the long term impact of the development on the site’s, and surrounding </w:t>
      </w:r>
      <w:proofErr w:type="spellStart"/>
      <w:r w:rsidRPr="00146F56">
        <w:rPr>
          <w:sz w:val="20"/>
        </w:rPr>
        <w:t>area’s</w:t>
      </w:r>
      <w:proofErr w:type="spellEnd"/>
      <w:r w:rsidRPr="00146F56">
        <w:rPr>
          <w:sz w:val="20"/>
        </w:rPr>
        <w:t>, biodiversity.</w:t>
      </w:r>
    </w:p>
    <w:p w14:paraId="00F7F16E" w14:textId="77777777" w:rsidR="0067059B" w:rsidRPr="00146F56" w:rsidRDefault="0067059B" w:rsidP="0067059B">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67059B" w:rsidRPr="00146F56" w14:paraId="6EE30A33" w14:textId="77777777" w:rsidTr="00094883">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42F5C774" w14:textId="77777777" w:rsidR="0067059B" w:rsidRPr="00146F56" w:rsidRDefault="0067059B" w:rsidP="00094883">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69F17359" w14:textId="77777777" w:rsidR="0067059B" w:rsidRPr="00146F56" w:rsidRDefault="0067059B" w:rsidP="00094883">
            <w:pPr>
              <w:jc w:val="center"/>
              <w:rPr>
                <w:rFonts w:cs="Arial"/>
                <w:b/>
                <w:sz w:val="20"/>
              </w:rPr>
            </w:pPr>
            <w:r w:rsidRPr="00146F56">
              <w:rPr>
                <w:rFonts w:cs="Arial"/>
                <w:b/>
                <w:color w:val="FF0000"/>
                <w:sz w:val="20"/>
              </w:rPr>
              <w:t>Yes/No</w:t>
            </w:r>
          </w:p>
        </w:tc>
      </w:tr>
      <w:tr w:rsidR="0067059B" w:rsidRPr="00146F56" w14:paraId="60B202F6" w14:textId="77777777" w:rsidTr="00094883">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170B43CF" w14:textId="77777777" w:rsidR="0067059B" w:rsidRPr="00146F56" w:rsidRDefault="0067059B" w:rsidP="00094883">
            <w:pPr>
              <w:pStyle w:val="Overskrift5"/>
              <w:rPr>
                <w:sz w:val="20"/>
                <w:szCs w:val="20"/>
              </w:rPr>
            </w:pPr>
            <w:r w:rsidRPr="00146F56">
              <w:rPr>
                <w:sz w:val="20"/>
              </w:rPr>
              <w:t>Second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26352AA7" w14:textId="77777777" w:rsidR="0067059B" w:rsidRPr="00146F56" w:rsidRDefault="0067059B" w:rsidP="00094883">
            <w:pPr>
              <w:jc w:val="center"/>
              <w:rPr>
                <w:rFonts w:cs="Arial"/>
                <w:b/>
                <w:sz w:val="20"/>
              </w:rPr>
            </w:pPr>
            <w:r w:rsidRPr="00146F56">
              <w:rPr>
                <w:rFonts w:cs="Arial"/>
                <w:b/>
                <w:color w:val="FF0000"/>
                <w:sz w:val="20"/>
              </w:rPr>
              <w:t>Yes/No</w:t>
            </w:r>
          </w:p>
        </w:tc>
      </w:tr>
      <w:tr w:rsidR="0067059B" w:rsidRPr="00146F56" w14:paraId="345D7AFA" w14:textId="77777777" w:rsidTr="00094883">
        <w:trPr>
          <w:trHeight w:val="3065"/>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28287D59" w14:textId="77777777" w:rsidR="0067059B" w:rsidRPr="00146F56" w:rsidRDefault="0067059B" w:rsidP="00094883">
            <w:pPr>
              <w:pStyle w:val="BREEAMBodyTextBold"/>
              <w:jc w:val="left"/>
              <w:rPr>
                <w:b w:val="0"/>
                <w:i/>
                <w:sz w:val="22"/>
                <w:szCs w:val="22"/>
              </w:rPr>
            </w:pPr>
          </w:p>
        </w:tc>
      </w:tr>
    </w:tbl>
    <w:p w14:paraId="014392C7" w14:textId="77777777" w:rsidR="0067059B" w:rsidRPr="00146F56" w:rsidRDefault="0067059B" w:rsidP="0067059B">
      <w:pPr>
        <w:pStyle w:val="NewBREEAMHeading1"/>
        <w:rPr>
          <w:szCs w:val="20"/>
        </w:rPr>
      </w:pPr>
      <w:r w:rsidRPr="00146F56">
        <w:t>Validation Statement</w:t>
      </w:r>
    </w:p>
    <w:p w14:paraId="18629A7C" w14:textId="77777777" w:rsidR="0067059B" w:rsidRPr="00146F56" w:rsidRDefault="0067059B" w:rsidP="0067059B">
      <w:pPr>
        <w:rPr>
          <w:szCs w:val="22"/>
        </w:rPr>
      </w:pPr>
    </w:p>
    <w:p w14:paraId="19CD57C0" w14:textId="77777777" w:rsidR="0067059B" w:rsidRPr="00146F56" w:rsidRDefault="0067059B" w:rsidP="0067059B">
      <w:pPr>
        <w:rPr>
          <w:szCs w:val="22"/>
        </w:rPr>
      </w:pPr>
    </w:p>
    <w:p w14:paraId="75AC116A" w14:textId="77777777" w:rsidR="0067059B" w:rsidRPr="00146F56" w:rsidRDefault="0067059B" w:rsidP="0067059B">
      <w:pPr>
        <w:rPr>
          <w:szCs w:val="22"/>
        </w:rPr>
      </w:pPr>
    </w:p>
    <w:p w14:paraId="6524FB97" w14:textId="77777777" w:rsidR="0067059B" w:rsidRPr="00146F56" w:rsidRDefault="0067059B" w:rsidP="0067059B">
      <w:pPr>
        <w:rPr>
          <w:szCs w:val="22"/>
        </w:rPr>
      </w:pPr>
    </w:p>
    <w:p w14:paraId="56D4BDA0" w14:textId="77777777" w:rsidR="0067059B" w:rsidRPr="00146F56" w:rsidRDefault="0067059B" w:rsidP="0067059B">
      <w:pPr>
        <w:rPr>
          <w:szCs w:val="22"/>
        </w:rPr>
      </w:pPr>
    </w:p>
    <w:p w14:paraId="3A7B80F0" w14:textId="77777777" w:rsidR="0067059B" w:rsidRPr="00146F56" w:rsidRDefault="00470751" w:rsidP="0067059B">
      <w:r w:rsidRPr="00146F56">
        <w:rPr>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30194BE9"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2F0E3A8D" w14:textId="77777777" w:rsidR="00EA7674" w:rsidRPr="00146F56" w:rsidRDefault="00EA7674">
            <w:pPr>
              <w:pStyle w:val="BREEAMBodyTextBold"/>
              <w:jc w:val="center"/>
            </w:pPr>
            <w:r w:rsidRPr="00146F56">
              <w:lastRenderedPageBreak/>
              <w:t>Land Use &amp; Ecology</w:t>
            </w:r>
          </w:p>
        </w:tc>
        <w:tc>
          <w:tcPr>
            <w:tcW w:w="1440" w:type="dxa"/>
            <w:vMerge w:val="restart"/>
            <w:tcBorders>
              <w:top w:val="nil"/>
              <w:left w:val="single" w:sz="4" w:space="0" w:color="auto"/>
              <w:bottom w:val="nil"/>
              <w:right w:val="single" w:sz="4" w:space="0" w:color="auto"/>
            </w:tcBorders>
            <w:vAlign w:val="center"/>
          </w:tcPr>
          <w:p w14:paraId="4FE8F203"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36993F2C" w14:textId="77777777" w:rsidR="00EA7674" w:rsidRPr="00146F56" w:rsidRDefault="00EA7674">
            <w:pPr>
              <w:pStyle w:val="BREEAMBodyTextBold"/>
              <w:jc w:val="center"/>
            </w:pPr>
            <w:r w:rsidRPr="00146F56">
              <w:t>Minimum BREEAM Standards</w:t>
            </w:r>
          </w:p>
        </w:tc>
      </w:tr>
      <w:tr w:rsidR="00EA7674" w:rsidRPr="00146F56" w14:paraId="10653E1D"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581E3B7"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7309B48D"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6607397"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4D3F5720"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1FE365A"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077D85C"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70B42E11"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4B582A8D" w14:textId="77777777" w:rsidR="00EA7674" w:rsidRPr="00146F56" w:rsidRDefault="00EA7674">
            <w:pPr>
              <w:pStyle w:val="BREEAMBodyTextBold"/>
              <w:jc w:val="center"/>
            </w:pPr>
            <w:r w:rsidRPr="00146F56">
              <w:t>O</w:t>
            </w:r>
          </w:p>
        </w:tc>
      </w:tr>
      <w:tr w:rsidR="00EA7674" w:rsidRPr="00146F56" w14:paraId="32080265"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170C9EAD" w14:textId="77777777" w:rsidR="00EA7674" w:rsidRPr="00146F56" w:rsidRDefault="00EA7674" w:rsidP="0067059B">
            <w:pPr>
              <w:pStyle w:val="BREEAMBodyTextBold"/>
              <w:jc w:val="center"/>
            </w:pPr>
            <w:r w:rsidRPr="00146F56">
              <w:t>LE</w:t>
            </w:r>
            <w:r w:rsidR="0067059B" w:rsidRPr="00146F56">
              <w:t xml:space="preserve"> 7 – Consultation with Students and Staff</w:t>
            </w:r>
          </w:p>
        </w:tc>
        <w:tc>
          <w:tcPr>
            <w:tcW w:w="1440" w:type="dxa"/>
            <w:vMerge/>
            <w:tcBorders>
              <w:top w:val="nil"/>
              <w:left w:val="single" w:sz="4" w:space="0" w:color="auto"/>
              <w:bottom w:val="nil"/>
              <w:right w:val="single" w:sz="4" w:space="0" w:color="auto"/>
            </w:tcBorders>
            <w:vAlign w:val="center"/>
            <w:hideMark/>
          </w:tcPr>
          <w:p w14:paraId="5A3018E8"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2384FC1"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5585FE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A64E582"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BC597F9"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6640CF1"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7513917" w14:textId="77777777" w:rsidR="00EA7674" w:rsidRPr="00146F56" w:rsidRDefault="00EA7674">
            <w:pPr>
              <w:pStyle w:val="BREEAMBodyTextBold"/>
              <w:jc w:val="center"/>
            </w:pPr>
            <w:r w:rsidRPr="00146F56">
              <w:t>-</w:t>
            </w:r>
          </w:p>
        </w:tc>
      </w:tr>
    </w:tbl>
    <w:p w14:paraId="7850AAC3"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348"/>
      </w:tblGrid>
      <w:tr w:rsidR="00EA7674" w:rsidRPr="00146F56" w14:paraId="0AA8BC4C" w14:textId="77777777" w:rsidTr="00EA7674">
        <w:trPr>
          <w:trHeight w:hRule="exact" w:val="454"/>
          <w:jc w:val="right"/>
        </w:trPr>
        <w:tc>
          <w:tcPr>
            <w:tcW w:w="3260" w:type="dxa"/>
            <w:tcBorders>
              <w:top w:val="single" w:sz="4" w:space="0" w:color="auto"/>
              <w:left w:val="single" w:sz="4" w:space="0" w:color="auto"/>
              <w:bottom w:val="single" w:sz="4" w:space="0" w:color="auto"/>
              <w:right w:val="single" w:sz="4" w:space="0" w:color="auto"/>
            </w:tcBorders>
            <w:vAlign w:val="center"/>
            <w:hideMark/>
          </w:tcPr>
          <w:p w14:paraId="49B40562"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A3F54E6" w14:textId="77777777" w:rsidR="00EA7674" w:rsidRPr="00146F56" w:rsidRDefault="000A7A33">
            <w:pPr>
              <w:jc w:val="center"/>
              <w:rPr>
                <w:b/>
                <w:sz w:val="20"/>
              </w:rPr>
            </w:pPr>
            <w:r w:rsidRPr="00146F56">
              <w:rPr>
                <w:b/>
                <w:color w:val="FF0000"/>
                <w:sz w:val="20"/>
              </w:rPr>
              <w:t>[No.]</w:t>
            </w:r>
          </w:p>
        </w:tc>
      </w:tr>
    </w:tbl>
    <w:p w14:paraId="064C60B1" w14:textId="77777777" w:rsidR="00EA7674" w:rsidRPr="00146F56" w:rsidRDefault="00EA7674" w:rsidP="00EA7674">
      <w:pPr>
        <w:pStyle w:val="NewBREEAMHeading1"/>
        <w:rPr>
          <w:szCs w:val="20"/>
        </w:rPr>
      </w:pPr>
    </w:p>
    <w:p w14:paraId="3B2618CE" w14:textId="77777777" w:rsidR="00EA7674" w:rsidRPr="00146F56" w:rsidRDefault="00EA7674" w:rsidP="00EA7674">
      <w:pPr>
        <w:pStyle w:val="NewBREEAMHeading1"/>
        <w:rPr>
          <w:szCs w:val="20"/>
        </w:rPr>
      </w:pPr>
      <w:r w:rsidRPr="00146F56">
        <w:t>Aim</w:t>
      </w:r>
    </w:p>
    <w:p w14:paraId="3F925AA5" w14:textId="77777777" w:rsidR="00EA7674" w:rsidRPr="00146F56" w:rsidRDefault="00EA7674" w:rsidP="00EA7674">
      <w:pPr>
        <w:pStyle w:val="BREEAMBodyText"/>
        <w:rPr>
          <w:rFonts w:cs="Arial"/>
          <w:sz w:val="20"/>
          <w:szCs w:val="20"/>
        </w:rPr>
      </w:pPr>
      <w:r w:rsidRPr="00146F56">
        <w:rPr>
          <w:sz w:val="20"/>
        </w:rPr>
        <w:t xml:space="preserve">To </w:t>
      </w:r>
      <w:r w:rsidR="0067059B" w:rsidRPr="00146F56">
        <w:rPr>
          <w:sz w:val="20"/>
        </w:rPr>
        <w:t>encourage the design team to include pupils and staff in the design of the school grounds.</w:t>
      </w:r>
    </w:p>
    <w:p w14:paraId="6CAC548A" w14:textId="77777777" w:rsidR="00EA7674" w:rsidRPr="00146F56" w:rsidRDefault="00EA7674" w:rsidP="00EA7674">
      <w:pPr>
        <w:pStyle w:val="NewBREEAMHeading1"/>
        <w:rPr>
          <w:szCs w:val="20"/>
        </w:rPr>
      </w:pPr>
      <w:r w:rsidRPr="00146F56">
        <w:t>Schedule of Evidence</w:t>
      </w:r>
    </w:p>
    <w:tbl>
      <w:tblPr>
        <w:tblW w:w="497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99"/>
        <w:gridCol w:w="1231"/>
      </w:tblGrid>
      <w:tr w:rsidR="00EA7674" w:rsidRPr="00146F56" w14:paraId="79A37052" w14:textId="77777777" w:rsidTr="00EA7674">
        <w:trPr>
          <w:cantSplit/>
          <w:trHeight w:val="345"/>
        </w:trPr>
        <w:tc>
          <w:tcPr>
            <w:tcW w:w="4326" w:type="pct"/>
            <w:tcBorders>
              <w:top w:val="single" w:sz="6" w:space="0" w:color="auto"/>
              <w:left w:val="single" w:sz="6" w:space="0" w:color="auto"/>
              <w:bottom w:val="single" w:sz="6" w:space="0" w:color="auto"/>
              <w:right w:val="single" w:sz="6" w:space="0" w:color="auto"/>
            </w:tcBorders>
            <w:vAlign w:val="center"/>
            <w:hideMark/>
          </w:tcPr>
          <w:p w14:paraId="2A3421DA"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674" w:type="pct"/>
            <w:tcBorders>
              <w:top w:val="single" w:sz="6" w:space="0" w:color="auto"/>
              <w:left w:val="single" w:sz="6" w:space="0" w:color="auto"/>
              <w:bottom w:val="single" w:sz="6" w:space="0" w:color="auto"/>
              <w:right w:val="single" w:sz="6" w:space="0" w:color="auto"/>
            </w:tcBorders>
            <w:vAlign w:val="center"/>
            <w:hideMark/>
          </w:tcPr>
          <w:p w14:paraId="2D037B71"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6C053C01" w14:textId="77777777" w:rsidTr="0067059B">
        <w:trPr>
          <w:trHeight w:val="3065"/>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0E18E491" w14:textId="77777777" w:rsidR="00EA7674" w:rsidRPr="00146F56" w:rsidRDefault="00EA7674" w:rsidP="00B556CD">
            <w:pPr>
              <w:pStyle w:val="BREEAMBodyTextBold"/>
              <w:jc w:val="left"/>
              <w:rPr>
                <w:b w:val="0"/>
                <w:i/>
                <w:sz w:val="22"/>
                <w:szCs w:val="22"/>
              </w:rPr>
            </w:pPr>
          </w:p>
        </w:tc>
      </w:tr>
    </w:tbl>
    <w:p w14:paraId="1FDBEE72" w14:textId="77777777" w:rsidR="00EA7674" w:rsidRPr="00146F56" w:rsidRDefault="00EA7674" w:rsidP="00EA7674">
      <w:pPr>
        <w:pStyle w:val="NewBREEAMHeading1"/>
        <w:rPr>
          <w:szCs w:val="20"/>
        </w:rPr>
      </w:pPr>
      <w:r w:rsidRPr="00146F56">
        <w:t>Validation Statement</w:t>
      </w:r>
    </w:p>
    <w:p w14:paraId="53575D76" w14:textId="77777777" w:rsidR="00EA7674" w:rsidRPr="00146F56" w:rsidRDefault="00EA7674" w:rsidP="00EA7674">
      <w:pPr>
        <w:rPr>
          <w:szCs w:val="22"/>
        </w:rPr>
      </w:pPr>
    </w:p>
    <w:p w14:paraId="59A94DBC" w14:textId="77777777" w:rsidR="00B556CD" w:rsidRPr="00146F56" w:rsidRDefault="00B556CD" w:rsidP="00EA7674">
      <w:pPr>
        <w:rPr>
          <w:szCs w:val="22"/>
        </w:rPr>
      </w:pPr>
    </w:p>
    <w:p w14:paraId="4F180548" w14:textId="77777777" w:rsidR="00B556CD" w:rsidRPr="00146F56" w:rsidRDefault="00B556CD" w:rsidP="00EA7674">
      <w:pPr>
        <w:rPr>
          <w:szCs w:val="22"/>
        </w:rPr>
      </w:pPr>
    </w:p>
    <w:p w14:paraId="678F68C8" w14:textId="77777777" w:rsidR="00B556CD" w:rsidRPr="00146F56" w:rsidRDefault="00B556CD" w:rsidP="00EA7674">
      <w:pPr>
        <w:rPr>
          <w:szCs w:val="22"/>
        </w:rPr>
      </w:pPr>
    </w:p>
    <w:p w14:paraId="03B3A165" w14:textId="77777777" w:rsidR="00B556CD" w:rsidRPr="00146F56" w:rsidRDefault="00B556CD" w:rsidP="00EA7674">
      <w:pPr>
        <w:rPr>
          <w:szCs w:val="22"/>
        </w:rPr>
      </w:pPr>
    </w:p>
    <w:p w14:paraId="1D433FEA" w14:textId="77777777" w:rsidR="00B556CD" w:rsidRPr="00146F56" w:rsidRDefault="00B556CD" w:rsidP="00EA7674">
      <w:pPr>
        <w:rPr>
          <w:szCs w:val="22"/>
        </w:rPr>
      </w:pPr>
    </w:p>
    <w:p w14:paraId="37F7AB88" w14:textId="77777777" w:rsidR="00B556CD" w:rsidRPr="00146F56" w:rsidRDefault="00B556CD" w:rsidP="00EA7674">
      <w:pPr>
        <w:rPr>
          <w:szCs w:val="22"/>
        </w:rPr>
      </w:pPr>
    </w:p>
    <w:p w14:paraId="337C4ABC" w14:textId="77777777" w:rsidR="00EA7674" w:rsidRPr="00146F56" w:rsidRDefault="00EA7674" w:rsidP="00EA7674"/>
    <w:p w14:paraId="424BEF54" w14:textId="77777777" w:rsidR="00B556CD" w:rsidRPr="00146F56" w:rsidRDefault="00B556CD" w:rsidP="00EA7674">
      <w:pPr>
        <w:sectPr w:rsidR="00B556CD" w:rsidRPr="00146F56" w:rsidSect="007621C0">
          <w:headerReference w:type="default" r:id="rId23"/>
          <w:pgSz w:w="11906" w:h="16838" w:code="9"/>
          <w:pgMar w:top="2516" w:right="924" w:bottom="1440" w:left="1797" w:header="567" w:footer="454" w:gutter="0"/>
          <w:cols w:space="708"/>
          <w:docGrid w:linePitch="360"/>
        </w:sectPr>
      </w:pPr>
    </w:p>
    <w:p w14:paraId="76294BF8" w14:textId="77777777" w:rsidR="00470751" w:rsidRPr="00146F56" w:rsidRDefault="00470751" w:rsidP="007621C0">
      <w:pPr>
        <w:pStyle w:val="BREheading2"/>
      </w:pPr>
      <w:bookmarkStart w:id="45" w:name="_Toc320610488"/>
    </w:p>
    <w:p w14:paraId="29545CDC" w14:textId="77777777" w:rsidR="00492280" w:rsidRPr="00146F56" w:rsidRDefault="00EA7674" w:rsidP="007621C0">
      <w:pPr>
        <w:pStyle w:val="BREheading2"/>
      </w:pPr>
      <w:bookmarkStart w:id="46" w:name="_Toc432426168"/>
      <w:r w:rsidRPr="00146F56">
        <w:t>Pollution</w:t>
      </w:r>
      <w:bookmarkEnd w:id="45"/>
      <w:bookmarkEnd w:id="46"/>
    </w:p>
    <w:p w14:paraId="247B2FD4" w14:textId="77777777" w:rsidR="0067059B" w:rsidRPr="00146F56" w:rsidRDefault="00492280" w:rsidP="007621C0">
      <w:pPr>
        <w:pStyle w:val="BREheading2"/>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FCEB544"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24E68B91" w14:textId="77777777" w:rsidR="00EA7674" w:rsidRPr="00146F56" w:rsidRDefault="00EA7674" w:rsidP="00EA7674">
            <w:pPr>
              <w:pStyle w:val="BREEAMBodyTextBold"/>
              <w:jc w:val="center"/>
            </w:pPr>
            <w:r w:rsidRPr="00146F56">
              <w:lastRenderedPageBreak/>
              <w:br w:type="page"/>
              <w:t>Pollution</w:t>
            </w:r>
          </w:p>
        </w:tc>
        <w:tc>
          <w:tcPr>
            <w:tcW w:w="1440" w:type="dxa"/>
            <w:vMerge w:val="restart"/>
            <w:tcBorders>
              <w:top w:val="nil"/>
              <w:left w:val="single" w:sz="4" w:space="0" w:color="auto"/>
              <w:bottom w:val="nil"/>
              <w:right w:val="single" w:sz="4" w:space="0" w:color="auto"/>
            </w:tcBorders>
            <w:shd w:val="clear" w:color="auto" w:fill="auto"/>
            <w:vAlign w:val="center"/>
          </w:tcPr>
          <w:p w14:paraId="3B851251" w14:textId="77777777" w:rsidR="00EA7674" w:rsidRPr="00146F56" w:rsidRDefault="00EA7674" w:rsidP="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7B1C82B1" w14:textId="77777777" w:rsidR="00EA7674" w:rsidRPr="00146F56" w:rsidRDefault="00EA7674" w:rsidP="00EA7674">
            <w:pPr>
              <w:pStyle w:val="BREEAMBodyTextBold"/>
              <w:jc w:val="center"/>
            </w:pPr>
            <w:r w:rsidRPr="00146F56">
              <w:t>Minimum BREEAM Standards</w:t>
            </w:r>
          </w:p>
        </w:tc>
      </w:tr>
      <w:tr w:rsidR="00EA7674" w:rsidRPr="00146F56" w14:paraId="65A3450E"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CBA03" w14:textId="77777777" w:rsidR="00EA7674" w:rsidRPr="00146F56" w:rsidRDefault="00EA7674" w:rsidP="00EA7674">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6B48C36E"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7E3198" w14:textId="77777777" w:rsidR="00EA7674" w:rsidRPr="00146F56" w:rsidRDefault="00EA7674" w:rsidP="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1417DF1" w14:textId="77777777" w:rsidR="00EA7674" w:rsidRPr="00146F56" w:rsidRDefault="00EA7674" w:rsidP="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896BB5" w14:textId="77777777" w:rsidR="00EA7674" w:rsidRPr="00146F56" w:rsidRDefault="00EA7674" w:rsidP="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AF5BA79" w14:textId="77777777" w:rsidR="00EA7674" w:rsidRPr="00146F56" w:rsidRDefault="00EA7674" w:rsidP="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FFF84E1" w14:textId="77777777" w:rsidR="00EA7674" w:rsidRPr="00146F56" w:rsidRDefault="00EA7674" w:rsidP="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998C2B" w14:textId="77777777" w:rsidR="00EA7674" w:rsidRPr="00146F56" w:rsidRDefault="00EA7674" w:rsidP="00EA7674">
            <w:pPr>
              <w:pStyle w:val="BREEAMBodyTextBold"/>
              <w:jc w:val="center"/>
            </w:pPr>
            <w:r w:rsidRPr="00146F56">
              <w:t>O</w:t>
            </w:r>
          </w:p>
        </w:tc>
      </w:tr>
      <w:tr w:rsidR="00EA7674" w:rsidRPr="00146F56" w14:paraId="61F4435B"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39D1875" w14:textId="77777777" w:rsidR="00EA7674" w:rsidRPr="00146F56" w:rsidRDefault="0067059B" w:rsidP="00EA7674">
            <w:pPr>
              <w:pStyle w:val="BREEAMBodyTextBold"/>
              <w:jc w:val="center"/>
            </w:pPr>
            <w:r w:rsidRPr="00146F56">
              <w:t>Pol 1 – Refrigerant GWP -Building S</w:t>
            </w:r>
            <w:r w:rsidR="00EA7674" w:rsidRPr="00146F56">
              <w:t>ervices</w:t>
            </w:r>
          </w:p>
        </w:tc>
        <w:tc>
          <w:tcPr>
            <w:tcW w:w="1440" w:type="dxa"/>
            <w:vMerge/>
            <w:tcBorders>
              <w:top w:val="nil"/>
              <w:left w:val="single" w:sz="4" w:space="0" w:color="auto"/>
              <w:bottom w:val="nil"/>
              <w:right w:val="single" w:sz="4" w:space="0" w:color="auto"/>
            </w:tcBorders>
            <w:shd w:val="clear" w:color="auto" w:fill="auto"/>
            <w:vAlign w:val="center"/>
          </w:tcPr>
          <w:p w14:paraId="7CC00955" w14:textId="77777777" w:rsidR="00EA7674" w:rsidRPr="00146F56" w:rsidRDefault="00EA7674" w:rsidP="00EA7674">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32F0FF" w14:textId="77777777" w:rsidR="00EA7674" w:rsidRPr="00146F56" w:rsidRDefault="00EA7674" w:rsidP="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3544EDD"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462413D"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6D898B"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425ECD" w14:textId="77777777" w:rsidR="00EA7674" w:rsidRPr="00146F56" w:rsidRDefault="00EA7674" w:rsidP="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63BDF5A" w14:textId="77777777" w:rsidR="00EA7674" w:rsidRPr="00146F56" w:rsidRDefault="00EA7674" w:rsidP="00EA7674">
            <w:pPr>
              <w:pStyle w:val="BREEAMBodyTextBold"/>
              <w:jc w:val="center"/>
            </w:pPr>
            <w:r w:rsidRPr="00146F56">
              <w:t>-</w:t>
            </w:r>
          </w:p>
        </w:tc>
      </w:tr>
    </w:tbl>
    <w:p w14:paraId="72C8D4B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EA7674" w:rsidRPr="00146F56" w14:paraId="0C816132" w14:textId="77777777" w:rsidTr="002624AD">
        <w:trPr>
          <w:trHeight w:hRule="exact" w:val="454"/>
          <w:jc w:val="right"/>
        </w:trPr>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14:paraId="1D958ECE" w14:textId="77777777" w:rsidR="00EA7674" w:rsidRPr="00146F56" w:rsidRDefault="00EA7674" w:rsidP="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D944756" w14:textId="77777777" w:rsidR="00EA7674" w:rsidRPr="00146F56" w:rsidRDefault="000A7A33" w:rsidP="00EA7674">
            <w:pPr>
              <w:jc w:val="center"/>
              <w:rPr>
                <w:b/>
                <w:sz w:val="20"/>
              </w:rPr>
            </w:pPr>
            <w:r w:rsidRPr="00146F56">
              <w:rPr>
                <w:b/>
                <w:color w:val="FF0000"/>
                <w:sz w:val="20"/>
              </w:rPr>
              <w:t>[No.]</w:t>
            </w:r>
          </w:p>
        </w:tc>
      </w:tr>
    </w:tbl>
    <w:p w14:paraId="5A7A826B" w14:textId="77777777" w:rsidR="00EA7674" w:rsidRPr="00146F56" w:rsidRDefault="00EA7674" w:rsidP="00EA7674">
      <w:pPr>
        <w:pStyle w:val="NewBREEAMHeading1"/>
        <w:rPr>
          <w:szCs w:val="20"/>
        </w:rPr>
      </w:pPr>
    </w:p>
    <w:p w14:paraId="28EA391C" w14:textId="77777777" w:rsidR="00EA7674" w:rsidRPr="00146F56" w:rsidRDefault="00EA7674" w:rsidP="00EA7674">
      <w:pPr>
        <w:pStyle w:val="NewBREEAMHeading1"/>
        <w:rPr>
          <w:szCs w:val="20"/>
        </w:rPr>
      </w:pPr>
      <w:r w:rsidRPr="00146F56">
        <w:t>Aim</w:t>
      </w:r>
    </w:p>
    <w:p w14:paraId="3C9DB2C6" w14:textId="77777777" w:rsidR="00EA7674" w:rsidRPr="00146F56" w:rsidRDefault="00EA7674" w:rsidP="00EA7674">
      <w:pPr>
        <w:pStyle w:val="BREEAMBodyText"/>
        <w:tabs>
          <w:tab w:val="left" w:pos="10080"/>
        </w:tabs>
        <w:rPr>
          <w:sz w:val="20"/>
          <w:szCs w:val="20"/>
        </w:rPr>
      </w:pPr>
      <w:r w:rsidRPr="00146F56">
        <w:rPr>
          <w:sz w:val="20"/>
        </w:rPr>
        <w:t>To reduce the contribution to climate change from refrigerants with a high global warming potential.</w:t>
      </w:r>
    </w:p>
    <w:p w14:paraId="08E03A56" w14:textId="77777777" w:rsidR="00EA7674" w:rsidRPr="00146F56" w:rsidRDefault="00EA7674" w:rsidP="00EA7674">
      <w:pPr>
        <w:pStyle w:val="NewBREEAMHeading1"/>
        <w:rPr>
          <w:szCs w:val="20"/>
        </w:rPr>
      </w:pPr>
      <w:r w:rsidRPr="00146F56">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45"/>
        <w:gridCol w:w="1311"/>
      </w:tblGrid>
      <w:tr w:rsidR="00EA7674" w:rsidRPr="00146F56" w14:paraId="14473F0A"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tcPr>
          <w:p w14:paraId="1D2AB801" w14:textId="77777777" w:rsidR="00EA7674" w:rsidRPr="00146F56" w:rsidRDefault="00EA7674" w:rsidP="00EA7674">
            <w:pPr>
              <w:pStyle w:val="Overskrift5"/>
              <w:rPr>
                <w:sz w:val="20"/>
                <w:szCs w:val="20"/>
              </w:rPr>
            </w:pPr>
            <w:r w:rsidRPr="00146F56">
              <w:rPr>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tcPr>
          <w:p w14:paraId="0AE1D223" w14:textId="77777777" w:rsidR="00EA7674" w:rsidRPr="00146F56" w:rsidRDefault="00581C88" w:rsidP="00EA7674">
            <w:pPr>
              <w:jc w:val="center"/>
              <w:rPr>
                <w:rFonts w:cs="Arial"/>
                <w:b/>
                <w:sz w:val="20"/>
              </w:rPr>
            </w:pPr>
            <w:r w:rsidRPr="00146F56">
              <w:rPr>
                <w:rFonts w:cs="Arial"/>
                <w:b/>
                <w:color w:val="FF0000"/>
                <w:sz w:val="20"/>
              </w:rPr>
              <w:t>Yes/No</w:t>
            </w:r>
          </w:p>
        </w:tc>
      </w:tr>
      <w:tr w:rsidR="00EA7674" w:rsidRPr="00146F56" w14:paraId="1535B432" w14:textId="77777777" w:rsidTr="00470751">
        <w:trPr>
          <w:trHeight w:val="301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0C4A3090" w14:textId="77777777" w:rsidR="00EA7674" w:rsidRPr="00146F56" w:rsidRDefault="00EA7674" w:rsidP="00EA7674">
            <w:pPr>
              <w:pStyle w:val="BREEAMBodyTextBold"/>
              <w:jc w:val="left"/>
              <w:rPr>
                <w:b w:val="0"/>
                <w:i/>
                <w:sz w:val="22"/>
                <w:szCs w:val="22"/>
              </w:rPr>
            </w:pPr>
          </w:p>
        </w:tc>
      </w:tr>
    </w:tbl>
    <w:p w14:paraId="484E9843" w14:textId="77777777" w:rsidR="00EA7674" w:rsidRPr="00146F56" w:rsidRDefault="00EA7674" w:rsidP="00EA7674">
      <w:pPr>
        <w:pStyle w:val="NewBREEAMHeading1"/>
        <w:rPr>
          <w:szCs w:val="20"/>
        </w:rPr>
      </w:pPr>
      <w:r w:rsidRPr="00146F56">
        <w:t>Validation Statement</w:t>
      </w:r>
    </w:p>
    <w:p w14:paraId="0A3421BA" w14:textId="77777777" w:rsidR="00B556CD" w:rsidRPr="00146F56" w:rsidRDefault="00B556CD" w:rsidP="00EA7674"/>
    <w:p w14:paraId="0CFE98D1" w14:textId="77777777" w:rsidR="00B556CD" w:rsidRPr="00146F56" w:rsidRDefault="00B556CD" w:rsidP="00EA7674"/>
    <w:p w14:paraId="1E393EE7" w14:textId="77777777" w:rsidR="00B556CD" w:rsidRPr="00146F56" w:rsidRDefault="00B556CD" w:rsidP="00EA7674"/>
    <w:p w14:paraId="152EE782" w14:textId="77777777" w:rsidR="00B556CD" w:rsidRPr="00146F56" w:rsidRDefault="00B556CD" w:rsidP="00EA7674"/>
    <w:p w14:paraId="4374138F" w14:textId="77777777" w:rsidR="0067059B" w:rsidRPr="00146F56" w:rsidRDefault="0067059B" w:rsidP="00EA7674"/>
    <w:p w14:paraId="571F2AAB" w14:textId="77777777" w:rsidR="0067059B" w:rsidRPr="00146F56" w:rsidRDefault="0067059B" w:rsidP="00EA7674"/>
    <w:p w14:paraId="61B4B42A" w14:textId="77777777" w:rsidR="00B556CD" w:rsidRPr="00146F56" w:rsidRDefault="00B556CD" w:rsidP="00EA7674"/>
    <w:p w14:paraId="6C70AB7D" w14:textId="77777777" w:rsidR="0067059B" w:rsidRPr="00146F56" w:rsidRDefault="0067059B" w:rsidP="00EA7674"/>
    <w:p w14:paraId="396FBA65" w14:textId="77777777" w:rsidR="002624AD" w:rsidRPr="00146F56" w:rsidRDefault="00EA7674" w:rsidP="002624AD">
      <w:pPr>
        <w:spacing w:before="960"/>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2624AD" w:rsidRPr="00146F56" w14:paraId="40DD837C" w14:textId="77777777" w:rsidTr="00094883">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0E4E8265" w14:textId="77777777" w:rsidR="002624AD" w:rsidRPr="00146F56" w:rsidRDefault="002624AD" w:rsidP="00094883">
            <w:pPr>
              <w:pStyle w:val="BREEAMBodyTextBold"/>
              <w:jc w:val="center"/>
            </w:pPr>
            <w:r w:rsidRPr="00146F56">
              <w:lastRenderedPageBreak/>
              <w:t>Pollution</w:t>
            </w:r>
          </w:p>
        </w:tc>
        <w:tc>
          <w:tcPr>
            <w:tcW w:w="1440" w:type="dxa"/>
            <w:vMerge w:val="restart"/>
            <w:tcBorders>
              <w:top w:val="nil"/>
              <w:left w:val="single" w:sz="4" w:space="0" w:color="auto"/>
              <w:bottom w:val="nil"/>
              <w:right w:val="single" w:sz="4" w:space="0" w:color="auto"/>
            </w:tcBorders>
            <w:vAlign w:val="center"/>
          </w:tcPr>
          <w:p w14:paraId="74ED1E07" w14:textId="77777777" w:rsidR="002624AD" w:rsidRPr="00146F56" w:rsidRDefault="002624AD" w:rsidP="00094883">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47A5DB5E" w14:textId="77777777" w:rsidR="002624AD" w:rsidRPr="00146F56" w:rsidRDefault="002624AD" w:rsidP="00094883">
            <w:pPr>
              <w:pStyle w:val="BREEAMBodyTextBold"/>
              <w:jc w:val="center"/>
            </w:pPr>
            <w:r w:rsidRPr="00146F56">
              <w:t>Minimum BREEAM Standards</w:t>
            </w:r>
          </w:p>
        </w:tc>
      </w:tr>
      <w:tr w:rsidR="002624AD" w:rsidRPr="00146F56" w14:paraId="536F521B" w14:textId="77777777" w:rsidTr="00094883">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0D09F9D3" w14:textId="77777777" w:rsidR="002624AD" w:rsidRPr="00146F56" w:rsidRDefault="002624AD" w:rsidP="00094883">
            <w:pPr>
              <w:rPr>
                <w:b/>
                <w:sz w:val="20"/>
              </w:rPr>
            </w:pPr>
          </w:p>
        </w:tc>
        <w:tc>
          <w:tcPr>
            <w:tcW w:w="1440" w:type="dxa"/>
            <w:vMerge/>
            <w:tcBorders>
              <w:top w:val="nil"/>
              <w:left w:val="single" w:sz="4" w:space="0" w:color="auto"/>
              <w:bottom w:val="nil"/>
              <w:right w:val="single" w:sz="4" w:space="0" w:color="auto"/>
            </w:tcBorders>
            <w:vAlign w:val="center"/>
            <w:hideMark/>
          </w:tcPr>
          <w:p w14:paraId="52C1DBF5" w14:textId="77777777" w:rsidR="002624AD" w:rsidRPr="00146F56" w:rsidRDefault="002624AD" w:rsidP="00094883">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2202AB4" w14:textId="77777777" w:rsidR="002624AD" w:rsidRPr="00146F56" w:rsidRDefault="002624AD" w:rsidP="00094883">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57134063" w14:textId="77777777" w:rsidR="002624AD" w:rsidRPr="00146F56" w:rsidRDefault="002624AD" w:rsidP="00094883">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899FFB1" w14:textId="77777777" w:rsidR="002624AD" w:rsidRPr="00146F56" w:rsidRDefault="002624AD" w:rsidP="00094883">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6F2E817" w14:textId="77777777" w:rsidR="002624AD" w:rsidRPr="00146F56" w:rsidRDefault="002624AD" w:rsidP="00094883">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FBE9C71" w14:textId="77777777" w:rsidR="002624AD" w:rsidRPr="00146F56" w:rsidRDefault="002624AD" w:rsidP="00094883">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1E84459D" w14:textId="77777777" w:rsidR="002624AD" w:rsidRPr="00146F56" w:rsidRDefault="002624AD" w:rsidP="00094883">
            <w:pPr>
              <w:pStyle w:val="BREEAMBodyTextBold"/>
              <w:jc w:val="center"/>
            </w:pPr>
            <w:r w:rsidRPr="00146F56">
              <w:t>O</w:t>
            </w:r>
          </w:p>
        </w:tc>
      </w:tr>
      <w:tr w:rsidR="002624AD" w:rsidRPr="00146F56" w14:paraId="5AD005A1" w14:textId="77777777" w:rsidTr="00094883">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70ADA6E1" w14:textId="77777777" w:rsidR="002624AD" w:rsidRPr="00146F56" w:rsidRDefault="002624AD" w:rsidP="00094883">
            <w:pPr>
              <w:pStyle w:val="BREEAMBodyTextBold"/>
              <w:jc w:val="center"/>
            </w:pPr>
            <w:r w:rsidRPr="00146F56">
              <w:t>Pol 2 – Preventing Refrigerant Leaks</w:t>
            </w:r>
          </w:p>
        </w:tc>
        <w:tc>
          <w:tcPr>
            <w:tcW w:w="1440" w:type="dxa"/>
            <w:vMerge/>
            <w:tcBorders>
              <w:top w:val="nil"/>
              <w:left w:val="single" w:sz="4" w:space="0" w:color="auto"/>
              <w:bottom w:val="nil"/>
              <w:right w:val="single" w:sz="4" w:space="0" w:color="auto"/>
            </w:tcBorders>
            <w:vAlign w:val="center"/>
            <w:hideMark/>
          </w:tcPr>
          <w:p w14:paraId="50E7F41B" w14:textId="77777777" w:rsidR="002624AD" w:rsidRPr="00146F56" w:rsidRDefault="002624AD" w:rsidP="00094883">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D8C9F13" w14:textId="77777777" w:rsidR="002624AD" w:rsidRPr="00146F56" w:rsidRDefault="002624AD" w:rsidP="00094883">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6BF91FD" w14:textId="77777777" w:rsidR="002624AD" w:rsidRPr="00146F56" w:rsidRDefault="002624A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E507AF1" w14:textId="77777777" w:rsidR="002624AD" w:rsidRPr="00146F56" w:rsidRDefault="002624A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08935D6" w14:textId="77777777" w:rsidR="002624AD" w:rsidRPr="00146F56" w:rsidRDefault="002624A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AE314C2" w14:textId="77777777" w:rsidR="002624AD" w:rsidRPr="00146F56" w:rsidRDefault="002624A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4A00AEE" w14:textId="77777777" w:rsidR="002624AD" w:rsidRPr="00146F56" w:rsidRDefault="002624AD" w:rsidP="00094883">
            <w:pPr>
              <w:pStyle w:val="BREEAMBodyTextBold"/>
              <w:jc w:val="center"/>
            </w:pPr>
            <w:r w:rsidRPr="00146F56">
              <w:t>-</w:t>
            </w:r>
          </w:p>
        </w:tc>
      </w:tr>
    </w:tbl>
    <w:p w14:paraId="7974E207" w14:textId="77777777" w:rsidR="002624AD" w:rsidRPr="00146F56" w:rsidRDefault="002624AD" w:rsidP="002624A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2624AD" w:rsidRPr="00146F56" w14:paraId="61E0A18C" w14:textId="77777777" w:rsidTr="00094883">
        <w:trPr>
          <w:trHeight w:hRule="exact" w:val="454"/>
          <w:jc w:val="right"/>
        </w:trPr>
        <w:tc>
          <w:tcPr>
            <w:tcW w:w="3154" w:type="dxa"/>
            <w:tcBorders>
              <w:top w:val="single" w:sz="4" w:space="0" w:color="auto"/>
              <w:left w:val="single" w:sz="4" w:space="0" w:color="auto"/>
              <w:bottom w:val="single" w:sz="4" w:space="0" w:color="auto"/>
              <w:right w:val="single" w:sz="4" w:space="0" w:color="auto"/>
            </w:tcBorders>
            <w:vAlign w:val="center"/>
            <w:hideMark/>
          </w:tcPr>
          <w:p w14:paraId="14102001" w14:textId="77777777" w:rsidR="002624AD" w:rsidRPr="00146F56" w:rsidRDefault="002624AD" w:rsidP="00094883">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9A88AC6" w14:textId="77777777" w:rsidR="002624AD" w:rsidRPr="00146F56" w:rsidRDefault="002624AD" w:rsidP="00094883">
            <w:pPr>
              <w:jc w:val="center"/>
              <w:rPr>
                <w:b/>
                <w:sz w:val="20"/>
              </w:rPr>
            </w:pPr>
            <w:r w:rsidRPr="00146F56">
              <w:rPr>
                <w:b/>
                <w:color w:val="FF0000"/>
                <w:sz w:val="20"/>
              </w:rPr>
              <w:t>[No.]</w:t>
            </w:r>
          </w:p>
        </w:tc>
      </w:tr>
    </w:tbl>
    <w:p w14:paraId="01A26CFA" w14:textId="77777777" w:rsidR="002624AD" w:rsidRPr="00146F56" w:rsidRDefault="002624AD" w:rsidP="002624AD">
      <w:pPr>
        <w:pStyle w:val="NewBREEAMHeading1"/>
        <w:rPr>
          <w:szCs w:val="20"/>
        </w:rPr>
      </w:pPr>
    </w:p>
    <w:p w14:paraId="4F3B62A0" w14:textId="77777777" w:rsidR="002624AD" w:rsidRPr="00146F56" w:rsidRDefault="002624AD" w:rsidP="002624AD">
      <w:pPr>
        <w:pStyle w:val="NewBREEAMHeading1"/>
        <w:rPr>
          <w:szCs w:val="20"/>
        </w:rPr>
      </w:pPr>
      <w:r w:rsidRPr="00146F56">
        <w:t>Aim</w:t>
      </w:r>
    </w:p>
    <w:p w14:paraId="3443699F" w14:textId="77777777" w:rsidR="002624AD" w:rsidRPr="00146F56" w:rsidRDefault="002624AD" w:rsidP="002624AD">
      <w:pPr>
        <w:pStyle w:val="BREEAMBodyText"/>
        <w:rPr>
          <w:sz w:val="20"/>
          <w:szCs w:val="20"/>
        </w:rPr>
      </w:pPr>
      <w:r w:rsidRPr="00146F56">
        <w:rPr>
          <w:sz w:val="20"/>
        </w:rPr>
        <w:t xml:space="preserve">To reduce the emissions of refrigerants to the atmosphere arising from leakages in cooling plant. </w:t>
      </w:r>
    </w:p>
    <w:p w14:paraId="1937C15F" w14:textId="77777777" w:rsidR="002624AD" w:rsidRPr="00146F56" w:rsidRDefault="002624AD" w:rsidP="002624AD">
      <w:pPr>
        <w:pStyle w:val="NewBREEAMHeading1"/>
        <w:rPr>
          <w:szCs w:val="20"/>
        </w:rPr>
      </w:pPr>
      <w:r w:rsidRPr="00146F56">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11"/>
      </w:tblGrid>
      <w:tr w:rsidR="002624AD" w:rsidRPr="00146F56" w14:paraId="472A99F9"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0B020D5E" w14:textId="77777777" w:rsidR="002624AD" w:rsidRPr="00146F56" w:rsidRDefault="002624AD" w:rsidP="00094883">
            <w:pPr>
              <w:pStyle w:val="Overskrift5"/>
              <w:rPr>
                <w:sz w:val="20"/>
                <w:szCs w:val="20"/>
              </w:rPr>
            </w:pPr>
            <w:r w:rsidRPr="00146F56">
              <w:rPr>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68C776EF" w14:textId="77777777" w:rsidR="002624AD" w:rsidRPr="00146F56" w:rsidRDefault="002624AD" w:rsidP="00094883">
            <w:pPr>
              <w:jc w:val="center"/>
              <w:rPr>
                <w:rFonts w:cs="Arial"/>
                <w:b/>
                <w:sz w:val="20"/>
              </w:rPr>
            </w:pPr>
            <w:r w:rsidRPr="00146F56">
              <w:rPr>
                <w:rFonts w:cs="Arial"/>
                <w:b/>
                <w:color w:val="FF0000"/>
                <w:sz w:val="20"/>
              </w:rPr>
              <w:t>Yes/No</w:t>
            </w:r>
          </w:p>
        </w:tc>
      </w:tr>
      <w:tr w:rsidR="002624AD" w:rsidRPr="00146F56" w14:paraId="0AC115C3"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4861B58E" w14:textId="77777777" w:rsidR="002624AD" w:rsidRPr="00146F56" w:rsidRDefault="002624AD" w:rsidP="00094883">
            <w:pPr>
              <w:pStyle w:val="Overskrift5"/>
              <w:rPr>
                <w:sz w:val="20"/>
                <w:szCs w:val="20"/>
              </w:rPr>
            </w:pPr>
            <w:r w:rsidRPr="00146F56">
              <w:rPr>
                <w:sz w:val="20"/>
              </w:rPr>
              <w:t xml:space="preserve">Second Credit achieved </w:t>
            </w:r>
            <w:r w:rsidRPr="00146F56">
              <w:rPr>
                <w:sz w:val="20"/>
                <w:u w:val="single"/>
              </w:rPr>
              <w:t>(if applicable</w:t>
            </w:r>
            <w:r w:rsidRPr="00146F56">
              <w:rPr>
                <w:sz w:val="20"/>
              </w:rPr>
              <w:t>)?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677EE917" w14:textId="77777777" w:rsidR="002624AD" w:rsidRPr="00146F56" w:rsidRDefault="002624AD" w:rsidP="00094883">
            <w:pPr>
              <w:jc w:val="center"/>
              <w:rPr>
                <w:rFonts w:cs="Arial"/>
                <w:b/>
                <w:sz w:val="20"/>
              </w:rPr>
            </w:pPr>
            <w:r w:rsidRPr="00146F56">
              <w:rPr>
                <w:rFonts w:cs="Arial"/>
                <w:b/>
                <w:color w:val="FF0000"/>
                <w:sz w:val="20"/>
              </w:rPr>
              <w:t>Yes/No</w:t>
            </w:r>
          </w:p>
        </w:tc>
      </w:tr>
      <w:tr w:rsidR="002624AD" w:rsidRPr="00146F56" w14:paraId="5DEBB1C6" w14:textId="77777777" w:rsidTr="00470751">
        <w:trPr>
          <w:trHeight w:val="2975"/>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2C6C9DBA" w14:textId="77777777" w:rsidR="002624AD" w:rsidRPr="00146F56" w:rsidRDefault="002624AD" w:rsidP="00094883">
            <w:pPr>
              <w:pStyle w:val="BREEAMBodyTextBold"/>
              <w:jc w:val="left"/>
              <w:rPr>
                <w:b w:val="0"/>
                <w:i/>
                <w:sz w:val="22"/>
                <w:szCs w:val="22"/>
              </w:rPr>
            </w:pPr>
          </w:p>
        </w:tc>
      </w:tr>
    </w:tbl>
    <w:p w14:paraId="360FE487" w14:textId="77777777" w:rsidR="002624AD" w:rsidRPr="00146F56" w:rsidRDefault="002624AD" w:rsidP="002624AD">
      <w:pPr>
        <w:pStyle w:val="NewBREEAMHeading1"/>
        <w:rPr>
          <w:szCs w:val="20"/>
        </w:rPr>
      </w:pPr>
      <w:r w:rsidRPr="00146F56">
        <w:t>Validation Statement</w:t>
      </w:r>
    </w:p>
    <w:p w14:paraId="1ABEE297" w14:textId="77777777" w:rsidR="002624AD" w:rsidRPr="00146F56" w:rsidRDefault="002624AD" w:rsidP="002624AD">
      <w:pPr>
        <w:rPr>
          <w:sz w:val="20"/>
        </w:rPr>
      </w:pPr>
    </w:p>
    <w:p w14:paraId="280782A3" w14:textId="77777777" w:rsidR="002624AD" w:rsidRPr="00146F56" w:rsidRDefault="002624AD" w:rsidP="002624AD">
      <w:pPr>
        <w:rPr>
          <w:sz w:val="20"/>
        </w:rPr>
      </w:pPr>
    </w:p>
    <w:p w14:paraId="432B8181" w14:textId="77777777" w:rsidR="002624AD" w:rsidRPr="00146F56" w:rsidRDefault="002624AD" w:rsidP="002624AD">
      <w:pPr>
        <w:rPr>
          <w:sz w:val="20"/>
        </w:rPr>
      </w:pPr>
    </w:p>
    <w:p w14:paraId="771406FB" w14:textId="77777777" w:rsidR="002624AD" w:rsidRPr="00146F56" w:rsidRDefault="002624AD" w:rsidP="002624AD">
      <w:pPr>
        <w:rPr>
          <w:sz w:val="20"/>
        </w:rPr>
      </w:pPr>
    </w:p>
    <w:p w14:paraId="565CB235" w14:textId="77777777" w:rsidR="002624AD" w:rsidRPr="00146F56" w:rsidRDefault="002624AD" w:rsidP="002624AD">
      <w:pPr>
        <w:rPr>
          <w:sz w:val="20"/>
        </w:rPr>
      </w:pPr>
    </w:p>
    <w:p w14:paraId="3D2D922A" w14:textId="77777777" w:rsidR="002624AD" w:rsidRPr="00146F56" w:rsidRDefault="002624AD" w:rsidP="002624AD">
      <w:pPr>
        <w:rPr>
          <w:sz w:val="20"/>
        </w:rPr>
      </w:pPr>
    </w:p>
    <w:p w14:paraId="184D3937" w14:textId="77777777" w:rsidR="002624AD" w:rsidRPr="00146F56" w:rsidRDefault="002624AD" w:rsidP="002624AD">
      <w:pPr>
        <w:rPr>
          <w:sz w:val="20"/>
        </w:rPr>
      </w:pPr>
    </w:p>
    <w:p w14:paraId="6598B24B" w14:textId="77777777" w:rsidR="002624AD" w:rsidRPr="00146F56" w:rsidRDefault="002624AD" w:rsidP="002624AD">
      <w:pPr>
        <w:rPr>
          <w:sz w:val="20"/>
        </w:rPr>
      </w:pPr>
      <w:r w:rsidRPr="00146F56">
        <w:rPr>
          <w:sz w:val="20"/>
        </w:rPr>
        <w:br w:type="page"/>
      </w:r>
    </w:p>
    <w:p w14:paraId="2DFCD3BE" w14:textId="77777777" w:rsidR="00EA7674" w:rsidRPr="00146F56" w:rsidRDefault="00EA7674" w:rsidP="00DC6A6D">
      <w:pPr>
        <w:spacing w:before="960"/>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0D8F468B"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5753FA76" w14:textId="77777777" w:rsidR="00EA7674" w:rsidRPr="00146F56" w:rsidRDefault="00EA7674">
            <w:pPr>
              <w:pStyle w:val="BREEAMBodyTextBold"/>
              <w:jc w:val="center"/>
            </w:pPr>
            <w:r w:rsidRPr="00146F56">
              <w:t>Pollution</w:t>
            </w:r>
          </w:p>
        </w:tc>
        <w:tc>
          <w:tcPr>
            <w:tcW w:w="1440" w:type="dxa"/>
            <w:vMerge w:val="restart"/>
            <w:tcBorders>
              <w:top w:val="nil"/>
              <w:left w:val="single" w:sz="4" w:space="0" w:color="auto"/>
              <w:bottom w:val="nil"/>
              <w:right w:val="single" w:sz="4" w:space="0" w:color="auto"/>
            </w:tcBorders>
            <w:vAlign w:val="center"/>
          </w:tcPr>
          <w:p w14:paraId="4BBC63EC"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5523386" w14:textId="77777777" w:rsidR="00EA7674" w:rsidRPr="00146F56" w:rsidRDefault="00EA7674">
            <w:pPr>
              <w:pStyle w:val="BREEAMBodyTextBold"/>
              <w:jc w:val="center"/>
            </w:pPr>
            <w:r w:rsidRPr="00146F56">
              <w:t>Minimum BREEAM Standards</w:t>
            </w:r>
          </w:p>
        </w:tc>
      </w:tr>
      <w:tr w:rsidR="00EA7674" w:rsidRPr="00146F56" w14:paraId="7512E088"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4C91F213"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1600A9DB"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2810010"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19EC46EC"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8698ECC"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497F164"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74145587"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4B2211D4" w14:textId="77777777" w:rsidR="00EA7674" w:rsidRPr="00146F56" w:rsidRDefault="00EA7674">
            <w:pPr>
              <w:pStyle w:val="BREEAMBodyTextBold"/>
              <w:jc w:val="center"/>
            </w:pPr>
            <w:r w:rsidRPr="00146F56">
              <w:t>O</w:t>
            </w:r>
          </w:p>
        </w:tc>
      </w:tr>
      <w:tr w:rsidR="00EA7674" w:rsidRPr="00146F56" w14:paraId="252B73D3"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703CBE89" w14:textId="77777777" w:rsidR="00EA7674" w:rsidRPr="00146F56" w:rsidRDefault="002624AD" w:rsidP="002624AD">
            <w:pPr>
              <w:pStyle w:val="BREEAMBodyTextBold"/>
              <w:jc w:val="center"/>
            </w:pPr>
            <w:r w:rsidRPr="00146F56">
              <w:t>Pol 3 – Refrigerant GWP – Cold Storage</w:t>
            </w:r>
          </w:p>
        </w:tc>
        <w:tc>
          <w:tcPr>
            <w:tcW w:w="1440" w:type="dxa"/>
            <w:vMerge/>
            <w:tcBorders>
              <w:top w:val="nil"/>
              <w:left w:val="single" w:sz="4" w:space="0" w:color="auto"/>
              <w:bottom w:val="nil"/>
              <w:right w:val="single" w:sz="4" w:space="0" w:color="auto"/>
            </w:tcBorders>
            <w:vAlign w:val="center"/>
            <w:hideMark/>
          </w:tcPr>
          <w:p w14:paraId="656674CB"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69B86A9"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3789BEFD"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A70AF3A"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FFF0A35"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46374754"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51B84492" w14:textId="77777777" w:rsidR="00EA7674" w:rsidRPr="00146F56" w:rsidRDefault="00EA7674">
            <w:pPr>
              <w:pStyle w:val="BREEAMBodyTextBold"/>
              <w:jc w:val="center"/>
            </w:pPr>
            <w:r w:rsidRPr="00146F56">
              <w:t>-</w:t>
            </w:r>
          </w:p>
        </w:tc>
      </w:tr>
    </w:tbl>
    <w:p w14:paraId="0F0736E1"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EA7674" w:rsidRPr="00146F56" w14:paraId="0C7DE1BF" w14:textId="77777777" w:rsidTr="002624AD">
        <w:trPr>
          <w:trHeight w:hRule="exact" w:val="454"/>
          <w:jc w:val="right"/>
        </w:trPr>
        <w:tc>
          <w:tcPr>
            <w:tcW w:w="3154" w:type="dxa"/>
            <w:tcBorders>
              <w:top w:val="single" w:sz="4" w:space="0" w:color="auto"/>
              <w:left w:val="single" w:sz="4" w:space="0" w:color="auto"/>
              <w:bottom w:val="single" w:sz="4" w:space="0" w:color="auto"/>
              <w:right w:val="single" w:sz="4" w:space="0" w:color="auto"/>
            </w:tcBorders>
            <w:vAlign w:val="center"/>
            <w:hideMark/>
          </w:tcPr>
          <w:p w14:paraId="22D10552"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7C5DB61" w14:textId="77777777" w:rsidR="00EA7674" w:rsidRPr="00146F56" w:rsidRDefault="000A7A33">
            <w:pPr>
              <w:jc w:val="center"/>
              <w:rPr>
                <w:b/>
                <w:sz w:val="20"/>
              </w:rPr>
            </w:pPr>
            <w:r w:rsidRPr="00146F56">
              <w:rPr>
                <w:b/>
                <w:color w:val="FF0000"/>
                <w:sz w:val="20"/>
              </w:rPr>
              <w:t>[No.]</w:t>
            </w:r>
          </w:p>
        </w:tc>
      </w:tr>
    </w:tbl>
    <w:p w14:paraId="544A1721" w14:textId="77777777" w:rsidR="00EA7674" w:rsidRPr="00146F56" w:rsidRDefault="00EA7674" w:rsidP="00EA7674">
      <w:pPr>
        <w:pStyle w:val="NewBREEAMHeading1"/>
        <w:rPr>
          <w:szCs w:val="20"/>
        </w:rPr>
      </w:pPr>
    </w:p>
    <w:p w14:paraId="3966366A" w14:textId="77777777" w:rsidR="00EA7674" w:rsidRPr="00146F56" w:rsidRDefault="00EA7674" w:rsidP="00EA7674">
      <w:pPr>
        <w:pStyle w:val="NewBREEAMHeading1"/>
        <w:rPr>
          <w:szCs w:val="20"/>
        </w:rPr>
      </w:pPr>
      <w:r w:rsidRPr="00146F56">
        <w:t>Aim</w:t>
      </w:r>
    </w:p>
    <w:p w14:paraId="214249CA" w14:textId="77777777" w:rsidR="00EA7674" w:rsidRPr="00146F56" w:rsidRDefault="00EA7674" w:rsidP="00EA7674">
      <w:pPr>
        <w:pStyle w:val="BREEAMBodyText"/>
        <w:rPr>
          <w:sz w:val="20"/>
          <w:szCs w:val="20"/>
        </w:rPr>
      </w:pPr>
      <w:r w:rsidRPr="00146F56">
        <w:rPr>
          <w:sz w:val="20"/>
        </w:rPr>
        <w:t xml:space="preserve">To reduce the </w:t>
      </w:r>
      <w:r w:rsidR="002624AD" w:rsidRPr="00146F56">
        <w:rPr>
          <w:sz w:val="20"/>
        </w:rPr>
        <w:t>contribution to climate change from refrigerants with a high global warming potential.</w:t>
      </w:r>
      <w:r w:rsidRPr="00146F56">
        <w:rPr>
          <w:sz w:val="20"/>
        </w:rPr>
        <w:t xml:space="preserve"> </w:t>
      </w:r>
    </w:p>
    <w:p w14:paraId="07159697" w14:textId="77777777" w:rsidR="00EA7674" w:rsidRPr="00146F56" w:rsidRDefault="00EA7674" w:rsidP="00EA7674">
      <w:pPr>
        <w:pStyle w:val="NewBREEAMHeading1"/>
        <w:rPr>
          <w:szCs w:val="20"/>
        </w:rPr>
      </w:pPr>
      <w:r w:rsidRPr="00146F56">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11"/>
      </w:tblGrid>
      <w:tr w:rsidR="00EA7674" w:rsidRPr="00146F56" w14:paraId="109FF3D0"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623EC7EA"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1D884A88"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700948CD" w14:textId="77777777" w:rsidTr="00470751">
        <w:trPr>
          <w:trHeight w:val="2975"/>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63593313" w14:textId="77777777" w:rsidR="00EA7674" w:rsidRPr="00146F56" w:rsidRDefault="00EA7674">
            <w:pPr>
              <w:pStyle w:val="BREEAMBodyTextBold"/>
              <w:jc w:val="left"/>
              <w:rPr>
                <w:b w:val="0"/>
                <w:i/>
                <w:sz w:val="22"/>
                <w:szCs w:val="22"/>
              </w:rPr>
            </w:pPr>
          </w:p>
        </w:tc>
      </w:tr>
    </w:tbl>
    <w:p w14:paraId="2F3AC5B4" w14:textId="77777777" w:rsidR="00EA7674" w:rsidRPr="00146F56" w:rsidRDefault="00EA7674" w:rsidP="00EA7674">
      <w:pPr>
        <w:pStyle w:val="NewBREEAMHeading1"/>
        <w:rPr>
          <w:szCs w:val="20"/>
        </w:rPr>
      </w:pPr>
      <w:r w:rsidRPr="00146F56">
        <w:t>Validation Statement</w:t>
      </w:r>
    </w:p>
    <w:p w14:paraId="7CBF4D26" w14:textId="77777777" w:rsidR="00EA7674" w:rsidRPr="00146F56" w:rsidRDefault="00EA7674" w:rsidP="00EA7674">
      <w:pPr>
        <w:rPr>
          <w:sz w:val="20"/>
        </w:rPr>
      </w:pPr>
    </w:p>
    <w:p w14:paraId="51FFA4F0" w14:textId="77777777" w:rsidR="00B556CD" w:rsidRPr="00146F56" w:rsidRDefault="00B556CD" w:rsidP="00EA7674">
      <w:pPr>
        <w:rPr>
          <w:sz w:val="20"/>
        </w:rPr>
      </w:pPr>
    </w:p>
    <w:p w14:paraId="57676806" w14:textId="77777777" w:rsidR="00B556CD" w:rsidRPr="00146F56" w:rsidRDefault="00B556CD" w:rsidP="00EA7674">
      <w:pPr>
        <w:rPr>
          <w:sz w:val="20"/>
        </w:rPr>
      </w:pPr>
    </w:p>
    <w:p w14:paraId="350E8A0B" w14:textId="77777777" w:rsidR="00B556CD" w:rsidRPr="00146F56" w:rsidRDefault="00B556CD" w:rsidP="00EA7674">
      <w:pPr>
        <w:rPr>
          <w:sz w:val="20"/>
        </w:rPr>
      </w:pPr>
    </w:p>
    <w:p w14:paraId="09D29600" w14:textId="77777777" w:rsidR="00B556CD" w:rsidRPr="00146F56" w:rsidRDefault="00B556CD" w:rsidP="00EA7674">
      <w:pPr>
        <w:rPr>
          <w:sz w:val="20"/>
        </w:rPr>
      </w:pPr>
    </w:p>
    <w:p w14:paraId="6ED134D8" w14:textId="77777777" w:rsidR="00B556CD" w:rsidRPr="00146F56" w:rsidRDefault="00B556CD" w:rsidP="00EA7674">
      <w:pPr>
        <w:rPr>
          <w:sz w:val="20"/>
        </w:rPr>
      </w:pPr>
    </w:p>
    <w:p w14:paraId="6AE5412C" w14:textId="77777777" w:rsidR="00B556CD" w:rsidRPr="00146F56" w:rsidRDefault="00B556CD" w:rsidP="00EA7674">
      <w:pPr>
        <w:rPr>
          <w:sz w:val="20"/>
        </w:rPr>
      </w:pPr>
    </w:p>
    <w:p w14:paraId="780214D1" w14:textId="77777777" w:rsidR="00B556CD" w:rsidRPr="00146F56" w:rsidRDefault="00B556CD" w:rsidP="00EA7674">
      <w:pPr>
        <w:rPr>
          <w:sz w:val="20"/>
        </w:rPr>
      </w:pPr>
    </w:p>
    <w:p w14:paraId="02E57C0F" w14:textId="77777777" w:rsidR="00B556CD" w:rsidRPr="00146F56" w:rsidRDefault="00B556CD" w:rsidP="00EA7674">
      <w:pPr>
        <w:rPr>
          <w:sz w:val="20"/>
        </w:rPr>
      </w:pPr>
    </w:p>
    <w:p w14:paraId="38D4EEBE" w14:textId="77777777" w:rsidR="00EA7674" w:rsidRPr="00146F56" w:rsidRDefault="00EA7674" w:rsidP="00DC6A6D">
      <w:pPr>
        <w:spacing w:before="960"/>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BA50DFD"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5BD7B7B4" w14:textId="77777777" w:rsidR="00EA7674" w:rsidRPr="00146F56" w:rsidRDefault="00EA7674">
            <w:pPr>
              <w:pStyle w:val="BREEAMBodyTextBold"/>
              <w:jc w:val="center"/>
            </w:pPr>
            <w:r w:rsidRPr="00146F56">
              <w:lastRenderedPageBreak/>
              <w:t>Pollution</w:t>
            </w:r>
          </w:p>
        </w:tc>
        <w:tc>
          <w:tcPr>
            <w:tcW w:w="1440" w:type="dxa"/>
            <w:vMerge w:val="restart"/>
            <w:tcBorders>
              <w:top w:val="nil"/>
              <w:left w:val="single" w:sz="4" w:space="0" w:color="auto"/>
              <w:bottom w:val="nil"/>
              <w:right w:val="single" w:sz="4" w:space="0" w:color="auto"/>
            </w:tcBorders>
            <w:vAlign w:val="center"/>
          </w:tcPr>
          <w:p w14:paraId="7DAF6C92"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4DE52ABA" w14:textId="77777777" w:rsidR="00EA7674" w:rsidRPr="00146F56" w:rsidRDefault="00EA7674">
            <w:pPr>
              <w:pStyle w:val="BREEAMBodyTextBold"/>
              <w:jc w:val="center"/>
            </w:pPr>
            <w:r w:rsidRPr="00146F56">
              <w:t>Minimum BREEAM Standards</w:t>
            </w:r>
          </w:p>
        </w:tc>
      </w:tr>
      <w:tr w:rsidR="00EA7674" w:rsidRPr="00146F56" w14:paraId="4343DEB2"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36169CBF"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1C880C5A"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A4E9EAE"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252A45B7"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C1426A"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E1DBA8B"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58A3EC2"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039697A2" w14:textId="77777777" w:rsidR="00EA7674" w:rsidRPr="00146F56" w:rsidRDefault="00EA7674">
            <w:pPr>
              <w:pStyle w:val="BREEAMBodyTextBold"/>
              <w:jc w:val="center"/>
            </w:pPr>
            <w:r w:rsidRPr="00146F56">
              <w:t>O</w:t>
            </w:r>
          </w:p>
        </w:tc>
      </w:tr>
      <w:tr w:rsidR="00EA7674" w:rsidRPr="00146F56" w14:paraId="2CD6361F"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1DC31906" w14:textId="77777777" w:rsidR="00EA7674" w:rsidRPr="00146F56" w:rsidRDefault="00EA7674">
            <w:pPr>
              <w:pStyle w:val="BREEAMBodyTextBold"/>
              <w:jc w:val="center"/>
            </w:pPr>
            <w:r w:rsidRPr="00146F56">
              <w:t>Pol 4 – NO</w:t>
            </w:r>
            <w:r w:rsidRPr="00146F56">
              <w:rPr>
                <w:vertAlign w:val="subscript"/>
              </w:rPr>
              <w:t>x</w:t>
            </w:r>
            <w:r w:rsidR="002624AD" w:rsidRPr="00146F56">
              <w:t xml:space="preserve"> Emissions from Heating S</w:t>
            </w:r>
            <w:r w:rsidRPr="00146F56">
              <w:t>ource</w:t>
            </w:r>
          </w:p>
        </w:tc>
        <w:tc>
          <w:tcPr>
            <w:tcW w:w="1440" w:type="dxa"/>
            <w:vMerge/>
            <w:tcBorders>
              <w:top w:val="nil"/>
              <w:left w:val="single" w:sz="4" w:space="0" w:color="auto"/>
              <w:bottom w:val="nil"/>
              <w:right w:val="single" w:sz="4" w:space="0" w:color="auto"/>
            </w:tcBorders>
            <w:vAlign w:val="center"/>
            <w:hideMark/>
          </w:tcPr>
          <w:p w14:paraId="60A3C428"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5A92F97"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6936D66"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0D8CF14"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88CF0C2"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1FD08B0"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34302FB" w14:textId="77777777" w:rsidR="00EA7674" w:rsidRPr="00146F56" w:rsidRDefault="00EA7674">
            <w:pPr>
              <w:pStyle w:val="BREEAMBodyTextBold"/>
              <w:jc w:val="center"/>
            </w:pPr>
            <w:r w:rsidRPr="00146F56">
              <w:t>-</w:t>
            </w:r>
          </w:p>
        </w:tc>
      </w:tr>
    </w:tbl>
    <w:p w14:paraId="30E6FC0F"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EA7674" w:rsidRPr="00146F56" w14:paraId="5F64F3B0" w14:textId="77777777" w:rsidTr="002624AD">
        <w:trPr>
          <w:trHeight w:hRule="exact" w:val="454"/>
          <w:jc w:val="right"/>
        </w:trPr>
        <w:tc>
          <w:tcPr>
            <w:tcW w:w="3154" w:type="dxa"/>
            <w:tcBorders>
              <w:top w:val="single" w:sz="4" w:space="0" w:color="auto"/>
              <w:left w:val="single" w:sz="4" w:space="0" w:color="auto"/>
              <w:bottom w:val="single" w:sz="4" w:space="0" w:color="auto"/>
              <w:right w:val="single" w:sz="4" w:space="0" w:color="auto"/>
            </w:tcBorders>
            <w:vAlign w:val="center"/>
            <w:hideMark/>
          </w:tcPr>
          <w:p w14:paraId="28609927"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CE02E82" w14:textId="77777777" w:rsidR="00EA7674" w:rsidRPr="00146F56" w:rsidRDefault="000A7A33">
            <w:pPr>
              <w:jc w:val="center"/>
              <w:rPr>
                <w:b/>
                <w:sz w:val="20"/>
              </w:rPr>
            </w:pPr>
            <w:r w:rsidRPr="00146F56">
              <w:rPr>
                <w:b/>
                <w:color w:val="FF0000"/>
                <w:sz w:val="20"/>
              </w:rPr>
              <w:t>[No.]</w:t>
            </w:r>
          </w:p>
        </w:tc>
      </w:tr>
    </w:tbl>
    <w:p w14:paraId="3EE58533" w14:textId="77777777" w:rsidR="00EA7674" w:rsidRPr="00146F56" w:rsidRDefault="00EA7674" w:rsidP="00EA7674">
      <w:pPr>
        <w:pStyle w:val="NewBREEAMHeading1"/>
        <w:rPr>
          <w:szCs w:val="20"/>
        </w:rPr>
      </w:pPr>
    </w:p>
    <w:p w14:paraId="0633BC57" w14:textId="77777777" w:rsidR="00EA7674" w:rsidRPr="00146F56" w:rsidRDefault="00EA7674" w:rsidP="00EA7674">
      <w:pPr>
        <w:pStyle w:val="NewBREEAMHeading1"/>
        <w:rPr>
          <w:szCs w:val="20"/>
        </w:rPr>
      </w:pPr>
      <w:r w:rsidRPr="00146F56">
        <w:t>Aim</w:t>
      </w:r>
    </w:p>
    <w:p w14:paraId="09CCFBAC" w14:textId="77777777" w:rsidR="00EA7674" w:rsidRPr="00146F56" w:rsidRDefault="00EA7674" w:rsidP="002624AD">
      <w:pPr>
        <w:pStyle w:val="BREEAMBodyText"/>
        <w:rPr>
          <w:sz w:val="20"/>
          <w:szCs w:val="20"/>
          <w:u w:val="single"/>
        </w:rPr>
      </w:pPr>
      <w:r w:rsidRPr="00146F56">
        <w:rPr>
          <w:sz w:val="20"/>
        </w:rPr>
        <w:t>To encourage the supply of heat from a system that minimises NO</w:t>
      </w:r>
      <w:r w:rsidRPr="00146F56">
        <w:rPr>
          <w:sz w:val="20"/>
          <w:vertAlign w:val="subscript"/>
        </w:rPr>
        <w:t>x</w:t>
      </w:r>
      <w:r w:rsidRPr="00146F56">
        <w:rPr>
          <w:sz w:val="20"/>
        </w:rPr>
        <w:t xml:space="preserve"> emissions, and therefore reduces </w:t>
      </w:r>
    </w:p>
    <w:p w14:paraId="17DFB374" w14:textId="77777777" w:rsidR="00EA7674" w:rsidRPr="00146F56" w:rsidRDefault="00EA7674" w:rsidP="00EA7674">
      <w:pPr>
        <w:pStyle w:val="NewBREEAMHeading1"/>
        <w:rPr>
          <w:szCs w:val="20"/>
        </w:rPr>
      </w:pPr>
      <w:r w:rsidRPr="00146F56">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11"/>
      </w:tblGrid>
      <w:tr w:rsidR="00EA7674" w:rsidRPr="00146F56" w14:paraId="220994DF"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7BF424EE"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6039BCB7"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5C65CE18"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64A0E110" w14:textId="77777777" w:rsidR="00EA7674" w:rsidRPr="00146F56" w:rsidRDefault="00EA7674">
            <w:pPr>
              <w:pStyle w:val="Overskrift5"/>
              <w:rPr>
                <w:sz w:val="20"/>
                <w:szCs w:val="20"/>
              </w:rPr>
            </w:pPr>
            <w:r w:rsidRPr="00146F56">
              <w:rPr>
                <w:sz w:val="20"/>
              </w:rPr>
              <w:t>Second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0AE7098B"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7B007780" w14:textId="77777777" w:rsidTr="00470751">
        <w:trPr>
          <w:cantSplit/>
          <w:trHeight w:val="997"/>
        </w:trPr>
        <w:tc>
          <w:tcPr>
            <w:tcW w:w="4276" w:type="pct"/>
            <w:tcBorders>
              <w:top w:val="single" w:sz="6" w:space="0" w:color="auto"/>
              <w:left w:val="single" w:sz="6" w:space="0" w:color="auto"/>
              <w:bottom w:val="single" w:sz="6" w:space="0" w:color="auto"/>
              <w:right w:val="single" w:sz="6" w:space="0" w:color="auto"/>
            </w:tcBorders>
            <w:vAlign w:val="center"/>
            <w:hideMark/>
          </w:tcPr>
          <w:p w14:paraId="48A05C30" w14:textId="77777777" w:rsidR="00EA7674" w:rsidRPr="00146F56" w:rsidRDefault="00EA7674">
            <w:pPr>
              <w:pStyle w:val="Overskrift5"/>
              <w:rPr>
                <w:sz w:val="20"/>
                <w:szCs w:val="20"/>
              </w:rPr>
            </w:pPr>
            <w:r w:rsidRPr="00146F56">
              <w:rPr>
                <w:sz w:val="20"/>
              </w:rPr>
              <w:t xml:space="preserve">Third Credit achieved </w:t>
            </w:r>
            <w:r w:rsidRPr="00146F56">
              <w:rPr>
                <w:sz w:val="20"/>
                <w:u w:val="single"/>
              </w:rPr>
              <w:t>(if applicable</w:t>
            </w:r>
            <w:r w:rsidRPr="00146F56">
              <w:rPr>
                <w:sz w:val="20"/>
              </w:rPr>
              <w:t>)?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4AFD85BD"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725D7F45" w14:textId="77777777" w:rsidTr="00470751">
        <w:trPr>
          <w:trHeight w:val="2947"/>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5BF57384" w14:textId="77777777" w:rsidR="00EA7674" w:rsidRPr="00146F56" w:rsidRDefault="00EA7674">
            <w:pPr>
              <w:pStyle w:val="BREEAMBodyTextBold"/>
              <w:jc w:val="left"/>
              <w:rPr>
                <w:b w:val="0"/>
                <w:i/>
                <w:sz w:val="22"/>
                <w:szCs w:val="22"/>
              </w:rPr>
            </w:pPr>
          </w:p>
        </w:tc>
      </w:tr>
    </w:tbl>
    <w:p w14:paraId="07E85EA0" w14:textId="77777777" w:rsidR="00EA7674" w:rsidRPr="00146F56" w:rsidRDefault="00EA7674" w:rsidP="00EA7674">
      <w:pPr>
        <w:pStyle w:val="NewBREEAMHeading1"/>
        <w:rPr>
          <w:szCs w:val="20"/>
        </w:rPr>
      </w:pPr>
      <w:r w:rsidRPr="00146F56">
        <w:t>Validation Statement</w:t>
      </w:r>
    </w:p>
    <w:p w14:paraId="7882CA9B" w14:textId="77777777" w:rsidR="00EA7674" w:rsidRPr="00146F56" w:rsidRDefault="00EA7674" w:rsidP="00EA7674">
      <w:pPr>
        <w:rPr>
          <w:rFonts w:cs="Arial"/>
          <w:u w:val="single"/>
        </w:rPr>
      </w:pPr>
    </w:p>
    <w:p w14:paraId="4CA39C23" w14:textId="77777777" w:rsidR="0071756C" w:rsidRPr="00146F56" w:rsidRDefault="0071756C" w:rsidP="00EA7674">
      <w:pPr>
        <w:rPr>
          <w:rFonts w:cs="Arial"/>
          <w:u w:val="single"/>
        </w:rPr>
      </w:pPr>
    </w:p>
    <w:p w14:paraId="3BA9C00F" w14:textId="77777777" w:rsidR="0071756C" w:rsidRPr="00146F56" w:rsidRDefault="0071756C" w:rsidP="00EA7674">
      <w:pPr>
        <w:rPr>
          <w:rFonts w:cs="Arial"/>
          <w:u w:val="single"/>
        </w:rPr>
      </w:pPr>
    </w:p>
    <w:p w14:paraId="7A39D504" w14:textId="77777777" w:rsidR="00EA7674" w:rsidRPr="00146F56" w:rsidRDefault="00EA7674" w:rsidP="00DC6A6D">
      <w:pPr>
        <w:spacing w:before="960" w:line="276" w:lineRule="auto"/>
        <w:rPr>
          <w:u w:val="single"/>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2B1EFF8"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17ADE4EE" w14:textId="77777777" w:rsidR="00EA7674" w:rsidRPr="00146F56" w:rsidRDefault="00EA7674">
            <w:pPr>
              <w:pStyle w:val="BREEAMBodyTextBold"/>
              <w:jc w:val="center"/>
              <w:rPr>
                <w:color w:val="000000"/>
              </w:rPr>
            </w:pPr>
            <w:r w:rsidRPr="00146F56">
              <w:rPr>
                <w:color w:val="000000"/>
              </w:rPr>
              <w:lastRenderedPageBreak/>
              <w:t>Pollution</w:t>
            </w:r>
          </w:p>
        </w:tc>
        <w:tc>
          <w:tcPr>
            <w:tcW w:w="1440" w:type="dxa"/>
            <w:vMerge w:val="restart"/>
            <w:tcBorders>
              <w:top w:val="nil"/>
              <w:left w:val="single" w:sz="4" w:space="0" w:color="auto"/>
              <w:bottom w:val="nil"/>
              <w:right w:val="single" w:sz="4" w:space="0" w:color="auto"/>
            </w:tcBorders>
            <w:vAlign w:val="center"/>
          </w:tcPr>
          <w:p w14:paraId="05343649" w14:textId="77777777" w:rsidR="00EA7674" w:rsidRPr="00146F56" w:rsidRDefault="00EA7674">
            <w:pPr>
              <w:pStyle w:val="BREEAMBodyTextBold"/>
              <w:rPr>
                <w:color w:val="000000"/>
              </w:rPr>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3F134E5C" w14:textId="77777777" w:rsidR="00EA7674" w:rsidRPr="00146F56" w:rsidRDefault="00EA7674">
            <w:pPr>
              <w:pStyle w:val="BREEAMBodyTextBold"/>
              <w:jc w:val="center"/>
              <w:rPr>
                <w:color w:val="000000"/>
              </w:rPr>
            </w:pPr>
            <w:r w:rsidRPr="00146F56">
              <w:rPr>
                <w:color w:val="000000"/>
              </w:rPr>
              <w:t>Minimum BREEAM Standards</w:t>
            </w:r>
          </w:p>
        </w:tc>
      </w:tr>
      <w:tr w:rsidR="00EA7674" w:rsidRPr="00146F56" w14:paraId="3FAEC771"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5F4FE10C" w14:textId="77777777" w:rsidR="00EA7674" w:rsidRPr="00146F56" w:rsidRDefault="00EA7674">
            <w:pPr>
              <w:rPr>
                <w:b/>
                <w:color w:val="000000"/>
                <w:sz w:val="20"/>
              </w:rPr>
            </w:pPr>
          </w:p>
        </w:tc>
        <w:tc>
          <w:tcPr>
            <w:tcW w:w="1440" w:type="dxa"/>
            <w:vMerge/>
            <w:tcBorders>
              <w:top w:val="nil"/>
              <w:left w:val="single" w:sz="4" w:space="0" w:color="auto"/>
              <w:bottom w:val="nil"/>
              <w:right w:val="single" w:sz="4" w:space="0" w:color="auto"/>
            </w:tcBorders>
            <w:vAlign w:val="center"/>
            <w:hideMark/>
          </w:tcPr>
          <w:p w14:paraId="16796F0A" w14:textId="77777777" w:rsidR="00EA7674" w:rsidRPr="00146F56" w:rsidRDefault="00EA7674">
            <w:pPr>
              <w:rPr>
                <w:b/>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BA598C4" w14:textId="77777777" w:rsidR="00EA7674" w:rsidRPr="00146F56" w:rsidRDefault="00EA7674">
            <w:pPr>
              <w:pStyle w:val="BREEAMBodyTextBold"/>
              <w:rPr>
                <w:color w:val="000000"/>
              </w:rPr>
            </w:pPr>
            <w:r w:rsidRPr="00146F56">
              <w:rPr>
                <w:color w:val="000000"/>
              </w:rPr>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2AE271A5" w14:textId="77777777" w:rsidR="00EA7674" w:rsidRPr="00146F56" w:rsidRDefault="00EA7674">
            <w:pPr>
              <w:pStyle w:val="BREEAMBodyTextBold"/>
              <w:jc w:val="center"/>
              <w:rPr>
                <w:color w:val="000000"/>
              </w:rPr>
            </w:pPr>
            <w:r w:rsidRPr="00146F56">
              <w:rPr>
                <w:color w:val="000000"/>
              </w:rPr>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4C2E83A2" w14:textId="77777777" w:rsidR="00EA7674" w:rsidRPr="00146F56" w:rsidRDefault="00EA7674">
            <w:pPr>
              <w:pStyle w:val="BREEAMBodyTextBold"/>
              <w:jc w:val="center"/>
              <w:rPr>
                <w:color w:val="000000"/>
              </w:rPr>
            </w:pPr>
            <w:r w:rsidRPr="00146F56">
              <w:rPr>
                <w:color w:val="000000"/>
              </w:rPr>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7CBCA3" w14:textId="77777777" w:rsidR="00EA7674" w:rsidRPr="00146F56" w:rsidRDefault="00EA7674">
            <w:pPr>
              <w:pStyle w:val="BREEAMBodyTextBold"/>
              <w:jc w:val="center"/>
              <w:rPr>
                <w:color w:val="000000"/>
              </w:rPr>
            </w:pPr>
            <w:r w:rsidRPr="00146F56">
              <w:rPr>
                <w:color w:val="000000"/>
              </w:rPr>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F5D8A6F" w14:textId="77777777" w:rsidR="00EA7674" w:rsidRPr="00146F56" w:rsidRDefault="00EA7674">
            <w:pPr>
              <w:pStyle w:val="BREEAMBodyTextBold"/>
              <w:jc w:val="center"/>
              <w:rPr>
                <w:color w:val="000000"/>
              </w:rPr>
            </w:pPr>
            <w:r w:rsidRPr="00146F56">
              <w:rPr>
                <w:color w:val="000000"/>
              </w:rPr>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294C0A2" w14:textId="77777777" w:rsidR="00EA7674" w:rsidRPr="00146F56" w:rsidRDefault="00EA7674">
            <w:pPr>
              <w:pStyle w:val="BREEAMBodyTextBold"/>
              <w:jc w:val="center"/>
              <w:rPr>
                <w:color w:val="000000"/>
              </w:rPr>
            </w:pPr>
            <w:r w:rsidRPr="00146F56">
              <w:rPr>
                <w:color w:val="000000"/>
              </w:rPr>
              <w:t>O</w:t>
            </w:r>
          </w:p>
        </w:tc>
      </w:tr>
      <w:tr w:rsidR="00EA7674" w:rsidRPr="00146F56" w14:paraId="7CEDF709" w14:textId="77777777" w:rsidTr="00EA7674">
        <w:trPr>
          <w:trHeight w:val="491"/>
        </w:trPr>
        <w:tc>
          <w:tcPr>
            <w:tcW w:w="3240" w:type="dxa"/>
            <w:tcBorders>
              <w:top w:val="single" w:sz="4" w:space="0" w:color="auto"/>
              <w:left w:val="single" w:sz="4" w:space="0" w:color="auto"/>
              <w:bottom w:val="single" w:sz="4" w:space="0" w:color="auto"/>
              <w:right w:val="single" w:sz="4" w:space="0" w:color="auto"/>
            </w:tcBorders>
            <w:vAlign w:val="center"/>
            <w:hideMark/>
          </w:tcPr>
          <w:p w14:paraId="2F26038F" w14:textId="77777777" w:rsidR="00EA7674" w:rsidRPr="00146F56" w:rsidRDefault="002624AD">
            <w:pPr>
              <w:pStyle w:val="BREEAMBodyTextBold"/>
              <w:jc w:val="center"/>
              <w:rPr>
                <w:color w:val="000000"/>
              </w:rPr>
            </w:pPr>
            <w:r w:rsidRPr="00146F56">
              <w:rPr>
                <w:color w:val="000000"/>
              </w:rPr>
              <w:t>Pol 5 – Flood R</w:t>
            </w:r>
            <w:r w:rsidR="00EA7674" w:rsidRPr="00146F56">
              <w:rPr>
                <w:color w:val="000000"/>
              </w:rPr>
              <w:t>isk</w:t>
            </w:r>
          </w:p>
        </w:tc>
        <w:tc>
          <w:tcPr>
            <w:tcW w:w="1440" w:type="dxa"/>
            <w:vMerge/>
            <w:tcBorders>
              <w:top w:val="nil"/>
              <w:left w:val="single" w:sz="4" w:space="0" w:color="auto"/>
              <w:bottom w:val="nil"/>
              <w:right w:val="single" w:sz="4" w:space="0" w:color="auto"/>
            </w:tcBorders>
            <w:vAlign w:val="center"/>
            <w:hideMark/>
          </w:tcPr>
          <w:p w14:paraId="60633FB1" w14:textId="77777777" w:rsidR="00EA7674" w:rsidRPr="00146F56" w:rsidRDefault="00EA7674">
            <w:pPr>
              <w:rPr>
                <w:b/>
                <w:color w:val="000000"/>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A8F52B9" w14:textId="77777777" w:rsidR="00EA7674" w:rsidRPr="00146F56" w:rsidRDefault="00EA7674">
            <w:pPr>
              <w:pStyle w:val="BREEAMBodyTextBold"/>
              <w:rPr>
                <w:color w:val="000000"/>
              </w:rPr>
            </w:pPr>
            <w:r w:rsidRPr="00146F56">
              <w:rPr>
                <w:color w:val="000000"/>
              </w:rPr>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76572DA" w14:textId="77777777" w:rsidR="00EA7674" w:rsidRPr="00146F56" w:rsidRDefault="00EA7674">
            <w:pPr>
              <w:pStyle w:val="BREEAMBodyTextBold"/>
              <w:jc w:val="center"/>
              <w:rPr>
                <w:color w:val="000000"/>
              </w:rPr>
            </w:pPr>
            <w:r w:rsidRPr="00146F56">
              <w:rPr>
                <w:color w:val="00000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19F3E166" w14:textId="77777777" w:rsidR="00EA7674" w:rsidRPr="00146F56" w:rsidRDefault="00EA7674">
            <w:pPr>
              <w:pStyle w:val="BREEAMBodyTextBold"/>
              <w:jc w:val="center"/>
              <w:rPr>
                <w:color w:val="000000"/>
              </w:rPr>
            </w:pPr>
            <w:r w:rsidRPr="00146F56">
              <w:rPr>
                <w:color w:val="00000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C1AD57B" w14:textId="77777777" w:rsidR="00EA7674" w:rsidRPr="00146F56" w:rsidRDefault="00EA7674">
            <w:pPr>
              <w:pStyle w:val="BREEAMBodyTextBold"/>
              <w:jc w:val="center"/>
              <w:rPr>
                <w:color w:val="000000"/>
              </w:rPr>
            </w:pPr>
            <w:r w:rsidRPr="00146F56">
              <w:rPr>
                <w:color w:val="00000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C7C97D6" w14:textId="77777777" w:rsidR="00EA7674" w:rsidRPr="00146F56" w:rsidRDefault="00EA7674">
            <w:pPr>
              <w:pStyle w:val="BREEAMBodyTextBold"/>
              <w:jc w:val="center"/>
              <w:rPr>
                <w:color w:val="000000"/>
              </w:rPr>
            </w:pPr>
            <w:r w:rsidRPr="00146F56">
              <w:rPr>
                <w:color w:val="000000"/>
              </w:rPr>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2D9E9E0" w14:textId="77777777" w:rsidR="00EA7674" w:rsidRPr="00146F56" w:rsidRDefault="00EA7674">
            <w:pPr>
              <w:pStyle w:val="BREEAMBodyTextBold"/>
              <w:jc w:val="center"/>
              <w:rPr>
                <w:color w:val="000000"/>
              </w:rPr>
            </w:pPr>
            <w:r w:rsidRPr="00146F56">
              <w:rPr>
                <w:color w:val="000000"/>
              </w:rPr>
              <w:t>-</w:t>
            </w:r>
          </w:p>
        </w:tc>
      </w:tr>
    </w:tbl>
    <w:p w14:paraId="502B0B1C" w14:textId="77777777" w:rsidR="00EA7674" w:rsidRPr="00146F56" w:rsidRDefault="00EA7674" w:rsidP="00EA7674">
      <w:pPr>
        <w:pStyle w:val="BREBodytext"/>
        <w:rPr>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EA7674" w:rsidRPr="00146F56" w14:paraId="2B3266F2" w14:textId="77777777" w:rsidTr="002624AD">
        <w:trPr>
          <w:trHeight w:hRule="exact" w:val="454"/>
          <w:jc w:val="right"/>
        </w:trPr>
        <w:tc>
          <w:tcPr>
            <w:tcW w:w="3154" w:type="dxa"/>
            <w:tcBorders>
              <w:top w:val="single" w:sz="4" w:space="0" w:color="auto"/>
              <w:left w:val="single" w:sz="4" w:space="0" w:color="auto"/>
              <w:bottom w:val="single" w:sz="4" w:space="0" w:color="auto"/>
              <w:right w:val="single" w:sz="4" w:space="0" w:color="auto"/>
            </w:tcBorders>
            <w:vAlign w:val="center"/>
            <w:hideMark/>
          </w:tcPr>
          <w:p w14:paraId="1E55FEE0" w14:textId="77777777" w:rsidR="00EA7674" w:rsidRPr="00146F56" w:rsidRDefault="00EA7674">
            <w:pPr>
              <w:jc w:val="center"/>
              <w:rPr>
                <w:b/>
                <w:color w:val="000000"/>
                <w:sz w:val="20"/>
              </w:rPr>
            </w:pPr>
            <w:r w:rsidRPr="00146F56">
              <w:rPr>
                <w:b/>
                <w:color w:val="000000"/>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41F98B6" w14:textId="77777777" w:rsidR="00EA7674" w:rsidRPr="00146F56" w:rsidRDefault="000A7A33">
            <w:pPr>
              <w:jc w:val="center"/>
              <w:rPr>
                <w:b/>
                <w:color w:val="000000"/>
                <w:sz w:val="20"/>
              </w:rPr>
            </w:pPr>
            <w:r w:rsidRPr="00146F56">
              <w:rPr>
                <w:b/>
                <w:color w:val="FF0000"/>
                <w:sz w:val="20"/>
              </w:rPr>
              <w:t>[No.]</w:t>
            </w:r>
          </w:p>
        </w:tc>
      </w:tr>
    </w:tbl>
    <w:p w14:paraId="47A409CF" w14:textId="77777777" w:rsidR="00EA7674" w:rsidRPr="00146F56" w:rsidRDefault="00EA7674" w:rsidP="00EA7674">
      <w:pPr>
        <w:pStyle w:val="NewBREEAMHeading1"/>
        <w:rPr>
          <w:color w:val="000000"/>
          <w:szCs w:val="20"/>
        </w:rPr>
      </w:pPr>
    </w:p>
    <w:p w14:paraId="7B19375E" w14:textId="77777777" w:rsidR="00EA7674" w:rsidRPr="00146F56" w:rsidRDefault="00EA7674" w:rsidP="00EA7674">
      <w:pPr>
        <w:pStyle w:val="NewBREEAMHeading1"/>
        <w:rPr>
          <w:color w:val="000000"/>
          <w:szCs w:val="20"/>
        </w:rPr>
      </w:pPr>
      <w:r w:rsidRPr="00146F56">
        <w:rPr>
          <w:color w:val="000000"/>
        </w:rPr>
        <w:t>Aim</w:t>
      </w:r>
    </w:p>
    <w:p w14:paraId="116E03F1" w14:textId="77777777" w:rsidR="00EA7674" w:rsidRPr="00146F56" w:rsidRDefault="00EA7674" w:rsidP="00EA7674">
      <w:pPr>
        <w:pStyle w:val="BREEAMBodyTextCarCar"/>
        <w:rPr>
          <w:color w:val="000000"/>
          <w:sz w:val="20"/>
          <w:szCs w:val="20"/>
        </w:rPr>
      </w:pPr>
      <w:r w:rsidRPr="00146F56">
        <w:rPr>
          <w:color w:val="000000"/>
          <w:sz w:val="20"/>
        </w:rPr>
        <w:t>To encourage development in low</w:t>
      </w:r>
      <w:r w:rsidR="002624AD" w:rsidRPr="00146F56">
        <w:rPr>
          <w:color w:val="000000"/>
          <w:sz w:val="20"/>
        </w:rPr>
        <w:t xml:space="preserve"> flood risk areas</w:t>
      </w:r>
      <w:r w:rsidRPr="00146F56">
        <w:rPr>
          <w:color w:val="000000"/>
          <w:sz w:val="20"/>
        </w:rPr>
        <w:t xml:space="preserve"> or to take measures to reduce the impact of flooding on buildings in areas with a medium or high risk of flooding.</w:t>
      </w:r>
    </w:p>
    <w:p w14:paraId="4499F284" w14:textId="77777777" w:rsidR="00EA7674" w:rsidRPr="00146F56" w:rsidRDefault="00EA7674" w:rsidP="00EA7674">
      <w:pPr>
        <w:pStyle w:val="NewBREEAMHeading1"/>
        <w:keepNext/>
        <w:rPr>
          <w:color w:val="000000"/>
          <w:szCs w:val="20"/>
        </w:rPr>
      </w:pPr>
      <w:r w:rsidRPr="00146F56">
        <w:rPr>
          <w:color w:val="000000"/>
        </w:rPr>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11"/>
      </w:tblGrid>
      <w:tr w:rsidR="00EA7674" w:rsidRPr="00146F56" w14:paraId="49F51820"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60F9941C" w14:textId="77777777" w:rsidR="00EA7674" w:rsidRPr="00146F56" w:rsidRDefault="00EA7674">
            <w:pPr>
              <w:pStyle w:val="Overskrift5"/>
              <w:keepNext/>
              <w:rPr>
                <w:color w:val="000000"/>
                <w:sz w:val="20"/>
                <w:szCs w:val="20"/>
              </w:rPr>
            </w:pPr>
            <w:r w:rsidRPr="00146F56">
              <w:rPr>
                <w:color w:val="000000"/>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61B3CE10" w14:textId="77777777" w:rsidR="00EA7674" w:rsidRPr="00146F56" w:rsidRDefault="00581C88">
            <w:pPr>
              <w:keepNext/>
              <w:jc w:val="center"/>
              <w:rPr>
                <w:rFonts w:cs="Arial"/>
                <w:b/>
                <w:color w:val="000000"/>
                <w:sz w:val="20"/>
              </w:rPr>
            </w:pPr>
            <w:r w:rsidRPr="00146F56">
              <w:rPr>
                <w:rFonts w:cs="Arial"/>
                <w:b/>
                <w:color w:val="FF0000"/>
                <w:sz w:val="20"/>
              </w:rPr>
              <w:t>Yes/No</w:t>
            </w:r>
          </w:p>
        </w:tc>
      </w:tr>
      <w:tr w:rsidR="00EA7674" w:rsidRPr="00146F56" w14:paraId="5A5C768D"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5AAB5512" w14:textId="77777777" w:rsidR="00EA7674" w:rsidRPr="00146F56" w:rsidRDefault="00EA7674">
            <w:pPr>
              <w:pStyle w:val="Overskrift5"/>
              <w:keepNext/>
              <w:rPr>
                <w:color w:val="000000"/>
                <w:sz w:val="20"/>
                <w:szCs w:val="20"/>
              </w:rPr>
            </w:pPr>
            <w:r w:rsidRPr="00146F56">
              <w:rPr>
                <w:color w:val="000000"/>
                <w:sz w:val="20"/>
              </w:rPr>
              <w:t>Second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79EB7E62" w14:textId="77777777" w:rsidR="00EA7674" w:rsidRPr="00146F56" w:rsidRDefault="00581C88">
            <w:pPr>
              <w:keepNext/>
              <w:jc w:val="center"/>
              <w:rPr>
                <w:rFonts w:cs="Arial"/>
                <w:b/>
                <w:color w:val="000000"/>
                <w:sz w:val="20"/>
              </w:rPr>
            </w:pPr>
            <w:r w:rsidRPr="00146F56">
              <w:rPr>
                <w:rFonts w:cs="Arial"/>
                <w:b/>
                <w:color w:val="FF0000"/>
                <w:sz w:val="20"/>
              </w:rPr>
              <w:t>Yes/No</w:t>
            </w:r>
          </w:p>
        </w:tc>
      </w:tr>
      <w:tr w:rsidR="00EA7674" w:rsidRPr="00146F56" w14:paraId="2610048B"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283CF04B" w14:textId="77777777" w:rsidR="00EA7674" w:rsidRPr="00146F56" w:rsidRDefault="00EA7674">
            <w:pPr>
              <w:pStyle w:val="Overskrift5"/>
              <w:keepNext/>
              <w:rPr>
                <w:color w:val="000000"/>
                <w:sz w:val="20"/>
                <w:szCs w:val="20"/>
              </w:rPr>
            </w:pPr>
            <w:r w:rsidRPr="00146F56">
              <w:rPr>
                <w:color w:val="000000"/>
                <w:sz w:val="20"/>
              </w:rPr>
              <w:t>Third Credit achieved ?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44DB2465" w14:textId="77777777" w:rsidR="00EA7674" w:rsidRPr="00146F56" w:rsidRDefault="00581C88">
            <w:pPr>
              <w:keepNext/>
              <w:jc w:val="center"/>
              <w:rPr>
                <w:rFonts w:cs="Arial"/>
                <w:b/>
                <w:color w:val="000000"/>
                <w:sz w:val="20"/>
              </w:rPr>
            </w:pPr>
            <w:r w:rsidRPr="00146F56">
              <w:rPr>
                <w:rFonts w:cs="Arial"/>
                <w:b/>
                <w:color w:val="FF0000"/>
                <w:sz w:val="20"/>
              </w:rPr>
              <w:t>Yes/No</w:t>
            </w:r>
          </w:p>
        </w:tc>
      </w:tr>
      <w:tr w:rsidR="00EA7674" w:rsidRPr="00146F56" w14:paraId="261BC127" w14:textId="77777777" w:rsidTr="00470751">
        <w:trPr>
          <w:trHeight w:val="2944"/>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F8B17C5" w14:textId="77777777" w:rsidR="00EA7674" w:rsidRPr="00146F56" w:rsidRDefault="00EA7674" w:rsidP="00581C88">
            <w:pPr>
              <w:pStyle w:val="BREEAMBodyTextBold"/>
              <w:keepNext/>
              <w:jc w:val="left"/>
              <w:rPr>
                <w:b w:val="0"/>
                <w:color w:val="000000"/>
                <w:sz w:val="18"/>
                <w:szCs w:val="18"/>
              </w:rPr>
            </w:pPr>
          </w:p>
        </w:tc>
      </w:tr>
    </w:tbl>
    <w:p w14:paraId="11CDADD1" w14:textId="77777777" w:rsidR="00EA7674" w:rsidRPr="00146F56" w:rsidRDefault="00EA7674" w:rsidP="00EA7674">
      <w:pPr>
        <w:pStyle w:val="NewBREEAMHeading1"/>
        <w:rPr>
          <w:color w:val="000000"/>
          <w:szCs w:val="20"/>
        </w:rPr>
      </w:pPr>
      <w:r w:rsidRPr="00146F56">
        <w:rPr>
          <w:color w:val="000000"/>
        </w:rPr>
        <w:t>Validation Statement</w:t>
      </w:r>
    </w:p>
    <w:p w14:paraId="1A91EAB1" w14:textId="77777777" w:rsidR="00581C88" w:rsidRPr="00146F56" w:rsidRDefault="00581C88" w:rsidP="00EA7674"/>
    <w:p w14:paraId="6AE551E1" w14:textId="77777777" w:rsidR="00581C88" w:rsidRPr="00146F56" w:rsidRDefault="00581C88" w:rsidP="00EA7674"/>
    <w:p w14:paraId="7A830CCF" w14:textId="77777777" w:rsidR="00581C88" w:rsidRPr="00146F56" w:rsidRDefault="00581C88" w:rsidP="00EA7674"/>
    <w:p w14:paraId="108F6CF2" w14:textId="77777777" w:rsidR="00581C88" w:rsidRPr="00146F56" w:rsidRDefault="00581C88" w:rsidP="00EA7674"/>
    <w:p w14:paraId="69532A3F" w14:textId="77777777" w:rsidR="00EA7674" w:rsidRPr="00146F56" w:rsidRDefault="00EA7674" w:rsidP="00DC6A6D">
      <w:pPr>
        <w:spacing w:before="960"/>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6CC7DC52"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3688A4C7" w14:textId="77777777" w:rsidR="00EA7674" w:rsidRPr="00146F56" w:rsidRDefault="00EA7674">
            <w:pPr>
              <w:pStyle w:val="BREEAMBodyTextBold"/>
              <w:jc w:val="center"/>
            </w:pPr>
            <w:r w:rsidRPr="00146F56">
              <w:lastRenderedPageBreak/>
              <w:t>Pollution</w:t>
            </w:r>
          </w:p>
        </w:tc>
        <w:tc>
          <w:tcPr>
            <w:tcW w:w="1440" w:type="dxa"/>
            <w:vMerge w:val="restart"/>
            <w:tcBorders>
              <w:top w:val="nil"/>
              <w:left w:val="single" w:sz="4" w:space="0" w:color="auto"/>
              <w:bottom w:val="nil"/>
              <w:right w:val="single" w:sz="4" w:space="0" w:color="auto"/>
            </w:tcBorders>
            <w:vAlign w:val="center"/>
          </w:tcPr>
          <w:p w14:paraId="332643BB"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5E0123D0" w14:textId="77777777" w:rsidR="00EA7674" w:rsidRPr="00146F56" w:rsidRDefault="00EA7674">
            <w:pPr>
              <w:pStyle w:val="BREEAMBodyTextBold"/>
              <w:jc w:val="center"/>
            </w:pPr>
            <w:r w:rsidRPr="00146F56">
              <w:t>Minimum BREEAM Standards</w:t>
            </w:r>
          </w:p>
        </w:tc>
      </w:tr>
      <w:tr w:rsidR="00EA7674" w:rsidRPr="00146F56" w14:paraId="52382762"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4A5C15FF"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49C4BA2B"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B26D7FE"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3C38F2FB"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6FCE5A80"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5A72E01A"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40C2C2D"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62076EF2" w14:textId="77777777" w:rsidR="00EA7674" w:rsidRPr="00146F56" w:rsidRDefault="00EA7674">
            <w:pPr>
              <w:pStyle w:val="BREEAMBodyTextBold"/>
              <w:jc w:val="center"/>
            </w:pPr>
            <w:r w:rsidRPr="00146F56">
              <w:t>O</w:t>
            </w:r>
          </w:p>
        </w:tc>
      </w:tr>
      <w:tr w:rsidR="00EA7674" w:rsidRPr="00146F56" w14:paraId="7BD9ADFD"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4F4BC2E7" w14:textId="77777777" w:rsidR="00EA7674" w:rsidRPr="00146F56" w:rsidRDefault="002624AD">
            <w:pPr>
              <w:pStyle w:val="BREEAMBodyTextBold"/>
              <w:jc w:val="center"/>
            </w:pPr>
            <w:r w:rsidRPr="00146F56">
              <w:t>Pol 6 – Minimising Watercourse P</w:t>
            </w:r>
            <w:r w:rsidR="00EA7674" w:rsidRPr="00146F56">
              <w:t>ollution</w:t>
            </w:r>
          </w:p>
        </w:tc>
        <w:tc>
          <w:tcPr>
            <w:tcW w:w="1440" w:type="dxa"/>
            <w:vMerge/>
            <w:tcBorders>
              <w:top w:val="nil"/>
              <w:left w:val="single" w:sz="4" w:space="0" w:color="auto"/>
              <w:bottom w:val="nil"/>
              <w:right w:val="single" w:sz="4" w:space="0" w:color="auto"/>
            </w:tcBorders>
            <w:vAlign w:val="center"/>
            <w:hideMark/>
          </w:tcPr>
          <w:p w14:paraId="2880EBC4"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4E17B7E"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094B80F2"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09E743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49DE4E6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073BEFB"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2372880A" w14:textId="77777777" w:rsidR="00EA7674" w:rsidRPr="00146F56" w:rsidRDefault="00EA7674">
            <w:pPr>
              <w:pStyle w:val="BREEAMBodyTextBold"/>
              <w:jc w:val="center"/>
            </w:pPr>
            <w:r w:rsidRPr="00146F56">
              <w:t>-</w:t>
            </w:r>
          </w:p>
        </w:tc>
      </w:tr>
    </w:tbl>
    <w:p w14:paraId="68F4B240"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EA7674" w:rsidRPr="00146F56" w14:paraId="3EC50953" w14:textId="77777777" w:rsidTr="002624AD">
        <w:trPr>
          <w:trHeight w:hRule="exact" w:val="454"/>
          <w:jc w:val="right"/>
        </w:trPr>
        <w:tc>
          <w:tcPr>
            <w:tcW w:w="3154" w:type="dxa"/>
            <w:tcBorders>
              <w:top w:val="single" w:sz="4" w:space="0" w:color="auto"/>
              <w:left w:val="single" w:sz="4" w:space="0" w:color="auto"/>
              <w:bottom w:val="single" w:sz="4" w:space="0" w:color="auto"/>
              <w:right w:val="single" w:sz="4" w:space="0" w:color="auto"/>
            </w:tcBorders>
            <w:vAlign w:val="center"/>
            <w:hideMark/>
          </w:tcPr>
          <w:p w14:paraId="0E673E75"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9D3D5FD" w14:textId="77777777" w:rsidR="00EA7674" w:rsidRPr="00146F56" w:rsidRDefault="000A7A33">
            <w:pPr>
              <w:jc w:val="center"/>
              <w:rPr>
                <w:b/>
                <w:sz w:val="20"/>
              </w:rPr>
            </w:pPr>
            <w:r w:rsidRPr="00146F56">
              <w:rPr>
                <w:b/>
                <w:color w:val="FF0000"/>
                <w:sz w:val="20"/>
              </w:rPr>
              <w:t>[No.]</w:t>
            </w:r>
          </w:p>
        </w:tc>
      </w:tr>
    </w:tbl>
    <w:p w14:paraId="28039AC2" w14:textId="77777777" w:rsidR="00EA7674" w:rsidRPr="00146F56" w:rsidRDefault="00EA7674" w:rsidP="00EA7674">
      <w:pPr>
        <w:pStyle w:val="NewBREEAMHeading1"/>
        <w:rPr>
          <w:szCs w:val="20"/>
        </w:rPr>
      </w:pPr>
    </w:p>
    <w:p w14:paraId="2D54C3A5" w14:textId="77777777" w:rsidR="00EA7674" w:rsidRPr="00146F56" w:rsidRDefault="00EA7674" w:rsidP="00EA7674">
      <w:pPr>
        <w:pStyle w:val="NewBREEAMHeading1"/>
        <w:rPr>
          <w:szCs w:val="20"/>
        </w:rPr>
      </w:pPr>
      <w:r w:rsidRPr="00146F56">
        <w:t>Aim</w:t>
      </w:r>
    </w:p>
    <w:p w14:paraId="27E24924" w14:textId="77777777" w:rsidR="00EA7674" w:rsidRPr="00146F56" w:rsidRDefault="00EA7674" w:rsidP="00EA7674">
      <w:pPr>
        <w:pStyle w:val="BREEAMBodyTextCarCar"/>
        <w:rPr>
          <w:sz w:val="20"/>
          <w:szCs w:val="20"/>
        </w:rPr>
      </w:pPr>
      <w:r w:rsidRPr="00146F56">
        <w:rPr>
          <w:sz w:val="20"/>
        </w:rPr>
        <w:t xml:space="preserve">To reduce the potential for silt, heavy metals, chemicals or oil pollution to natural watercourses from surface water run-off from buildings and hard surfaces. </w:t>
      </w:r>
    </w:p>
    <w:p w14:paraId="2F1CA666" w14:textId="77777777" w:rsidR="00EA7674" w:rsidRPr="00146F56" w:rsidRDefault="00EA7674" w:rsidP="00EA7674">
      <w:pPr>
        <w:pStyle w:val="NewBREEAMHeading1"/>
        <w:rPr>
          <w:szCs w:val="20"/>
        </w:rPr>
      </w:pPr>
      <w:r w:rsidRPr="00146F56">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11"/>
      </w:tblGrid>
      <w:tr w:rsidR="00EA7674" w:rsidRPr="00146F56" w14:paraId="260A3760"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792852FF"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1B04E678"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707B5A50" w14:textId="77777777" w:rsidTr="00470751">
        <w:trPr>
          <w:trHeight w:val="308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70FB3709" w14:textId="77777777" w:rsidR="00EA7674" w:rsidRPr="00146F56" w:rsidRDefault="00EA7674" w:rsidP="00581C88">
            <w:pPr>
              <w:rPr>
                <w:i/>
              </w:rPr>
            </w:pPr>
          </w:p>
        </w:tc>
      </w:tr>
    </w:tbl>
    <w:p w14:paraId="4744AD9E" w14:textId="77777777" w:rsidR="00EA7674" w:rsidRPr="00146F56" w:rsidRDefault="00EA7674" w:rsidP="00EA7674">
      <w:pPr>
        <w:pStyle w:val="NewBREEAMHeading1"/>
        <w:rPr>
          <w:szCs w:val="20"/>
        </w:rPr>
      </w:pPr>
      <w:r w:rsidRPr="00146F56">
        <w:t>Validation Statement</w:t>
      </w:r>
    </w:p>
    <w:p w14:paraId="30C5584C" w14:textId="77777777" w:rsidR="00EA7674" w:rsidRPr="00146F56" w:rsidRDefault="00EA7674" w:rsidP="00EA7674">
      <w:pPr>
        <w:rPr>
          <w:sz w:val="20"/>
        </w:rPr>
      </w:pPr>
    </w:p>
    <w:p w14:paraId="1DD9238B" w14:textId="77777777" w:rsidR="00EA7674" w:rsidRPr="00146F56" w:rsidRDefault="00EA7674" w:rsidP="00EA7674">
      <w:pPr>
        <w:rPr>
          <w:szCs w:val="22"/>
        </w:rPr>
      </w:pPr>
    </w:p>
    <w:p w14:paraId="2E354D5C" w14:textId="77777777" w:rsidR="00581C88" w:rsidRPr="00146F56" w:rsidRDefault="00581C88" w:rsidP="00EA7674">
      <w:pPr>
        <w:rPr>
          <w:szCs w:val="22"/>
        </w:rPr>
      </w:pPr>
    </w:p>
    <w:p w14:paraId="4DE58F4C" w14:textId="77777777" w:rsidR="00581C88" w:rsidRPr="00146F56" w:rsidRDefault="00581C88" w:rsidP="00EA7674">
      <w:pPr>
        <w:rPr>
          <w:szCs w:val="22"/>
        </w:rPr>
      </w:pPr>
    </w:p>
    <w:p w14:paraId="7AB73E62" w14:textId="77777777" w:rsidR="00581C88" w:rsidRPr="00146F56" w:rsidRDefault="00581C88" w:rsidP="00EA7674">
      <w:pPr>
        <w:rPr>
          <w:szCs w:val="22"/>
        </w:rPr>
      </w:pPr>
    </w:p>
    <w:p w14:paraId="62E12565" w14:textId="77777777" w:rsidR="00581C88" w:rsidRPr="00146F56" w:rsidRDefault="00581C88" w:rsidP="00EA7674">
      <w:pPr>
        <w:rPr>
          <w:szCs w:val="22"/>
        </w:rPr>
      </w:pPr>
    </w:p>
    <w:p w14:paraId="72646DD4" w14:textId="77777777" w:rsidR="00EA7674" w:rsidRPr="00146F56" w:rsidRDefault="00EA7674" w:rsidP="00EA7674">
      <w:pPr>
        <w:rPr>
          <w:szCs w:val="22"/>
        </w:rPr>
      </w:pPr>
    </w:p>
    <w:p w14:paraId="11D64B90" w14:textId="77777777" w:rsidR="00EA7674" w:rsidRPr="00146F56" w:rsidRDefault="00EA7674" w:rsidP="00DC6A6D">
      <w:pPr>
        <w:spacing w:before="960"/>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766E7F2"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651D9C5E" w14:textId="77777777" w:rsidR="00EA7674" w:rsidRPr="00146F56" w:rsidRDefault="00EA7674">
            <w:pPr>
              <w:pStyle w:val="BREEAMBodyTextBold"/>
              <w:jc w:val="center"/>
            </w:pPr>
            <w:r w:rsidRPr="00146F56">
              <w:lastRenderedPageBreak/>
              <w:t xml:space="preserve"> Pollution</w:t>
            </w:r>
          </w:p>
        </w:tc>
        <w:tc>
          <w:tcPr>
            <w:tcW w:w="1440" w:type="dxa"/>
            <w:vMerge w:val="restart"/>
            <w:tcBorders>
              <w:top w:val="nil"/>
              <w:left w:val="single" w:sz="4" w:space="0" w:color="auto"/>
              <w:bottom w:val="nil"/>
              <w:right w:val="single" w:sz="4" w:space="0" w:color="auto"/>
            </w:tcBorders>
            <w:vAlign w:val="center"/>
          </w:tcPr>
          <w:p w14:paraId="3C049FCF"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873A3FD" w14:textId="77777777" w:rsidR="00EA7674" w:rsidRPr="00146F56" w:rsidRDefault="00EA7674">
            <w:pPr>
              <w:pStyle w:val="BREEAMBodyTextBold"/>
              <w:jc w:val="center"/>
            </w:pPr>
            <w:r w:rsidRPr="00146F56">
              <w:t>Minimum BREEAM Standards</w:t>
            </w:r>
          </w:p>
        </w:tc>
      </w:tr>
      <w:tr w:rsidR="00EA7674" w:rsidRPr="00146F56" w14:paraId="7AD6B6F3"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31DCE9E2"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03055B12"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F837E74"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72971BD4"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2A139651"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4C7A7678"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111FB9A8"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09221044" w14:textId="77777777" w:rsidR="00EA7674" w:rsidRPr="00146F56" w:rsidRDefault="00EA7674">
            <w:pPr>
              <w:pStyle w:val="BREEAMBodyTextBold"/>
              <w:jc w:val="center"/>
            </w:pPr>
            <w:r w:rsidRPr="00146F56">
              <w:t>O</w:t>
            </w:r>
          </w:p>
        </w:tc>
      </w:tr>
      <w:tr w:rsidR="00EA7674" w:rsidRPr="00146F56" w14:paraId="3C3DD9A7"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1A35759A" w14:textId="77777777" w:rsidR="00EA7674" w:rsidRPr="00146F56" w:rsidRDefault="00C20EB1">
            <w:pPr>
              <w:pStyle w:val="BREEAMBodyTextBold"/>
              <w:jc w:val="center"/>
            </w:pPr>
            <w:r w:rsidRPr="00146F56">
              <w:t>Pol 7 – Reduction of Night Time Light P</w:t>
            </w:r>
            <w:r w:rsidR="00EA7674" w:rsidRPr="00146F56">
              <w:t>ollution</w:t>
            </w:r>
          </w:p>
        </w:tc>
        <w:tc>
          <w:tcPr>
            <w:tcW w:w="1440" w:type="dxa"/>
            <w:vMerge/>
            <w:tcBorders>
              <w:top w:val="nil"/>
              <w:left w:val="single" w:sz="4" w:space="0" w:color="auto"/>
              <w:bottom w:val="nil"/>
              <w:right w:val="single" w:sz="4" w:space="0" w:color="auto"/>
            </w:tcBorders>
            <w:vAlign w:val="center"/>
            <w:hideMark/>
          </w:tcPr>
          <w:p w14:paraId="0FED4906"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D1727E0"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1C6174CC"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61CA8754"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1B69DD3"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45D1683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0D98DC08" w14:textId="77777777" w:rsidR="00EA7674" w:rsidRPr="00146F56" w:rsidRDefault="00EA7674">
            <w:pPr>
              <w:pStyle w:val="BREEAMBodyTextBold"/>
              <w:jc w:val="center"/>
            </w:pPr>
            <w:r w:rsidRPr="00146F56">
              <w:t>-</w:t>
            </w:r>
          </w:p>
        </w:tc>
      </w:tr>
    </w:tbl>
    <w:p w14:paraId="2BD39EBB"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524"/>
      </w:tblGrid>
      <w:tr w:rsidR="00EA7674" w:rsidRPr="00146F56" w14:paraId="5EA41992" w14:textId="77777777" w:rsidTr="00DC6A6D">
        <w:trPr>
          <w:trHeight w:hRule="exact" w:val="454"/>
          <w:jc w:val="right"/>
        </w:trPr>
        <w:tc>
          <w:tcPr>
            <w:tcW w:w="2978" w:type="dxa"/>
            <w:tcBorders>
              <w:top w:val="single" w:sz="4" w:space="0" w:color="auto"/>
              <w:left w:val="single" w:sz="4" w:space="0" w:color="auto"/>
              <w:bottom w:val="single" w:sz="4" w:space="0" w:color="auto"/>
              <w:right w:val="single" w:sz="4" w:space="0" w:color="auto"/>
            </w:tcBorders>
            <w:vAlign w:val="center"/>
            <w:hideMark/>
          </w:tcPr>
          <w:p w14:paraId="707D3536" w14:textId="77777777" w:rsidR="00EA7674" w:rsidRPr="00146F56" w:rsidRDefault="00EA7674">
            <w:pPr>
              <w:jc w:val="center"/>
              <w:rPr>
                <w:b/>
                <w:sz w:val="20"/>
              </w:rPr>
            </w:pPr>
            <w:r w:rsidRPr="00146F56">
              <w:rPr>
                <w:b/>
                <w:sz w:val="20"/>
              </w:rPr>
              <w:t>Number of credits achieved:</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E6F4B30" w14:textId="77777777" w:rsidR="00EA7674" w:rsidRPr="00146F56" w:rsidRDefault="000A7A33" w:rsidP="000A7A33">
            <w:pPr>
              <w:jc w:val="center"/>
              <w:rPr>
                <w:b/>
                <w:sz w:val="20"/>
              </w:rPr>
            </w:pPr>
            <w:r w:rsidRPr="00146F56">
              <w:rPr>
                <w:b/>
                <w:color w:val="FF0000"/>
                <w:sz w:val="20"/>
              </w:rPr>
              <w:t>[No.]</w:t>
            </w:r>
          </w:p>
        </w:tc>
      </w:tr>
    </w:tbl>
    <w:p w14:paraId="5875EB87" w14:textId="77777777" w:rsidR="00EA7674" w:rsidRPr="00146F56" w:rsidRDefault="00EA7674" w:rsidP="00EA7674">
      <w:pPr>
        <w:pStyle w:val="NewBREEAMHeading1"/>
        <w:rPr>
          <w:szCs w:val="20"/>
        </w:rPr>
      </w:pPr>
    </w:p>
    <w:p w14:paraId="3ED96CB0" w14:textId="77777777" w:rsidR="00EA7674" w:rsidRPr="00146F56" w:rsidRDefault="00EA7674" w:rsidP="00EA7674">
      <w:pPr>
        <w:pStyle w:val="NewBREEAMHeading1"/>
        <w:rPr>
          <w:szCs w:val="20"/>
        </w:rPr>
      </w:pPr>
      <w:r w:rsidRPr="00146F56">
        <w:t>Aim</w:t>
      </w:r>
    </w:p>
    <w:p w14:paraId="362B8331" w14:textId="77777777" w:rsidR="00C20EB1" w:rsidRPr="00146F56" w:rsidRDefault="00EA7674" w:rsidP="00C20EB1">
      <w:pPr>
        <w:pStyle w:val="BREEAMBodyTextCarCar"/>
        <w:rPr>
          <w:sz w:val="20"/>
        </w:rPr>
      </w:pPr>
      <w:r w:rsidRPr="00146F56">
        <w:rPr>
          <w:sz w:val="20"/>
        </w:rPr>
        <w:t>To ensure that external lighting is concentrated in the appropriate areas and that upward lighting is minimised, reducing unnecessary light pollution, energy consumption and nuisance to neighbouring properties.</w:t>
      </w:r>
    </w:p>
    <w:p w14:paraId="3E54ADD1" w14:textId="77777777" w:rsidR="00EA7674" w:rsidRPr="00146F56" w:rsidRDefault="00EA7674" w:rsidP="00C20EB1">
      <w:pPr>
        <w:pStyle w:val="NewBREEAMHeading1"/>
      </w:pPr>
      <w:r w:rsidRPr="00146F56">
        <w:t>Schedule of Evidence</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11"/>
      </w:tblGrid>
      <w:tr w:rsidR="00EA7674" w:rsidRPr="00146F56" w14:paraId="3D091E37" w14:textId="77777777" w:rsidTr="00470751">
        <w:trPr>
          <w:cantSplit/>
          <w:trHeight w:val="345"/>
        </w:trPr>
        <w:tc>
          <w:tcPr>
            <w:tcW w:w="4276" w:type="pct"/>
            <w:tcBorders>
              <w:top w:val="single" w:sz="6" w:space="0" w:color="auto"/>
              <w:left w:val="single" w:sz="6" w:space="0" w:color="auto"/>
              <w:bottom w:val="single" w:sz="6" w:space="0" w:color="auto"/>
              <w:right w:val="single" w:sz="6" w:space="0" w:color="auto"/>
            </w:tcBorders>
            <w:vAlign w:val="center"/>
            <w:hideMark/>
          </w:tcPr>
          <w:p w14:paraId="519CFB8C"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724" w:type="pct"/>
            <w:tcBorders>
              <w:top w:val="single" w:sz="6" w:space="0" w:color="auto"/>
              <w:left w:val="single" w:sz="6" w:space="0" w:color="auto"/>
              <w:bottom w:val="single" w:sz="6" w:space="0" w:color="auto"/>
              <w:right w:val="single" w:sz="6" w:space="0" w:color="auto"/>
            </w:tcBorders>
            <w:vAlign w:val="center"/>
            <w:hideMark/>
          </w:tcPr>
          <w:p w14:paraId="0E6B14C9"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19A89454" w14:textId="77777777" w:rsidTr="00470751">
        <w:trPr>
          <w:trHeight w:val="2998"/>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14:paraId="21D8EA7D" w14:textId="77777777" w:rsidR="00EA7674" w:rsidRPr="00146F56" w:rsidRDefault="00EA7674">
            <w:pPr>
              <w:pStyle w:val="BREEAMBodyTextBold"/>
              <w:jc w:val="left"/>
              <w:rPr>
                <w:b w:val="0"/>
                <w:i/>
                <w:sz w:val="22"/>
                <w:szCs w:val="22"/>
              </w:rPr>
            </w:pPr>
            <w:r w:rsidRPr="00146F56">
              <w:rPr>
                <w:i/>
                <w:sz w:val="22"/>
              </w:rPr>
              <w:t>.</w:t>
            </w:r>
          </w:p>
        </w:tc>
      </w:tr>
    </w:tbl>
    <w:p w14:paraId="734F28F6" w14:textId="77777777" w:rsidR="00EA7674" w:rsidRPr="00146F56" w:rsidRDefault="00EA7674" w:rsidP="00EA7674">
      <w:pPr>
        <w:pStyle w:val="NewBREEAMHeading1"/>
        <w:rPr>
          <w:szCs w:val="20"/>
        </w:rPr>
      </w:pPr>
      <w:r w:rsidRPr="00146F56">
        <w:t>Validation Statement</w:t>
      </w:r>
    </w:p>
    <w:p w14:paraId="3EE36C63" w14:textId="77777777" w:rsidR="00EA7674" w:rsidRPr="00146F56" w:rsidRDefault="00EA7674" w:rsidP="00EA7674">
      <w:pPr>
        <w:rPr>
          <w:sz w:val="20"/>
        </w:rPr>
      </w:pPr>
    </w:p>
    <w:p w14:paraId="35C1F818" w14:textId="77777777" w:rsidR="00581C88" w:rsidRPr="00146F56" w:rsidRDefault="00581C88" w:rsidP="00EA7674">
      <w:pPr>
        <w:rPr>
          <w:sz w:val="20"/>
        </w:rPr>
      </w:pPr>
    </w:p>
    <w:p w14:paraId="6D577A4C" w14:textId="77777777" w:rsidR="00581C88" w:rsidRPr="00146F56" w:rsidRDefault="00581C88" w:rsidP="00EA7674">
      <w:pPr>
        <w:rPr>
          <w:sz w:val="20"/>
        </w:rPr>
      </w:pPr>
    </w:p>
    <w:p w14:paraId="4FFB9DAF" w14:textId="77777777" w:rsidR="00581C88" w:rsidRPr="00146F56" w:rsidRDefault="00581C88" w:rsidP="00EA7674">
      <w:pPr>
        <w:rPr>
          <w:sz w:val="20"/>
        </w:rPr>
      </w:pPr>
    </w:p>
    <w:p w14:paraId="02DD27F5" w14:textId="77777777" w:rsidR="00581C88" w:rsidRPr="00146F56" w:rsidRDefault="00581C88" w:rsidP="00EA7674">
      <w:pPr>
        <w:rPr>
          <w:sz w:val="20"/>
        </w:rPr>
      </w:pPr>
    </w:p>
    <w:p w14:paraId="79528C43" w14:textId="77777777" w:rsidR="00581C88" w:rsidRPr="00146F56" w:rsidRDefault="00581C88" w:rsidP="00EA7674">
      <w:pPr>
        <w:rPr>
          <w:sz w:val="20"/>
        </w:rPr>
      </w:pPr>
    </w:p>
    <w:p w14:paraId="6EDBD143" w14:textId="77777777" w:rsidR="00581C88" w:rsidRPr="00146F56" w:rsidRDefault="00581C88" w:rsidP="00EA7674">
      <w:pPr>
        <w:rPr>
          <w:sz w:val="20"/>
        </w:rPr>
      </w:pPr>
    </w:p>
    <w:p w14:paraId="01F7EFE7" w14:textId="77777777" w:rsidR="00EA7674" w:rsidRPr="00146F56" w:rsidRDefault="00EA7674" w:rsidP="00C20EB1">
      <w:pPr>
        <w:spacing w:before="960"/>
        <w:rPr>
          <w:sz w:val="20"/>
        </w:rPr>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EA7674" w:rsidRPr="00146F56" w14:paraId="21E74D31" w14:textId="77777777" w:rsidTr="00EA7674">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1FBB2E70" w14:textId="77777777" w:rsidR="00EA7674" w:rsidRPr="00146F56" w:rsidRDefault="00EA7674">
            <w:pPr>
              <w:pStyle w:val="BREEAMBodyTextBold"/>
              <w:jc w:val="center"/>
            </w:pPr>
            <w:r w:rsidRPr="00146F56">
              <w:lastRenderedPageBreak/>
              <w:t>Pollution</w:t>
            </w:r>
          </w:p>
        </w:tc>
        <w:tc>
          <w:tcPr>
            <w:tcW w:w="1440" w:type="dxa"/>
            <w:vMerge w:val="restart"/>
            <w:tcBorders>
              <w:top w:val="nil"/>
              <w:left w:val="single" w:sz="4" w:space="0" w:color="auto"/>
              <w:bottom w:val="nil"/>
              <w:right w:val="single" w:sz="4" w:space="0" w:color="auto"/>
            </w:tcBorders>
            <w:vAlign w:val="center"/>
          </w:tcPr>
          <w:p w14:paraId="6AF13709" w14:textId="77777777" w:rsidR="00EA7674" w:rsidRPr="00146F56" w:rsidRDefault="00EA7674">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42D93587" w14:textId="77777777" w:rsidR="00EA7674" w:rsidRPr="00146F56" w:rsidRDefault="00EA7674">
            <w:pPr>
              <w:pStyle w:val="BREEAMBodyTextBold"/>
              <w:jc w:val="center"/>
            </w:pPr>
            <w:r w:rsidRPr="00146F56">
              <w:t>Minimum BREEAM Standards</w:t>
            </w:r>
          </w:p>
        </w:tc>
      </w:tr>
      <w:tr w:rsidR="00EA7674" w:rsidRPr="00146F56" w14:paraId="43AECCE1" w14:textId="77777777" w:rsidTr="00EA7674">
        <w:trPr>
          <w:trHeight w:val="411"/>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41891FC7" w14:textId="77777777" w:rsidR="00EA7674" w:rsidRPr="00146F56" w:rsidRDefault="00EA7674">
            <w:pPr>
              <w:rPr>
                <w:b/>
                <w:sz w:val="20"/>
              </w:rPr>
            </w:pPr>
          </w:p>
        </w:tc>
        <w:tc>
          <w:tcPr>
            <w:tcW w:w="1440" w:type="dxa"/>
            <w:vMerge/>
            <w:tcBorders>
              <w:top w:val="nil"/>
              <w:left w:val="single" w:sz="4" w:space="0" w:color="auto"/>
              <w:bottom w:val="nil"/>
              <w:right w:val="single" w:sz="4" w:space="0" w:color="auto"/>
            </w:tcBorders>
            <w:vAlign w:val="center"/>
            <w:hideMark/>
          </w:tcPr>
          <w:p w14:paraId="4494DA01"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D7C217F" w14:textId="77777777" w:rsidR="00EA7674" w:rsidRPr="00146F56" w:rsidRDefault="00EA7674">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vAlign w:val="center"/>
            <w:hideMark/>
          </w:tcPr>
          <w:p w14:paraId="3E1DC367" w14:textId="77777777" w:rsidR="00EA7674" w:rsidRPr="00146F56" w:rsidRDefault="00EA7674">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vAlign w:val="center"/>
            <w:hideMark/>
          </w:tcPr>
          <w:p w14:paraId="16DE1E16" w14:textId="77777777" w:rsidR="00EA7674" w:rsidRPr="00146F56" w:rsidRDefault="00EA7674">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vAlign w:val="center"/>
            <w:hideMark/>
          </w:tcPr>
          <w:p w14:paraId="6234F966" w14:textId="77777777" w:rsidR="00EA7674" w:rsidRPr="00146F56" w:rsidRDefault="00EA7674">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5509BDE" w14:textId="77777777" w:rsidR="00EA7674" w:rsidRPr="00146F56" w:rsidRDefault="00EA7674">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vAlign w:val="center"/>
            <w:hideMark/>
          </w:tcPr>
          <w:p w14:paraId="20785703" w14:textId="77777777" w:rsidR="00EA7674" w:rsidRPr="00146F56" w:rsidRDefault="00EA7674">
            <w:pPr>
              <w:pStyle w:val="BREEAMBodyTextBold"/>
              <w:jc w:val="center"/>
            </w:pPr>
            <w:r w:rsidRPr="00146F56">
              <w:t>O</w:t>
            </w:r>
          </w:p>
        </w:tc>
      </w:tr>
      <w:tr w:rsidR="00EA7674" w:rsidRPr="00146F56" w14:paraId="54D2EEBA" w14:textId="77777777" w:rsidTr="00EA7674">
        <w:trPr>
          <w:trHeight w:val="411"/>
        </w:trPr>
        <w:tc>
          <w:tcPr>
            <w:tcW w:w="3240" w:type="dxa"/>
            <w:tcBorders>
              <w:top w:val="single" w:sz="4" w:space="0" w:color="auto"/>
              <w:left w:val="single" w:sz="4" w:space="0" w:color="auto"/>
              <w:bottom w:val="single" w:sz="4" w:space="0" w:color="auto"/>
              <w:right w:val="single" w:sz="4" w:space="0" w:color="auto"/>
            </w:tcBorders>
            <w:vAlign w:val="center"/>
            <w:hideMark/>
          </w:tcPr>
          <w:p w14:paraId="23F6B5D2" w14:textId="77777777" w:rsidR="00EA7674" w:rsidRPr="00146F56" w:rsidRDefault="00C20EB1">
            <w:pPr>
              <w:pStyle w:val="BREEAMBodyTextBold"/>
              <w:jc w:val="center"/>
            </w:pPr>
            <w:r w:rsidRPr="00146F56">
              <w:t>Pol 8 – Noise A</w:t>
            </w:r>
            <w:r w:rsidR="00EA7674" w:rsidRPr="00146F56">
              <w:t>ttenuation</w:t>
            </w:r>
          </w:p>
        </w:tc>
        <w:tc>
          <w:tcPr>
            <w:tcW w:w="1440" w:type="dxa"/>
            <w:vMerge/>
            <w:tcBorders>
              <w:top w:val="nil"/>
              <w:left w:val="single" w:sz="4" w:space="0" w:color="auto"/>
              <w:bottom w:val="nil"/>
              <w:right w:val="single" w:sz="4" w:space="0" w:color="auto"/>
            </w:tcBorders>
            <w:vAlign w:val="center"/>
            <w:hideMark/>
          </w:tcPr>
          <w:p w14:paraId="4AAA0A36" w14:textId="77777777" w:rsidR="00EA7674" w:rsidRPr="00146F56" w:rsidRDefault="00EA7674">
            <w:pPr>
              <w:rPr>
                <w:b/>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8569A0C" w14:textId="77777777" w:rsidR="00EA7674" w:rsidRPr="00146F56" w:rsidRDefault="00EA7674">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vAlign w:val="center"/>
            <w:hideMark/>
          </w:tcPr>
          <w:p w14:paraId="2D60B5CC"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22B1B43"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AC1D678"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794DA09E" w14:textId="77777777" w:rsidR="00EA7674" w:rsidRPr="00146F56" w:rsidRDefault="00EA7674">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vAlign w:val="center"/>
            <w:hideMark/>
          </w:tcPr>
          <w:p w14:paraId="3217C450" w14:textId="77777777" w:rsidR="00EA7674" w:rsidRPr="00146F56" w:rsidRDefault="00EA7674">
            <w:pPr>
              <w:pStyle w:val="BREEAMBodyTextBold"/>
              <w:jc w:val="center"/>
            </w:pPr>
            <w:r w:rsidRPr="00146F56">
              <w:t>-</w:t>
            </w:r>
          </w:p>
        </w:tc>
      </w:tr>
    </w:tbl>
    <w:p w14:paraId="3B1D4238" w14:textId="77777777" w:rsidR="00EA7674" w:rsidRPr="00146F56" w:rsidRDefault="00EA7674" w:rsidP="00EA7674">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EA7674" w:rsidRPr="00146F56" w14:paraId="0626D38D" w14:textId="77777777" w:rsidTr="00C20EB1">
        <w:trPr>
          <w:trHeight w:hRule="exact" w:val="454"/>
          <w:jc w:val="right"/>
        </w:trPr>
        <w:tc>
          <w:tcPr>
            <w:tcW w:w="3154" w:type="dxa"/>
            <w:tcBorders>
              <w:top w:val="single" w:sz="4" w:space="0" w:color="auto"/>
              <w:left w:val="single" w:sz="4" w:space="0" w:color="auto"/>
              <w:bottom w:val="single" w:sz="4" w:space="0" w:color="auto"/>
              <w:right w:val="single" w:sz="4" w:space="0" w:color="auto"/>
            </w:tcBorders>
            <w:vAlign w:val="center"/>
            <w:hideMark/>
          </w:tcPr>
          <w:p w14:paraId="6C82205A" w14:textId="77777777" w:rsidR="00EA7674" w:rsidRPr="00146F56" w:rsidRDefault="00EA7674">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7201DDF" w14:textId="77777777" w:rsidR="00EA7674" w:rsidRPr="00146F56" w:rsidRDefault="000A7A33">
            <w:pPr>
              <w:jc w:val="center"/>
              <w:rPr>
                <w:b/>
                <w:sz w:val="20"/>
              </w:rPr>
            </w:pPr>
            <w:r w:rsidRPr="00146F56">
              <w:rPr>
                <w:b/>
                <w:color w:val="FF0000"/>
                <w:sz w:val="20"/>
              </w:rPr>
              <w:t>[No.]</w:t>
            </w:r>
          </w:p>
        </w:tc>
      </w:tr>
    </w:tbl>
    <w:p w14:paraId="1A8E6C0A" w14:textId="77777777" w:rsidR="00EA7674" w:rsidRPr="00146F56" w:rsidRDefault="00EA7674" w:rsidP="00EA7674">
      <w:pPr>
        <w:pStyle w:val="NewBREEAMHeading1"/>
        <w:rPr>
          <w:szCs w:val="20"/>
        </w:rPr>
      </w:pPr>
    </w:p>
    <w:p w14:paraId="64D38EBA" w14:textId="77777777" w:rsidR="00EA7674" w:rsidRPr="00146F56" w:rsidRDefault="00EA7674" w:rsidP="00EA7674">
      <w:pPr>
        <w:pStyle w:val="NewBREEAMHeading1"/>
        <w:rPr>
          <w:szCs w:val="20"/>
        </w:rPr>
      </w:pPr>
      <w:r w:rsidRPr="00146F56">
        <w:t>Aim</w:t>
      </w:r>
    </w:p>
    <w:p w14:paraId="23176045" w14:textId="77777777" w:rsidR="00C20EB1" w:rsidRPr="00146F56" w:rsidRDefault="00EA7674" w:rsidP="00C20EB1">
      <w:pPr>
        <w:pStyle w:val="BREEAMBodyTextCarCar"/>
      </w:pPr>
      <w:r w:rsidRPr="00146F56">
        <w:rPr>
          <w:sz w:val="20"/>
        </w:rPr>
        <w:t>To reduce the likelihood of noise from the new development affecting nearby noise-sensitive buildings.</w:t>
      </w:r>
    </w:p>
    <w:p w14:paraId="52D503B8" w14:textId="77777777" w:rsidR="00EA7674" w:rsidRPr="00146F56" w:rsidRDefault="00EA7674" w:rsidP="00C20EB1">
      <w:pPr>
        <w:pStyle w:val="NewBREEAMHeading1"/>
      </w:pPr>
      <w:r w:rsidRPr="00146F56">
        <w:t>Schedule of Evidence</w:t>
      </w:r>
    </w:p>
    <w:tbl>
      <w:tblPr>
        <w:tblW w:w="503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45"/>
        <w:gridCol w:w="1378"/>
      </w:tblGrid>
      <w:tr w:rsidR="00EA7674" w:rsidRPr="00146F56" w14:paraId="744CAC71" w14:textId="77777777" w:rsidTr="00470751">
        <w:trPr>
          <w:cantSplit/>
          <w:trHeight w:val="345"/>
        </w:trPr>
        <w:tc>
          <w:tcPr>
            <w:tcW w:w="4245" w:type="pct"/>
            <w:tcBorders>
              <w:top w:val="single" w:sz="6" w:space="0" w:color="auto"/>
              <w:left w:val="single" w:sz="6" w:space="0" w:color="auto"/>
              <w:bottom w:val="single" w:sz="6" w:space="0" w:color="auto"/>
              <w:right w:val="single" w:sz="6" w:space="0" w:color="auto"/>
            </w:tcBorders>
            <w:vAlign w:val="center"/>
            <w:hideMark/>
          </w:tcPr>
          <w:p w14:paraId="50FC7CB7" w14:textId="77777777" w:rsidR="00EA7674" w:rsidRPr="00146F56" w:rsidRDefault="00EA7674">
            <w:pPr>
              <w:pStyle w:val="Overskrift5"/>
              <w:rPr>
                <w:sz w:val="20"/>
                <w:szCs w:val="20"/>
              </w:rPr>
            </w:pPr>
            <w:r w:rsidRPr="00146F56">
              <w:rPr>
                <w:sz w:val="20"/>
              </w:rPr>
              <w:t>First Credit achieved? (For full explanation, please refer to Validation Statement)</w:t>
            </w:r>
          </w:p>
        </w:tc>
        <w:tc>
          <w:tcPr>
            <w:tcW w:w="755" w:type="pct"/>
            <w:tcBorders>
              <w:top w:val="single" w:sz="6" w:space="0" w:color="auto"/>
              <w:left w:val="single" w:sz="6" w:space="0" w:color="auto"/>
              <w:bottom w:val="single" w:sz="6" w:space="0" w:color="auto"/>
              <w:right w:val="single" w:sz="6" w:space="0" w:color="auto"/>
            </w:tcBorders>
            <w:vAlign w:val="center"/>
            <w:hideMark/>
          </w:tcPr>
          <w:p w14:paraId="01494E47" w14:textId="77777777" w:rsidR="00EA7674" w:rsidRPr="00146F56" w:rsidRDefault="00581C88">
            <w:pPr>
              <w:jc w:val="center"/>
              <w:rPr>
                <w:rFonts w:cs="Arial"/>
                <w:b/>
                <w:sz w:val="20"/>
              </w:rPr>
            </w:pPr>
            <w:r w:rsidRPr="00146F56">
              <w:rPr>
                <w:rFonts w:cs="Arial"/>
                <w:b/>
                <w:color w:val="FF0000"/>
                <w:sz w:val="20"/>
              </w:rPr>
              <w:t>Yes/No</w:t>
            </w:r>
          </w:p>
        </w:tc>
      </w:tr>
      <w:tr w:rsidR="00EA7674" w:rsidRPr="00146F56" w14:paraId="246907DE" w14:textId="77777777" w:rsidTr="00470751">
        <w:trPr>
          <w:trHeight w:val="3066"/>
        </w:trPr>
        <w:tc>
          <w:tcPr>
            <w:tcW w:w="5000" w:type="pct"/>
            <w:gridSpan w:val="2"/>
            <w:tcBorders>
              <w:top w:val="single" w:sz="6" w:space="0" w:color="auto"/>
              <w:left w:val="single" w:sz="6" w:space="0" w:color="auto"/>
              <w:bottom w:val="single" w:sz="6" w:space="0" w:color="auto"/>
              <w:right w:val="single" w:sz="6" w:space="0" w:color="auto"/>
            </w:tcBorders>
            <w:vAlign w:val="center"/>
          </w:tcPr>
          <w:p w14:paraId="3C80632A" w14:textId="77777777" w:rsidR="00EA7674" w:rsidRPr="00146F56" w:rsidRDefault="00EA7674" w:rsidP="00581C88">
            <w:pPr>
              <w:pStyle w:val="BREEAMBodyTextBold"/>
              <w:jc w:val="left"/>
              <w:rPr>
                <w:b w:val="0"/>
                <w:i/>
                <w:sz w:val="22"/>
                <w:szCs w:val="22"/>
              </w:rPr>
            </w:pPr>
          </w:p>
        </w:tc>
      </w:tr>
    </w:tbl>
    <w:p w14:paraId="6C5F9FAB" w14:textId="77777777" w:rsidR="00EA7674" w:rsidRPr="00146F56" w:rsidRDefault="00EA7674" w:rsidP="00EA7674">
      <w:pPr>
        <w:pStyle w:val="NewBREEAMHeading1"/>
        <w:rPr>
          <w:szCs w:val="20"/>
        </w:rPr>
      </w:pPr>
      <w:r w:rsidRPr="00146F56">
        <w:t>Validation Statement</w:t>
      </w:r>
    </w:p>
    <w:p w14:paraId="2B7D6306" w14:textId="77777777" w:rsidR="00581C88" w:rsidRPr="00146F56" w:rsidRDefault="00581C88" w:rsidP="00C20EB1">
      <w:pPr>
        <w:rPr>
          <w:sz w:val="20"/>
        </w:rPr>
      </w:pPr>
    </w:p>
    <w:p w14:paraId="044CB96C" w14:textId="77777777" w:rsidR="00581C88" w:rsidRPr="00146F56" w:rsidRDefault="00581C88" w:rsidP="00C20EB1">
      <w:pPr>
        <w:rPr>
          <w:sz w:val="20"/>
        </w:rPr>
      </w:pPr>
    </w:p>
    <w:p w14:paraId="0E72085A" w14:textId="77777777" w:rsidR="00581C88" w:rsidRPr="00146F56" w:rsidRDefault="00581C88" w:rsidP="00C20EB1">
      <w:pPr>
        <w:rPr>
          <w:sz w:val="20"/>
        </w:rPr>
      </w:pPr>
    </w:p>
    <w:p w14:paraId="47B72D4D" w14:textId="77777777" w:rsidR="00581C88" w:rsidRPr="00146F56" w:rsidRDefault="00581C88" w:rsidP="00C20EB1">
      <w:pPr>
        <w:rPr>
          <w:sz w:val="20"/>
        </w:rPr>
      </w:pPr>
    </w:p>
    <w:p w14:paraId="5951BD2F" w14:textId="77777777" w:rsidR="00581C88" w:rsidRPr="00146F56" w:rsidRDefault="00581C88" w:rsidP="00C20EB1">
      <w:pPr>
        <w:rPr>
          <w:sz w:val="20"/>
        </w:rPr>
      </w:pPr>
    </w:p>
    <w:p w14:paraId="2FD3A897" w14:textId="77777777" w:rsidR="00F345DD" w:rsidRPr="00146F56" w:rsidRDefault="00EA7674" w:rsidP="007621C0">
      <w:pPr>
        <w:pStyle w:val="BREheading2"/>
      </w:pPr>
      <w:r w:rsidRPr="00146F56">
        <w:br w:type="page"/>
      </w:r>
      <w:bookmarkStart w:id="47" w:name="_Toc320610489"/>
      <w:bookmarkStart w:id="48" w:name="_Toc432426169"/>
      <w:r w:rsidRPr="00146F56">
        <w:lastRenderedPageBreak/>
        <w:t>Innovation</w:t>
      </w:r>
      <w:bookmarkEnd w:id="47"/>
      <w:bookmarkEnd w:id="48"/>
    </w:p>
    <w:p w14:paraId="65F76DA3" w14:textId="77777777" w:rsidR="00EA7674" w:rsidRPr="00146F56" w:rsidRDefault="00F345DD" w:rsidP="007621C0">
      <w:pPr>
        <w:pStyle w:val="BREheading2"/>
      </w:pPr>
      <w:r w:rsidRPr="00146F56">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1620"/>
        <w:gridCol w:w="612"/>
        <w:gridCol w:w="612"/>
        <w:gridCol w:w="612"/>
        <w:gridCol w:w="612"/>
        <w:gridCol w:w="612"/>
      </w:tblGrid>
      <w:tr w:rsidR="00F345DD" w:rsidRPr="00146F56" w14:paraId="0DAF3955" w14:textId="77777777" w:rsidTr="00094883">
        <w:trPr>
          <w:trHeight w:val="342"/>
        </w:trPr>
        <w:tc>
          <w:tcPr>
            <w:tcW w:w="3240"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14:paraId="6035FCAD" w14:textId="77777777" w:rsidR="00F345DD" w:rsidRPr="00146F56" w:rsidRDefault="00F345DD" w:rsidP="00094883">
            <w:pPr>
              <w:pStyle w:val="BREEAMBodyTextBold"/>
              <w:jc w:val="center"/>
            </w:pPr>
            <w:r w:rsidRPr="00146F56">
              <w:lastRenderedPageBreak/>
              <w:t>Innovation</w:t>
            </w:r>
          </w:p>
        </w:tc>
        <w:tc>
          <w:tcPr>
            <w:tcW w:w="1440" w:type="dxa"/>
            <w:vMerge w:val="restart"/>
            <w:tcBorders>
              <w:top w:val="nil"/>
              <w:left w:val="single" w:sz="4" w:space="0" w:color="auto"/>
              <w:bottom w:val="nil"/>
              <w:right w:val="single" w:sz="4" w:space="0" w:color="auto"/>
            </w:tcBorders>
            <w:shd w:val="clear" w:color="auto" w:fill="auto"/>
            <w:vAlign w:val="center"/>
          </w:tcPr>
          <w:p w14:paraId="122B595C" w14:textId="77777777" w:rsidR="00F345DD" w:rsidRPr="00146F56" w:rsidRDefault="00F345DD" w:rsidP="00094883">
            <w:pPr>
              <w:pStyle w:val="BREEAMBodyTextBold"/>
            </w:pPr>
          </w:p>
        </w:tc>
        <w:tc>
          <w:tcPr>
            <w:tcW w:w="468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14:paraId="240FD01A" w14:textId="77777777" w:rsidR="00F345DD" w:rsidRPr="00146F56" w:rsidRDefault="00F345DD" w:rsidP="00094883">
            <w:pPr>
              <w:pStyle w:val="BREEAMBodyTextBold"/>
              <w:jc w:val="center"/>
            </w:pPr>
            <w:r w:rsidRPr="00146F56">
              <w:t>Minimum BREEAM Standards</w:t>
            </w:r>
          </w:p>
        </w:tc>
      </w:tr>
      <w:tr w:rsidR="00F345DD" w:rsidRPr="00146F56" w14:paraId="09203BF9" w14:textId="77777777" w:rsidTr="00094883">
        <w:trPr>
          <w:trHeight w:val="411"/>
        </w:trPr>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73B16" w14:textId="77777777" w:rsidR="00F345DD" w:rsidRPr="00146F56" w:rsidRDefault="00F345DD" w:rsidP="00094883">
            <w:pPr>
              <w:rPr>
                <w:b/>
                <w:sz w:val="20"/>
              </w:rPr>
            </w:pPr>
          </w:p>
        </w:tc>
        <w:tc>
          <w:tcPr>
            <w:tcW w:w="1440" w:type="dxa"/>
            <w:vMerge/>
            <w:tcBorders>
              <w:top w:val="nil"/>
              <w:left w:val="single" w:sz="4" w:space="0" w:color="auto"/>
              <w:bottom w:val="nil"/>
              <w:right w:val="single" w:sz="4" w:space="0" w:color="auto"/>
            </w:tcBorders>
            <w:shd w:val="clear" w:color="auto" w:fill="auto"/>
            <w:vAlign w:val="center"/>
          </w:tcPr>
          <w:p w14:paraId="5FE28039" w14:textId="77777777" w:rsidR="00F345DD" w:rsidRPr="00146F56" w:rsidRDefault="00F345DD"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F5E049E" w14:textId="77777777" w:rsidR="00F345DD" w:rsidRPr="00146F56" w:rsidRDefault="00F345DD" w:rsidP="00094883">
            <w:pPr>
              <w:pStyle w:val="BREEAMBodyTextBold"/>
            </w:pPr>
            <w:r w:rsidRPr="00146F56">
              <w:t>Rating Level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E3E92F" w14:textId="77777777" w:rsidR="00F345DD" w:rsidRPr="00146F56" w:rsidRDefault="00F345DD" w:rsidP="00094883">
            <w:pPr>
              <w:pStyle w:val="BREEAMBodyTextBold"/>
              <w:jc w:val="center"/>
            </w:pPr>
            <w:r w:rsidRPr="00146F56">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6756400" w14:textId="77777777" w:rsidR="00F345DD" w:rsidRPr="00146F56" w:rsidRDefault="00F345DD" w:rsidP="00094883">
            <w:pPr>
              <w:pStyle w:val="BREEAMBodyTextBold"/>
              <w:jc w:val="center"/>
            </w:pPr>
            <w:r w:rsidRPr="00146F56">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08A291E" w14:textId="77777777" w:rsidR="00F345DD" w:rsidRPr="00146F56" w:rsidRDefault="00F345DD" w:rsidP="00094883">
            <w:pPr>
              <w:pStyle w:val="BREEAMBodyTextBold"/>
              <w:jc w:val="center"/>
            </w:pPr>
            <w:r w:rsidRPr="00146F56">
              <w:t>VG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F584AEC" w14:textId="77777777" w:rsidR="00F345DD" w:rsidRPr="00146F56" w:rsidRDefault="00F345DD" w:rsidP="00094883">
            <w:pPr>
              <w:pStyle w:val="BREEAMBodyTextBold"/>
              <w:jc w:val="center"/>
            </w:pPr>
            <w:r w:rsidRPr="00146F56">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3F36A4" w14:textId="77777777" w:rsidR="00F345DD" w:rsidRPr="00146F56" w:rsidRDefault="00F345DD" w:rsidP="00094883">
            <w:pPr>
              <w:pStyle w:val="BREEAMBodyTextBold"/>
              <w:jc w:val="center"/>
            </w:pPr>
            <w:r w:rsidRPr="00146F56">
              <w:t>O</w:t>
            </w:r>
          </w:p>
        </w:tc>
      </w:tr>
      <w:tr w:rsidR="00F345DD" w:rsidRPr="00146F56" w14:paraId="6A6B39FC" w14:textId="77777777" w:rsidTr="00094883">
        <w:trPr>
          <w:trHeight w:val="411"/>
        </w:trPr>
        <w:tc>
          <w:tcPr>
            <w:tcW w:w="3240" w:type="dxa"/>
            <w:tcBorders>
              <w:top w:val="single" w:sz="4" w:space="0" w:color="auto"/>
              <w:left w:val="nil"/>
              <w:bottom w:val="nil"/>
              <w:right w:val="nil"/>
            </w:tcBorders>
            <w:shd w:val="clear" w:color="auto" w:fill="auto"/>
            <w:vAlign w:val="center"/>
          </w:tcPr>
          <w:p w14:paraId="34A985D1" w14:textId="77777777" w:rsidR="00F345DD" w:rsidRPr="00146F56" w:rsidRDefault="00F345DD" w:rsidP="00094883">
            <w:pPr>
              <w:pStyle w:val="BREEAMBodyTextBold"/>
              <w:jc w:val="center"/>
            </w:pPr>
          </w:p>
        </w:tc>
        <w:tc>
          <w:tcPr>
            <w:tcW w:w="1440" w:type="dxa"/>
            <w:vMerge/>
            <w:tcBorders>
              <w:top w:val="nil"/>
              <w:left w:val="nil"/>
              <w:bottom w:val="nil"/>
              <w:right w:val="single" w:sz="4" w:space="0" w:color="auto"/>
            </w:tcBorders>
            <w:shd w:val="clear" w:color="auto" w:fill="auto"/>
            <w:vAlign w:val="center"/>
          </w:tcPr>
          <w:p w14:paraId="667F6BE7" w14:textId="77777777" w:rsidR="00F345DD" w:rsidRPr="00146F56" w:rsidRDefault="00F345DD" w:rsidP="00094883">
            <w:pPr>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15B79F9" w14:textId="77777777" w:rsidR="00F345DD" w:rsidRPr="00146F56" w:rsidRDefault="00F345DD" w:rsidP="00094883">
            <w:pPr>
              <w:pStyle w:val="BREEAMBodyTextBold"/>
            </w:pPr>
            <w:r w:rsidRPr="00146F56">
              <w:t>Min. credits to achieve rating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63255D" w14:textId="77777777" w:rsidR="00F345DD" w:rsidRPr="00146F56" w:rsidRDefault="00F345D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F9D4DCF" w14:textId="77777777" w:rsidR="00F345DD" w:rsidRPr="00146F56" w:rsidRDefault="00F345D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BEBCC4" w14:textId="77777777" w:rsidR="00F345DD" w:rsidRPr="00146F56" w:rsidRDefault="00F345D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05C7861" w14:textId="77777777" w:rsidR="00F345DD" w:rsidRPr="00146F56" w:rsidRDefault="00F345DD" w:rsidP="00094883">
            <w:pPr>
              <w:pStyle w:val="BREEAMBodyTextBold"/>
              <w:jc w:val="center"/>
            </w:pPr>
            <w:r w:rsidRPr="00146F56">
              <w: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682FE87" w14:textId="77777777" w:rsidR="00F345DD" w:rsidRPr="00146F56" w:rsidRDefault="00F345DD" w:rsidP="00094883">
            <w:pPr>
              <w:pStyle w:val="BREEAMBodyTextBold"/>
              <w:jc w:val="center"/>
            </w:pPr>
            <w:r w:rsidRPr="00146F56">
              <w:t>-</w:t>
            </w:r>
          </w:p>
        </w:tc>
      </w:tr>
    </w:tbl>
    <w:p w14:paraId="2E9C7A8D" w14:textId="77777777" w:rsidR="00F345DD" w:rsidRPr="00146F56" w:rsidRDefault="00F345DD" w:rsidP="00F345DD">
      <w:pPr>
        <w:pStyle w:val="BREBody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348"/>
      </w:tblGrid>
      <w:tr w:rsidR="00F345DD" w:rsidRPr="00146F56" w14:paraId="52F91C37" w14:textId="77777777" w:rsidTr="00F345DD">
        <w:trPr>
          <w:trHeight w:hRule="exact" w:val="454"/>
          <w:jc w:val="right"/>
        </w:trPr>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14:paraId="44162C51" w14:textId="77777777" w:rsidR="00F345DD" w:rsidRPr="00146F56" w:rsidRDefault="00F345DD" w:rsidP="00094883">
            <w:pPr>
              <w:jc w:val="center"/>
              <w:rPr>
                <w:b/>
                <w:sz w:val="20"/>
              </w:rPr>
            </w:pPr>
            <w:r w:rsidRPr="00146F56">
              <w:rPr>
                <w:b/>
                <w:sz w:val="20"/>
              </w:rPr>
              <w:t>Number of credits achieved: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1AF0900" w14:textId="77777777" w:rsidR="00F345DD" w:rsidRPr="00146F56" w:rsidRDefault="00F345DD" w:rsidP="00094883">
            <w:pPr>
              <w:jc w:val="center"/>
              <w:rPr>
                <w:b/>
                <w:color w:val="FF0000"/>
                <w:sz w:val="20"/>
              </w:rPr>
            </w:pPr>
            <w:r w:rsidRPr="00146F56">
              <w:rPr>
                <w:b/>
                <w:color w:val="FF0000"/>
                <w:sz w:val="20"/>
              </w:rPr>
              <w:t>[No.]</w:t>
            </w:r>
          </w:p>
        </w:tc>
      </w:tr>
    </w:tbl>
    <w:p w14:paraId="39BC544E" w14:textId="77777777" w:rsidR="00FD76E7" w:rsidRPr="00146F56" w:rsidRDefault="00FD76E7" w:rsidP="00FD76E7">
      <w:pPr>
        <w:pStyle w:val="NewBREEAMHeading1"/>
        <w:rPr>
          <w:szCs w:val="20"/>
        </w:rPr>
      </w:pPr>
    </w:p>
    <w:p w14:paraId="08FB0483" w14:textId="77777777" w:rsidR="00F345DD" w:rsidRPr="00146F56" w:rsidRDefault="00F345DD" w:rsidP="00F345DD">
      <w:pPr>
        <w:pStyle w:val="NewBREEAMHeading1"/>
        <w:rPr>
          <w:szCs w:val="20"/>
        </w:rPr>
      </w:pPr>
      <w:r w:rsidRPr="00146F56">
        <w:rPr>
          <w:szCs w:val="20"/>
        </w:rPr>
        <w:t>Aim</w:t>
      </w:r>
    </w:p>
    <w:p w14:paraId="20E8D6B4" w14:textId="77777777" w:rsidR="00F345DD" w:rsidRPr="00146F56" w:rsidRDefault="00F345DD" w:rsidP="00F345DD">
      <w:pPr>
        <w:autoSpaceDE w:val="0"/>
        <w:autoSpaceDN w:val="0"/>
        <w:adjustRightInd w:val="0"/>
        <w:rPr>
          <w:rFonts w:cs="Arial"/>
          <w:szCs w:val="22"/>
          <w:lang w:eastAsia="en-US"/>
        </w:rPr>
      </w:pPr>
      <w:r w:rsidRPr="00146F56">
        <w:rPr>
          <w:rFonts w:cs="Arial"/>
          <w:szCs w:val="22"/>
          <w:lang w:eastAsia="en-US"/>
        </w:rPr>
        <w:t>To provide additional recognition for a procurement strategy, design feature, management process or technological development that innovates in the field of sustainability, above and beyond the level that is currently recognised and rewarded within standard BREEAM issues.</w:t>
      </w:r>
    </w:p>
    <w:p w14:paraId="1F818B50" w14:textId="77777777" w:rsidR="00F345DD" w:rsidRPr="00146F56" w:rsidRDefault="00F345DD" w:rsidP="00F345DD">
      <w:pPr>
        <w:pStyle w:val="NewBREEAMHeading1"/>
        <w:rPr>
          <w:color w:val="FF0000"/>
          <w:szCs w:val="20"/>
        </w:rPr>
      </w:pPr>
      <w:r w:rsidRPr="00146F56">
        <w:rPr>
          <w:szCs w:val="20"/>
        </w:rPr>
        <w:t>Criteria</w:t>
      </w:r>
    </w:p>
    <w:p w14:paraId="47CA4052" w14:textId="77777777" w:rsidR="00F345DD" w:rsidRPr="00146F56" w:rsidRDefault="00F345DD" w:rsidP="00F345DD">
      <w:pPr>
        <w:rPr>
          <w:rFonts w:cs="Arial"/>
          <w:szCs w:val="22"/>
        </w:rPr>
      </w:pPr>
      <w:r w:rsidRPr="00146F56">
        <w:rPr>
          <w:rFonts w:cs="Arial"/>
          <w:szCs w:val="22"/>
        </w:rPr>
        <w:t>A maximum of 10 credits are available in aggregate from any combination of the following:</w:t>
      </w:r>
    </w:p>
    <w:p w14:paraId="351275D6" w14:textId="77777777" w:rsidR="00F345DD" w:rsidRPr="00146F56" w:rsidRDefault="00F345DD" w:rsidP="00F345DD">
      <w:pPr>
        <w:pStyle w:val="BREEAMBodyText"/>
        <w:rPr>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276"/>
      </w:tblGrid>
      <w:tr w:rsidR="00F345DD" w:rsidRPr="00146F56" w14:paraId="08821705" w14:textId="77777777" w:rsidTr="00470751">
        <w:trPr>
          <w:cantSplit/>
          <w:trHeight w:val="400"/>
        </w:trPr>
        <w:tc>
          <w:tcPr>
            <w:tcW w:w="1080" w:type="dxa"/>
            <w:vAlign w:val="center"/>
          </w:tcPr>
          <w:p w14:paraId="203F69BC" w14:textId="77777777" w:rsidR="00F345DD" w:rsidRPr="00146F56" w:rsidRDefault="00F345DD" w:rsidP="00094883">
            <w:pPr>
              <w:pStyle w:val="BREEAMBodyText"/>
              <w:jc w:val="center"/>
            </w:pPr>
            <w:r w:rsidRPr="00146F56">
              <w:rPr>
                <w:b/>
              </w:rPr>
              <w:t>Credits</w:t>
            </w:r>
          </w:p>
        </w:tc>
        <w:tc>
          <w:tcPr>
            <w:tcW w:w="8276" w:type="dxa"/>
          </w:tcPr>
          <w:p w14:paraId="3BC826B7" w14:textId="77777777" w:rsidR="00F345DD" w:rsidRPr="00146F56" w:rsidRDefault="00F345DD" w:rsidP="00094883">
            <w:pPr>
              <w:pStyle w:val="BREEAMBodyText"/>
            </w:pPr>
          </w:p>
        </w:tc>
      </w:tr>
      <w:tr w:rsidR="00F345DD" w:rsidRPr="00146F56" w14:paraId="2EE8F881" w14:textId="77777777" w:rsidTr="00470751">
        <w:trPr>
          <w:cantSplit/>
          <w:trHeight w:val="870"/>
        </w:trPr>
        <w:tc>
          <w:tcPr>
            <w:tcW w:w="1080" w:type="dxa"/>
            <w:vAlign w:val="center"/>
          </w:tcPr>
          <w:p w14:paraId="01B9DACF" w14:textId="77777777" w:rsidR="00F345DD" w:rsidRPr="00146F56" w:rsidRDefault="00F345DD" w:rsidP="00094883">
            <w:pPr>
              <w:pStyle w:val="BREEAMBodyText"/>
              <w:jc w:val="center"/>
            </w:pPr>
            <w:r w:rsidRPr="00146F56">
              <w:t>10</w:t>
            </w:r>
          </w:p>
        </w:tc>
        <w:tc>
          <w:tcPr>
            <w:tcW w:w="8276" w:type="dxa"/>
            <w:vAlign w:val="center"/>
          </w:tcPr>
          <w:p w14:paraId="520BEF52" w14:textId="77777777" w:rsidR="00F345DD" w:rsidRPr="00146F56" w:rsidRDefault="00F345DD" w:rsidP="00094883">
            <w:pPr>
              <w:rPr>
                <w:szCs w:val="22"/>
              </w:rPr>
            </w:pPr>
            <w:r w:rsidRPr="00146F56">
              <w:rPr>
                <w:rFonts w:cs="Arial"/>
                <w:szCs w:val="22"/>
              </w:rPr>
              <w:t>Up to ten credits (dependent on building type) are available where evidence provided demonstrates compliance with the Exemplary Performance levels for specific BREEAM issues.</w:t>
            </w:r>
          </w:p>
        </w:tc>
      </w:tr>
    </w:tbl>
    <w:p w14:paraId="3A9243EE" w14:textId="77777777" w:rsidR="00F345DD" w:rsidRPr="00146F56" w:rsidRDefault="00F345DD" w:rsidP="00F345DD">
      <w:pPr>
        <w:pStyle w:val="NewBREEAMHeading1"/>
        <w:rPr>
          <w:szCs w:val="20"/>
        </w:rPr>
      </w:pPr>
      <w:r w:rsidRPr="00146F56">
        <w:rPr>
          <w:szCs w:val="20"/>
        </w:rPr>
        <w:t>Schedule of Evidence - Exemplary Performance Levels</w:t>
      </w:r>
    </w:p>
    <w:p w14:paraId="1844DDDA" w14:textId="77777777" w:rsidR="00F345DD" w:rsidRPr="00146F56" w:rsidRDefault="00F345DD" w:rsidP="00F345DD">
      <w:pPr>
        <w:rPr>
          <w:rFonts w:cs="Arial"/>
          <w:color w:val="FF0000"/>
          <w:szCs w:val="22"/>
        </w:rPr>
      </w:pPr>
      <w:r w:rsidRPr="00146F56">
        <w:rPr>
          <w:rFonts w:cs="Arial"/>
          <w:color w:val="FF0000"/>
          <w:szCs w:val="22"/>
        </w:rPr>
        <w:t>Indicate for each BREEAM</w:t>
      </w:r>
      <w:r w:rsidR="00F20AC2" w:rsidRPr="00146F56">
        <w:rPr>
          <w:rFonts w:cs="Arial"/>
          <w:color w:val="FF0000"/>
          <w:szCs w:val="22"/>
        </w:rPr>
        <w:t>-NOR</w:t>
      </w:r>
      <w:r w:rsidRPr="00146F56">
        <w:rPr>
          <w:rFonts w:cs="Arial"/>
          <w:color w:val="FF0000"/>
          <w:szCs w:val="22"/>
        </w:rPr>
        <w:t xml:space="preserve"> Issue, with exemplary performance level requirements, whether the requirements are met and therefore credits for innovation awarded. The detailed assessment for each exemplary level, including schedule of evidence and validation statement, must be provided within the relevant sections above.</w:t>
      </w:r>
    </w:p>
    <w:p w14:paraId="24FFA640" w14:textId="77777777" w:rsidR="00F345DD" w:rsidRPr="00146F56" w:rsidRDefault="00F345DD" w:rsidP="00F345DD">
      <w:pPr>
        <w:pStyle w:val="BREEAMBodyText"/>
        <w:rPr>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76"/>
      </w:tblGrid>
      <w:tr w:rsidR="00F345DD" w:rsidRPr="00146F56" w14:paraId="4E43EE42" w14:textId="77777777" w:rsidTr="00470751">
        <w:trPr>
          <w:trHeight w:val="340"/>
        </w:trPr>
        <w:tc>
          <w:tcPr>
            <w:tcW w:w="7380" w:type="dxa"/>
            <w:vAlign w:val="center"/>
          </w:tcPr>
          <w:p w14:paraId="7E99A59C" w14:textId="77777777" w:rsidR="00F345DD" w:rsidRPr="00146F56" w:rsidRDefault="00F345DD" w:rsidP="00094883">
            <w:pPr>
              <w:pStyle w:val="NewBREEAMnumbered1"/>
              <w:numPr>
                <w:ilvl w:val="0"/>
                <w:numId w:val="0"/>
              </w:numPr>
              <w:ind w:left="357" w:hanging="357"/>
              <w:rPr>
                <w:b/>
                <w:bCs/>
                <w:lang w:eastAsia="en-US"/>
              </w:rPr>
            </w:pPr>
            <w:r w:rsidRPr="00146F56">
              <w:rPr>
                <w:b/>
                <w:bCs/>
                <w:lang w:eastAsia="en-US"/>
              </w:rPr>
              <w:t>BREEAM Issue for which there are exemplary performance levels</w:t>
            </w:r>
          </w:p>
        </w:tc>
        <w:tc>
          <w:tcPr>
            <w:tcW w:w="1976" w:type="dxa"/>
            <w:vAlign w:val="center"/>
          </w:tcPr>
          <w:p w14:paraId="677352FF" w14:textId="77777777" w:rsidR="00F345DD" w:rsidRPr="00146F56" w:rsidRDefault="00F345DD" w:rsidP="00094883">
            <w:pPr>
              <w:pStyle w:val="NewBREEAMnumbered1"/>
              <w:numPr>
                <w:ilvl w:val="0"/>
                <w:numId w:val="0"/>
              </w:numPr>
              <w:jc w:val="center"/>
              <w:rPr>
                <w:lang w:eastAsia="en-US"/>
              </w:rPr>
            </w:pPr>
            <w:r w:rsidRPr="00146F56">
              <w:rPr>
                <w:b/>
                <w:lang w:eastAsia="en-US"/>
              </w:rPr>
              <w:t>Credits Achieved</w:t>
            </w:r>
          </w:p>
        </w:tc>
      </w:tr>
      <w:tr w:rsidR="00F345DD" w:rsidRPr="00146F56" w14:paraId="11708584" w14:textId="77777777" w:rsidTr="00470751">
        <w:trPr>
          <w:trHeight w:val="340"/>
        </w:trPr>
        <w:tc>
          <w:tcPr>
            <w:tcW w:w="7380" w:type="dxa"/>
            <w:vAlign w:val="center"/>
          </w:tcPr>
          <w:p w14:paraId="1F1829DA" w14:textId="77777777" w:rsidR="00F345DD" w:rsidRPr="00146F56" w:rsidRDefault="00F345DD" w:rsidP="00094883">
            <w:pPr>
              <w:pStyle w:val="NewBREEAMnumbered1"/>
              <w:numPr>
                <w:ilvl w:val="0"/>
                <w:numId w:val="0"/>
              </w:numPr>
              <w:ind w:left="357" w:hanging="357"/>
              <w:rPr>
                <w:lang w:eastAsia="en-US"/>
              </w:rPr>
            </w:pPr>
            <w:r w:rsidRPr="00146F56">
              <w:rPr>
                <w:b/>
                <w:bCs/>
                <w:lang w:eastAsia="en-US"/>
              </w:rPr>
              <w:t xml:space="preserve">Man 3 </w:t>
            </w:r>
            <w:r w:rsidRPr="00146F56">
              <w:rPr>
                <w:lang w:eastAsia="en-US"/>
              </w:rPr>
              <w:t>– Construction Site Impacts</w:t>
            </w:r>
          </w:p>
        </w:tc>
        <w:tc>
          <w:tcPr>
            <w:tcW w:w="1976" w:type="dxa"/>
            <w:vAlign w:val="center"/>
          </w:tcPr>
          <w:p w14:paraId="7D0A5BCB" w14:textId="77777777" w:rsidR="00F345DD" w:rsidRPr="00146F56" w:rsidRDefault="00F345DD" w:rsidP="00094883">
            <w:pPr>
              <w:pStyle w:val="NewBREEAMnumbered1"/>
              <w:numPr>
                <w:ilvl w:val="0"/>
                <w:numId w:val="0"/>
              </w:numPr>
              <w:jc w:val="center"/>
              <w:rPr>
                <w:lang w:eastAsia="en-US"/>
              </w:rPr>
            </w:pPr>
          </w:p>
        </w:tc>
      </w:tr>
      <w:tr w:rsidR="00F345DD" w:rsidRPr="00146F56" w14:paraId="18BEA6F0" w14:textId="77777777" w:rsidTr="00470751">
        <w:trPr>
          <w:trHeight w:val="340"/>
        </w:trPr>
        <w:tc>
          <w:tcPr>
            <w:tcW w:w="7380" w:type="dxa"/>
            <w:vAlign w:val="center"/>
          </w:tcPr>
          <w:p w14:paraId="24BEDBB7" w14:textId="77777777" w:rsidR="00F345DD" w:rsidRPr="00146F56" w:rsidRDefault="00F345DD" w:rsidP="00094883">
            <w:pPr>
              <w:pStyle w:val="NewBREEAMnumbered1"/>
              <w:numPr>
                <w:ilvl w:val="0"/>
                <w:numId w:val="0"/>
              </w:numPr>
              <w:rPr>
                <w:b/>
                <w:bCs/>
                <w:lang w:eastAsia="en-US"/>
              </w:rPr>
            </w:pPr>
            <w:proofErr w:type="spellStart"/>
            <w:r w:rsidRPr="00146F56">
              <w:rPr>
                <w:b/>
                <w:bCs/>
                <w:lang w:eastAsia="en-US"/>
              </w:rPr>
              <w:t>Hea</w:t>
            </w:r>
            <w:proofErr w:type="spellEnd"/>
            <w:r w:rsidRPr="00146F56">
              <w:rPr>
                <w:b/>
                <w:bCs/>
                <w:lang w:eastAsia="en-US"/>
              </w:rPr>
              <w:t xml:space="preserve"> 1 </w:t>
            </w:r>
            <w:r w:rsidRPr="00146F56">
              <w:rPr>
                <w:lang w:eastAsia="en-US"/>
              </w:rPr>
              <w:t>- Daylighting</w:t>
            </w:r>
          </w:p>
        </w:tc>
        <w:tc>
          <w:tcPr>
            <w:tcW w:w="1976" w:type="dxa"/>
            <w:vAlign w:val="center"/>
          </w:tcPr>
          <w:p w14:paraId="48FFCF40" w14:textId="77777777" w:rsidR="00F345DD" w:rsidRPr="00146F56" w:rsidRDefault="00F345DD" w:rsidP="00094883">
            <w:pPr>
              <w:pStyle w:val="NewBREEAMnumbered1"/>
              <w:numPr>
                <w:ilvl w:val="0"/>
                <w:numId w:val="0"/>
              </w:numPr>
              <w:jc w:val="center"/>
              <w:rPr>
                <w:bCs/>
                <w:lang w:eastAsia="en-US"/>
              </w:rPr>
            </w:pPr>
          </w:p>
        </w:tc>
      </w:tr>
      <w:tr w:rsidR="00F345DD" w:rsidRPr="00146F56" w14:paraId="12614FC2" w14:textId="77777777" w:rsidTr="00470751">
        <w:trPr>
          <w:trHeight w:val="340"/>
        </w:trPr>
        <w:tc>
          <w:tcPr>
            <w:tcW w:w="7380" w:type="dxa"/>
            <w:vAlign w:val="center"/>
          </w:tcPr>
          <w:p w14:paraId="6517131C" w14:textId="77777777" w:rsidR="00F345DD" w:rsidRPr="00146F56" w:rsidRDefault="00F345DD" w:rsidP="00F345DD">
            <w:pPr>
              <w:pStyle w:val="NewBREEAMnumbered1"/>
              <w:numPr>
                <w:ilvl w:val="0"/>
                <w:numId w:val="0"/>
              </w:numPr>
              <w:ind w:left="357" w:hanging="357"/>
              <w:rPr>
                <w:lang w:eastAsia="en-US"/>
              </w:rPr>
            </w:pPr>
            <w:proofErr w:type="spellStart"/>
            <w:r w:rsidRPr="00146F56">
              <w:rPr>
                <w:b/>
                <w:bCs/>
                <w:lang w:eastAsia="en-US"/>
              </w:rPr>
              <w:t>Hea</w:t>
            </w:r>
            <w:proofErr w:type="spellEnd"/>
            <w:r w:rsidRPr="00146F56">
              <w:rPr>
                <w:b/>
                <w:bCs/>
                <w:lang w:eastAsia="en-US"/>
              </w:rPr>
              <w:t xml:space="preserve"> 9 </w:t>
            </w:r>
            <w:r w:rsidRPr="00146F56">
              <w:rPr>
                <w:lang w:eastAsia="en-US"/>
              </w:rPr>
              <w:t>– Pollutants in the Indoor Environment</w:t>
            </w:r>
          </w:p>
        </w:tc>
        <w:tc>
          <w:tcPr>
            <w:tcW w:w="1976" w:type="dxa"/>
            <w:vAlign w:val="center"/>
          </w:tcPr>
          <w:p w14:paraId="414515C7" w14:textId="77777777" w:rsidR="00F345DD" w:rsidRPr="00146F56" w:rsidRDefault="00F345DD" w:rsidP="00094883">
            <w:pPr>
              <w:pStyle w:val="NewBREEAMnumbered1"/>
              <w:numPr>
                <w:ilvl w:val="0"/>
                <w:numId w:val="0"/>
              </w:numPr>
              <w:jc w:val="center"/>
              <w:rPr>
                <w:lang w:eastAsia="en-US"/>
              </w:rPr>
            </w:pPr>
          </w:p>
        </w:tc>
      </w:tr>
      <w:tr w:rsidR="00F345DD" w:rsidRPr="00146F56" w14:paraId="54CB445C" w14:textId="77777777" w:rsidTr="00470751">
        <w:trPr>
          <w:trHeight w:val="340"/>
        </w:trPr>
        <w:tc>
          <w:tcPr>
            <w:tcW w:w="7380" w:type="dxa"/>
            <w:vAlign w:val="center"/>
          </w:tcPr>
          <w:p w14:paraId="3A3D7E7F" w14:textId="77777777" w:rsidR="00F345DD" w:rsidRPr="00146F56" w:rsidRDefault="00F345DD" w:rsidP="00094883">
            <w:pPr>
              <w:pStyle w:val="NewBREEAMnumbered1"/>
              <w:numPr>
                <w:ilvl w:val="0"/>
                <w:numId w:val="0"/>
              </w:numPr>
              <w:ind w:left="357" w:hanging="357"/>
              <w:rPr>
                <w:lang w:eastAsia="en-US"/>
              </w:rPr>
            </w:pPr>
            <w:proofErr w:type="spellStart"/>
            <w:r w:rsidRPr="00146F56">
              <w:rPr>
                <w:b/>
                <w:bCs/>
                <w:lang w:eastAsia="en-US"/>
              </w:rPr>
              <w:t>Hea</w:t>
            </w:r>
            <w:proofErr w:type="spellEnd"/>
            <w:r w:rsidRPr="00146F56">
              <w:rPr>
                <w:b/>
                <w:bCs/>
                <w:lang w:eastAsia="en-US"/>
              </w:rPr>
              <w:t xml:space="preserve"> 14 </w:t>
            </w:r>
            <w:r w:rsidRPr="00146F56">
              <w:rPr>
                <w:lang w:eastAsia="en-US"/>
              </w:rPr>
              <w:t>- Office Space (BREEAM Retail &amp; Industrial Schemes only)</w:t>
            </w:r>
          </w:p>
        </w:tc>
        <w:tc>
          <w:tcPr>
            <w:tcW w:w="1976" w:type="dxa"/>
            <w:vAlign w:val="center"/>
          </w:tcPr>
          <w:p w14:paraId="642AB0BE" w14:textId="77777777" w:rsidR="00F345DD" w:rsidRPr="00146F56" w:rsidRDefault="00F345DD" w:rsidP="00094883">
            <w:pPr>
              <w:pStyle w:val="NewBREEAMnumbered1"/>
              <w:numPr>
                <w:ilvl w:val="0"/>
                <w:numId w:val="0"/>
              </w:numPr>
              <w:jc w:val="center"/>
              <w:rPr>
                <w:lang w:eastAsia="en-US"/>
              </w:rPr>
            </w:pPr>
          </w:p>
        </w:tc>
      </w:tr>
      <w:tr w:rsidR="00F345DD" w:rsidRPr="00146F56" w14:paraId="047F75FA" w14:textId="77777777" w:rsidTr="00470751">
        <w:trPr>
          <w:trHeight w:val="340"/>
        </w:trPr>
        <w:tc>
          <w:tcPr>
            <w:tcW w:w="7380" w:type="dxa"/>
            <w:vAlign w:val="center"/>
          </w:tcPr>
          <w:p w14:paraId="150A6760" w14:textId="77777777" w:rsidR="00F345DD" w:rsidRPr="00146F56" w:rsidRDefault="00F345DD" w:rsidP="00094883">
            <w:pPr>
              <w:pStyle w:val="NewBREEAMnumbered1"/>
              <w:numPr>
                <w:ilvl w:val="0"/>
                <w:numId w:val="0"/>
              </w:numPr>
              <w:ind w:left="357" w:hanging="357"/>
              <w:rPr>
                <w:lang w:eastAsia="en-US"/>
              </w:rPr>
            </w:pPr>
            <w:proofErr w:type="spellStart"/>
            <w:r w:rsidRPr="00146F56">
              <w:rPr>
                <w:b/>
                <w:bCs/>
                <w:lang w:eastAsia="en-US"/>
              </w:rPr>
              <w:t>Ene</w:t>
            </w:r>
            <w:proofErr w:type="spellEnd"/>
            <w:r w:rsidRPr="00146F56">
              <w:rPr>
                <w:b/>
                <w:bCs/>
                <w:lang w:eastAsia="en-US"/>
              </w:rPr>
              <w:t xml:space="preserve"> 5 </w:t>
            </w:r>
            <w:r w:rsidRPr="00146F56">
              <w:rPr>
                <w:lang w:eastAsia="en-US"/>
              </w:rPr>
              <w:t xml:space="preserve">- </w:t>
            </w:r>
            <w:r w:rsidR="00007357" w:rsidRPr="00146F56">
              <w:t>Energy Supply with Low Greenhouse Gas Emissions</w:t>
            </w:r>
          </w:p>
        </w:tc>
        <w:tc>
          <w:tcPr>
            <w:tcW w:w="1976" w:type="dxa"/>
            <w:vAlign w:val="center"/>
          </w:tcPr>
          <w:p w14:paraId="4B2C7B35" w14:textId="77777777" w:rsidR="00F345DD" w:rsidRPr="00146F56" w:rsidRDefault="00F345DD" w:rsidP="00094883">
            <w:pPr>
              <w:pStyle w:val="NewBREEAMnumbered1"/>
              <w:numPr>
                <w:ilvl w:val="0"/>
                <w:numId w:val="0"/>
              </w:numPr>
              <w:jc w:val="center"/>
              <w:rPr>
                <w:lang w:eastAsia="en-US"/>
              </w:rPr>
            </w:pPr>
          </w:p>
        </w:tc>
      </w:tr>
      <w:tr w:rsidR="00007357" w:rsidRPr="00146F56" w14:paraId="107022EC" w14:textId="77777777" w:rsidTr="00470751">
        <w:trPr>
          <w:trHeight w:val="340"/>
        </w:trPr>
        <w:tc>
          <w:tcPr>
            <w:tcW w:w="7380" w:type="dxa"/>
            <w:vAlign w:val="center"/>
          </w:tcPr>
          <w:p w14:paraId="28DDA381" w14:textId="77777777" w:rsidR="00007357" w:rsidRPr="00146F56" w:rsidRDefault="00007357" w:rsidP="00094883">
            <w:pPr>
              <w:pStyle w:val="NewBREEAMnumbered1"/>
              <w:numPr>
                <w:ilvl w:val="0"/>
                <w:numId w:val="0"/>
              </w:numPr>
              <w:ind w:left="357" w:hanging="357"/>
              <w:rPr>
                <w:b/>
                <w:bCs/>
                <w:lang w:eastAsia="en-US"/>
              </w:rPr>
            </w:pPr>
            <w:proofErr w:type="spellStart"/>
            <w:r w:rsidRPr="00146F56">
              <w:rPr>
                <w:b/>
                <w:bCs/>
                <w:lang w:eastAsia="en-US"/>
              </w:rPr>
              <w:t>Tra</w:t>
            </w:r>
            <w:proofErr w:type="spellEnd"/>
            <w:r w:rsidRPr="00146F56">
              <w:rPr>
                <w:b/>
                <w:bCs/>
                <w:lang w:eastAsia="en-US"/>
              </w:rPr>
              <w:t xml:space="preserve"> 3 </w:t>
            </w:r>
            <w:r w:rsidRPr="00146F56">
              <w:rPr>
                <w:bCs/>
                <w:lang w:eastAsia="en-US"/>
              </w:rPr>
              <w:t>– Alternative Modes of Transport</w:t>
            </w:r>
          </w:p>
        </w:tc>
        <w:tc>
          <w:tcPr>
            <w:tcW w:w="1976" w:type="dxa"/>
            <w:vAlign w:val="center"/>
          </w:tcPr>
          <w:p w14:paraId="59D661BB" w14:textId="77777777" w:rsidR="00007357" w:rsidRPr="00146F56" w:rsidRDefault="00007357" w:rsidP="00094883">
            <w:pPr>
              <w:pStyle w:val="NewBREEAMnumbered1"/>
              <w:numPr>
                <w:ilvl w:val="0"/>
                <w:numId w:val="0"/>
              </w:numPr>
              <w:jc w:val="center"/>
              <w:rPr>
                <w:lang w:eastAsia="en-US"/>
              </w:rPr>
            </w:pPr>
          </w:p>
        </w:tc>
      </w:tr>
      <w:tr w:rsidR="00F345DD" w:rsidRPr="00146F56" w14:paraId="4C7C2C18" w14:textId="77777777" w:rsidTr="00470751">
        <w:trPr>
          <w:trHeight w:val="340"/>
        </w:trPr>
        <w:tc>
          <w:tcPr>
            <w:tcW w:w="7380" w:type="dxa"/>
            <w:vAlign w:val="center"/>
          </w:tcPr>
          <w:p w14:paraId="38F85EFF" w14:textId="77777777" w:rsidR="00F345DD" w:rsidRPr="00146F56" w:rsidRDefault="00F345DD" w:rsidP="00094883">
            <w:pPr>
              <w:pStyle w:val="NewBREEAMnumbered1"/>
              <w:numPr>
                <w:ilvl w:val="0"/>
                <w:numId w:val="0"/>
              </w:numPr>
              <w:ind w:left="357" w:hanging="357"/>
              <w:rPr>
                <w:lang w:eastAsia="en-US"/>
              </w:rPr>
            </w:pPr>
            <w:r w:rsidRPr="00146F56">
              <w:rPr>
                <w:b/>
                <w:bCs/>
                <w:lang w:eastAsia="en-US"/>
              </w:rPr>
              <w:t xml:space="preserve">Wat 2 </w:t>
            </w:r>
            <w:r w:rsidRPr="00146F56">
              <w:rPr>
                <w:lang w:eastAsia="en-US"/>
              </w:rPr>
              <w:t>- Water Meter</w:t>
            </w:r>
          </w:p>
        </w:tc>
        <w:tc>
          <w:tcPr>
            <w:tcW w:w="1976" w:type="dxa"/>
            <w:vAlign w:val="center"/>
          </w:tcPr>
          <w:p w14:paraId="2B613D5F" w14:textId="77777777" w:rsidR="00F345DD" w:rsidRPr="00146F56" w:rsidRDefault="00F345DD" w:rsidP="00094883">
            <w:pPr>
              <w:pStyle w:val="NewBREEAMnumbered1"/>
              <w:numPr>
                <w:ilvl w:val="0"/>
                <w:numId w:val="0"/>
              </w:numPr>
              <w:jc w:val="center"/>
              <w:rPr>
                <w:lang w:eastAsia="en-US"/>
              </w:rPr>
            </w:pPr>
          </w:p>
        </w:tc>
      </w:tr>
      <w:tr w:rsidR="00F345DD" w:rsidRPr="00146F56" w14:paraId="05AA4440" w14:textId="77777777" w:rsidTr="00470751">
        <w:trPr>
          <w:trHeight w:val="340"/>
        </w:trPr>
        <w:tc>
          <w:tcPr>
            <w:tcW w:w="7380" w:type="dxa"/>
            <w:vAlign w:val="center"/>
          </w:tcPr>
          <w:p w14:paraId="52B4729A" w14:textId="77777777" w:rsidR="00F345DD" w:rsidRPr="00146F56" w:rsidRDefault="00F345DD" w:rsidP="00094883">
            <w:pPr>
              <w:pStyle w:val="NewBREEAMnumbered1"/>
              <w:numPr>
                <w:ilvl w:val="0"/>
                <w:numId w:val="0"/>
              </w:numPr>
              <w:ind w:left="357" w:hanging="357"/>
              <w:rPr>
                <w:lang w:eastAsia="en-US"/>
              </w:rPr>
            </w:pPr>
            <w:r w:rsidRPr="00146F56">
              <w:rPr>
                <w:b/>
                <w:bCs/>
                <w:lang w:eastAsia="en-US"/>
              </w:rPr>
              <w:t xml:space="preserve">Mat 5 </w:t>
            </w:r>
            <w:r w:rsidRPr="00146F56">
              <w:rPr>
                <w:lang w:eastAsia="en-US"/>
              </w:rPr>
              <w:t>- Responsible Sourcing of Materials</w:t>
            </w:r>
          </w:p>
        </w:tc>
        <w:tc>
          <w:tcPr>
            <w:tcW w:w="1976" w:type="dxa"/>
            <w:vAlign w:val="center"/>
          </w:tcPr>
          <w:p w14:paraId="6F9D6EA3" w14:textId="77777777" w:rsidR="00F345DD" w:rsidRPr="00146F56" w:rsidRDefault="00F345DD" w:rsidP="00094883">
            <w:pPr>
              <w:pStyle w:val="NewBREEAMnumbered1"/>
              <w:numPr>
                <w:ilvl w:val="0"/>
                <w:numId w:val="0"/>
              </w:numPr>
              <w:jc w:val="center"/>
              <w:rPr>
                <w:lang w:eastAsia="en-US"/>
              </w:rPr>
            </w:pPr>
          </w:p>
        </w:tc>
      </w:tr>
      <w:tr w:rsidR="00F345DD" w:rsidRPr="00146F56" w14:paraId="17A1DA62" w14:textId="77777777" w:rsidTr="00470751">
        <w:trPr>
          <w:trHeight w:val="340"/>
        </w:trPr>
        <w:tc>
          <w:tcPr>
            <w:tcW w:w="7380" w:type="dxa"/>
            <w:vAlign w:val="center"/>
          </w:tcPr>
          <w:p w14:paraId="7009076A" w14:textId="77777777" w:rsidR="00F345DD" w:rsidRPr="00146F56" w:rsidRDefault="00F345DD" w:rsidP="00094883">
            <w:pPr>
              <w:pStyle w:val="NewBREEAMnumbered1"/>
              <w:numPr>
                <w:ilvl w:val="0"/>
                <w:numId w:val="0"/>
              </w:numPr>
              <w:ind w:left="357" w:hanging="357"/>
              <w:rPr>
                <w:b/>
                <w:bCs/>
                <w:lang w:eastAsia="en-US"/>
              </w:rPr>
            </w:pPr>
            <w:proofErr w:type="spellStart"/>
            <w:r w:rsidRPr="00146F56">
              <w:rPr>
                <w:b/>
                <w:bCs/>
                <w:lang w:eastAsia="en-US"/>
              </w:rPr>
              <w:t>Wst</w:t>
            </w:r>
            <w:proofErr w:type="spellEnd"/>
            <w:r w:rsidRPr="00146F56">
              <w:rPr>
                <w:b/>
                <w:bCs/>
                <w:lang w:eastAsia="en-US"/>
              </w:rPr>
              <w:t xml:space="preserve"> 1 </w:t>
            </w:r>
            <w:r w:rsidRPr="00146F56">
              <w:rPr>
                <w:lang w:eastAsia="en-US"/>
              </w:rPr>
              <w:t>- Construction Site Waste Management</w:t>
            </w:r>
          </w:p>
        </w:tc>
        <w:tc>
          <w:tcPr>
            <w:tcW w:w="1976" w:type="dxa"/>
            <w:vAlign w:val="center"/>
          </w:tcPr>
          <w:p w14:paraId="256E683E" w14:textId="77777777" w:rsidR="00F345DD" w:rsidRPr="00146F56" w:rsidRDefault="00F345DD" w:rsidP="00094883">
            <w:pPr>
              <w:pStyle w:val="NewBREEAMnumbered1"/>
              <w:numPr>
                <w:ilvl w:val="0"/>
                <w:numId w:val="0"/>
              </w:numPr>
              <w:jc w:val="center"/>
              <w:rPr>
                <w:bCs/>
                <w:lang w:eastAsia="en-US"/>
              </w:rPr>
            </w:pPr>
          </w:p>
        </w:tc>
      </w:tr>
      <w:tr w:rsidR="00007357" w:rsidRPr="00146F56" w14:paraId="621B50C0" w14:textId="77777777" w:rsidTr="00470751">
        <w:trPr>
          <w:trHeight w:val="340"/>
        </w:trPr>
        <w:tc>
          <w:tcPr>
            <w:tcW w:w="7380" w:type="dxa"/>
            <w:vAlign w:val="center"/>
          </w:tcPr>
          <w:p w14:paraId="37439C7F" w14:textId="77777777" w:rsidR="00007357" w:rsidRPr="00146F56" w:rsidRDefault="00007357" w:rsidP="00094883">
            <w:pPr>
              <w:pStyle w:val="NewBREEAMnumbered1"/>
              <w:numPr>
                <w:ilvl w:val="0"/>
                <w:numId w:val="0"/>
              </w:numPr>
              <w:ind w:left="357" w:hanging="357"/>
              <w:rPr>
                <w:bCs/>
                <w:lang w:eastAsia="en-US"/>
              </w:rPr>
            </w:pPr>
            <w:r w:rsidRPr="00146F56">
              <w:rPr>
                <w:b/>
                <w:bCs/>
                <w:lang w:eastAsia="en-US"/>
              </w:rPr>
              <w:t xml:space="preserve">Pol 4 </w:t>
            </w:r>
            <w:r w:rsidRPr="00146F56">
              <w:rPr>
                <w:bCs/>
                <w:lang w:eastAsia="en-US"/>
              </w:rPr>
              <w:t xml:space="preserve">– </w:t>
            </w:r>
            <w:proofErr w:type="spellStart"/>
            <w:r w:rsidRPr="00146F56">
              <w:rPr>
                <w:bCs/>
                <w:lang w:eastAsia="en-US"/>
              </w:rPr>
              <w:t>No</w:t>
            </w:r>
            <w:r w:rsidRPr="00146F56">
              <w:rPr>
                <w:bCs/>
                <w:vertAlign w:val="subscript"/>
                <w:lang w:eastAsia="en-US"/>
              </w:rPr>
              <w:t>x</w:t>
            </w:r>
            <w:proofErr w:type="spellEnd"/>
            <w:r w:rsidRPr="00146F56">
              <w:rPr>
                <w:bCs/>
                <w:lang w:eastAsia="en-US"/>
              </w:rPr>
              <w:t xml:space="preserve"> Emissions </w:t>
            </w:r>
            <w:proofErr w:type="spellStart"/>
            <w:r w:rsidRPr="00146F56">
              <w:rPr>
                <w:bCs/>
                <w:lang w:eastAsia="en-US"/>
              </w:rPr>
              <w:t>og</w:t>
            </w:r>
            <w:proofErr w:type="spellEnd"/>
            <w:r w:rsidRPr="00146F56">
              <w:rPr>
                <w:bCs/>
                <w:lang w:eastAsia="en-US"/>
              </w:rPr>
              <w:t xml:space="preserve"> Heating Source</w:t>
            </w:r>
          </w:p>
        </w:tc>
        <w:tc>
          <w:tcPr>
            <w:tcW w:w="1976" w:type="dxa"/>
            <w:vAlign w:val="center"/>
          </w:tcPr>
          <w:p w14:paraId="37D78523" w14:textId="77777777" w:rsidR="00007357" w:rsidRPr="00146F56" w:rsidRDefault="00007357" w:rsidP="00094883">
            <w:pPr>
              <w:pStyle w:val="NewBREEAMnumbered1"/>
              <w:numPr>
                <w:ilvl w:val="0"/>
                <w:numId w:val="0"/>
              </w:numPr>
              <w:jc w:val="center"/>
              <w:rPr>
                <w:bCs/>
                <w:lang w:eastAsia="en-US"/>
              </w:rPr>
            </w:pPr>
          </w:p>
        </w:tc>
      </w:tr>
    </w:tbl>
    <w:p w14:paraId="4CF5C910" w14:textId="77777777" w:rsidR="00F345DD" w:rsidRPr="00146F56" w:rsidRDefault="00F345DD" w:rsidP="00F345DD"/>
    <w:p w14:paraId="0C2F598F" w14:textId="77777777" w:rsidR="00F345DD" w:rsidRPr="00146F56" w:rsidRDefault="00F345DD" w:rsidP="00F345DD">
      <w:pPr>
        <w:rPr>
          <w:szCs w:val="22"/>
        </w:rPr>
      </w:pPr>
      <w:r w:rsidRPr="00146F56">
        <w:t>For assessment reporting (evidence and validation) of the above BREEAM</w:t>
      </w:r>
      <w:r w:rsidR="00F36E64" w:rsidRPr="00146F56">
        <w:t>-NOR</w:t>
      </w:r>
      <w:r w:rsidRPr="00146F56">
        <w:t xml:space="preserve"> Issues, refer to each individual assessment of that issue within the relevant Building Performance section of this </w:t>
      </w:r>
      <w:proofErr w:type="spellStart"/>
      <w:r w:rsidRPr="00146F56">
        <w:t>report.Schedule</w:t>
      </w:r>
      <w:proofErr w:type="spellEnd"/>
      <w:r w:rsidRPr="00146F56">
        <w:t xml:space="preserve"> of Evidence –</w:t>
      </w:r>
      <w:r w:rsidRPr="00146F56">
        <w:rPr>
          <w:szCs w:val="22"/>
        </w:rPr>
        <w:t>Innovation</w:t>
      </w:r>
    </w:p>
    <w:p w14:paraId="0F8B8843" w14:textId="77777777" w:rsidR="00FD76E7" w:rsidRPr="00146F56" w:rsidRDefault="00FD76E7" w:rsidP="007621C0">
      <w:pPr>
        <w:pStyle w:val="BREheading2"/>
      </w:pPr>
      <w:r w:rsidRPr="00146F56">
        <w:rPr>
          <w:szCs w:val="22"/>
        </w:rPr>
        <w:br w:type="page"/>
      </w:r>
      <w:bookmarkStart w:id="49" w:name="_Toc252279134"/>
      <w:bookmarkStart w:id="50" w:name="_Toc432426170"/>
      <w:r w:rsidRPr="00146F56">
        <w:lastRenderedPageBreak/>
        <w:t>List of References</w:t>
      </w:r>
      <w:bookmarkEnd w:id="49"/>
      <w:bookmarkEnd w:id="50"/>
    </w:p>
    <w:p w14:paraId="76F7267D" w14:textId="77777777" w:rsidR="00FD76E7" w:rsidRPr="00146F56" w:rsidRDefault="00FD76E7" w:rsidP="00FD76E7">
      <w:pPr>
        <w:pStyle w:val="BREBodytext"/>
        <w:rPr>
          <w:color w:val="FF0000"/>
        </w:rPr>
      </w:pPr>
      <w:r w:rsidRPr="00146F56">
        <w:rPr>
          <w:color w:val="FF0000"/>
        </w:rPr>
        <w:t xml:space="preserve">Insert a master list of references to the documentary evidence used to demonstrate compliance with each issue requirement - here. </w:t>
      </w:r>
    </w:p>
    <w:p w14:paraId="028C7370" w14:textId="77777777" w:rsidR="00FD76E7" w:rsidRPr="00146F56" w:rsidRDefault="00FD76E7" w:rsidP="00FD76E7">
      <w:pPr>
        <w:pStyle w:val="BREBodytext"/>
        <w:rPr>
          <w:color w:val="FF0000"/>
        </w:rPr>
      </w:pPr>
      <w:r w:rsidRPr="00146F56">
        <w:rPr>
          <w:color w:val="FF0000"/>
        </w:rPr>
        <w:t>Delete this appendix from the final report if full references to the documentary evidence have been provided for each individual BREEAM issue (in the schedule of evidence) in the ‘</w:t>
      </w:r>
      <w:r w:rsidRPr="00146F56">
        <w:rPr>
          <w:i/>
          <w:color w:val="FF0000"/>
        </w:rPr>
        <w:t>Detailed Assessment of Building Performance’</w:t>
      </w:r>
      <w:r w:rsidRPr="00146F56">
        <w:rPr>
          <w:color w:val="FF0000"/>
        </w:rPr>
        <w:t xml:space="preserve"> section.</w:t>
      </w:r>
    </w:p>
    <w:p w14:paraId="61354410" w14:textId="77777777" w:rsidR="00FF76D9" w:rsidRPr="00146F56" w:rsidRDefault="00FF76D9" w:rsidP="007621C0">
      <w:pPr>
        <w:pStyle w:val="BREheading2"/>
      </w:pPr>
      <w:r w:rsidRPr="00146F56">
        <w:rPr>
          <w:rFonts w:cs="Arial"/>
          <w:color w:val="000000"/>
          <w:szCs w:val="22"/>
          <w:u w:val="single"/>
        </w:rPr>
        <w:br w:type="page"/>
      </w:r>
      <w:bookmarkStart w:id="51" w:name="_Toc252279135"/>
      <w:bookmarkStart w:id="52" w:name="_Toc432426171"/>
      <w:r w:rsidRPr="00146F56">
        <w:lastRenderedPageBreak/>
        <w:t>BREEAM Assessment Tool and Calculator Print-Outs</w:t>
      </w:r>
      <w:bookmarkEnd w:id="51"/>
      <w:bookmarkEnd w:id="52"/>
    </w:p>
    <w:p w14:paraId="5380F261" w14:textId="77777777" w:rsidR="00FF76D9" w:rsidRPr="00146F56" w:rsidRDefault="00FF76D9" w:rsidP="00FF76D9">
      <w:pPr>
        <w:pStyle w:val="BREBodytext"/>
        <w:rPr>
          <w:color w:val="FF0000"/>
        </w:rPr>
      </w:pPr>
      <w:r w:rsidRPr="00146F56">
        <w:rPr>
          <w:color w:val="FF0000"/>
        </w:rPr>
        <w:t>Insert print-outs of the completed BREEAM</w:t>
      </w:r>
      <w:r w:rsidR="00C5772E" w:rsidRPr="00146F56">
        <w:rPr>
          <w:color w:val="FF0000"/>
        </w:rPr>
        <w:t>-NOR</w:t>
      </w:r>
      <w:r w:rsidRPr="00146F56">
        <w:rPr>
          <w:color w:val="FF0000"/>
        </w:rPr>
        <w:t xml:space="preserve"> assessment tool and calculators.</w:t>
      </w:r>
    </w:p>
    <w:p w14:paraId="14DF588B" w14:textId="77777777" w:rsidR="00EA7674" w:rsidRPr="00146F56" w:rsidRDefault="00EA7674" w:rsidP="007621C0">
      <w:pPr>
        <w:pStyle w:val="BREheading2"/>
      </w:pPr>
    </w:p>
    <w:sectPr w:rsidR="00EA7674" w:rsidRPr="00146F56" w:rsidSect="00EF7FFE">
      <w:pgSz w:w="11906" w:h="16838"/>
      <w:pgMar w:top="1417" w:right="1417" w:bottom="1417" w:left="1417" w:header="708" w:footer="1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B798" w14:textId="77777777" w:rsidR="002E2FB6" w:rsidRDefault="002E2FB6">
      <w:r>
        <w:separator/>
      </w:r>
    </w:p>
  </w:endnote>
  <w:endnote w:type="continuationSeparator" w:id="0">
    <w:p w14:paraId="36DC402B" w14:textId="77777777" w:rsidR="002E2FB6" w:rsidRDefault="002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2FF0" w14:textId="77777777" w:rsidR="007621C0" w:rsidRDefault="007621C0" w:rsidP="008D3D41">
    <w:pPr>
      <w:pStyle w:val="Bunntekst"/>
    </w:pPr>
    <w:r>
      <w:t>BREEAM-NOR ver.1.1 (2012) New Construction Assessment Report Template Rev. 04: 30.08.2018</w:t>
    </w:r>
  </w:p>
  <w:p w14:paraId="2090E6E0" w14:textId="77777777" w:rsidR="007621C0" w:rsidRDefault="007621C0" w:rsidP="008D3D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214F" w14:textId="7EBC0241" w:rsidR="007621C0" w:rsidRDefault="007621C0" w:rsidP="0060630C">
    <w:pPr>
      <w:pStyle w:val="Bunntekst"/>
      <w:tabs>
        <w:tab w:val="clear" w:pos="4153"/>
        <w:tab w:val="clear" w:pos="8306"/>
        <w:tab w:val="right" w:pos="8789"/>
      </w:tabs>
    </w:pPr>
    <w:r>
      <w:tab/>
      <w:t>BREEAM-NOR ver.1.1 (2012) New Construction Assessment Report Template Rev. 0</w:t>
    </w:r>
    <w:r w:rsidR="004D6DA4">
      <w:t>4</w:t>
    </w:r>
    <w:r>
      <w:t xml:space="preserve">: </w:t>
    </w:r>
  </w:p>
  <w:p w14:paraId="5C2AA2E6" w14:textId="77777777" w:rsidR="007621C0" w:rsidRDefault="007621C0" w:rsidP="002F29E8">
    <w:pPr>
      <w:pStyle w:val="Bunntekst"/>
      <w:jc w:val="right"/>
    </w:pPr>
    <w:r>
      <w:t>Developed for Grønn Byggallianse by</w:t>
    </w:r>
  </w:p>
  <w:p w14:paraId="6AB82B2B" w14:textId="77777777" w:rsidR="007621C0" w:rsidRDefault="007621C0" w:rsidP="002F29E8">
    <w:pPr>
      <w:pStyle w:val="Bunntekst"/>
      <w:jc w:val="right"/>
    </w:pPr>
    <w:r>
      <w:t xml:space="preserve"> </w:t>
    </w:r>
    <w:r>
      <w:rPr>
        <w:noProof/>
        <w:lang w:val="nb-NO" w:eastAsia="nb-NO"/>
      </w:rPr>
      <w:drawing>
        <wp:inline distT="0" distB="0" distL="0" distR="0" wp14:anchorId="4BA97ECF" wp14:editId="407297DA">
          <wp:extent cx="1169763" cy="38100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24" cy="383430"/>
                  </a:xfrm>
                  <a:prstGeom prst="rect">
                    <a:avLst/>
                  </a:prstGeom>
                  <a:noFill/>
                  <a:ln>
                    <a:noFill/>
                  </a:ln>
                </pic:spPr>
              </pic:pic>
            </a:graphicData>
          </a:graphic>
        </wp:inline>
      </w:drawing>
    </w:r>
  </w:p>
  <w:p w14:paraId="365CF3C1" w14:textId="77777777" w:rsidR="007621C0" w:rsidRDefault="007621C0" w:rsidP="00521632">
    <w:pPr>
      <w:pStyle w:val="Bunntekst"/>
    </w:pPr>
  </w:p>
  <w:p w14:paraId="26FFF281" w14:textId="77777777" w:rsidR="007621C0" w:rsidRDefault="007621C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1792" w14:textId="77777777" w:rsidR="007621C0" w:rsidRDefault="007621C0" w:rsidP="00EA7674">
    <w:pPr>
      <w:pStyle w:val="Bunntekst"/>
      <w:pBdr>
        <w:top w:val="single" w:sz="4" w:space="1" w:color="auto"/>
      </w:pBdr>
      <w:tabs>
        <w:tab w:val="clear" w:pos="4153"/>
        <w:tab w:val="clear" w:pos="8306"/>
      </w:tabs>
      <w:rPr>
        <w:sz w:val="16"/>
      </w:rPr>
    </w:pPr>
  </w:p>
  <w:tbl>
    <w:tblPr>
      <w:tblW w:w="9540" w:type="dxa"/>
      <w:tblInd w:w="108" w:type="dxa"/>
      <w:tblLayout w:type="fixed"/>
      <w:tblLook w:val="01E0" w:firstRow="1" w:lastRow="1" w:firstColumn="1" w:lastColumn="1" w:noHBand="0" w:noVBand="0"/>
    </w:tblPr>
    <w:tblGrid>
      <w:gridCol w:w="6980"/>
      <w:gridCol w:w="2560"/>
    </w:tblGrid>
    <w:tr w:rsidR="007621C0" w:rsidRPr="00472275" w14:paraId="06FEAC96" w14:textId="77777777" w:rsidTr="007621C0">
      <w:tc>
        <w:tcPr>
          <w:tcW w:w="6980" w:type="dxa"/>
          <w:shd w:val="clear" w:color="auto" w:fill="auto"/>
        </w:tcPr>
        <w:p w14:paraId="74BBEB51" w14:textId="77777777" w:rsidR="007621C0" w:rsidRDefault="007621C0" w:rsidP="007621C0">
          <w:pPr>
            <w:pStyle w:val="Bunntekst"/>
            <w:rPr>
              <w:sz w:val="18"/>
              <w:szCs w:val="18"/>
            </w:rPr>
          </w:pPr>
          <w:r w:rsidRPr="007621C0">
            <w:rPr>
              <w:sz w:val="18"/>
              <w:szCs w:val="18"/>
            </w:rPr>
            <w:t xml:space="preserve">BREEAM-NOR ver.1.1 (2012) New Construction Assessment Report </w:t>
          </w:r>
        </w:p>
        <w:p w14:paraId="683F73DD" w14:textId="77777777" w:rsidR="007621C0" w:rsidRPr="007621C0" w:rsidRDefault="007621C0" w:rsidP="007621C0">
          <w:pPr>
            <w:pStyle w:val="Bunntekst"/>
            <w:rPr>
              <w:sz w:val="18"/>
              <w:szCs w:val="18"/>
            </w:rPr>
          </w:pPr>
          <w:r w:rsidRPr="007621C0">
            <w:rPr>
              <w:sz w:val="18"/>
              <w:szCs w:val="18"/>
            </w:rPr>
            <w:t xml:space="preserve">Template </w:t>
          </w:r>
          <w:r>
            <w:rPr>
              <w:sz w:val="18"/>
              <w:szCs w:val="18"/>
            </w:rPr>
            <w:t>r</w:t>
          </w:r>
          <w:r w:rsidRPr="007621C0">
            <w:rPr>
              <w:sz w:val="18"/>
              <w:szCs w:val="18"/>
            </w:rPr>
            <w:t>ev. 04: 15.01.2019</w:t>
          </w:r>
        </w:p>
      </w:tc>
      <w:tc>
        <w:tcPr>
          <w:tcW w:w="2560" w:type="dxa"/>
          <w:shd w:val="clear" w:color="auto" w:fill="auto"/>
        </w:tcPr>
        <w:p w14:paraId="654CE5C9" w14:textId="77777777" w:rsidR="007621C0" w:rsidRDefault="007621C0" w:rsidP="007621C0">
          <w:pPr>
            <w:pStyle w:val="Bunntekst"/>
            <w:tabs>
              <w:tab w:val="clear" w:pos="4153"/>
              <w:tab w:val="clear" w:pos="8306"/>
            </w:tabs>
          </w:pPr>
          <w:r>
            <w:t xml:space="preserve">BREEAM ID: </w:t>
          </w:r>
        </w:p>
        <w:p w14:paraId="52183D90" w14:textId="77777777" w:rsidR="007621C0" w:rsidRPr="007621C0" w:rsidRDefault="007621C0" w:rsidP="007621C0">
          <w:pPr>
            <w:pStyle w:val="Bunntekst"/>
            <w:tabs>
              <w:tab w:val="clear" w:pos="4153"/>
              <w:tab w:val="clear" w:pos="8306"/>
            </w:tabs>
          </w:pPr>
          <w:r>
            <w:t>BREEAM-</w:t>
          </w:r>
          <w:r w:rsidRPr="007621C0">
            <w:rPr>
              <w:highlight w:val="yellow"/>
            </w:rPr>
            <w:t>XXXX-XXXX</w:t>
          </w:r>
        </w:p>
      </w:tc>
    </w:tr>
  </w:tbl>
  <w:p w14:paraId="732F9FDA" w14:textId="77777777" w:rsidR="007621C0" w:rsidRDefault="007621C0" w:rsidP="007621C0">
    <w:pPr>
      <w:pStyle w:val="Bunntekst"/>
      <w:tabs>
        <w:tab w:val="clear" w:pos="4153"/>
        <w:tab w:val="clear" w:pos="830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5971" w14:textId="77777777" w:rsidR="007621C0" w:rsidRDefault="007621C0" w:rsidP="00EA7674">
    <w:pPr>
      <w:pStyle w:val="Bunntekst"/>
      <w:pBdr>
        <w:top w:val="single" w:sz="4" w:space="1" w:color="auto"/>
      </w:pBdr>
      <w:tabs>
        <w:tab w:val="clear" w:pos="4153"/>
        <w:tab w:val="clear" w:pos="8306"/>
      </w:tabs>
      <w:rPr>
        <w:sz w:val="16"/>
      </w:rPr>
    </w:pPr>
  </w:p>
  <w:tbl>
    <w:tblPr>
      <w:tblW w:w="9540" w:type="dxa"/>
      <w:tblInd w:w="108" w:type="dxa"/>
      <w:tblLayout w:type="fixed"/>
      <w:tblLook w:val="01E0" w:firstRow="1" w:lastRow="1" w:firstColumn="1" w:lastColumn="1" w:noHBand="0" w:noVBand="0"/>
    </w:tblPr>
    <w:tblGrid>
      <w:gridCol w:w="6980"/>
      <w:gridCol w:w="2560"/>
    </w:tblGrid>
    <w:tr w:rsidR="007621C0" w:rsidRPr="00472275" w14:paraId="5571FFAE" w14:textId="77777777" w:rsidTr="007621C0">
      <w:tc>
        <w:tcPr>
          <w:tcW w:w="6980" w:type="dxa"/>
          <w:shd w:val="clear" w:color="auto" w:fill="auto"/>
        </w:tcPr>
        <w:p w14:paraId="64FF2994" w14:textId="77777777" w:rsidR="007621C0" w:rsidRDefault="007621C0" w:rsidP="007621C0">
          <w:pPr>
            <w:pStyle w:val="Bunntekst"/>
            <w:rPr>
              <w:sz w:val="18"/>
              <w:szCs w:val="18"/>
            </w:rPr>
          </w:pPr>
          <w:r w:rsidRPr="007621C0">
            <w:rPr>
              <w:sz w:val="18"/>
              <w:szCs w:val="18"/>
            </w:rPr>
            <w:t xml:space="preserve">BREEAM-NOR ver.1.1 (2012) New Construction Assessment Report </w:t>
          </w:r>
        </w:p>
        <w:p w14:paraId="2BEAF167" w14:textId="77777777" w:rsidR="007621C0" w:rsidRPr="007621C0" w:rsidRDefault="007621C0" w:rsidP="007621C0">
          <w:pPr>
            <w:pStyle w:val="Bunntekst"/>
            <w:rPr>
              <w:sz w:val="18"/>
              <w:szCs w:val="18"/>
            </w:rPr>
          </w:pPr>
          <w:r w:rsidRPr="007621C0">
            <w:rPr>
              <w:sz w:val="18"/>
              <w:szCs w:val="18"/>
            </w:rPr>
            <w:t xml:space="preserve">Template </w:t>
          </w:r>
          <w:r>
            <w:rPr>
              <w:sz w:val="18"/>
              <w:szCs w:val="18"/>
            </w:rPr>
            <w:t>r</w:t>
          </w:r>
          <w:r w:rsidRPr="007621C0">
            <w:rPr>
              <w:sz w:val="18"/>
              <w:szCs w:val="18"/>
            </w:rPr>
            <w:t>ev. 04: 15.01.2019</w:t>
          </w:r>
        </w:p>
      </w:tc>
      <w:tc>
        <w:tcPr>
          <w:tcW w:w="2560" w:type="dxa"/>
          <w:shd w:val="clear" w:color="auto" w:fill="auto"/>
        </w:tcPr>
        <w:p w14:paraId="6F3BBFB3" w14:textId="77777777" w:rsidR="007621C0" w:rsidRDefault="007621C0" w:rsidP="007621C0">
          <w:pPr>
            <w:pStyle w:val="Bunntekst"/>
            <w:tabs>
              <w:tab w:val="clear" w:pos="4153"/>
              <w:tab w:val="clear" w:pos="8306"/>
            </w:tabs>
          </w:pPr>
          <w:r>
            <w:t xml:space="preserve">BREEAM ID: </w:t>
          </w:r>
        </w:p>
        <w:p w14:paraId="62363A93" w14:textId="77777777" w:rsidR="007621C0" w:rsidRPr="007621C0" w:rsidRDefault="007621C0" w:rsidP="007621C0">
          <w:pPr>
            <w:pStyle w:val="Bunntekst"/>
            <w:tabs>
              <w:tab w:val="clear" w:pos="4153"/>
              <w:tab w:val="clear" w:pos="8306"/>
            </w:tabs>
          </w:pPr>
          <w:r>
            <w:t>BREEAM-</w:t>
          </w:r>
          <w:r w:rsidRPr="007621C0">
            <w:rPr>
              <w:highlight w:val="yellow"/>
            </w:rPr>
            <w:t>XXXX-XXXX</w:t>
          </w:r>
        </w:p>
      </w:tc>
    </w:tr>
  </w:tbl>
  <w:p w14:paraId="116A8DBB" w14:textId="77777777" w:rsidR="007621C0" w:rsidRPr="0074017E" w:rsidRDefault="007621C0" w:rsidP="00EA76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3201" w14:textId="77777777" w:rsidR="002E2FB6" w:rsidRDefault="002E2FB6">
      <w:r>
        <w:separator/>
      </w:r>
    </w:p>
  </w:footnote>
  <w:footnote w:type="continuationSeparator" w:id="0">
    <w:p w14:paraId="7F10C7A1" w14:textId="77777777" w:rsidR="002E2FB6" w:rsidRDefault="002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7938" w14:textId="77777777" w:rsidR="007621C0" w:rsidRPr="0004585F" w:rsidRDefault="007621C0" w:rsidP="00BF77D2">
    <w:pPr>
      <w:pStyle w:val="Bunntekst"/>
      <w:tabs>
        <w:tab w:val="left" w:pos="7221"/>
      </w:tabs>
      <w:rPr>
        <w:rFonts w:ascii="Verdana" w:hAnsi="Verdana"/>
        <w:sz w:val="16"/>
        <w:szCs w:val="1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Layout w:type="fixed"/>
      <w:tblLook w:val="01E0" w:firstRow="1" w:lastRow="1" w:firstColumn="1" w:lastColumn="1" w:noHBand="0" w:noVBand="0"/>
    </w:tblPr>
    <w:tblGrid>
      <w:gridCol w:w="8100"/>
      <w:gridCol w:w="1260"/>
    </w:tblGrid>
    <w:tr w:rsidR="007621C0" w14:paraId="514C14A5" w14:textId="77777777" w:rsidTr="00EA7674">
      <w:trPr>
        <w:trHeight w:val="358"/>
      </w:trPr>
      <w:tc>
        <w:tcPr>
          <w:tcW w:w="8100" w:type="dxa"/>
          <w:shd w:val="clear" w:color="auto" w:fill="auto"/>
        </w:tcPr>
        <w:p w14:paraId="5D62D90C" w14:textId="77777777" w:rsidR="007621C0" w:rsidRPr="009D761C" w:rsidRDefault="007621C0" w:rsidP="00EA7674">
          <w:pPr>
            <w:pStyle w:val="Topptekst"/>
            <w:tabs>
              <w:tab w:val="clear" w:pos="4153"/>
              <w:tab w:val="clear" w:pos="8306"/>
            </w:tabs>
            <w:spacing w:before="120" w:after="120"/>
            <w:rPr>
              <w:rFonts w:cs="Arial"/>
              <w:color w:val="FF0000"/>
              <w:sz w:val="18"/>
              <w:szCs w:val="18"/>
            </w:rPr>
          </w:pPr>
          <w:r w:rsidRPr="009D761C">
            <w:rPr>
              <w:color w:val="FF0000"/>
              <w:sz w:val="18"/>
            </w:rPr>
            <w:t>(Name of Project/Assessed Building)</w:t>
          </w:r>
        </w:p>
      </w:tc>
      <w:tc>
        <w:tcPr>
          <w:tcW w:w="1260" w:type="dxa"/>
          <w:shd w:val="clear" w:color="auto" w:fill="auto"/>
          <w:vAlign w:val="center"/>
        </w:tcPr>
        <w:p w14:paraId="342D84CA" w14:textId="77777777" w:rsidR="007621C0" w:rsidRPr="00472275" w:rsidRDefault="007621C0" w:rsidP="00EA7674">
          <w:pPr>
            <w:pStyle w:val="Topptekst"/>
            <w:tabs>
              <w:tab w:val="clear" w:pos="4153"/>
              <w:tab w:val="clear" w:pos="8306"/>
            </w:tabs>
            <w:spacing w:before="120" w:after="120"/>
            <w:jc w:val="center"/>
            <w:rPr>
              <w:rFonts w:cs="Arial"/>
              <w:sz w:val="18"/>
              <w:szCs w:val="18"/>
            </w:rPr>
          </w:pPr>
          <w:r>
            <w:rPr>
              <w:rStyle w:val="Sidetall"/>
              <w:sz w:val="18"/>
            </w:rPr>
            <w:fldChar w:fldCharType="begin"/>
          </w:r>
          <w:r>
            <w:rPr>
              <w:rStyle w:val="Sidetall"/>
              <w:sz w:val="18"/>
            </w:rPr>
            <w:instrText xml:space="preserve"> PAGE </w:instrText>
          </w:r>
          <w:r>
            <w:rPr>
              <w:rStyle w:val="Sidetall"/>
              <w:sz w:val="18"/>
            </w:rPr>
            <w:fldChar w:fldCharType="separate"/>
          </w:r>
          <w:r>
            <w:rPr>
              <w:rStyle w:val="Sidetall"/>
              <w:noProof/>
              <w:sz w:val="18"/>
            </w:rPr>
            <w:t>2</w:t>
          </w:r>
          <w:r>
            <w:rPr>
              <w:rStyle w:val="Sidetall"/>
              <w:sz w:val="18"/>
            </w:rPr>
            <w:fldChar w:fldCharType="end"/>
          </w:r>
          <w:r>
            <w:rPr>
              <w:rStyle w:val="Sidetall"/>
              <w:sz w:val="18"/>
            </w:rPr>
            <w:t xml:space="preserve"> of </w:t>
          </w:r>
          <w:r>
            <w:rPr>
              <w:rStyle w:val="Sidetall"/>
              <w:sz w:val="18"/>
            </w:rPr>
            <w:fldChar w:fldCharType="begin"/>
          </w:r>
          <w:r>
            <w:rPr>
              <w:rStyle w:val="Sidetall"/>
              <w:sz w:val="18"/>
            </w:rPr>
            <w:instrText xml:space="preserve"> NUMPAGES </w:instrText>
          </w:r>
          <w:r>
            <w:rPr>
              <w:rStyle w:val="Sidetall"/>
              <w:sz w:val="18"/>
            </w:rPr>
            <w:fldChar w:fldCharType="separate"/>
          </w:r>
          <w:r>
            <w:rPr>
              <w:rStyle w:val="Sidetall"/>
              <w:noProof/>
              <w:sz w:val="18"/>
            </w:rPr>
            <w:t>120</w:t>
          </w:r>
          <w:r>
            <w:rPr>
              <w:rStyle w:val="Sidetall"/>
              <w:sz w:val="18"/>
            </w:rPr>
            <w:fldChar w:fldCharType="end"/>
          </w:r>
        </w:p>
      </w:tc>
    </w:tr>
  </w:tbl>
  <w:p w14:paraId="6EC0E0EB" w14:textId="77777777" w:rsidR="007621C0" w:rsidRDefault="007621C0" w:rsidP="00EA7674">
    <w:pPr>
      <w:pStyle w:val="Topptekst"/>
      <w:tabs>
        <w:tab w:val="clear" w:pos="4153"/>
        <w:tab w:val="clear" w:pos="8306"/>
        <w:tab w:val="left" w:pos="19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8570"/>
      <w:gridCol w:w="1031"/>
    </w:tblGrid>
    <w:tr w:rsidR="007621C0" w14:paraId="4215B165" w14:textId="77777777" w:rsidTr="00EA7674">
      <w:trPr>
        <w:trHeight w:val="358"/>
      </w:trPr>
      <w:tc>
        <w:tcPr>
          <w:tcW w:w="8570" w:type="dxa"/>
          <w:shd w:val="clear" w:color="auto" w:fill="auto"/>
        </w:tcPr>
        <w:p w14:paraId="77A3416D" w14:textId="77777777" w:rsidR="007621C0" w:rsidRPr="009D761C" w:rsidRDefault="007621C0" w:rsidP="00EA7674">
          <w:pPr>
            <w:pStyle w:val="Topptekst"/>
            <w:tabs>
              <w:tab w:val="clear" w:pos="4153"/>
              <w:tab w:val="clear" w:pos="8306"/>
            </w:tabs>
            <w:spacing w:before="120" w:after="120"/>
            <w:rPr>
              <w:rFonts w:cs="Arial"/>
              <w:color w:val="FF0000"/>
              <w:sz w:val="18"/>
              <w:szCs w:val="18"/>
            </w:rPr>
          </w:pPr>
          <w:r w:rsidRPr="009D761C">
            <w:rPr>
              <w:color w:val="FF0000"/>
              <w:sz w:val="18"/>
            </w:rPr>
            <w:t>(Name of Project/Assessed Building)</w:t>
          </w:r>
        </w:p>
      </w:tc>
      <w:tc>
        <w:tcPr>
          <w:tcW w:w="1031" w:type="dxa"/>
          <w:shd w:val="clear" w:color="auto" w:fill="auto"/>
          <w:vAlign w:val="center"/>
        </w:tcPr>
        <w:p w14:paraId="4D11E1F1" w14:textId="77777777" w:rsidR="007621C0" w:rsidRPr="00472275" w:rsidRDefault="007621C0" w:rsidP="00EA7674">
          <w:pPr>
            <w:pStyle w:val="Topptekst"/>
            <w:tabs>
              <w:tab w:val="clear" w:pos="4153"/>
              <w:tab w:val="clear" w:pos="8306"/>
            </w:tabs>
            <w:spacing w:before="120" w:after="120"/>
            <w:jc w:val="center"/>
            <w:rPr>
              <w:rFonts w:cs="Arial"/>
              <w:sz w:val="18"/>
              <w:szCs w:val="18"/>
            </w:rPr>
          </w:pPr>
          <w:r>
            <w:rPr>
              <w:rStyle w:val="Sidetall"/>
              <w:sz w:val="18"/>
            </w:rPr>
            <w:fldChar w:fldCharType="begin"/>
          </w:r>
          <w:r>
            <w:rPr>
              <w:rStyle w:val="Sidetall"/>
              <w:sz w:val="18"/>
            </w:rPr>
            <w:instrText xml:space="preserve"> PAGE </w:instrText>
          </w:r>
          <w:r>
            <w:rPr>
              <w:rStyle w:val="Sidetall"/>
              <w:sz w:val="18"/>
            </w:rPr>
            <w:fldChar w:fldCharType="separate"/>
          </w:r>
          <w:r>
            <w:rPr>
              <w:rStyle w:val="Sidetall"/>
              <w:noProof/>
              <w:sz w:val="18"/>
            </w:rPr>
            <w:t>1</w:t>
          </w:r>
          <w:r>
            <w:rPr>
              <w:rStyle w:val="Sidetall"/>
              <w:sz w:val="18"/>
            </w:rPr>
            <w:fldChar w:fldCharType="end"/>
          </w:r>
          <w:r>
            <w:rPr>
              <w:rStyle w:val="Sidetall"/>
              <w:sz w:val="18"/>
            </w:rPr>
            <w:t xml:space="preserve"> of </w:t>
          </w:r>
          <w:r>
            <w:rPr>
              <w:rStyle w:val="Sidetall"/>
              <w:sz w:val="18"/>
            </w:rPr>
            <w:fldChar w:fldCharType="begin"/>
          </w:r>
          <w:r>
            <w:rPr>
              <w:rStyle w:val="Sidetall"/>
              <w:sz w:val="18"/>
            </w:rPr>
            <w:instrText xml:space="preserve"> NUMPAGES </w:instrText>
          </w:r>
          <w:r>
            <w:rPr>
              <w:rStyle w:val="Sidetall"/>
              <w:sz w:val="18"/>
            </w:rPr>
            <w:fldChar w:fldCharType="separate"/>
          </w:r>
          <w:r>
            <w:rPr>
              <w:rStyle w:val="Sidetall"/>
              <w:noProof/>
              <w:sz w:val="18"/>
            </w:rPr>
            <w:t>120</w:t>
          </w:r>
          <w:r>
            <w:rPr>
              <w:rStyle w:val="Sidetall"/>
              <w:sz w:val="18"/>
            </w:rPr>
            <w:fldChar w:fldCharType="end"/>
          </w:r>
        </w:p>
      </w:tc>
    </w:tr>
  </w:tbl>
  <w:p w14:paraId="5543372C" w14:textId="77777777" w:rsidR="007621C0" w:rsidRDefault="007621C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Layout w:type="fixed"/>
      <w:tblLook w:val="01E0" w:firstRow="1" w:lastRow="1" w:firstColumn="1" w:lastColumn="1" w:noHBand="0" w:noVBand="0"/>
    </w:tblPr>
    <w:tblGrid>
      <w:gridCol w:w="8100"/>
      <w:gridCol w:w="1260"/>
    </w:tblGrid>
    <w:tr w:rsidR="005A376C" w14:paraId="67FF665A" w14:textId="77777777" w:rsidTr="00EA7674">
      <w:trPr>
        <w:trHeight w:val="358"/>
      </w:trPr>
      <w:tc>
        <w:tcPr>
          <w:tcW w:w="8100" w:type="dxa"/>
          <w:shd w:val="clear" w:color="auto" w:fill="auto"/>
        </w:tcPr>
        <w:p w14:paraId="675923B2" w14:textId="77777777" w:rsidR="005A376C" w:rsidRPr="009D761C" w:rsidRDefault="005A376C" w:rsidP="00EA7674">
          <w:pPr>
            <w:pStyle w:val="Topptekst"/>
            <w:tabs>
              <w:tab w:val="clear" w:pos="4153"/>
              <w:tab w:val="clear" w:pos="8306"/>
            </w:tabs>
            <w:spacing w:before="120" w:after="120"/>
            <w:rPr>
              <w:rFonts w:cs="Arial"/>
              <w:color w:val="FF0000"/>
              <w:sz w:val="18"/>
              <w:szCs w:val="18"/>
            </w:rPr>
          </w:pPr>
          <w:r w:rsidRPr="009D761C">
            <w:rPr>
              <w:color w:val="FF0000"/>
              <w:sz w:val="18"/>
            </w:rPr>
            <w:t>(Name of Project/Assessed Building)</w:t>
          </w:r>
        </w:p>
      </w:tc>
      <w:tc>
        <w:tcPr>
          <w:tcW w:w="1260" w:type="dxa"/>
          <w:shd w:val="clear" w:color="auto" w:fill="auto"/>
          <w:vAlign w:val="center"/>
        </w:tcPr>
        <w:p w14:paraId="61BB42D2" w14:textId="77777777" w:rsidR="005A376C" w:rsidRPr="00472275" w:rsidRDefault="005A376C" w:rsidP="00EA7674">
          <w:pPr>
            <w:pStyle w:val="Topptekst"/>
            <w:tabs>
              <w:tab w:val="clear" w:pos="4153"/>
              <w:tab w:val="clear" w:pos="8306"/>
            </w:tabs>
            <w:spacing w:before="120" w:after="120"/>
            <w:jc w:val="center"/>
            <w:rPr>
              <w:rFonts w:cs="Arial"/>
              <w:sz w:val="18"/>
              <w:szCs w:val="18"/>
            </w:rPr>
          </w:pPr>
          <w:r>
            <w:rPr>
              <w:rStyle w:val="Sidetall"/>
              <w:sz w:val="18"/>
            </w:rPr>
            <w:fldChar w:fldCharType="begin"/>
          </w:r>
          <w:r>
            <w:rPr>
              <w:rStyle w:val="Sidetall"/>
              <w:sz w:val="18"/>
            </w:rPr>
            <w:instrText xml:space="preserve"> PAGE </w:instrText>
          </w:r>
          <w:r>
            <w:rPr>
              <w:rStyle w:val="Sidetall"/>
              <w:sz w:val="18"/>
            </w:rPr>
            <w:fldChar w:fldCharType="separate"/>
          </w:r>
          <w:r>
            <w:rPr>
              <w:rStyle w:val="Sidetall"/>
              <w:noProof/>
              <w:sz w:val="18"/>
            </w:rPr>
            <w:t>2</w:t>
          </w:r>
          <w:r>
            <w:rPr>
              <w:rStyle w:val="Sidetall"/>
              <w:sz w:val="18"/>
            </w:rPr>
            <w:fldChar w:fldCharType="end"/>
          </w:r>
          <w:r>
            <w:rPr>
              <w:rStyle w:val="Sidetall"/>
              <w:sz w:val="18"/>
            </w:rPr>
            <w:t xml:space="preserve"> of </w:t>
          </w:r>
          <w:r>
            <w:rPr>
              <w:rStyle w:val="Sidetall"/>
              <w:sz w:val="18"/>
            </w:rPr>
            <w:fldChar w:fldCharType="begin"/>
          </w:r>
          <w:r>
            <w:rPr>
              <w:rStyle w:val="Sidetall"/>
              <w:sz w:val="18"/>
            </w:rPr>
            <w:instrText xml:space="preserve"> NUMPAGES </w:instrText>
          </w:r>
          <w:r>
            <w:rPr>
              <w:rStyle w:val="Sidetall"/>
              <w:sz w:val="18"/>
            </w:rPr>
            <w:fldChar w:fldCharType="separate"/>
          </w:r>
          <w:r>
            <w:rPr>
              <w:rStyle w:val="Sidetall"/>
              <w:noProof/>
              <w:sz w:val="18"/>
            </w:rPr>
            <w:t>120</w:t>
          </w:r>
          <w:r>
            <w:rPr>
              <w:rStyle w:val="Sidetall"/>
              <w:sz w:val="18"/>
            </w:rPr>
            <w:fldChar w:fldCharType="end"/>
          </w:r>
        </w:p>
      </w:tc>
    </w:tr>
  </w:tbl>
  <w:p w14:paraId="4C067265" w14:textId="77777777" w:rsidR="005A376C" w:rsidRDefault="005A376C" w:rsidP="00EA7674">
    <w:pPr>
      <w:pStyle w:val="Topptekst"/>
      <w:tabs>
        <w:tab w:val="clear" w:pos="4153"/>
        <w:tab w:val="clear" w:pos="8306"/>
        <w:tab w:val="left" w:pos="1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6CA"/>
    <w:multiLevelType w:val="hybridMultilevel"/>
    <w:tmpl w:val="3684D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84E68"/>
    <w:multiLevelType w:val="hybridMultilevel"/>
    <w:tmpl w:val="5A34F260"/>
    <w:lvl w:ilvl="0" w:tplc="1172B4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2374D"/>
    <w:multiLevelType w:val="hybridMultilevel"/>
    <w:tmpl w:val="0A8606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0F16336"/>
    <w:multiLevelType w:val="hybridMultilevel"/>
    <w:tmpl w:val="C0E0DB8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350795"/>
    <w:multiLevelType w:val="hybridMultilevel"/>
    <w:tmpl w:val="4378D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05915"/>
    <w:multiLevelType w:val="hybridMultilevel"/>
    <w:tmpl w:val="675E1BA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D177819"/>
    <w:multiLevelType w:val="hybridMultilevel"/>
    <w:tmpl w:val="5994DFA4"/>
    <w:lvl w:ilvl="0" w:tplc="4BDA5130">
      <w:start w:val="1"/>
      <w:numFmt w:val="bullet"/>
      <w:lvlText w:val=""/>
      <w:lvlJc w:val="left"/>
      <w:pPr>
        <w:tabs>
          <w:tab w:val="num" w:pos="360"/>
        </w:tabs>
        <w:ind w:left="360" w:hanging="360"/>
      </w:pPr>
      <w:rPr>
        <w:rFonts w:ascii="Symbol" w:hAnsi="Symbol" w:hint="default"/>
        <w:color w:val="FF000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7A618E3"/>
    <w:multiLevelType w:val="hybridMultilevel"/>
    <w:tmpl w:val="EE90BDD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D22E86"/>
    <w:multiLevelType w:val="hybridMultilevel"/>
    <w:tmpl w:val="18501DB0"/>
    <w:lvl w:ilvl="0" w:tplc="D3D076B8">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A87D82"/>
    <w:multiLevelType w:val="hybridMultilevel"/>
    <w:tmpl w:val="1E560FDA"/>
    <w:lvl w:ilvl="0" w:tplc="0809000F">
      <w:start w:val="1"/>
      <w:numFmt w:val="decimal"/>
      <w:lvlText w:val="%1."/>
      <w:lvlJc w:val="left"/>
      <w:pPr>
        <w:tabs>
          <w:tab w:val="num" w:pos="360"/>
        </w:tabs>
        <w:ind w:left="360" w:hanging="360"/>
      </w:pPr>
    </w:lvl>
    <w:lvl w:ilvl="1" w:tplc="0809001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03C397D"/>
    <w:multiLevelType w:val="hybridMultilevel"/>
    <w:tmpl w:val="53E4B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1534E"/>
    <w:multiLevelType w:val="hybridMultilevel"/>
    <w:tmpl w:val="49769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312535A"/>
    <w:multiLevelType w:val="hybridMultilevel"/>
    <w:tmpl w:val="312A74DC"/>
    <w:lvl w:ilvl="0" w:tplc="06485946">
      <w:start w:val="1"/>
      <w:numFmt w:val="decimal"/>
      <w:pStyle w:val="NewBREEAMnumbered1"/>
      <w:lvlText w:val="%1."/>
      <w:lvlJc w:val="left"/>
      <w:pPr>
        <w:tabs>
          <w:tab w:val="num" w:pos="357"/>
        </w:tabs>
        <w:ind w:left="357" w:hanging="357"/>
      </w:pPr>
      <w:rPr>
        <w:rFonts w:ascii="Arial" w:hAnsi="Arial" w:cs="Times New Roman" w:hint="default"/>
        <w:b w:val="0"/>
        <w:i w:val="0"/>
        <w:color w:val="auto"/>
        <w:sz w:val="22"/>
        <w:szCs w:val="22"/>
      </w:rPr>
    </w:lvl>
    <w:lvl w:ilvl="1" w:tplc="3EACC114">
      <w:start w:val="1"/>
      <w:numFmt w:val="lowerLetter"/>
      <w:lvlText w:val="%2."/>
      <w:lvlJc w:val="left"/>
      <w:pPr>
        <w:tabs>
          <w:tab w:val="num" w:pos="1080"/>
        </w:tabs>
        <w:ind w:left="1080" w:hanging="360"/>
      </w:pPr>
      <w:rPr>
        <w:b w:val="0"/>
        <w:i w:val="0"/>
        <w:color w:val="auto"/>
        <w:sz w:val="22"/>
        <w:szCs w:val="22"/>
      </w:rPr>
    </w:lvl>
    <w:lvl w:ilvl="2" w:tplc="C74E743C">
      <w:start w:val="2"/>
      <w:numFmt w:val="decimal"/>
      <w:lvlText w:val="%3."/>
      <w:lvlJc w:val="left"/>
      <w:pPr>
        <w:tabs>
          <w:tab w:val="num" w:pos="1980"/>
        </w:tabs>
        <w:ind w:left="1980" w:hanging="360"/>
      </w:pPr>
      <w:rPr>
        <w:rFonts w:ascii="Arial" w:hAnsi="Arial" w:cs="Times New Roman" w:hint="default"/>
        <w:b w:val="0"/>
        <w:i w:val="0"/>
        <w:sz w:val="22"/>
        <w:szCs w:val="22"/>
      </w:rPr>
    </w:lvl>
    <w:lvl w:ilvl="3" w:tplc="8AB4A4B8">
      <w:start w:val="1"/>
      <w:numFmt w:val="decimal"/>
      <w:lvlText w:val="%4."/>
      <w:lvlJc w:val="left"/>
      <w:pPr>
        <w:tabs>
          <w:tab w:val="num" w:pos="2520"/>
        </w:tabs>
        <w:ind w:left="2520" w:hanging="360"/>
      </w:pPr>
    </w:lvl>
    <w:lvl w:ilvl="4" w:tplc="D72672F6">
      <w:start w:val="1"/>
      <w:numFmt w:val="lowerLetter"/>
      <w:lvlText w:val="%5."/>
      <w:lvlJc w:val="left"/>
      <w:pPr>
        <w:tabs>
          <w:tab w:val="num" w:pos="3240"/>
        </w:tabs>
        <w:ind w:left="3240" w:hanging="360"/>
      </w:pPr>
    </w:lvl>
    <w:lvl w:ilvl="5" w:tplc="BCA0F836">
      <w:start w:val="1"/>
      <w:numFmt w:val="lowerRoman"/>
      <w:lvlText w:val="%6."/>
      <w:lvlJc w:val="right"/>
      <w:pPr>
        <w:tabs>
          <w:tab w:val="num" w:pos="3960"/>
        </w:tabs>
        <w:ind w:left="3960" w:hanging="180"/>
      </w:pPr>
    </w:lvl>
    <w:lvl w:ilvl="6" w:tplc="CF66F0A8">
      <w:start w:val="1"/>
      <w:numFmt w:val="decimal"/>
      <w:lvlText w:val="%7."/>
      <w:lvlJc w:val="left"/>
      <w:pPr>
        <w:tabs>
          <w:tab w:val="num" w:pos="4680"/>
        </w:tabs>
        <w:ind w:left="4680" w:hanging="360"/>
      </w:pPr>
    </w:lvl>
    <w:lvl w:ilvl="7" w:tplc="264E0806">
      <w:start w:val="1"/>
      <w:numFmt w:val="lowerLetter"/>
      <w:lvlText w:val="%8."/>
      <w:lvlJc w:val="left"/>
      <w:pPr>
        <w:tabs>
          <w:tab w:val="num" w:pos="5400"/>
        </w:tabs>
        <w:ind w:left="5400" w:hanging="360"/>
      </w:pPr>
    </w:lvl>
    <w:lvl w:ilvl="8" w:tplc="4240DDF8">
      <w:start w:val="1"/>
      <w:numFmt w:val="lowerRoman"/>
      <w:lvlText w:val="%9."/>
      <w:lvlJc w:val="right"/>
      <w:pPr>
        <w:tabs>
          <w:tab w:val="num" w:pos="6120"/>
        </w:tabs>
        <w:ind w:left="6120" w:hanging="180"/>
      </w:pPr>
    </w:lvl>
  </w:abstractNum>
  <w:abstractNum w:abstractNumId="13" w15:restartNumberingAfterBreak="0">
    <w:nsid w:val="75B567C0"/>
    <w:multiLevelType w:val="hybridMultilevel"/>
    <w:tmpl w:val="3F12EAAC"/>
    <w:lvl w:ilvl="0" w:tplc="4DA8B2D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0"/>
  </w:num>
  <w:num w:numId="5">
    <w:abstractNumId w:val="5"/>
  </w:num>
  <w:num w:numId="6">
    <w:abstractNumId w:val="6"/>
  </w:num>
  <w:num w:numId="7">
    <w:abstractNumId w:val="1"/>
  </w:num>
  <w:num w:numId="8">
    <w:abstractNumId w:val="9"/>
  </w:num>
  <w:num w:numId="9">
    <w:abstractNumId w:val="7"/>
  </w:num>
  <w:num w:numId="10">
    <w:abstractNumId w:val="11"/>
  </w:num>
  <w:num w:numId="11">
    <w:abstractNumId w:val="2"/>
  </w:num>
  <w:num w:numId="12">
    <w:abstractNumId w:val="8"/>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6F"/>
    <w:rsid w:val="000046B5"/>
    <w:rsid w:val="00007357"/>
    <w:rsid w:val="00011B96"/>
    <w:rsid w:val="000212B5"/>
    <w:rsid w:val="0002272C"/>
    <w:rsid w:val="0004585F"/>
    <w:rsid w:val="00092678"/>
    <w:rsid w:val="00094883"/>
    <w:rsid w:val="000A4DB7"/>
    <w:rsid w:val="000A5AF1"/>
    <w:rsid w:val="000A7A33"/>
    <w:rsid w:val="000C452E"/>
    <w:rsid w:val="000D1DAD"/>
    <w:rsid w:val="000D4BCA"/>
    <w:rsid w:val="000D798D"/>
    <w:rsid w:val="000D7FE9"/>
    <w:rsid w:val="000E3558"/>
    <w:rsid w:val="000F4D9B"/>
    <w:rsid w:val="000F5E16"/>
    <w:rsid w:val="00106F34"/>
    <w:rsid w:val="00113FAE"/>
    <w:rsid w:val="001200D4"/>
    <w:rsid w:val="00146F56"/>
    <w:rsid w:val="00152F33"/>
    <w:rsid w:val="00186652"/>
    <w:rsid w:val="001B1C28"/>
    <w:rsid w:val="001B2615"/>
    <w:rsid w:val="001B5139"/>
    <w:rsid w:val="001B7A98"/>
    <w:rsid w:val="001C7126"/>
    <w:rsid w:val="001D6B9C"/>
    <w:rsid w:val="001E51BB"/>
    <w:rsid w:val="001F234D"/>
    <w:rsid w:val="001F5152"/>
    <w:rsid w:val="002103A0"/>
    <w:rsid w:val="002341E2"/>
    <w:rsid w:val="002342B5"/>
    <w:rsid w:val="00247BFB"/>
    <w:rsid w:val="00254DF1"/>
    <w:rsid w:val="002624AD"/>
    <w:rsid w:val="00264C7C"/>
    <w:rsid w:val="00281CE4"/>
    <w:rsid w:val="00290629"/>
    <w:rsid w:val="00292C59"/>
    <w:rsid w:val="002A0EA4"/>
    <w:rsid w:val="002A3FCE"/>
    <w:rsid w:val="002B1048"/>
    <w:rsid w:val="002D1AB4"/>
    <w:rsid w:val="002D6089"/>
    <w:rsid w:val="002E2FB6"/>
    <w:rsid w:val="002E382A"/>
    <w:rsid w:val="002F29E8"/>
    <w:rsid w:val="002F7C2D"/>
    <w:rsid w:val="003012FB"/>
    <w:rsid w:val="003310BD"/>
    <w:rsid w:val="00336F38"/>
    <w:rsid w:val="00344A4E"/>
    <w:rsid w:val="003470E6"/>
    <w:rsid w:val="0035458A"/>
    <w:rsid w:val="0037387B"/>
    <w:rsid w:val="00380275"/>
    <w:rsid w:val="00384984"/>
    <w:rsid w:val="00390B5A"/>
    <w:rsid w:val="003E35A5"/>
    <w:rsid w:val="003F435C"/>
    <w:rsid w:val="003F5C69"/>
    <w:rsid w:val="003F6868"/>
    <w:rsid w:val="004002D4"/>
    <w:rsid w:val="004202DC"/>
    <w:rsid w:val="00432007"/>
    <w:rsid w:val="00445343"/>
    <w:rsid w:val="004515E2"/>
    <w:rsid w:val="00451982"/>
    <w:rsid w:val="00470751"/>
    <w:rsid w:val="00470C37"/>
    <w:rsid w:val="004739EE"/>
    <w:rsid w:val="00475ECD"/>
    <w:rsid w:val="00492280"/>
    <w:rsid w:val="00494A81"/>
    <w:rsid w:val="004953EA"/>
    <w:rsid w:val="004A4FA0"/>
    <w:rsid w:val="004B5540"/>
    <w:rsid w:val="004D4950"/>
    <w:rsid w:val="004D6DA4"/>
    <w:rsid w:val="004E0A5C"/>
    <w:rsid w:val="00501F13"/>
    <w:rsid w:val="00521632"/>
    <w:rsid w:val="005312D7"/>
    <w:rsid w:val="00551448"/>
    <w:rsid w:val="0055239B"/>
    <w:rsid w:val="00553BF5"/>
    <w:rsid w:val="00555A55"/>
    <w:rsid w:val="00556053"/>
    <w:rsid w:val="0056066C"/>
    <w:rsid w:val="0056529E"/>
    <w:rsid w:val="00574DE9"/>
    <w:rsid w:val="00581C88"/>
    <w:rsid w:val="005A376C"/>
    <w:rsid w:val="005B60B3"/>
    <w:rsid w:val="005B791E"/>
    <w:rsid w:val="005C0222"/>
    <w:rsid w:val="005C2AFC"/>
    <w:rsid w:val="005C627D"/>
    <w:rsid w:val="005D530D"/>
    <w:rsid w:val="005E229B"/>
    <w:rsid w:val="005F0BAA"/>
    <w:rsid w:val="00604109"/>
    <w:rsid w:val="0060630C"/>
    <w:rsid w:val="0067059B"/>
    <w:rsid w:val="006720DE"/>
    <w:rsid w:val="006726D9"/>
    <w:rsid w:val="0068020C"/>
    <w:rsid w:val="00682278"/>
    <w:rsid w:val="00690F5D"/>
    <w:rsid w:val="006A635E"/>
    <w:rsid w:val="006B1B80"/>
    <w:rsid w:val="006F0FD4"/>
    <w:rsid w:val="006F1011"/>
    <w:rsid w:val="0070355B"/>
    <w:rsid w:val="0071756C"/>
    <w:rsid w:val="0072284E"/>
    <w:rsid w:val="0073122C"/>
    <w:rsid w:val="00747C45"/>
    <w:rsid w:val="007518D6"/>
    <w:rsid w:val="007536F0"/>
    <w:rsid w:val="007621C0"/>
    <w:rsid w:val="00764331"/>
    <w:rsid w:val="007769ED"/>
    <w:rsid w:val="00777D36"/>
    <w:rsid w:val="0079181F"/>
    <w:rsid w:val="0079378F"/>
    <w:rsid w:val="007A5622"/>
    <w:rsid w:val="007B55F4"/>
    <w:rsid w:val="007B7CC3"/>
    <w:rsid w:val="007C0533"/>
    <w:rsid w:val="007C0FDF"/>
    <w:rsid w:val="007F6156"/>
    <w:rsid w:val="00813B2C"/>
    <w:rsid w:val="0081551B"/>
    <w:rsid w:val="00821A10"/>
    <w:rsid w:val="00823952"/>
    <w:rsid w:val="00825F64"/>
    <w:rsid w:val="008312C7"/>
    <w:rsid w:val="00847856"/>
    <w:rsid w:val="00850A10"/>
    <w:rsid w:val="00850AEF"/>
    <w:rsid w:val="00872F85"/>
    <w:rsid w:val="00884402"/>
    <w:rsid w:val="00897B62"/>
    <w:rsid w:val="008A43FE"/>
    <w:rsid w:val="008B3897"/>
    <w:rsid w:val="008B5E4B"/>
    <w:rsid w:val="008C2899"/>
    <w:rsid w:val="008D23E7"/>
    <w:rsid w:val="008D3662"/>
    <w:rsid w:val="008D3D41"/>
    <w:rsid w:val="008F426D"/>
    <w:rsid w:val="008F5004"/>
    <w:rsid w:val="00906C79"/>
    <w:rsid w:val="009111DE"/>
    <w:rsid w:val="00922CEE"/>
    <w:rsid w:val="0092787D"/>
    <w:rsid w:val="00953E0D"/>
    <w:rsid w:val="0096648D"/>
    <w:rsid w:val="00972624"/>
    <w:rsid w:val="009751EE"/>
    <w:rsid w:val="009828C6"/>
    <w:rsid w:val="009845A9"/>
    <w:rsid w:val="009B181A"/>
    <w:rsid w:val="009D761C"/>
    <w:rsid w:val="009F46D5"/>
    <w:rsid w:val="009F7956"/>
    <w:rsid w:val="00A24C78"/>
    <w:rsid w:val="00A3367D"/>
    <w:rsid w:val="00A37AE4"/>
    <w:rsid w:val="00A37DDC"/>
    <w:rsid w:val="00A44A63"/>
    <w:rsid w:val="00A45B30"/>
    <w:rsid w:val="00A467A0"/>
    <w:rsid w:val="00A60F84"/>
    <w:rsid w:val="00A64AEA"/>
    <w:rsid w:val="00A751AF"/>
    <w:rsid w:val="00A75B45"/>
    <w:rsid w:val="00A8287F"/>
    <w:rsid w:val="00A96569"/>
    <w:rsid w:val="00AD1158"/>
    <w:rsid w:val="00AE04D2"/>
    <w:rsid w:val="00AF12C2"/>
    <w:rsid w:val="00B042A7"/>
    <w:rsid w:val="00B20B4F"/>
    <w:rsid w:val="00B23CC1"/>
    <w:rsid w:val="00B32B1D"/>
    <w:rsid w:val="00B556CD"/>
    <w:rsid w:val="00B56EA3"/>
    <w:rsid w:val="00B659A8"/>
    <w:rsid w:val="00B750B1"/>
    <w:rsid w:val="00B76B36"/>
    <w:rsid w:val="00B92878"/>
    <w:rsid w:val="00B95B3A"/>
    <w:rsid w:val="00BA17E4"/>
    <w:rsid w:val="00BA3D83"/>
    <w:rsid w:val="00BB0B14"/>
    <w:rsid w:val="00BD155F"/>
    <w:rsid w:val="00BD33DA"/>
    <w:rsid w:val="00BF20D1"/>
    <w:rsid w:val="00BF77D2"/>
    <w:rsid w:val="00C00F54"/>
    <w:rsid w:val="00C1667F"/>
    <w:rsid w:val="00C175B6"/>
    <w:rsid w:val="00C20EB1"/>
    <w:rsid w:val="00C23C66"/>
    <w:rsid w:val="00C23E85"/>
    <w:rsid w:val="00C31E9D"/>
    <w:rsid w:val="00C3318F"/>
    <w:rsid w:val="00C41DE5"/>
    <w:rsid w:val="00C423B6"/>
    <w:rsid w:val="00C47529"/>
    <w:rsid w:val="00C5772E"/>
    <w:rsid w:val="00C76209"/>
    <w:rsid w:val="00C8249C"/>
    <w:rsid w:val="00C8441A"/>
    <w:rsid w:val="00C85A6F"/>
    <w:rsid w:val="00CA1CD8"/>
    <w:rsid w:val="00CA6591"/>
    <w:rsid w:val="00CA7E24"/>
    <w:rsid w:val="00CB064C"/>
    <w:rsid w:val="00CB35A4"/>
    <w:rsid w:val="00CC6FEF"/>
    <w:rsid w:val="00CD0401"/>
    <w:rsid w:val="00CD4364"/>
    <w:rsid w:val="00CD5294"/>
    <w:rsid w:val="00CE2B21"/>
    <w:rsid w:val="00CE5342"/>
    <w:rsid w:val="00D07F8C"/>
    <w:rsid w:val="00D1354E"/>
    <w:rsid w:val="00D20F2F"/>
    <w:rsid w:val="00D23504"/>
    <w:rsid w:val="00D30A57"/>
    <w:rsid w:val="00D36C1F"/>
    <w:rsid w:val="00D47808"/>
    <w:rsid w:val="00D57F84"/>
    <w:rsid w:val="00D70C41"/>
    <w:rsid w:val="00D713ED"/>
    <w:rsid w:val="00D82D4D"/>
    <w:rsid w:val="00D83D45"/>
    <w:rsid w:val="00D8625B"/>
    <w:rsid w:val="00D9514D"/>
    <w:rsid w:val="00DB113C"/>
    <w:rsid w:val="00DB30A4"/>
    <w:rsid w:val="00DB5EF7"/>
    <w:rsid w:val="00DC4A9E"/>
    <w:rsid w:val="00DC6A6D"/>
    <w:rsid w:val="00DD2350"/>
    <w:rsid w:val="00DE18BF"/>
    <w:rsid w:val="00DF2B83"/>
    <w:rsid w:val="00E0402D"/>
    <w:rsid w:val="00E07FE9"/>
    <w:rsid w:val="00E16768"/>
    <w:rsid w:val="00E17289"/>
    <w:rsid w:val="00E21199"/>
    <w:rsid w:val="00E241A6"/>
    <w:rsid w:val="00E32CC7"/>
    <w:rsid w:val="00E41D84"/>
    <w:rsid w:val="00E43831"/>
    <w:rsid w:val="00E43B70"/>
    <w:rsid w:val="00E56EE0"/>
    <w:rsid w:val="00E62510"/>
    <w:rsid w:val="00E83C24"/>
    <w:rsid w:val="00E96AC9"/>
    <w:rsid w:val="00E97448"/>
    <w:rsid w:val="00EA335A"/>
    <w:rsid w:val="00EA6E7A"/>
    <w:rsid w:val="00EA7674"/>
    <w:rsid w:val="00EB7FDC"/>
    <w:rsid w:val="00EC70CA"/>
    <w:rsid w:val="00ED2663"/>
    <w:rsid w:val="00EE5283"/>
    <w:rsid w:val="00EF7FFE"/>
    <w:rsid w:val="00F17C73"/>
    <w:rsid w:val="00F2021A"/>
    <w:rsid w:val="00F20AC2"/>
    <w:rsid w:val="00F345DD"/>
    <w:rsid w:val="00F36B6D"/>
    <w:rsid w:val="00F36E64"/>
    <w:rsid w:val="00F448B7"/>
    <w:rsid w:val="00F4610F"/>
    <w:rsid w:val="00F64587"/>
    <w:rsid w:val="00F76162"/>
    <w:rsid w:val="00F775F5"/>
    <w:rsid w:val="00F77AB2"/>
    <w:rsid w:val="00F9776C"/>
    <w:rsid w:val="00FB55EF"/>
    <w:rsid w:val="00FC2BD7"/>
    <w:rsid w:val="00FC4755"/>
    <w:rsid w:val="00FD76E7"/>
    <w:rsid w:val="00FE70FE"/>
    <w:rsid w:val="00FF17A2"/>
    <w:rsid w:val="00FF76D9"/>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85AA28C"/>
  <w14:defaultImageDpi w14:val="300"/>
  <w15:docId w15:val="{9A025713-9CF8-4D9B-BF3B-C0C79618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1A6"/>
    <w:rPr>
      <w:rFonts w:ascii="Arial" w:eastAsia="Times New Roman" w:hAnsi="Arial"/>
      <w:sz w:val="22"/>
      <w:lang w:val="en-GB" w:eastAsia="en-GB" w:bidi="ar-SA"/>
    </w:rPr>
  </w:style>
  <w:style w:type="paragraph" w:styleId="Overskrift1">
    <w:name w:val="heading 1"/>
    <w:basedOn w:val="Normal"/>
    <w:next w:val="Normal"/>
    <w:link w:val="Overskrift1Tegn"/>
    <w:qFormat/>
    <w:rsid w:val="00E241A6"/>
    <w:pPr>
      <w:keepNext/>
      <w:spacing w:before="240" w:after="60"/>
      <w:outlineLvl w:val="0"/>
    </w:pPr>
    <w:rPr>
      <w:b/>
      <w:bCs/>
      <w:kern w:val="32"/>
      <w:sz w:val="24"/>
      <w:szCs w:val="32"/>
    </w:rPr>
  </w:style>
  <w:style w:type="paragraph" w:styleId="Overskrift2">
    <w:name w:val="heading 2"/>
    <w:basedOn w:val="Normal"/>
    <w:next w:val="Normal"/>
    <w:link w:val="Overskrift2Tegn"/>
    <w:uiPriority w:val="9"/>
    <w:qFormat/>
    <w:rsid w:val="00EA1561"/>
    <w:pPr>
      <w:keepNext/>
      <w:spacing w:before="240" w:after="60"/>
      <w:outlineLvl w:val="1"/>
    </w:pPr>
    <w:rPr>
      <w:rFonts w:ascii="Cambria" w:hAnsi="Cambria"/>
      <w:b/>
      <w:bCs/>
      <w:i/>
      <w:iCs/>
      <w:sz w:val="28"/>
      <w:szCs w:val="28"/>
    </w:rPr>
  </w:style>
  <w:style w:type="paragraph" w:styleId="Overskrift5">
    <w:name w:val="heading 5"/>
    <w:basedOn w:val="Normal"/>
    <w:next w:val="Normal"/>
    <w:link w:val="Overskrift5Tegn"/>
    <w:qFormat/>
    <w:rsid w:val="00536116"/>
    <w:pPr>
      <w:spacing w:before="240" w:after="60"/>
      <w:outlineLvl w:val="4"/>
    </w:pPr>
    <w:rPr>
      <w:b/>
      <w:bCs/>
      <w:i/>
      <w:iCs/>
      <w:sz w:val="26"/>
      <w:szCs w:val="26"/>
    </w:rPr>
  </w:style>
  <w:style w:type="paragraph" w:styleId="Overskrift7">
    <w:name w:val="heading 7"/>
    <w:basedOn w:val="Normal"/>
    <w:next w:val="Normal"/>
    <w:link w:val="Overskrift7Tegn"/>
    <w:qFormat/>
    <w:rsid w:val="00E241A6"/>
    <w:pPr>
      <w:spacing w:before="240" w:after="60"/>
      <w:outlineLvl w:val="6"/>
    </w:pPr>
    <w:rPr>
      <w:rFonts w:ascii="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E241A6"/>
    <w:rPr>
      <w:rFonts w:ascii="Arial" w:eastAsia="Times New Roman" w:hAnsi="Arial" w:cs="Arial"/>
      <w:b/>
      <w:bCs/>
      <w:kern w:val="32"/>
      <w:sz w:val="24"/>
      <w:szCs w:val="32"/>
      <w:lang w:val="en-GB" w:eastAsia="en-GB"/>
    </w:rPr>
  </w:style>
  <w:style w:type="character" w:customStyle="1" w:styleId="Overskrift2Tegn">
    <w:name w:val="Overskrift 2 Tegn"/>
    <w:link w:val="Overskrift2"/>
    <w:uiPriority w:val="9"/>
    <w:rsid w:val="00EA1561"/>
    <w:rPr>
      <w:rFonts w:ascii="Cambria" w:eastAsia="Times New Roman" w:hAnsi="Cambria" w:cs="Times New Roman"/>
      <w:b/>
      <w:bCs/>
      <w:i/>
      <w:iCs/>
      <w:sz w:val="28"/>
      <w:szCs w:val="28"/>
      <w:lang w:val="en-GB" w:eastAsia="en-GB"/>
    </w:rPr>
  </w:style>
  <w:style w:type="character" w:customStyle="1" w:styleId="Overskrift5Tegn">
    <w:name w:val="Overskrift 5 Tegn"/>
    <w:link w:val="Overskrift5"/>
    <w:rsid w:val="00536116"/>
    <w:rPr>
      <w:rFonts w:ascii="Arial" w:eastAsia="Times New Roman" w:hAnsi="Arial"/>
      <w:b/>
      <w:bCs/>
      <w:i/>
      <w:iCs/>
      <w:sz w:val="26"/>
      <w:szCs w:val="26"/>
      <w:lang w:val="en-GB" w:eastAsia="en-GB"/>
    </w:rPr>
  </w:style>
  <w:style w:type="character" w:customStyle="1" w:styleId="Overskrift7Tegn">
    <w:name w:val="Overskrift 7 Tegn"/>
    <w:link w:val="Overskrift7"/>
    <w:rsid w:val="00E241A6"/>
    <w:rPr>
      <w:rFonts w:ascii="Times New Roman" w:eastAsia="Times New Roman" w:hAnsi="Times New Roman" w:cs="Times New Roman"/>
      <w:sz w:val="24"/>
      <w:szCs w:val="24"/>
      <w:lang w:val="en-GB" w:eastAsia="en-GB"/>
    </w:rPr>
  </w:style>
  <w:style w:type="character" w:styleId="Hyperkobling">
    <w:name w:val="Hyperlink"/>
    <w:uiPriority w:val="99"/>
    <w:rsid w:val="00E241A6"/>
    <w:rPr>
      <w:color w:val="0000FF"/>
      <w:u w:val="single"/>
      <w:lang w:val="en-GB"/>
    </w:rPr>
  </w:style>
  <w:style w:type="paragraph" w:styleId="Topptekst">
    <w:name w:val="header"/>
    <w:basedOn w:val="Normal"/>
    <w:link w:val="TopptekstTegn"/>
    <w:semiHidden/>
    <w:rsid w:val="00E241A6"/>
    <w:pPr>
      <w:tabs>
        <w:tab w:val="center" w:pos="4153"/>
        <w:tab w:val="right" w:pos="8306"/>
      </w:tabs>
    </w:pPr>
    <w:rPr>
      <w:sz w:val="20"/>
    </w:rPr>
  </w:style>
  <w:style w:type="character" w:customStyle="1" w:styleId="TopptekstTegn">
    <w:name w:val="Topptekst Tegn"/>
    <w:link w:val="Topptekst"/>
    <w:semiHidden/>
    <w:rsid w:val="00E241A6"/>
    <w:rPr>
      <w:rFonts w:ascii="Arial" w:eastAsia="Times New Roman" w:hAnsi="Arial" w:cs="Times New Roman"/>
      <w:szCs w:val="20"/>
      <w:lang w:val="en-GB" w:eastAsia="en-GB"/>
    </w:rPr>
  </w:style>
  <w:style w:type="paragraph" w:styleId="Bunntekst">
    <w:name w:val="footer"/>
    <w:basedOn w:val="Normal"/>
    <w:link w:val="BunntekstTegn"/>
    <w:uiPriority w:val="99"/>
    <w:rsid w:val="00E241A6"/>
    <w:pPr>
      <w:tabs>
        <w:tab w:val="center" w:pos="4153"/>
        <w:tab w:val="right" w:pos="8306"/>
      </w:tabs>
    </w:pPr>
    <w:rPr>
      <w:sz w:val="20"/>
    </w:rPr>
  </w:style>
  <w:style w:type="character" w:customStyle="1" w:styleId="BunntekstTegn">
    <w:name w:val="Bunntekst Tegn"/>
    <w:link w:val="Bunntekst"/>
    <w:uiPriority w:val="99"/>
    <w:rsid w:val="00E241A6"/>
    <w:rPr>
      <w:rFonts w:ascii="Arial" w:eastAsia="Times New Roman" w:hAnsi="Arial" w:cs="Times New Roman"/>
      <w:szCs w:val="20"/>
      <w:lang w:val="en-GB" w:eastAsia="en-GB"/>
    </w:rPr>
  </w:style>
  <w:style w:type="character" w:styleId="Sidetall">
    <w:name w:val="page number"/>
    <w:semiHidden/>
    <w:rsid w:val="00E241A6"/>
  </w:style>
  <w:style w:type="paragraph" w:styleId="INNH1">
    <w:name w:val="toc 1"/>
    <w:basedOn w:val="Normal"/>
    <w:next w:val="Normal"/>
    <w:autoRedefine/>
    <w:uiPriority w:val="39"/>
    <w:qFormat/>
    <w:rsid w:val="00E241A6"/>
    <w:pPr>
      <w:tabs>
        <w:tab w:val="right" w:pos="7938"/>
      </w:tabs>
      <w:spacing w:before="40" w:after="40" w:line="300" w:lineRule="exact"/>
    </w:pPr>
    <w:rPr>
      <w:b/>
      <w:noProof/>
      <w:sz w:val="24"/>
      <w:lang w:eastAsia="en-US"/>
    </w:rPr>
  </w:style>
  <w:style w:type="paragraph" w:styleId="INNH2">
    <w:name w:val="toc 2"/>
    <w:basedOn w:val="Normal"/>
    <w:next w:val="Normal"/>
    <w:autoRedefine/>
    <w:uiPriority w:val="39"/>
    <w:qFormat/>
    <w:rsid w:val="00E241A6"/>
    <w:pPr>
      <w:tabs>
        <w:tab w:val="left" w:pos="960"/>
        <w:tab w:val="right" w:pos="7938"/>
      </w:tabs>
      <w:spacing w:line="260" w:lineRule="exact"/>
      <w:ind w:left="238"/>
    </w:pPr>
    <w:rPr>
      <w:noProof/>
      <w:sz w:val="20"/>
      <w:lang w:eastAsia="en-US"/>
    </w:rPr>
  </w:style>
  <w:style w:type="paragraph" w:customStyle="1" w:styleId="BREBodytext">
    <w:name w:val="BRE Body text"/>
    <w:basedOn w:val="Normal"/>
    <w:link w:val="BREBodytextChar"/>
    <w:rsid w:val="00E241A6"/>
    <w:pPr>
      <w:spacing w:after="180" w:line="260" w:lineRule="atLeast"/>
    </w:pPr>
    <w:rPr>
      <w:sz w:val="20"/>
      <w:lang w:eastAsia="x-none"/>
    </w:rPr>
  </w:style>
  <w:style w:type="character" w:customStyle="1" w:styleId="BREBodytextChar">
    <w:name w:val="BRE Body text Char"/>
    <w:link w:val="BREBodytext"/>
    <w:rsid w:val="00E241A6"/>
    <w:rPr>
      <w:rFonts w:ascii="Arial" w:eastAsia="Times New Roman" w:hAnsi="Arial" w:cs="Times New Roman"/>
      <w:sz w:val="20"/>
      <w:szCs w:val="20"/>
      <w:lang w:val="en-GB"/>
    </w:rPr>
  </w:style>
  <w:style w:type="paragraph" w:customStyle="1" w:styleId="NormalArial">
    <w:name w:val="Normal + Arial"/>
    <w:aliases w:val="16 pt,Bold,Centered,Cente"/>
    <w:basedOn w:val="Normal"/>
    <w:rsid w:val="00E241A6"/>
    <w:pPr>
      <w:widowControl w:val="0"/>
      <w:jc w:val="center"/>
    </w:pPr>
    <w:rPr>
      <w:rFonts w:cs="Arial"/>
      <w:b/>
      <w:sz w:val="32"/>
      <w:szCs w:val="32"/>
    </w:rPr>
  </w:style>
  <w:style w:type="paragraph" w:customStyle="1" w:styleId="Char">
    <w:name w:val="Char"/>
    <w:basedOn w:val="Normal"/>
    <w:rsid w:val="00E241A6"/>
    <w:rPr>
      <w:rFonts w:eastAsia="SimSun"/>
      <w:sz w:val="20"/>
      <w:lang w:eastAsia="zh-CN"/>
    </w:rPr>
  </w:style>
  <w:style w:type="paragraph" w:styleId="Bobletekst">
    <w:name w:val="Balloon Text"/>
    <w:basedOn w:val="Normal"/>
    <w:link w:val="BobletekstTegn"/>
    <w:uiPriority w:val="99"/>
    <w:semiHidden/>
    <w:unhideWhenUsed/>
    <w:rsid w:val="00E241A6"/>
    <w:rPr>
      <w:rFonts w:ascii="Tahoma" w:hAnsi="Tahoma"/>
      <w:sz w:val="16"/>
      <w:szCs w:val="16"/>
    </w:rPr>
  </w:style>
  <w:style w:type="character" w:customStyle="1" w:styleId="BobletekstTegn">
    <w:name w:val="Bobletekst Tegn"/>
    <w:link w:val="Bobletekst"/>
    <w:uiPriority w:val="99"/>
    <w:semiHidden/>
    <w:rsid w:val="00E241A6"/>
    <w:rPr>
      <w:rFonts w:ascii="Tahoma" w:eastAsia="Times New Roman" w:hAnsi="Tahoma" w:cs="Tahoma"/>
      <w:sz w:val="16"/>
      <w:szCs w:val="16"/>
      <w:lang w:val="en-GB" w:eastAsia="en-GB"/>
    </w:rPr>
  </w:style>
  <w:style w:type="paragraph" w:customStyle="1" w:styleId="BREEAMBodyTextBold">
    <w:name w:val="BREEAM Body Text Bold"/>
    <w:link w:val="BREEAMBodyTextBoldChar"/>
    <w:rsid w:val="00E241A6"/>
    <w:pPr>
      <w:jc w:val="both"/>
    </w:pPr>
    <w:rPr>
      <w:rFonts w:ascii="Arial" w:eastAsia="Times New Roman" w:hAnsi="Arial"/>
      <w:b/>
      <w:lang w:val="en-GB" w:eastAsia="en-GB" w:bidi="ar-SA"/>
    </w:rPr>
  </w:style>
  <w:style w:type="character" w:customStyle="1" w:styleId="BREEAMBodyTextBoldChar">
    <w:name w:val="BREEAM Body Text Bold Char"/>
    <w:link w:val="BREEAMBodyTextBold"/>
    <w:rsid w:val="00E241A6"/>
    <w:rPr>
      <w:rFonts w:ascii="Arial" w:eastAsia="Times New Roman" w:hAnsi="Arial"/>
      <w:b/>
      <w:lang w:val="en-GB" w:eastAsia="en-GB" w:bidi="ar-SA"/>
    </w:rPr>
  </w:style>
  <w:style w:type="paragraph" w:customStyle="1" w:styleId="StyleBREBodytextBold">
    <w:name w:val="Style BRE Body text + Bold"/>
    <w:basedOn w:val="BREBodytext"/>
    <w:link w:val="StyleBREBodytextBoldChar"/>
    <w:rsid w:val="00E241A6"/>
    <w:rPr>
      <w:b/>
      <w:bCs/>
    </w:rPr>
  </w:style>
  <w:style w:type="character" w:customStyle="1" w:styleId="StyleBREBodytextBoldChar">
    <w:name w:val="Style BRE Body text + Bold Char"/>
    <w:link w:val="StyleBREBodytextBold"/>
    <w:rsid w:val="00E241A6"/>
    <w:rPr>
      <w:rFonts w:ascii="Arial" w:eastAsia="Times New Roman" w:hAnsi="Arial" w:cs="Times New Roman"/>
      <w:b/>
      <w:bCs/>
      <w:szCs w:val="20"/>
      <w:lang w:val="en-GB"/>
    </w:rPr>
  </w:style>
  <w:style w:type="paragraph" w:customStyle="1" w:styleId="NewBREEAMHeading1">
    <w:name w:val="New BREEAM Heading 1"/>
    <w:link w:val="NewBREEAMHeading1Char"/>
    <w:rsid w:val="00EA1561"/>
    <w:pPr>
      <w:pBdr>
        <w:bottom w:val="single" w:sz="8" w:space="1" w:color="auto"/>
      </w:pBdr>
      <w:spacing w:before="360" w:after="240"/>
    </w:pPr>
    <w:rPr>
      <w:rFonts w:ascii="Arial" w:eastAsia="Times New Roman" w:hAnsi="Arial"/>
      <w:b/>
      <w:bCs/>
      <w:kern w:val="32"/>
      <w:szCs w:val="24"/>
      <w:lang w:val="en-GB" w:eastAsia="en-GB" w:bidi="ar-SA"/>
    </w:rPr>
  </w:style>
  <w:style w:type="character" w:customStyle="1" w:styleId="NewBREEAMHeading1Char">
    <w:name w:val="New BREEAM Heading 1 Char"/>
    <w:link w:val="NewBREEAMHeading1"/>
    <w:rsid w:val="00EA1561"/>
    <w:rPr>
      <w:rFonts w:ascii="Arial" w:eastAsia="Times New Roman" w:hAnsi="Arial"/>
      <w:b/>
      <w:bCs/>
      <w:kern w:val="32"/>
      <w:szCs w:val="24"/>
      <w:lang w:val="en-GB" w:eastAsia="en-GB" w:bidi="ar-SA"/>
    </w:rPr>
  </w:style>
  <w:style w:type="paragraph" w:customStyle="1" w:styleId="BREEAMBodyText">
    <w:name w:val="BREEAM Body Text"/>
    <w:link w:val="BREEAMBodyTextChar"/>
    <w:rsid w:val="00EA1561"/>
    <w:pPr>
      <w:jc w:val="both"/>
    </w:pPr>
    <w:rPr>
      <w:rFonts w:ascii="Arial" w:eastAsia="Times New Roman" w:hAnsi="Arial"/>
      <w:sz w:val="22"/>
      <w:szCs w:val="22"/>
      <w:lang w:val="en-GB" w:eastAsia="en-GB" w:bidi="ar-SA"/>
    </w:rPr>
  </w:style>
  <w:style w:type="character" w:customStyle="1" w:styleId="BREEAMBodyTextChar">
    <w:name w:val="BREEAM Body Text Char"/>
    <w:link w:val="BREEAMBodyText"/>
    <w:rsid w:val="00EA1561"/>
    <w:rPr>
      <w:rFonts w:ascii="Arial" w:eastAsia="Times New Roman" w:hAnsi="Arial"/>
      <w:sz w:val="22"/>
      <w:szCs w:val="22"/>
      <w:lang w:val="en-GB" w:eastAsia="en-GB" w:bidi="ar-SA"/>
    </w:rPr>
  </w:style>
  <w:style w:type="paragraph" w:customStyle="1" w:styleId="Middelsrutenett1-uthevingsfarge21">
    <w:name w:val="Middels rutenett 1 - uthevingsfarge 21"/>
    <w:basedOn w:val="Normal"/>
    <w:uiPriority w:val="34"/>
    <w:qFormat/>
    <w:rsid w:val="0012404A"/>
    <w:pPr>
      <w:ind w:left="720"/>
      <w:contextualSpacing/>
    </w:pPr>
  </w:style>
  <w:style w:type="paragraph" w:customStyle="1" w:styleId="sectionheading">
    <w:name w:val="section heading"/>
    <w:basedOn w:val="Normal"/>
    <w:next w:val="BREBodytext"/>
    <w:rsid w:val="00A26676"/>
    <w:pPr>
      <w:keepNext/>
    </w:pPr>
    <w:rPr>
      <w:b/>
      <w:sz w:val="32"/>
      <w:lang w:eastAsia="en-US"/>
    </w:rPr>
  </w:style>
  <w:style w:type="paragraph" w:styleId="Liste2">
    <w:name w:val="List 2"/>
    <w:basedOn w:val="Normal"/>
    <w:rsid w:val="000177FC"/>
    <w:pPr>
      <w:ind w:left="566" w:hanging="283"/>
    </w:pPr>
  </w:style>
  <w:style w:type="paragraph" w:styleId="Brdtekst">
    <w:name w:val="Body Text"/>
    <w:basedOn w:val="Normal"/>
    <w:link w:val="BrdtekstTegn"/>
    <w:rsid w:val="000177FC"/>
    <w:pPr>
      <w:spacing w:after="120"/>
    </w:pPr>
  </w:style>
  <w:style w:type="character" w:customStyle="1" w:styleId="BrdtekstTegn">
    <w:name w:val="Brødtekst Tegn"/>
    <w:link w:val="Brdtekst"/>
    <w:uiPriority w:val="99"/>
    <w:rsid w:val="000177FC"/>
    <w:rPr>
      <w:rFonts w:ascii="Arial" w:eastAsia="Times New Roman" w:hAnsi="Arial"/>
      <w:sz w:val="22"/>
      <w:lang w:val="en-GB" w:eastAsia="en-GB"/>
    </w:rPr>
  </w:style>
  <w:style w:type="character" w:styleId="Merknadsreferanse">
    <w:name w:val="annotation reference"/>
    <w:semiHidden/>
    <w:rsid w:val="000177FC"/>
    <w:rPr>
      <w:sz w:val="16"/>
      <w:szCs w:val="16"/>
      <w:lang w:val="en-GB"/>
    </w:rPr>
  </w:style>
  <w:style w:type="table" w:styleId="Tabellrutenett">
    <w:name w:val="Table Grid"/>
    <w:basedOn w:val="Vanligtabell"/>
    <w:rsid w:val="002950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BREEAMnumbered1Char">
    <w:name w:val="New BREEAM numbered 1 Char"/>
    <w:link w:val="NewBREEAMnumbered1"/>
    <w:locked/>
    <w:rsid w:val="002D13DA"/>
    <w:rPr>
      <w:rFonts w:ascii="Arial" w:hAnsi="Arial" w:cs="Arial"/>
      <w:sz w:val="22"/>
      <w:szCs w:val="22"/>
      <w:lang w:val="en-GB" w:eastAsia="en-GB"/>
    </w:rPr>
  </w:style>
  <w:style w:type="paragraph" w:customStyle="1" w:styleId="NewBREEAMnumbered1">
    <w:name w:val="New BREEAM numbered 1"/>
    <w:link w:val="NewBREEAMnumbered1Char"/>
    <w:rsid w:val="002D13DA"/>
    <w:pPr>
      <w:numPr>
        <w:numId w:val="1"/>
      </w:numPr>
    </w:pPr>
    <w:rPr>
      <w:rFonts w:ascii="Arial" w:hAnsi="Arial" w:cs="Arial"/>
      <w:sz w:val="22"/>
      <w:szCs w:val="22"/>
      <w:lang w:val="en-GB" w:eastAsia="en-GB" w:bidi="ar-SA"/>
    </w:rPr>
  </w:style>
  <w:style w:type="character" w:customStyle="1" w:styleId="BREEAMBodyTextIndentedCar">
    <w:name w:val="BREEAM Body Text Indented Car"/>
    <w:rsid w:val="00E96FB3"/>
    <w:rPr>
      <w:rFonts w:ascii="Arial" w:hAnsi="Arial" w:cs="Arial" w:hint="default"/>
      <w:sz w:val="22"/>
      <w:szCs w:val="22"/>
      <w:lang w:val="en-GB" w:eastAsia="en-US" w:bidi="ar-SA"/>
    </w:rPr>
  </w:style>
  <w:style w:type="character" w:customStyle="1" w:styleId="BREEAMBodyTextCarCarCar">
    <w:name w:val="BREEAM Body Text Car Car Car"/>
    <w:link w:val="BREEAMBodyTextCarCar"/>
    <w:locked/>
    <w:rsid w:val="00582705"/>
    <w:rPr>
      <w:rFonts w:ascii="Arial" w:hAnsi="Arial" w:cs="Arial"/>
      <w:sz w:val="22"/>
      <w:szCs w:val="22"/>
      <w:lang w:val="en-GB" w:eastAsia="en-GB" w:bidi="ar-SA"/>
    </w:rPr>
  </w:style>
  <w:style w:type="paragraph" w:customStyle="1" w:styleId="BREEAMBodyTextCarCar">
    <w:name w:val="BREEAM Body Text Car Car"/>
    <w:link w:val="BREEAMBodyTextCarCarCar"/>
    <w:rsid w:val="00582705"/>
    <w:pPr>
      <w:jc w:val="both"/>
    </w:pPr>
    <w:rPr>
      <w:rFonts w:ascii="Arial" w:hAnsi="Arial" w:cs="Arial"/>
      <w:sz w:val="22"/>
      <w:szCs w:val="22"/>
      <w:lang w:val="en-GB" w:eastAsia="en-GB" w:bidi="ar-SA"/>
    </w:rPr>
  </w:style>
  <w:style w:type="paragraph" w:customStyle="1" w:styleId="Default">
    <w:name w:val="Default"/>
    <w:rsid w:val="00582705"/>
    <w:pPr>
      <w:autoSpaceDE w:val="0"/>
      <w:autoSpaceDN w:val="0"/>
      <w:adjustRightInd w:val="0"/>
    </w:pPr>
    <w:rPr>
      <w:rFonts w:ascii="Times New Roman" w:eastAsia="Times New Roman" w:hAnsi="Times New Roman"/>
      <w:color w:val="000000"/>
      <w:sz w:val="24"/>
      <w:szCs w:val="24"/>
      <w:lang w:val="en-GB" w:eastAsia="en-US" w:bidi="ar-SA"/>
    </w:rPr>
  </w:style>
  <w:style w:type="paragraph" w:customStyle="1" w:styleId="Middelsrutenett2-uthevingsfarge21">
    <w:name w:val="Middels rutenett 2 - uthevingsfarge 21"/>
    <w:basedOn w:val="Normal"/>
    <w:next w:val="Normal"/>
    <w:link w:val="Middelsrutenett2-uthevingsfarge2Tegn"/>
    <w:uiPriority w:val="29"/>
    <w:qFormat/>
    <w:rsid w:val="00AB157F"/>
    <w:pPr>
      <w:spacing w:after="200" w:line="276" w:lineRule="auto"/>
    </w:pPr>
    <w:rPr>
      <w:rFonts w:ascii="Calibri" w:hAnsi="Calibri"/>
      <w:i/>
      <w:iCs/>
      <w:color w:val="000000"/>
      <w:szCs w:val="22"/>
      <w:lang w:eastAsia="x-none"/>
    </w:rPr>
  </w:style>
  <w:style w:type="character" w:customStyle="1" w:styleId="Middelsrutenett2-uthevingsfarge2Tegn">
    <w:name w:val="Middels rutenett 2 - uthevingsfarge 2 Tegn"/>
    <w:link w:val="Middelsrutenett2-uthevingsfarge21"/>
    <w:uiPriority w:val="29"/>
    <w:rsid w:val="00AB157F"/>
    <w:rPr>
      <w:rFonts w:eastAsia="Times New Roman"/>
      <w:i/>
      <w:iCs/>
      <w:color w:val="000000"/>
      <w:sz w:val="22"/>
      <w:szCs w:val="22"/>
      <w:lang w:val="en-GB"/>
    </w:rPr>
  </w:style>
  <w:style w:type="character" w:styleId="Fulgthyperkobling">
    <w:name w:val="FollowedHyperlink"/>
    <w:uiPriority w:val="99"/>
    <w:semiHidden/>
    <w:unhideWhenUsed/>
    <w:rsid w:val="007811BA"/>
    <w:rPr>
      <w:color w:val="800080"/>
      <w:u w:val="single"/>
      <w:lang w:val="en-GB"/>
    </w:rPr>
  </w:style>
  <w:style w:type="paragraph" w:customStyle="1" w:styleId="Overskriftforinnholdsfortegnelse1">
    <w:name w:val="Overskrift for innholdsfortegnelse1"/>
    <w:basedOn w:val="Overskrift1"/>
    <w:next w:val="Normal"/>
    <w:uiPriority w:val="39"/>
    <w:semiHidden/>
    <w:unhideWhenUsed/>
    <w:qFormat/>
    <w:rsid w:val="001B1C28"/>
    <w:pPr>
      <w:keepLines/>
      <w:spacing w:before="480" w:after="0" w:line="276" w:lineRule="auto"/>
      <w:outlineLvl w:val="9"/>
    </w:pPr>
    <w:rPr>
      <w:rFonts w:ascii="Cambria" w:hAnsi="Cambria"/>
      <w:color w:val="365F91"/>
      <w:kern w:val="0"/>
      <w:sz w:val="28"/>
      <w:szCs w:val="28"/>
      <w:lang w:val="en-US" w:eastAsia="en-US"/>
    </w:rPr>
  </w:style>
  <w:style w:type="paragraph" w:customStyle="1" w:styleId="Char0">
    <w:name w:val="Char"/>
    <w:basedOn w:val="Normal"/>
    <w:rsid w:val="00F36B6D"/>
    <w:rPr>
      <w:rFonts w:eastAsia="SimSun"/>
      <w:sz w:val="20"/>
      <w:lang w:eastAsia="zh-CN"/>
    </w:rPr>
  </w:style>
  <w:style w:type="paragraph" w:customStyle="1" w:styleId="BREheading1">
    <w:name w:val="BRE heading 1"/>
    <w:basedOn w:val="Overskrift1"/>
    <w:next w:val="BREBodytext"/>
    <w:rsid w:val="009828C6"/>
    <w:pPr>
      <w:pageBreakBefore/>
      <w:spacing w:before="0" w:after="1320"/>
    </w:pPr>
    <w:rPr>
      <w:bCs w:val="0"/>
      <w:kern w:val="0"/>
      <w:sz w:val="32"/>
      <w:szCs w:val="20"/>
      <w:lang w:eastAsia="en-US"/>
    </w:rPr>
  </w:style>
  <w:style w:type="paragraph" w:styleId="Brdtekstinnrykk3">
    <w:name w:val="Body Text Indent 3"/>
    <w:basedOn w:val="Normal"/>
    <w:link w:val="Brdtekstinnrykk3Tegn"/>
    <w:uiPriority w:val="99"/>
    <w:semiHidden/>
    <w:unhideWhenUsed/>
    <w:rsid w:val="00F76162"/>
    <w:pPr>
      <w:spacing w:after="120"/>
      <w:ind w:left="283"/>
    </w:pPr>
    <w:rPr>
      <w:sz w:val="16"/>
      <w:szCs w:val="16"/>
    </w:rPr>
  </w:style>
  <w:style w:type="character" w:customStyle="1" w:styleId="Brdtekstinnrykk3Tegn">
    <w:name w:val="Brødtekstinnrykk 3 Tegn"/>
    <w:link w:val="Brdtekstinnrykk3"/>
    <w:uiPriority w:val="99"/>
    <w:semiHidden/>
    <w:rsid w:val="00F76162"/>
    <w:rPr>
      <w:rFonts w:ascii="Arial" w:eastAsia="Times New Roman" w:hAnsi="Arial"/>
      <w:sz w:val="16"/>
      <w:szCs w:val="16"/>
      <w:lang w:val="en-GB" w:eastAsia="en-GB"/>
    </w:rPr>
  </w:style>
  <w:style w:type="paragraph" w:customStyle="1" w:styleId="BREheading2">
    <w:name w:val="BRE heading 2"/>
    <w:basedOn w:val="Overskrift2"/>
    <w:next w:val="BREBodytext"/>
    <w:link w:val="BREheading2Char"/>
    <w:autoRedefine/>
    <w:rsid w:val="007621C0"/>
    <w:pPr>
      <w:spacing w:before="0" w:after="0"/>
    </w:pPr>
    <w:rPr>
      <w:rFonts w:ascii="Arial" w:hAnsi="Arial"/>
      <w:bCs w:val="0"/>
      <w:i w:val="0"/>
      <w:iCs w:val="0"/>
      <w:sz w:val="32"/>
      <w:szCs w:val="32"/>
      <w:lang w:eastAsia="en-US"/>
    </w:rPr>
  </w:style>
  <w:style w:type="character" w:customStyle="1" w:styleId="BREheading2Char">
    <w:name w:val="BRE heading 2 Char"/>
    <w:link w:val="BREheading2"/>
    <w:rsid w:val="007621C0"/>
    <w:rPr>
      <w:rFonts w:ascii="Arial" w:eastAsia="Times New Roman" w:hAnsi="Arial"/>
      <w:b/>
      <w:sz w:val="32"/>
      <w:szCs w:val="32"/>
      <w:lang w:val="en-GB" w:eastAsia="en-US" w:bidi="ar-SA"/>
    </w:rPr>
  </w:style>
  <w:style w:type="paragraph" w:customStyle="1" w:styleId="BREEAMBodyTextIndent063">
    <w:name w:val="BREEAM Body Text Indent0.63"/>
    <w:rsid w:val="008D23E7"/>
    <w:pPr>
      <w:ind w:left="357"/>
    </w:pPr>
    <w:rPr>
      <w:rFonts w:ascii="Arial" w:eastAsia="Times New Roman" w:hAnsi="Arial"/>
      <w:sz w:val="22"/>
      <w:szCs w:val="22"/>
      <w:lang w:val="en-GB" w:eastAsia="en-GB" w:bidi="ar-SA"/>
    </w:rPr>
  </w:style>
  <w:style w:type="paragraph" w:customStyle="1" w:styleId="Table">
    <w:name w:val="Table"/>
    <w:basedOn w:val="Normal"/>
    <w:rsid w:val="00BF77D2"/>
    <w:pPr>
      <w:spacing w:before="40" w:after="40"/>
    </w:pPr>
  </w:style>
  <w:style w:type="paragraph" w:styleId="Listeavsnitt">
    <w:name w:val="List Paragraph"/>
    <w:basedOn w:val="Normal"/>
    <w:uiPriority w:val="34"/>
    <w:qFormat/>
    <w:rsid w:val="00CA7E24"/>
    <w:pPr>
      <w:ind w:left="708"/>
    </w:pPr>
  </w:style>
  <w:style w:type="paragraph" w:styleId="Merknadstekst">
    <w:name w:val="annotation text"/>
    <w:basedOn w:val="Normal"/>
    <w:link w:val="MerknadstekstTegn"/>
    <w:uiPriority w:val="99"/>
    <w:semiHidden/>
    <w:unhideWhenUsed/>
    <w:rsid w:val="003012FB"/>
    <w:rPr>
      <w:sz w:val="20"/>
    </w:rPr>
  </w:style>
  <w:style w:type="character" w:customStyle="1" w:styleId="MerknadstekstTegn">
    <w:name w:val="Merknadstekst Tegn"/>
    <w:link w:val="Merknadstekst"/>
    <w:uiPriority w:val="99"/>
    <w:semiHidden/>
    <w:rsid w:val="003012FB"/>
    <w:rPr>
      <w:rFonts w:ascii="Arial" w:eastAsia="Times New Roman" w:hAnsi="Arial"/>
      <w:lang w:val="en-GB" w:eastAsia="en-GB" w:bidi="ar-SA"/>
    </w:rPr>
  </w:style>
  <w:style w:type="paragraph" w:styleId="Kommentaremne">
    <w:name w:val="annotation subject"/>
    <w:basedOn w:val="Merknadstekst"/>
    <w:next w:val="Merknadstekst"/>
    <w:link w:val="KommentaremneTegn"/>
    <w:uiPriority w:val="99"/>
    <w:semiHidden/>
    <w:unhideWhenUsed/>
    <w:rsid w:val="003012FB"/>
    <w:rPr>
      <w:b/>
      <w:bCs/>
    </w:rPr>
  </w:style>
  <w:style w:type="character" w:customStyle="1" w:styleId="KommentaremneTegn">
    <w:name w:val="Kommentaremne Tegn"/>
    <w:link w:val="Kommentaremne"/>
    <w:uiPriority w:val="99"/>
    <w:semiHidden/>
    <w:rsid w:val="003012FB"/>
    <w:rPr>
      <w:rFonts w:ascii="Arial" w:eastAsia="Times New Roman" w:hAnsi="Arial"/>
      <w:b/>
      <w:bCs/>
      <w:lang w:val="en-GB" w:eastAsia="en-GB" w:bidi="ar-SA"/>
    </w:rPr>
  </w:style>
  <w:style w:type="character" w:styleId="Ulstomtale">
    <w:name w:val="Unresolved Mention"/>
    <w:basedOn w:val="Standardskriftforavsnitt"/>
    <w:uiPriority w:val="99"/>
    <w:semiHidden/>
    <w:unhideWhenUsed/>
    <w:rsid w:val="009F46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yggalliansen.n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nohrewallden\dropbox\BRE%20Audit\National%20Scheme%20Operator\QA\BREEAM-NOR%20Revisor%20mal_engelsk_utviklet%20av%20Skanska%20for%20NGBC%20_%20Rev11.03.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D478-B484-41C2-8BD2-277217A4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BREEAM-NOR Revisor mal_engelsk_utviklet av Skanska for NGBC _ Rev11.03.2013</Template>
  <TotalTime>1</TotalTime>
  <Pages>117</Pages>
  <Words>11322</Words>
  <Characters>60009</Characters>
  <Application>Microsoft Office Word</Application>
  <DocSecurity>0</DocSecurity>
  <Lines>500</Lines>
  <Paragraphs>142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Asplan Viak AS</Company>
  <LinksUpToDate>false</LinksUpToDate>
  <CharactersWithSpaces>71189</CharactersWithSpaces>
  <SharedDoc>false</SharedDoc>
  <HLinks>
    <vt:vector size="126" baseType="variant">
      <vt:variant>
        <vt:i4>6684730</vt:i4>
      </vt:variant>
      <vt:variant>
        <vt:i4>141</vt:i4>
      </vt:variant>
      <vt:variant>
        <vt:i4>0</vt:i4>
      </vt:variant>
      <vt:variant>
        <vt:i4>5</vt:i4>
      </vt:variant>
      <vt:variant>
        <vt:lpwstr>http://www.ngbc.no/</vt:lpwstr>
      </vt:variant>
      <vt:variant>
        <vt:lpwstr/>
      </vt:variant>
      <vt:variant>
        <vt:i4>1966128</vt:i4>
      </vt:variant>
      <vt:variant>
        <vt:i4>116</vt:i4>
      </vt:variant>
      <vt:variant>
        <vt:i4>0</vt:i4>
      </vt:variant>
      <vt:variant>
        <vt:i4>5</vt:i4>
      </vt:variant>
      <vt:variant>
        <vt:lpwstr/>
      </vt:variant>
      <vt:variant>
        <vt:lpwstr>_Toc344501794</vt:lpwstr>
      </vt:variant>
      <vt:variant>
        <vt:i4>1966128</vt:i4>
      </vt:variant>
      <vt:variant>
        <vt:i4>110</vt:i4>
      </vt:variant>
      <vt:variant>
        <vt:i4>0</vt:i4>
      </vt:variant>
      <vt:variant>
        <vt:i4>5</vt:i4>
      </vt:variant>
      <vt:variant>
        <vt:lpwstr/>
      </vt:variant>
      <vt:variant>
        <vt:lpwstr>_Toc344501793</vt:lpwstr>
      </vt:variant>
      <vt:variant>
        <vt:i4>1966128</vt:i4>
      </vt:variant>
      <vt:variant>
        <vt:i4>104</vt:i4>
      </vt:variant>
      <vt:variant>
        <vt:i4>0</vt:i4>
      </vt:variant>
      <vt:variant>
        <vt:i4>5</vt:i4>
      </vt:variant>
      <vt:variant>
        <vt:lpwstr/>
      </vt:variant>
      <vt:variant>
        <vt:lpwstr>_Toc344501792</vt:lpwstr>
      </vt:variant>
      <vt:variant>
        <vt:i4>1966128</vt:i4>
      </vt:variant>
      <vt:variant>
        <vt:i4>98</vt:i4>
      </vt:variant>
      <vt:variant>
        <vt:i4>0</vt:i4>
      </vt:variant>
      <vt:variant>
        <vt:i4>5</vt:i4>
      </vt:variant>
      <vt:variant>
        <vt:lpwstr/>
      </vt:variant>
      <vt:variant>
        <vt:lpwstr>_Toc344501791</vt:lpwstr>
      </vt:variant>
      <vt:variant>
        <vt:i4>1966128</vt:i4>
      </vt:variant>
      <vt:variant>
        <vt:i4>92</vt:i4>
      </vt:variant>
      <vt:variant>
        <vt:i4>0</vt:i4>
      </vt:variant>
      <vt:variant>
        <vt:i4>5</vt:i4>
      </vt:variant>
      <vt:variant>
        <vt:lpwstr/>
      </vt:variant>
      <vt:variant>
        <vt:lpwstr>_Toc344501790</vt:lpwstr>
      </vt:variant>
      <vt:variant>
        <vt:i4>2031664</vt:i4>
      </vt:variant>
      <vt:variant>
        <vt:i4>86</vt:i4>
      </vt:variant>
      <vt:variant>
        <vt:i4>0</vt:i4>
      </vt:variant>
      <vt:variant>
        <vt:i4>5</vt:i4>
      </vt:variant>
      <vt:variant>
        <vt:lpwstr/>
      </vt:variant>
      <vt:variant>
        <vt:lpwstr>_Toc344501789</vt:lpwstr>
      </vt:variant>
      <vt:variant>
        <vt:i4>2031664</vt:i4>
      </vt:variant>
      <vt:variant>
        <vt:i4>80</vt:i4>
      </vt:variant>
      <vt:variant>
        <vt:i4>0</vt:i4>
      </vt:variant>
      <vt:variant>
        <vt:i4>5</vt:i4>
      </vt:variant>
      <vt:variant>
        <vt:lpwstr/>
      </vt:variant>
      <vt:variant>
        <vt:lpwstr>_Toc344501788</vt:lpwstr>
      </vt:variant>
      <vt:variant>
        <vt:i4>2031664</vt:i4>
      </vt:variant>
      <vt:variant>
        <vt:i4>74</vt:i4>
      </vt:variant>
      <vt:variant>
        <vt:i4>0</vt:i4>
      </vt:variant>
      <vt:variant>
        <vt:i4>5</vt:i4>
      </vt:variant>
      <vt:variant>
        <vt:lpwstr/>
      </vt:variant>
      <vt:variant>
        <vt:lpwstr>_Toc344501787</vt:lpwstr>
      </vt:variant>
      <vt:variant>
        <vt:i4>2031664</vt:i4>
      </vt:variant>
      <vt:variant>
        <vt:i4>68</vt:i4>
      </vt:variant>
      <vt:variant>
        <vt:i4>0</vt:i4>
      </vt:variant>
      <vt:variant>
        <vt:i4>5</vt:i4>
      </vt:variant>
      <vt:variant>
        <vt:lpwstr/>
      </vt:variant>
      <vt:variant>
        <vt:lpwstr>_Toc344501786</vt:lpwstr>
      </vt:variant>
      <vt:variant>
        <vt:i4>2031664</vt:i4>
      </vt:variant>
      <vt:variant>
        <vt:i4>62</vt:i4>
      </vt:variant>
      <vt:variant>
        <vt:i4>0</vt:i4>
      </vt:variant>
      <vt:variant>
        <vt:i4>5</vt:i4>
      </vt:variant>
      <vt:variant>
        <vt:lpwstr/>
      </vt:variant>
      <vt:variant>
        <vt:lpwstr>_Toc344501785</vt:lpwstr>
      </vt:variant>
      <vt:variant>
        <vt:i4>2031664</vt:i4>
      </vt:variant>
      <vt:variant>
        <vt:i4>56</vt:i4>
      </vt:variant>
      <vt:variant>
        <vt:i4>0</vt:i4>
      </vt:variant>
      <vt:variant>
        <vt:i4>5</vt:i4>
      </vt:variant>
      <vt:variant>
        <vt:lpwstr/>
      </vt:variant>
      <vt:variant>
        <vt:lpwstr>_Toc344501784</vt:lpwstr>
      </vt:variant>
      <vt:variant>
        <vt:i4>2031664</vt:i4>
      </vt:variant>
      <vt:variant>
        <vt:i4>50</vt:i4>
      </vt:variant>
      <vt:variant>
        <vt:i4>0</vt:i4>
      </vt:variant>
      <vt:variant>
        <vt:i4>5</vt:i4>
      </vt:variant>
      <vt:variant>
        <vt:lpwstr/>
      </vt:variant>
      <vt:variant>
        <vt:lpwstr>_Toc344501783</vt:lpwstr>
      </vt:variant>
      <vt:variant>
        <vt:i4>2031664</vt:i4>
      </vt:variant>
      <vt:variant>
        <vt:i4>44</vt:i4>
      </vt:variant>
      <vt:variant>
        <vt:i4>0</vt:i4>
      </vt:variant>
      <vt:variant>
        <vt:i4>5</vt:i4>
      </vt:variant>
      <vt:variant>
        <vt:lpwstr/>
      </vt:variant>
      <vt:variant>
        <vt:lpwstr>_Toc344501782</vt:lpwstr>
      </vt:variant>
      <vt:variant>
        <vt:i4>2031664</vt:i4>
      </vt:variant>
      <vt:variant>
        <vt:i4>38</vt:i4>
      </vt:variant>
      <vt:variant>
        <vt:i4>0</vt:i4>
      </vt:variant>
      <vt:variant>
        <vt:i4>5</vt:i4>
      </vt:variant>
      <vt:variant>
        <vt:lpwstr/>
      </vt:variant>
      <vt:variant>
        <vt:lpwstr>_Toc344501781</vt:lpwstr>
      </vt:variant>
      <vt:variant>
        <vt:i4>2031664</vt:i4>
      </vt:variant>
      <vt:variant>
        <vt:i4>32</vt:i4>
      </vt:variant>
      <vt:variant>
        <vt:i4>0</vt:i4>
      </vt:variant>
      <vt:variant>
        <vt:i4>5</vt:i4>
      </vt:variant>
      <vt:variant>
        <vt:lpwstr/>
      </vt:variant>
      <vt:variant>
        <vt:lpwstr>_Toc344501780</vt:lpwstr>
      </vt:variant>
      <vt:variant>
        <vt:i4>1048624</vt:i4>
      </vt:variant>
      <vt:variant>
        <vt:i4>26</vt:i4>
      </vt:variant>
      <vt:variant>
        <vt:i4>0</vt:i4>
      </vt:variant>
      <vt:variant>
        <vt:i4>5</vt:i4>
      </vt:variant>
      <vt:variant>
        <vt:lpwstr/>
      </vt:variant>
      <vt:variant>
        <vt:lpwstr>_Toc344501779</vt:lpwstr>
      </vt:variant>
      <vt:variant>
        <vt:i4>1048624</vt:i4>
      </vt:variant>
      <vt:variant>
        <vt:i4>20</vt:i4>
      </vt:variant>
      <vt:variant>
        <vt:i4>0</vt:i4>
      </vt:variant>
      <vt:variant>
        <vt:i4>5</vt:i4>
      </vt:variant>
      <vt:variant>
        <vt:lpwstr/>
      </vt:variant>
      <vt:variant>
        <vt:lpwstr>_Toc344501778</vt:lpwstr>
      </vt:variant>
      <vt:variant>
        <vt:i4>1048624</vt:i4>
      </vt:variant>
      <vt:variant>
        <vt:i4>14</vt:i4>
      </vt:variant>
      <vt:variant>
        <vt:i4>0</vt:i4>
      </vt:variant>
      <vt:variant>
        <vt:i4>5</vt:i4>
      </vt:variant>
      <vt:variant>
        <vt:lpwstr/>
      </vt:variant>
      <vt:variant>
        <vt:lpwstr>_Toc344501777</vt:lpwstr>
      </vt:variant>
      <vt:variant>
        <vt:i4>1048624</vt:i4>
      </vt:variant>
      <vt:variant>
        <vt:i4>8</vt:i4>
      </vt:variant>
      <vt:variant>
        <vt:i4>0</vt:i4>
      </vt:variant>
      <vt:variant>
        <vt:i4>5</vt:i4>
      </vt:variant>
      <vt:variant>
        <vt:lpwstr/>
      </vt:variant>
      <vt:variant>
        <vt:lpwstr>_Toc344501776</vt:lpwstr>
      </vt:variant>
      <vt:variant>
        <vt:i4>1048624</vt:i4>
      </vt:variant>
      <vt:variant>
        <vt:i4>2</vt:i4>
      </vt:variant>
      <vt:variant>
        <vt:i4>0</vt:i4>
      </vt:variant>
      <vt:variant>
        <vt:i4>5</vt:i4>
      </vt:variant>
      <vt:variant>
        <vt:lpwstr/>
      </vt:variant>
      <vt:variant>
        <vt:lpwstr>_Toc344501775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Nohre-Walldèn</dc:creator>
  <cp:lastModifiedBy>Tora Hope</cp:lastModifiedBy>
  <cp:revision>2</cp:revision>
  <cp:lastPrinted>2012-07-15T11:31:00Z</cp:lastPrinted>
  <dcterms:created xsi:type="dcterms:W3CDTF">2019-05-02T08:53:00Z</dcterms:created>
  <dcterms:modified xsi:type="dcterms:W3CDTF">2019-05-02T08:53:00Z</dcterms:modified>
</cp:coreProperties>
</file>